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286" w:rsidRPr="004A1178" w:rsidRDefault="00DE2286" w:rsidP="006F0C98">
      <w:pPr>
        <w:kinsoku w:val="0"/>
        <w:rPr>
          <w:rFonts w:ascii="Arial" w:hAnsi="Arial" w:cs="Arial"/>
          <w:b/>
          <w:sz w:val="20"/>
        </w:rPr>
      </w:pPr>
    </w:p>
    <w:p w:rsidR="005A4CC8" w:rsidRDefault="005A4CC8" w:rsidP="00FB1922">
      <w:pPr>
        <w:kinsoku w:val="0"/>
        <w:jc w:val="center"/>
        <w:rPr>
          <w:rFonts w:ascii="Gisha" w:hAnsi="Gisha" w:cs="Gisha"/>
          <w:b/>
          <w:color w:val="5F497A" w:themeColor="accent4" w:themeShade="BF"/>
          <w:sz w:val="36"/>
          <w:szCs w:val="36"/>
        </w:rPr>
      </w:pPr>
      <w:r>
        <w:rPr>
          <w:rFonts w:ascii="Gisha" w:hAnsi="Gisha" w:cs="Gisha"/>
          <w:b/>
          <w:color w:val="5F497A" w:themeColor="accent4" w:themeShade="BF"/>
          <w:sz w:val="36"/>
          <w:szCs w:val="36"/>
        </w:rPr>
        <w:t xml:space="preserve">Sponsorship Scheme: </w:t>
      </w:r>
      <w:r w:rsidR="002D5213" w:rsidRPr="002D5213">
        <w:rPr>
          <w:rFonts w:ascii="Gisha" w:hAnsi="Gisha" w:cs="Gisha"/>
          <w:b/>
          <w:color w:val="5F497A" w:themeColor="accent4" w:themeShade="BF"/>
          <w:sz w:val="36"/>
          <w:szCs w:val="36"/>
        </w:rPr>
        <w:t xml:space="preserve">Application form for doctors from outside the EEA seeking ‘sponsorship pending status’ for GMC registration </w:t>
      </w:r>
    </w:p>
    <w:p w:rsidR="005A4CC8" w:rsidRDefault="005A4CC8" w:rsidP="00FB1922">
      <w:pPr>
        <w:kinsoku w:val="0"/>
        <w:jc w:val="center"/>
        <w:rPr>
          <w:rFonts w:ascii="Gisha" w:hAnsi="Gisha" w:cs="Gisha"/>
          <w:b/>
          <w:color w:val="5F497A" w:themeColor="accent4" w:themeShade="BF"/>
          <w:sz w:val="36"/>
          <w:szCs w:val="36"/>
        </w:rPr>
      </w:pPr>
    </w:p>
    <w:p w:rsidR="00E14129" w:rsidRDefault="009443DC" w:rsidP="00FB1922">
      <w:pPr>
        <w:kinsoku w:val="0"/>
        <w:jc w:val="center"/>
        <w:rPr>
          <w:rFonts w:ascii="Gisha" w:hAnsi="Gisha" w:cs="Gisha"/>
          <w:b/>
          <w:szCs w:val="24"/>
        </w:rPr>
      </w:pPr>
      <w:r w:rsidRPr="002A708F">
        <w:rPr>
          <w:rFonts w:ascii="Gisha" w:hAnsi="Gisha" w:cs="Gisha"/>
          <w:b/>
          <w:szCs w:val="24"/>
        </w:rPr>
        <w:t>APPLICATION FORM</w:t>
      </w:r>
    </w:p>
    <w:p w:rsidR="00F904F6" w:rsidRPr="00FB1922" w:rsidRDefault="00F904F6" w:rsidP="00FB1922">
      <w:pPr>
        <w:kinsoku w:val="0"/>
        <w:jc w:val="center"/>
        <w:rPr>
          <w:rFonts w:ascii="Gisha" w:hAnsi="Gisha" w:cs="Gisha"/>
          <w:b/>
          <w:szCs w:val="24"/>
        </w:rPr>
      </w:pPr>
    </w:p>
    <w:tbl>
      <w:tblPr>
        <w:tblW w:w="10774" w:type="dxa"/>
        <w:tblInd w:w="-34" w:type="dxa"/>
        <w:tblLayout w:type="fixed"/>
        <w:tblLook w:val="01E0" w:firstRow="1" w:lastRow="1" w:firstColumn="1" w:lastColumn="1" w:noHBand="0" w:noVBand="0"/>
      </w:tblPr>
      <w:tblGrid>
        <w:gridCol w:w="1638"/>
        <w:gridCol w:w="1056"/>
        <w:gridCol w:w="2477"/>
        <w:gridCol w:w="1676"/>
        <w:gridCol w:w="383"/>
        <w:gridCol w:w="283"/>
        <w:gridCol w:w="265"/>
        <w:gridCol w:w="2996"/>
      </w:tblGrid>
      <w:tr w:rsidR="007A0BE5" w:rsidTr="00F904F6">
        <w:trPr>
          <w:trHeight w:val="995"/>
        </w:trPr>
        <w:tc>
          <w:tcPr>
            <w:tcW w:w="10774"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tcPr>
          <w:p w:rsidR="00F904F6" w:rsidRPr="00F904F6" w:rsidRDefault="00F904F6" w:rsidP="00F904F6">
            <w:pPr>
              <w:pStyle w:val="BodyTextIndent"/>
              <w:spacing w:line="360" w:lineRule="auto"/>
              <w:ind w:left="0"/>
              <w:rPr>
                <w:rFonts w:ascii="Arial" w:hAnsi="Arial" w:cs="Arial"/>
                <w:sz w:val="22"/>
                <w:szCs w:val="22"/>
              </w:rPr>
            </w:pPr>
          </w:p>
          <w:p w:rsidR="00F904F6" w:rsidRDefault="002D5213" w:rsidP="00F904F6">
            <w:pPr>
              <w:pStyle w:val="BodyTextIndent"/>
              <w:spacing w:line="360" w:lineRule="auto"/>
              <w:ind w:left="0"/>
              <w:rPr>
                <w:rFonts w:ascii="Arial" w:hAnsi="Arial" w:cs="Arial"/>
                <w:sz w:val="22"/>
                <w:szCs w:val="22"/>
              </w:rPr>
            </w:pPr>
            <w:r w:rsidRPr="00F904F6">
              <w:rPr>
                <w:rFonts w:ascii="Arial" w:hAnsi="Arial" w:cs="Arial"/>
                <w:sz w:val="22"/>
                <w:szCs w:val="22"/>
              </w:rPr>
              <w:t xml:space="preserve">This application form is for international medical graduates (IMGs), who are doctors, wishing to undertake a period of postgraduate pathology training in the UK. For the purpose of this document, ‘IMG’ refers to doctors from outside of the European Economic Area and from henceforth will be referred to as ‘doctors.’ </w:t>
            </w:r>
          </w:p>
          <w:p w:rsidR="002D5213" w:rsidRPr="00F904F6" w:rsidRDefault="002D5213" w:rsidP="00F904F6">
            <w:pPr>
              <w:pStyle w:val="BodyTextIndent"/>
              <w:spacing w:line="360" w:lineRule="auto"/>
              <w:ind w:left="0"/>
              <w:rPr>
                <w:rFonts w:ascii="Arial" w:hAnsi="Arial" w:cs="Arial"/>
                <w:sz w:val="22"/>
                <w:szCs w:val="22"/>
              </w:rPr>
            </w:pPr>
            <w:r w:rsidRPr="00F904F6">
              <w:rPr>
                <w:rFonts w:ascii="Arial" w:hAnsi="Arial" w:cs="Arial"/>
                <w:sz w:val="22"/>
                <w:szCs w:val="22"/>
              </w:rPr>
              <w:t xml:space="preserve">In order to train in pathology in the UK, all IMGs must be registered with the General Medical Council (GMC) and, where they have no right to work in the UK, hold an appropriate work permit or visa (see </w:t>
            </w:r>
            <w:hyperlink r:id="rId8" w:history="1">
              <w:r w:rsidRPr="00F904F6">
                <w:rPr>
                  <w:rStyle w:val="Hyperlink"/>
                  <w:rFonts w:ascii="Arial" w:hAnsi="Arial" w:cs="Arial"/>
                  <w:sz w:val="22"/>
                  <w:szCs w:val="22"/>
                </w:rPr>
                <w:t>https://www.rcpath.org/international/international-medical-science-graduates/work-permits.html</w:t>
              </w:r>
            </w:hyperlink>
            <w:r w:rsidRPr="00F904F6">
              <w:rPr>
                <w:rFonts w:ascii="Arial" w:hAnsi="Arial" w:cs="Arial"/>
                <w:sz w:val="22"/>
                <w:szCs w:val="22"/>
              </w:rPr>
              <w:t>)</w:t>
            </w:r>
          </w:p>
          <w:p w:rsidR="002D5213" w:rsidRPr="00F904F6" w:rsidRDefault="002D5213" w:rsidP="00F904F6">
            <w:pPr>
              <w:spacing w:line="360" w:lineRule="auto"/>
              <w:contextualSpacing/>
              <w:rPr>
                <w:rFonts w:ascii="Arial" w:hAnsi="Arial" w:cs="Arial"/>
                <w:sz w:val="22"/>
                <w:szCs w:val="22"/>
              </w:rPr>
            </w:pPr>
          </w:p>
          <w:p w:rsidR="00D900B1" w:rsidRDefault="002D5213" w:rsidP="00D900B1">
            <w:pPr>
              <w:spacing w:line="360" w:lineRule="auto"/>
              <w:contextualSpacing/>
              <w:rPr>
                <w:rFonts w:ascii="Arial" w:hAnsi="Arial" w:cs="Arial"/>
                <w:sz w:val="22"/>
                <w:szCs w:val="22"/>
              </w:rPr>
            </w:pPr>
            <w:r w:rsidRPr="00F904F6">
              <w:rPr>
                <w:rFonts w:ascii="Arial" w:hAnsi="Arial" w:cs="Arial"/>
                <w:sz w:val="22"/>
                <w:szCs w:val="22"/>
              </w:rPr>
              <w:t>The Royal College of Pathologists is ab</w:t>
            </w:r>
            <w:r w:rsidR="003C3450">
              <w:rPr>
                <w:rFonts w:ascii="Arial" w:hAnsi="Arial" w:cs="Arial"/>
                <w:sz w:val="22"/>
                <w:szCs w:val="22"/>
              </w:rPr>
              <w:t xml:space="preserve">le to offer sponsorship </w:t>
            </w:r>
            <w:r w:rsidRPr="00F904F6">
              <w:rPr>
                <w:rFonts w:ascii="Arial" w:hAnsi="Arial" w:cs="Arial"/>
                <w:sz w:val="22"/>
                <w:szCs w:val="22"/>
              </w:rPr>
              <w:t>for exceptional doctors from overseas in the following specialties:</w:t>
            </w:r>
          </w:p>
          <w:p w:rsidR="00D900B1" w:rsidRDefault="00D900B1" w:rsidP="00D900B1">
            <w:pPr>
              <w:spacing w:before="0" w:after="0" w:line="360" w:lineRule="auto"/>
              <w:contextualSpacing/>
              <w:rPr>
                <w:rFonts w:ascii="Arial" w:hAnsi="Arial" w:cs="Arial"/>
                <w:sz w:val="22"/>
                <w:szCs w:val="22"/>
              </w:rPr>
            </w:pPr>
          </w:p>
          <w:p w:rsidR="00D900B1" w:rsidRPr="00D900B1" w:rsidRDefault="00D900B1" w:rsidP="00D900B1">
            <w:pPr>
              <w:pStyle w:val="ListParagraph"/>
              <w:numPr>
                <w:ilvl w:val="0"/>
                <w:numId w:val="18"/>
              </w:numPr>
              <w:spacing w:before="0" w:after="0" w:line="360" w:lineRule="auto"/>
              <w:rPr>
                <w:rFonts w:ascii="Arial" w:hAnsi="Arial" w:cs="Arial"/>
                <w:sz w:val="22"/>
                <w:szCs w:val="22"/>
              </w:rPr>
            </w:pPr>
            <w:r w:rsidRPr="00D900B1">
              <w:rPr>
                <w:rFonts w:ascii="Arial" w:hAnsi="Arial" w:cs="Arial"/>
                <w:sz w:val="22"/>
                <w:szCs w:val="22"/>
              </w:rPr>
              <w:t>Chemical Pathology</w:t>
            </w:r>
          </w:p>
          <w:p w:rsidR="00D900B1" w:rsidRPr="00D900B1" w:rsidRDefault="00D900B1" w:rsidP="00D900B1">
            <w:pPr>
              <w:pStyle w:val="ListParagraph"/>
              <w:numPr>
                <w:ilvl w:val="0"/>
                <w:numId w:val="18"/>
              </w:numPr>
              <w:spacing w:before="0" w:after="0" w:line="360" w:lineRule="auto"/>
              <w:rPr>
                <w:rFonts w:ascii="Arial" w:hAnsi="Arial" w:cs="Arial"/>
                <w:sz w:val="22"/>
                <w:szCs w:val="22"/>
              </w:rPr>
            </w:pPr>
            <w:r w:rsidRPr="00D900B1">
              <w:rPr>
                <w:rFonts w:ascii="Arial" w:hAnsi="Arial" w:cs="Arial"/>
                <w:sz w:val="22"/>
                <w:szCs w:val="22"/>
              </w:rPr>
              <w:t>Histopathology</w:t>
            </w:r>
            <w:r w:rsidRPr="00D900B1">
              <w:rPr>
                <w:rFonts w:ascii="Arial" w:hAnsi="Arial" w:cs="Arial"/>
                <w:sz w:val="22"/>
                <w:szCs w:val="22"/>
              </w:rPr>
              <w:t xml:space="preserve"> </w:t>
            </w:r>
            <w:r w:rsidRPr="00D900B1">
              <w:rPr>
                <w:rFonts w:ascii="Arial" w:hAnsi="Arial" w:cs="Arial"/>
                <w:sz w:val="22"/>
                <w:szCs w:val="22"/>
              </w:rPr>
              <w:t>(and associated subspecialties)</w:t>
            </w:r>
          </w:p>
          <w:p w:rsidR="00D900B1" w:rsidRPr="00D900B1" w:rsidRDefault="00D900B1" w:rsidP="00D900B1">
            <w:pPr>
              <w:pStyle w:val="ListParagraph"/>
              <w:numPr>
                <w:ilvl w:val="0"/>
                <w:numId w:val="18"/>
              </w:numPr>
              <w:spacing w:before="0" w:after="0" w:line="360" w:lineRule="auto"/>
              <w:rPr>
                <w:rFonts w:ascii="Arial" w:hAnsi="Arial" w:cs="Arial"/>
                <w:sz w:val="22"/>
                <w:szCs w:val="22"/>
              </w:rPr>
            </w:pPr>
            <w:r w:rsidRPr="00D900B1">
              <w:rPr>
                <w:rFonts w:ascii="Arial" w:hAnsi="Arial" w:cs="Arial"/>
                <w:sz w:val="22"/>
                <w:szCs w:val="22"/>
              </w:rPr>
              <w:t>Diagnostic Neuropathology</w:t>
            </w:r>
          </w:p>
          <w:p w:rsidR="00D900B1" w:rsidRPr="00D900B1" w:rsidRDefault="00D900B1" w:rsidP="00D900B1">
            <w:pPr>
              <w:pStyle w:val="ListParagraph"/>
              <w:numPr>
                <w:ilvl w:val="0"/>
                <w:numId w:val="18"/>
              </w:numPr>
              <w:spacing w:before="0" w:after="0" w:line="360" w:lineRule="auto"/>
              <w:rPr>
                <w:rFonts w:ascii="Arial" w:hAnsi="Arial" w:cs="Arial"/>
                <w:sz w:val="22"/>
                <w:szCs w:val="22"/>
              </w:rPr>
            </w:pPr>
            <w:r w:rsidRPr="00D900B1">
              <w:rPr>
                <w:rFonts w:ascii="Arial" w:hAnsi="Arial" w:cs="Arial"/>
                <w:sz w:val="22"/>
                <w:szCs w:val="22"/>
              </w:rPr>
              <w:t>Forensic Histopathology</w:t>
            </w:r>
          </w:p>
          <w:p w:rsidR="00D900B1" w:rsidRPr="00D900B1" w:rsidRDefault="00D900B1" w:rsidP="00D900B1">
            <w:pPr>
              <w:pStyle w:val="ListParagraph"/>
              <w:numPr>
                <w:ilvl w:val="0"/>
                <w:numId w:val="18"/>
              </w:numPr>
              <w:spacing w:before="0" w:after="0" w:line="360" w:lineRule="auto"/>
              <w:rPr>
                <w:rFonts w:ascii="Arial" w:hAnsi="Arial" w:cs="Arial"/>
                <w:sz w:val="22"/>
                <w:szCs w:val="22"/>
              </w:rPr>
            </w:pPr>
            <w:r w:rsidRPr="00D900B1">
              <w:rPr>
                <w:rFonts w:ascii="Arial" w:hAnsi="Arial" w:cs="Arial"/>
                <w:sz w:val="22"/>
                <w:szCs w:val="22"/>
              </w:rPr>
              <w:t>Paediatric and Perinatal Pathology</w:t>
            </w:r>
          </w:p>
          <w:p w:rsidR="00D900B1" w:rsidRPr="00D900B1" w:rsidRDefault="00D900B1" w:rsidP="00D900B1">
            <w:pPr>
              <w:pStyle w:val="ListParagraph"/>
              <w:numPr>
                <w:ilvl w:val="0"/>
                <w:numId w:val="18"/>
              </w:numPr>
              <w:spacing w:before="0" w:after="0" w:line="360" w:lineRule="auto"/>
              <w:rPr>
                <w:rFonts w:ascii="Arial" w:hAnsi="Arial" w:cs="Arial"/>
                <w:sz w:val="22"/>
                <w:szCs w:val="22"/>
              </w:rPr>
            </w:pPr>
            <w:r w:rsidRPr="00D900B1">
              <w:rPr>
                <w:rFonts w:ascii="Arial" w:hAnsi="Arial" w:cs="Arial"/>
                <w:sz w:val="22"/>
                <w:szCs w:val="22"/>
              </w:rPr>
              <w:t>Medical Microbiology (including CIT and/or dual training with Infectious Diseases)</w:t>
            </w:r>
          </w:p>
          <w:p w:rsidR="00D900B1" w:rsidRPr="00D900B1" w:rsidRDefault="00D900B1" w:rsidP="00D900B1">
            <w:pPr>
              <w:pStyle w:val="ListParagraph"/>
              <w:numPr>
                <w:ilvl w:val="0"/>
                <w:numId w:val="18"/>
              </w:numPr>
              <w:spacing w:before="0" w:after="0" w:line="360" w:lineRule="auto"/>
              <w:rPr>
                <w:rFonts w:ascii="Arial" w:hAnsi="Arial" w:cs="Arial"/>
                <w:sz w:val="22"/>
                <w:szCs w:val="22"/>
              </w:rPr>
            </w:pPr>
            <w:r w:rsidRPr="00D900B1">
              <w:rPr>
                <w:rFonts w:ascii="Arial" w:hAnsi="Arial" w:cs="Arial"/>
                <w:sz w:val="22"/>
                <w:szCs w:val="22"/>
              </w:rPr>
              <w:t>Medical Virology (including CIT and/or dual training with Infectious Diseases)</w:t>
            </w:r>
          </w:p>
          <w:p w:rsidR="00D900B1" w:rsidRPr="00D900B1" w:rsidRDefault="00D900B1" w:rsidP="00D900B1">
            <w:pPr>
              <w:pStyle w:val="ListParagraph"/>
              <w:numPr>
                <w:ilvl w:val="0"/>
                <w:numId w:val="18"/>
              </w:numPr>
              <w:spacing w:before="0" w:after="0" w:line="360" w:lineRule="auto"/>
              <w:rPr>
                <w:rFonts w:ascii="Arial" w:hAnsi="Arial" w:cs="Arial"/>
                <w:sz w:val="22"/>
                <w:szCs w:val="22"/>
              </w:rPr>
            </w:pPr>
            <w:r w:rsidRPr="00D900B1">
              <w:rPr>
                <w:rFonts w:ascii="Arial" w:hAnsi="Arial" w:cs="Arial"/>
                <w:sz w:val="22"/>
                <w:szCs w:val="22"/>
              </w:rPr>
              <w:t>Haematology (Government and stipend funded doctors)</w:t>
            </w:r>
          </w:p>
          <w:p w:rsidR="002D5213" w:rsidRPr="00F904F6" w:rsidRDefault="002D5213" w:rsidP="00F904F6">
            <w:pPr>
              <w:spacing w:line="360" w:lineRule="auto"/>
              <w:rPr>
                <w:rFonts w:ascii="Arial" w:hAnsi="Arial" w:cs="Arial"/>
                <w:sz w:val="22"/>
                <w:szCs w:val="22"/>
              </w:rPr>
            </w:pPr>
            <w:bookmarkStart w:id="0" w:name="_GoBack"/>
            <w:bookmarkEnd w:id="0"/>
          </w:p>
          <w:p w:rsidR="002D5213" w:rsidRPr="00F904F6" w:rsidRDefault="002D5213" w:rsidP="00F904F6">
            <w:pPr>
              <w:spacing w:line="360" w:lineRule="auto"/>
              <w:rPr>
                <w:rFonts w:ascii="Arial" w:hAnsi="Arial" w:cs="Arial"/>
                <w:sz w:val="22"/>
                <w:szCs w:val="22"/>
              </w:rPr>
            </w:pPr>
            <w:r w:rsidRPr="00F904F6">
              <w:rPr>
                <w:rFonts w:ascii="Arial" w:hAnsi="Arial" w:cs="Arial"/>
                <w:sz w:val="22"/>
                <w:szCs w:val="22"/>
              </w:rPr>
              <w:t xml:space="preserve">For sponsorship in Immunology or Haematology (apart from government funded doctors), please contact the Royal College of Physicians. Please see link to their MTI page on their website: </w:t>
            </w:r>
            <w:hyperlink r:id="rId9" w:history="1">
              <w:r w:rsidRPr="00F904F6">
                <w:rPr>
                  <w:rStyle w:val="Hyperlink"/>
                  <w:rFonts w:ascii="Arial" w:hAnsi="Arial" w:cs="Arial"/>
                  <w:sz w:val="22"/>
                  <w:szCs w:val="22"/>
                </w:rPr>
                <w:t>https://www.rcplondon.ac.uk/education-practice/advice/medical-training-initiative</w:t>
              </w:r>
            </w:hyperlink>
            <w:r w:rsidRPr="00F904F6">
              <w:rPr>
                <w:rFonts w:ascii="Arial" w:hAnsi="Arial" w:cs="Arial"/>
                <w:sz w:val="22"/>
                <w:szCs w:val="22"/>
              </w:rPr>
              <w:t>.</w:t>
            </w:r>
          </w:p>
          <w:p w:rsidR="00F904F6" w:rsidRDefault="002D5213" w:rsidP="00F904F6">
            <w:pPr>
              <w:spacing w:line="360" w:lineRule="auto"/>
              <w:rPr>
                <w:rFonts w:ascii="Arial" w:hAnsi="Arial" w:cs="Arial"/>
                <w:sz w:val="22"/>
                <w:szCs w:val="22"/>
              </w:rPr>
            </w:pPr>
            <w:r w:rsidRPr="00F904F6">
              <w:rPr>
                <w:rFonts w:ascii="Arial" w:hAnsi="Arial" w:cs="Arial"/>
                <w:sz w:val="22"/>
                <w:szCs w:val="22"/>
              </w:rPr>
              <w:t xml:space="preserve">The following is an extract from </w:t>
            </w:r>
            <w:r w:rsidRPr="00F904F6">
              <w:rPr>
                <w:rFonts w:ascii="Arial" w:hAnsi="Arial" w:cs="Arial"/>
                <w:i/>
                <w:sz w:val="22"/>
                <w:szCs w:val="22"/>
              </w:rPr>
              <w:t>The Royal College of Pathologists Sponsorship Scheme – Booklet of Information</w:t>
            </w:r>
            <w:r w:rsidRPr="00F904F6">
              <w:rPr>
                <w:rFonts w:ascii="Arial" w:hAnsi="Arial" w:cs="Arial"/>
                <w:sz w:val="22"/>
                <w:szCs w:val="22"/>
              </w:rPr>
              <w:t xml:space="preserve">. Doctors should read that document </w:t>
            </w:r>
            <w:r w:rsidRPr="00F904F6">
              <w:rPr>
                <w:rFonts w:ascii="Arial" w:hAnsi="Arial" w:cs="Arial"/>
                <w:b/>
                <w:sz w:val="22"/>
                <w:szCs w:val="22"/>
              </w:rPr>
              <w:t>in full</w:t>
            </w:r>
            <w:r w:rsidRPr="00F904F6">
              <w:rPr>
                <w:rFonts w:ascii="Arial" w:hAnsi="Arial" w:cs="Arial"/>
                <w:sz w:val="22"/>
                <w:szCs w:val="22"/>
              </w:rPr>
              <w:t xml:space="preserve"> before making any application for sponsorship. </w:t>
            </w:r>
          </w:p>
          <w:p w:rsidR="00C12444" w:rsidRPr="00F904F6" w:rsidRDefault="002D5213" w:rsidP="00F904F6">
            <w:pPr>
              <w:spacing w:line="360" w:lineRule="auto"/>
              <w:rPr>
                <w:rFonts w:ascii="Arial" w:hAnsi="Arial" w:cs="Arial"/>
                <w:sz w:val="22"/>
                <w:szCs w:val="22"/>
              </w:rPr>
            </w:pPr>
            <w:r w:rsidRPr="00F904F6">
              <w:rPr>
                <w:rFonts w:ascii="Arial" w:hAnsi="Arial" w:cs="Arial"/>
                <w:sz w:val="22"/>
                <w:szCs w:val="22"/>
              </w:rPr>
              <w:t>This is available on the</w:t>
            </w:r>
            <w:r w:rsidRPr="00F904F6">
              <w:rPr>
                <w:rFonts w:ascii="Arial" w:hAnsi="Arial" w:cs="Arial"/>
                <w:color w:val="FF0000"/>
                <w:sz w:val="22"/>
                <w:szCs w:val="22"/>
              </w:rPr>
              <w:t xml:space="preserve"> </w:t>
            </w:r>
            <w:hyperlink r:id="rId10" w:history="1">
              <w:r w:rsidRPr="00F904F6">
                <w:rPr>
                  <w:rStyle w:val="Hyperlink"/>
                  <w:rFonts w:ascii="Arial" w:hAnsi="Arial" w:cs="Arial"/>
                  <w:sz w:val="22"/>
                  <w:szCs w:val="22"/>
                </w:rPr>
                <w:t>College</w:t>
              </w:r>
            </w:hyperlink>
            <w:r w:rsidRPr="00F904F6">
              <w:rPr>
                <w:rFonts w:ascii="Arial" w:hAnsi="Arial" w:cs="Arial"/>
                <w:color w:val="FF0000"/>
                <w:sz w:val="22"/>
                <w:szCs w:val="22"/>
              </w:rPr>
              <w:t xml:space="preserve"> </w:t>
            </w:r>
            <w:r w:rsidRPr="00F904F6">
              <w:rPr>
                <w:rFonts w:ascii="Arial" w:hAnsi="Arial" w:cs="Arial"/>
                <w:sz w:val="22"/>
                <w:szCs w:val="22"/>
              </w:rPr>
              <w:t>website.</w:t>
            </w:r>
          </w:p>
        </w:tc>
      </w:tr>
      <w:tr w:rsidR="007C3C8E" w:rsidTr="008D391A">
        <w:trPr>
          <w:trHeight w:val="400"/>
        </w:trPr>
        <w:tc>
          <w:tcPr>
            <w:tcW w:w="10774" w:type="dxa"/>
            <w:gridSpan w:val="8"/>
            <w:tcBorders>
              <w:top w:val="single" w:sz="4" w:space="0" w:color="auto"/>
            </w:tcBorders>
          </w:tcPr>
          <w:p w:rsidR="007C3C8E" w:rsidRDefault="007C3C8E" w:rsidP="0043084E">
            <w:pPr>
              <w:jc w:val="left"/>
              <w:rPr>
                <w:rFonts w:ascii="Arial" w:hAnsi="Arial" w:cs="Arial"/>
                <w:b/>
                <w:sz w:val="16"/>
                <w:szCs w:val="16"/>
              </w:rPr>
            </w:pPr>
          </w:p>
          <w:p w:rsidR="00F904F6" w:rsidRDefault="00F904F6" w:rsidP="0043084E">
            <w:pPr>
              <w:jc w:val="left"/>
              <w:rPr>
                <w:rFonts w:ascii="Arial" w:hAnsi="Arial" w:cs="Arial"/>
                <w:b/>
                <w:sz w:val="16"/>
                <w:szCs w:val="16"/>
              </w:rPr>
            </w:pPr>
          </w:p>
          <w:tbl>
            <w:tblPr>
              <w:tblStyle w:val="TableGrid"/>
              <w:tblpPr w:leftFromText="180" w:rightFromText="180" w:vertAnchor="text" w:horzAnchor="margin" w:tblpX="-147" w:tblpY="-183"/>
              <w:tblOverlap w:val="never"/>
              <w:tblW w:w="10774" w:type="dxa"/>
              <w:tblLayout w:type="fixed"/>
              <w:tblLook w:val="04A0" w:firstRow="1" w:lastRow="0" w:firstColumn="1" w:lastColumn="0" w:noHBand="0" w:noVBand="1"/>
            </w:tblPr>
            <w:tblGrid>
              <w:gridCol w:w="10774"/>
            </w:tblGrid>
            <w:tr w:rsidR="00F904F6" w:rsidTr="00F904F6">
              <w:tc>
                <w:tcPr>
                  <w:tcW w:w="10774" w:type="dxa"/>
                  <w:shd w:val="clear" w:color="auto" w:fill="E5DFEC" w:themeFill="accent4" w:themeFillTint="33"/>
                </w:tcPr>
                <w:p w:rsidR="00F904F6" w:rsidRPr="00F904F6" w:rsidRDefault="00F904F6" w:rsidP="00F904F6">
                  <w:pPr>
                    <w:spacing w:line="360" w:lineRule="auto"/>
                    <w:rPr>
                      <w:rFonts w:ascii="Arial" w:hAnsi="Arial" w:cs="Arial"/>
                      <w:b/>
                      <w:szCs w:val="24"/>
                    </w:rPr>
                  </w:pPr>
                  <w:r w:rsidRPr="00F904F6">
                    <w:rPr>
                      <w:rFonts w:ascii="Arial" w:hAnsi="Arial" w:cs="Arial"/>
                      <w:b/>
                      <w:szCs w:val="24"/>
                    </w:rPr>
                    <w:t>Submitting your application:</w:t>
                  </w:r>
                </w:p>
                <w:p w:rsidR="00F904F6" w:rsidRPr="00F904F6" w:rsidRDefault="00F904F6" w:rsidP="00F904F6">
                  <w:pPr>
                    <w:spacing w:line="360" w:lineRule="auto"/>
                    <w:rPr>
                      <w:rFonts w:ascii="Arial" w:hAnsi="Arial" w:cs="Arial"/>
                      <w:color w:val="1F497D"/>
                      <w:sz w:val="22"/>
                      <w:szCs w:val="22"/>
                    </w:rPr>
                  </w:pPr>
                  <w:r w:rsidRPr="00F904F6">
                    <w:rPr>
                      <w:rFonts w:ascii="Arial" w:hAnsi="Arial" w:cs="Arial"/>
                      <w:sz w:val="22"/>
                      <w:szCs w:val="22"/>
                    </w:rPr>
                    <w:t>If you wish to apply for the Sponsorship Scheme, you are required to submit completed application form together with the relevant supporting documents via email to:</w:t>
                  </w:r>
                  <w:r w:rsidRPr="00F904F6">
                    <w:rPr>
                      <w:rFonts w:ascii="Arial" w:hAnsi="Arial" w:cs="Arial"/>
                      <w:color w:val="1F497D"/>
                      <w:sz w:val="22"/>
                      <w:szCs w:val="22"/>
                    </w:rPr>
                    <w:t xml:space="preserve"> </w:t>
                  </w:r>
                  <w:hyperlink r:id="rId11" w:history="1">
                    <w:r w:rsidRPr="00F904F6">
                      <w:rPr>
                        <w:rStyle w:val="Hyperlink"/>
                        <w:rFonts w:ascii="Arial" w:hAnsi="Arial" w:cs="Arial"/>
                        <w:sz w:val="22"/>
                        <w:szCs w:val="22"/>
                      </w:rPr>
                      <w:t>sponsorship@rcpath.org</w:t>
                    </w:r>
                  </w:hyperlink>
                  <w:r w:rsidRPr="00F904F6">
                    <w:rPr>
                      <w:rFonts w:ascii="Arial" w:hAnsi="Arial" w:cs="Arial"/>
                      <w:color w:val="1F497D"/>
                      <w:sz w:val="22"/>
                      <w:szCs w:val="22"/>
                    </w:rPr>
                    <w:t xml:space="preserve"> </w:t>
                  </w:r>
                </w:p>
                <w:p w:rsidR="00F904F6" w:rsidRDefault="00F904F6" w:rsidP="00F904F6">
                  <w:pPr>
                    <w:spacing w:line="360" w:lineRule="auto"/>
                    <w:rPr>
                      <w:rFonts w:ascii="Arial" w:hAnsi="Arial" w:cs="Arial"/>
                      <w:sz w:val="22"/>
                      <w:szCs w:val="22"/>
                    </w:rPr>
                  </w:pPr>
                </w:p>
                <w:p w:rsidR="00F904F6" w:rsidRPr="00F904F6" w:rsidRDefault="00F904F6" w:rsidP="00F904F6">
                  <w:pPr>
                    <w:spacing w:line="360" w:lineRule="auto"/>
                    <w:rPr>
                      <w:rFonts w:ascii="Arial" w:hAnsi="Arial" w:cs="Arial"/>
                      <w:sz w:val="22"/>
                      <w:szCs w:val="22"/>
                    </w:rPr>
                  </w:pPr>
                  <w:r w:rsidRPr="00F904F6">
                    <w:rPr>
                      <w:rFonts w:ascii="Arial" w:hAnsi="Arial" w:cs="Arial"/>
                      <w:sz w:val="22"/>
                      <w:szCs w:val="22"/>
                    </w:rPr>
                    <w:t xml:space="preserve">In addition to that, all the applicants must post a hardcopy of their application pack to the following address: </w:t>
                  </w:r>
                </w:p>
                <w:p w:rsidR="00F904F6" w:rsidRPr="00F904F6" w:rsidRDefault="00F904F6" w:rsidP="00F904F6">
                  <w:pPr>
                    <w:spacing w:after="0" w:line="360" w:lineRule="auto"/>
                    <w:rPr>
                      <w:rFonts w:ascii="Arial" w:hAnsi="Arial" w:cs="Arial"/>
                      <w:i/>
                      <w:sz w:val="22"/>
                      <w:szCs w:val="22"/>
                    </w:rPr>
                  </w:pPr>
                  <w:r>
                    <w:rPr>
                      <w:rFonts w:ascii="Arial" w:hAnsi="Arial" w:cs="Arial"/>
                      <w:i/>
                      <w:sz w:val="22"/>
                      <w:szCs w:val="22"/>
                    </w:rPr>
                    <w:t>Sponsorship Scheme</w:t>
                  </w:r>
                </w:p>
                <w:p w:rsidR="00F904F6" w:rsidRPr="00F904F6" w:rsidRDefault="00F904F6" w:rsidP="00F904F6">
                  <w:pPr>
                    <w:spacing w:after="0" w:line="360" w:lineRule="auto"/>
                    <w:rPr>
                      <w:rFonts w:ascii="Arial" w:hAnsi="Arial" w:cs="Arial"/>
                      <w:i/>
                      <w:sz w:val="22"/>
                      <w:szCs w:val="22"/>
                    </w:rPr>
                  </w:pPr>
                  <w:r w:rsidRPr="00F904F6">
                    <w:rPr>
                      <w:rFonts w:ascii="Arial" w:hAnsi="Arial" w:cs="Arial"/>
                      <w:i/>
                      <w:sz w:val="22"/>
                      <w:szCs w:val="22"/>
                    </w:rPr>
                    <w:t>The Royal College of Pathologists</w:t>
                  </w:r>
                </w:p>
                <w:p w:rsidR="003C3450" w:rsidRPr="003C3450" w:rsidRDefault="003C3450" w:rsidP="003C3450">
                  <w:pPr>
                    <w:spacing w:after="0" w:line="360" w:lineRule="auto"/>
                    <w:rPr>
                      <w:rFonts w:ascii="Arial" w:hAnsi="Arial" w:cs="Arial"/>
                      <w:i/>
                      <w:sz w:val="22"/>
                      <w:szCs w:val="22"/>
                    </w:rPr>
                  </w:pPr>
                  <w:r w:rsidRPr="003C3450">
                    <w:rPr>
                      <w:rFonts w:ascii="Arial" w:hAnsi="Arial" w:cs="Arial"/>
                      <w:i/>
                      <w:sz w:val="22"/>
                      <w:szCs w:val="22"/>
                    </w:rPr>
                    <w:t>6 Alie Street</w:t>
                  </w:r>
                </w:p>
                <w:p w:rsidR="00F904F6" w:rsidRPr="00F904F6" w:rsidRDefault="003C3450" w:rsidP="003C3450">
                  <w:pPr>
                    <w:spacing w:after="0" w:line="360" w:lineRule="auto"/>
                    <w:rPr>
                      <w:rFonts w:ascii="Arial" w:hAnsi="Arial" w:cs="Arial"/>
                      <w:i/>
                      <w:sz w:val="22"/>
                      <w:szCs w:val="22"/>
                    </w:rPr>
                  </w:pPr>
                  <w:r w:rsidRPr="003C3450">
                    <w:rPr>
                      <w:rFonts w:ascii="Arial" w:hAnsi="Arial" w:cs="Arial"/>
                      <w:i/>
                      <w:sz w:val="22"/>
                      <w:szCs w:val="22"/>
                    </w:rPr>
                    <w:t xml:space="preserve">London E1 8QT </w:t>
                  </w:r>
                </w:p>
                <w:p w:rsidR="00F904F6" w:rsidRPr="00F904F6" w:rsidRDefault="00F904F6" w:rsidP="00F904F6">
                  <w:pPr>
                    <w:spacing w:line="360" w:lineRule="auto"/>
                    <w:rPr>
                      <w:rFonts w:ascii="Arial" w:hAnsi="Arial" w:cs="Arial"/>
                      <w:sz w:val="22"/>
                      <w:szCs w:val="22"/>
                    </w:rPr>
                  </w:pPr>
                  <w:r w:rsidRPr="00F904F6">
                    <w:rPr>
                      <w:rFonts w:ascii="Arial" w:hAnsi="Arial" w:cs="Arial"/>
                      <w:sz w:val="22"/>
                      <w:szCs w:val="22"/>
                    </w:rPr>
                    <w:t>An a</w:t>
                  </w:r>
                  <w:r w:rsidR="003C3450">
                    <w:rPr>
                      <w:rFonts w:ascii="Arial" w:hAnsi="Arial" w:cs="Arial"/>
                      <w:sz w:val="22"/>
                      <w:szCs w:val="22"/>
                    </w:rPr>
                    <w:t>pplication pack for the Sponsorship</w:t>
                  </w:r>
                  <w:r w:rsidRPr="00F904F6">
                    <w:rPr>
                      <w:rFonts w:ascii="Arial" w:hAnsi="Arial" w:cs="Arial"/>
                      <w:sz w:val="22"/>
                      <w:szCs w:val="22"/>
                    </w:rPr>
                    <w:t xml:space="preserve"> Scheme can be downloaded on the College’s website: </w:t>
                  </w:r>
                </w:p>
                <w:p w:rsidR="003C3450" w:rsidRDefault="006D141F" w:rsidP="00F904F6">
                  <w:pPr>
                    <w:spacing w:line="360" w:lineRule="auto"/>
                    <w:rPr>
                      <w:rFonts w:ascii="Arial" w:hAnsi="Arial" w:cs="Arial"/>
                      <w:color w:val="0000FF"/>
                      <w:sz w:val="22"/>
                      <w:szCs w:val="22"/>
                      <w:u w:val="single"/>
                    </w:rPr>
                  </w:pPr>
                  <w:hyperlink r:id="rId12" w:history="1">
                    <w:r w:rsidR="003C3450" w:rsidRPr="00B215D6">
                      <w:rPr>
                        <w:rStyle w:val="Hyperlink"/>
                        <w:rFonts w:ascii="Arial" w:hAnsi="Arial" w:cs="Arial"/>
                        <w:sz w:val="22"/>
                        <w:szCs w:val="22"/>
                      </w:rPr>
                      <w:t>https://www.rcpath.org/international/international-medical-science-graduates/obtaining-registration-with-the-gmc/sponsorship-scheme.html</w:t>
                    </w:r>
                  </w:hyperlink>
                </w:p>
                <w:p w:rsidR="003C3450" w:rsidRPr="00F904F6" w:rsidRDefault="003C3450" w:rsidP="00F904F6">
                  <w:pPr>
                    <w:spacing w:line="360" w:lineRule="auto"/>
                    <w:rPr>
                      <w:rFonts w:ascii="Arial" w:hAnsi="Arial" w:cs="Arial"/>
                      <w:color w:val="0000FF"/>
                      <w:sz w:val="22"/>
                      <w:szCs w:val="22"/>
                      <w:u w:val="single"/>
                    </w:rPr>
                  </w:pPr>
                </w:p>
                <w:p w:rsidR="00F904F6" w:rsidRDefault="00F904F6" w:rsidP="00F904F6">
                  <w:pPr>
                    <w:spacing w:line="360" w:lineRule="auto"/>
                    <w:rPr>
                      <w:rFonts w:ascii="Arial" w:hAnsi="Arial" w:cs="Arial"/>
                      <w:sz w:val="22"/>
                      <w:szCs w:val="22"/>
                      <w:u w:val="single"/>
                    </w:rPr>
                  </w:pPr>
                  <w:r w:rsidRPr="00F904F6">
                    <w:rPr>
                      <w:rFonts w:ascii="Arial" w:hAnsi="Arial" w:cs="Arial"/>
                      <w:sz w:val="22"/>
                      <w:szCs w:val="22"/>
                    </w:rPr>
                    <w:t xml:space="preserve">Please be aware, that we are not able to process application forms that are not submitted </w:t>
                  </w:r>
                  <w:r w:rsidRPr="00F904F6">
                    <w:rPr>
                      <w:rFonts w:ascii="Arial" w:hAnsi="Arial" w:cs="Arial"/>
                      <w:b/>
                      <w:sz w:val="22"/>
                      <w:szCs w:val="22"/>
                    </w:rPr>
                    <w:t>IN FULL</w:t>
                  </w:r>
                  <w:r w:rsidRPr="00F904F6">
                    <w:rPr>
                      <w:rFonts w:ascii="Arial" w:hAnsi="Arial" w:cs="Arial"/>
                      <w:sz w:val="22"/>
                      <w:szCs w:val="22"/>
                    </w:rPr>
                    <w:t xml:space="preserve"> to us. Uncomplete application forms will be </w:t>
                  </w:r>
                  <w:r w:rsidRPr="00F904F6">
                    <w:rPr>
                      <w:rFonts w:ascii="Arial" w:hAnsi="Arial" w:cs="Arial"/>
                      <w:sz w:val="22"/>
                      <w:szCs w:val="22"/>
                      <w:u w:val="single"/>
                    </w:rPr>
                    <w:t xml:space="preserve">rejected </w:t>
                  </w:r>
                  <w:r w:rsidRPr="00F904F6">
                    <w:rPr>
                      <w:rFonts w:ascii="Arial" w:hAnsi="Arial" w:cs="Arial"/>
                      <w:sz w:val="22"/>
                      <w:szCs w:val="22"/>
                    </w:rPr>
                    <w:t xml:space="preserve">and will have to be </w:t>
                  </w:r>
                  <w:r w:rsidRPr="00F904F6">
                    <w:rPr>
                      <w:rFonts w:ascii="Arial" w:hAnsi="Arial" w:cs="Arial"/>
                      <w:sz w:val="22"/>
                      <w:szCs w:val="22"/>
                      <w:u w:val="single"/>
                    </w:rPr>
                    <w:t>re-submitted.</w:t>
                  </w:r>
                </w:p>
                <w:p w:rsidR="00F904F6" w:rsidRPr="00F904F6" w:rsidRDefault="00F904F6" w:rsidP="00F904F6">
                  <w:pPr>
                    <w:spacing w:line="360" w:lineRule="auto"/>
                    <w:rPr>
                      <w:rFonts w:ascii="Arial" w:hAnsi="Arial" w:cs="Arial"/>
                      <w:sz w:val="22"/>
                      <w:szCs w:val="22"/>
                    </w:rPr>
                  </w:pPr>
                </w:p>
                <w:p w:rsidR="00F904F6" w:rsidRDefault="00F904F6" w:rsidP="00F904F6">
                  <w:pPr>
                    <w:spacing w:after="0" w:line="360" w:lineRule="auto"/>
                    <w:rPr>
                      <w:rFonts w:ascii="Arial" w:hAnsi="Arial" w:cs="Arial"/>
                      <w:sz w:val="22"/>
                      <w:szCs w:val="22"/>
                    </w:rPr>
                  </w:pPr>
                  <w:r w:rsidRPr="00F904F6">
                    <w:rPr>
                      <w:rFonts w:ascii="Arial" w:hAnsi="Arial" w:cs="Arial"/>
                      <w:sz w:val="22"/>
                      <w:szCs w:val="22"/>
                    </w:rPr>
                    <w:t xml:space="preserve">Applications will not be processed until the payment of </w:t>
                  </w:r>
                  <w:r>
                    <w:rPr>
                      <w:rFonts w:ascii="Arial" w:hAnsi="Arial" w:cs="Arial"/>
                      <w:sz w:val="22"/>
                      <w:szCs w:val="22"/>
                    </w:rPr>
                    <w:t xml:space="preserve">non-refundable </w:t>
                  </w:r>
                  <w:r w:rsidRPr="00F904F6">
                    <w:rPr>
                      <w:rFonts w:ascii="Arial" w:hAnsi="Arial" w:cs="Arial"/>
                      <w:sz w:val="22"/>
                      <w:szCs w:val="22"/>
                    </w:rPr>
                    <w:t>administration</w:t>
                  </w:r>
                  <w:r>
                    <w:rPr>
                      <w:rFonts w:ascii="Arial" w:hAnsi="Arial" w:cs="Arial"/>
                      <w:sz w:val="22"/>
                      <w:szCs w:val="22"/>
                    </w:rPr>
                    <w:t xml:space="preserve"> fee</w:t>
                  </w:r>
                  <w:r w:rsidR="000C4FA1">
                    <w:rPr>
                      <w:rFonts w:ascii="Arial" w:hAnsi="Arial" w:cs="Arial"/>
                      <w:sz w:val="22"/>
                      <w:szCs w:val="22"/>
                    </w:rPr>
                    <w:t xml:space="preserve"> of £210</w:t>
                  </w:r>
                  <w:r>
                    <w:rPr>
                      <w:rFonts w:ascii="Arial" w:hAnsi="Arial" w:cs="Arial"/>
                      <w:sz w:val="22"/>
                      <w:szCs w:val="22"/>
                    </w:rPr>
                    <w:t xml:space="preserve"> is received by the College (please see the Sponsorship Booklet for details.)</w:t>
                  </w:r>
                  <w:r w:rsidRPr="00F904F6">
                    <w:rPr>
                      <w:rFonts w:ascii="Arial" w:hAnsi="Arial" w:cs="Arial"/>
                      <w:sz w:val="22"/>
                      <w:szCs w:val="22"/>
                    </w:rPr>
                    <w:t xml:space="preserve"> </w:t>
                  </w:r>
                </w:p>
                <w:p w:rsidR="00D92011" w:rsidRDefault="00D92011" w:rsidP="00F904F6">
                  <w:pPr>
                    <w:spacing w:line="360" w:lineRule="auto"/>
                    <w:jc w:val="left"/>
                    <w:rPr>
                      <w:rFonts w:ascii="Arial" w:hAnsi="Arial" w:cs="Arial"/>
                      <w:sz w:val="22"/>
                      <w:szCs w:val="22"/>
                    </w:rPr>
                  </w:pPr>
                </w:p>
                <w:p w:rsidR="00D92011" w:rsidRDefault="00D92011" w:rsidP="00F904F6">
                  <w:pPr>
                    <w:spacing w:line="360" w:lineRule="auto"/>
                    <w:jc w:val="left"/>
                    <w:rPr>
                      <w:rFonts w:ascii="Arial" w:hAnsi="Arial" w:cs="Arial"/>
                      <w:b/>
                      <w:sz w:val="22"/>
                      <w:szCs w:val="22"/>
                    </w:rPr>
                  </w:pPr>
                  <w:r w:rsidRPr="00D92011">
                    <w:rPr>
                      <w:rFonts w:ascii="Arial" w:hAnsi="Arial" w:cs="Arial"/>
                      <w:b/>
                      <w:sz w:val="22"/>
                      <w:szCs w:val="22"/>
                    </w:rPr>
                    <w:t>IMPORTANT:</w:t>
                  </w:r>
                </w:p>
                <w:p w:rsidR="00F904F6" w:rsidRDefault="00D92011" w:rsidP="00F904F6">
                  <w:pPr>
                    <w:spacing w:line="360" w:lineRule="auto"/>
                    <w:jc w:val="left"/>
                    <w:rPr>
                      <w:rFonts w:ascii="Arial" w:hAnsi="Arial" w:cs="Arial"/>
                      <w:sz w:val="22"/>
                      <w:szCs w:val="22"/>
                    </w:rPr>
                  </w:pPr>
                  <w:r>
                    <w:rPr>
                      <w:rFonts w:ascii="Arial" w:hAnsi="Arial" w:cs="Arial"/>
                      <w:sz w:val="22"/>
                      <w:szCs w:val="22"/>
                    </w:rPr>
                    <w:t xml:space="preserve"> Please be aware that t</w:t>
                  </w:r>
                  <w:r w:rsidR="00F904F6" w:rsidRPr="00F904F6">
                    <w:rPr>
                      <w:rFonts w:ascii="Arial" w:hAnsi="Arial" w:cs="Arial"/>
                      <w:sz w:val="22"/>
                      <w:szCs w:val="22"/>
                    </w:rPr>
                    <w:t>he assessment of the application for Sponsorship Scheme takes between two to six months, therefore ensure sufficient time for completion of the application process before your intended start date of the post</w:t>
                  </w:r>
                  <w:r>
                    <w:rPr>
                      <w:rFonts w:ascii="Arial" w:hAnsi="Arial" w:cs="Arial"/>
                      <w:sz w:val="22"/>
                      <w:szCs w:val="22"/>
                    </w:rPr>
                    <w:t>.</w:t>
                  </w:r>
                </w:p>
                <w:p w:rsidR="00D92011" w:rsidRDefault="00D92011" w:rsidP="00F904F6">
                  <w:pPr>
                    <w:spacing w:line="360" w:lineRule="auto"/>
                    <w:jc w:val="left"/>
                    <w:rPr>
                      <w:rFonts w:ascii="Arial" w:hAnsi="Arial" w:cs="Arial"/>
                      <w:b/>
                      <w:sz w:val="16"/>
                      <w:szCs w:val="16"/>
                    </w:rPr>
                  </w:pPr>
                  <w:r>
                    <w:rPr>
                      <w:rFonts w:ascii="Arial" w:hAnsi="Arial" w:cs="Arial"/>
                      <w:sz w:val="22"/>
                      <w:szCs w:val="22"/>
                    </w:rPr>
                    <w:t xml:space="preserve">The doctors must have been engaged in medical practice before submitting their application and must not come out of practice during the application process (please see detailed information in the Sponsorship Scheme Booklet).  </w:t>
                  </w:r>
                </w:p>
              </w:tc>
            </w:tr>
          </w:tbl>
          <w:p w:rsidR="00F904F6" w:rsidRDefault="00F904F6" w:rsidP="0043084E">
            <w:pPr>
              <w:jc w:val="left"/>
              <w:rPr>
                <w:rFonts w:ascii="Arial" w:hAnsi="Arial" w:cs="Arial"/>
                <w:b/>
                <w:sz w:val="16"/>
                <w:szCs w:val="16"/>
              </w:rPr>
            </w:pPr>
          </w:p>
          <w:p w:rsidR="00F904F6" w:rsidRDefault="00F904F6" w:rsidP="0043084E">
            <w:pPr>
              <w:jc w:val="left"/>
              <w:rPr>
                <w:rFonts w:ascii="Arial" w:hAnsi="Arial" w:cs="Arial"/>
                <w:b/>
                <w:sz w:val="16"/>
                <w:szCs w:val="16"/>
              </w:rPr>
            </w:pPr>
          </w:p>
          <w:p w:rsidR="00F904F6" w:rsidRDefault="00F904F6" w:rsidP="0043084E">
            <w:pPr>
              <w:jc w:val="left"/>
              <w:rPr>
                <w:rFonts w:ascii="Arial" w:hAnsi="Arial" w:cs="Arial"/>
                <w:b/>
                <w:sz w:val="16"/>
                <w:szCs w:val="16"/>
              </w:rPr>
            </w:pPr>
          </w:p>
          <w:p w:rsidR="00F904F6" w:rsidRDefault="00F904F6" w:rsidP="0043084E">
            <w:pPr>
              <w:jc w:val="left"/>
              <w:rPr>
                <w:rFonts w:ascii="Arial" w:hAnsi="Arial" w:cs="Arial"/>
                <w:b/>
                <w:sz w:val="16"/>
                <w:szCs w:val="16"/>
              </w:rPr>
            </w:pPr>
          </w:p>
          <w:tbl>
            <w:tblPr>
              <w:tblStyle w:val="TableGrid"/>
              <w:tblpPr w:leftFromText="180" w:rightFromText="180" w:vertAnchor="text" w:horzAnchor="margin" w:tblpX="-147" w:tblpY="-14060"/>
              <w:tblOverlap w:val="never"/>
              <w:tblW w:w="10774" w:type="dxa"/>
              <w:tblLayout w:type="fixed"/>
              <w:tblLook w:val="04A0" w:firstRow="1" w:lastRow="0" w:firstColumn="1" w:lastColumn="0" w:noHBand="0" w:noVBand="1"/>
            </w:tblPr>
            <w:tblGrid>
              <w:gridCol w:w="10774"/>
            </w:tblGrid>
            <w:tr w:rsidR="00BB3226" w:rsidTr="00BB3226">
              <w:trPr>
                <w:trHeight w:val="13736"/>
              </w:trPr>
              <w:tc>
                <w:tcPr>
                  <w:tcW w:w="10774" w:type="dxa"/>
                </w:tcPr>
                <w:p w:rsidR="00BB3226" w:rsidRPr="00F904F6" w:rsidRDefault="00BB3226" w:rsidP="00BB3226">
                  <w:pPr>
                    <w:jc w:val="left"/>
                    <w:rPr>
                      <w:rFonts w:ascii="Arial" w:hAnsi="Arial" w:cs="Arial"/>
                      <w:b/>
                      <w:szCs w:val="24"/>
                    </w:rPr>
                  </w:pPr>
                  <w:r w:rsidRPr="00F904F6">
                    <w:rPr>
                      <w:rFonts w:ascii="Arial" w:hAnsi="Arial" w:cs="Arial"/>
                      <w:b/>
                      <w:szCs w:val="24"/>
                    </w:rPr>
                    <w:lastRenderedPageBreak/>
                    <w:t>FOR OFFICE USE ONLY:</w:t>
                  </w:r>
                </w:p>
                <w:tbl>
                  <w:tblPr>
                    <w:tblStyle w:val="TableGrid"/>
                    <w:tblW w:w="0" w:type="auto"/>
                    <w:tblLayout w:type="fixed"/>
                    <w:tblLook w:val="04A0" w:firstRow="1" w:lastRow="0" w:firstColumn="1" w:lastColumn="0" w:noHBand="0" w:noVBand="1"/>
                  </w:tblPr>
                  <w:tblGrid>
                    <w:gridCol w:w="2497"/>
                    <w:gridCol w:w="2663"/>
                    <w:gridCol w:w="2581"/>
                    <w:gridCol w:w="2581"/>
                  </w:tblGrid>
                  <w:tr w:rsidR="00BB3226" w:rsidTr="009F6B2D">
                    <w:tc>
                      <w:tcPr>
                        <w:tcW w:w="2497" w:type="dxa"/>
                        <w:shd w:val="clear" w:color="auto" w:fill="E5DFEC" w:themeFill="accent4" w:themeFillTint="33"/>
                      </w:tcPr>
                      <w:p w:rsidR="00BB3226" w:rsidRDefault="00BB3226" w:rsidP="00BB3226">
                        <w:pPr>
                          <w:jc w:val="left"/>
                          <w:rPr>
                            <w:rFonts w:ascii="Arial" w:hAnsi="Arial" w:cs="Arial"/>
                            <w:b/>
                            <w:sz w:val="22"/>
                            <w:szCs w:val="22"/>
                          </w:rPr>
                        </w:pPr>
                        <w:r w:rsidRPr="00F904F6">
                          <w:rPr>
                            <w:rFonts w:ascii="Arial" w:hAnsi="Arial" w:cs="Arial"/>
                            <w:b/>
                            <w:sz w:val="22"/>
                            <w:szCs w:val="22"/>
                          </w:rPr>
                          <w:t xml:space="preserve">Date received: </w:t>
                        </w:r>
                      </w:p>
                    </w:tc>
                    <w:tc>
                      <w:tcPr>
                        <w:tcW w:w="2663" w:type="dxa"/>
                      </w:tcPr>
                      <w:p w:rsidR="00BB3226" w:rsidRDefault="00BB3226" w:rsidP="00BB3226">
                        <w:pPr>
                          <w:jc w:val="left"/>
                          <w:rPr>
                            <w:rFonts w:ascii="Arial" w:hAnsi="Arial" w:cs="Arial"/>
                            <w:b/>
                            <w:sz w:val="22"/>
                            <w:szCs w:val="22"/>
                          </w:rPr>
                        </w:pPr>
                      </w:p>
                    </w:tc>
                    <w:tc>
                      <w:tcPr>
                        <w:tcW w:w="5162" w:type="dxa"/>
                        <w:gridSpan w:val="2"/>
                        <w:vMerge w:val="restart"/>
                        <w:tcBorders>
                          <w:top w:val="nil"/>
                          <w:right w:val="nil"/>
                        </w:tcBorders>
                      </w:tcPr>
                      <w:p w:rsidR="00BB3226" w:rsidRDefault="00BB3226" w:rsidP="00BB3226">
                        <w:pPr>
                          <w:jc w:val="left"/>
                          <w:rPr>
                            <w:rFonts w:ascii="Arial" w:hAnsi="Arial" w:cs="Arial"/>
                            <w:b/>
                            <w:sz w:val="22"/>
                            <w:szCs w:val="22"/>
                          </w:rPr>
                        </w:pPr>
                      </w:p>
                    </w:tc>
                  </w:tr>
                  <w:tr w:rsidR="00BB3226" w:rsidTr="009F6B2D">
                    <w:tc>
                      <w:tcPr>
                        <w:tcW w:w="2497" w:type="dxa"/>
                        <w:shd w:val="clear" w:color="auto" w:fill="E5DFEC" w:themeFill="accent4" w:themeFillTint="33"/>
                      </w:tcPr>
                      <w:p w:rsidR="00BB3226" w:rsidRDefault="00BB3226" w:rsidP="00BB3226">
                        <w:pPr>
                          <w:jc w:val="left"/>
                          <w:rPr>
                            <w:rFonts w:ascii="Arial" w:hAnsi="Arial" w:cs="Arial"/>
                            <w:b/>
                            <w:sz w:val="22"/>
                            <w:szCs w:val="22"/>
                          </w:rPr>
                        </w:pPr>
                        <w:r w:rsidRPr="00F904F6">
                          <w:rPr>
                            <w:rFonts w:ascii="Arial" w:hAnsi="Arial" w:cs="Arial"/>
                            <w:b/>
                            <w:sz w:val="22"/>
                            <w:szCs w:val="22"/>
                          </w:rPr>
                          <w:t xml:space="preserve">Administration fee paid: </w:t>
                        </w:r>
                      </w:p>
                    </w:tc>
                    <w:tc>
                      <w:tcPr>
                        <w:tcW w:w="2663" w:type="dxa"/>
                      </w:tcPr>
                      <w:p w:rsidR="00BB3226" w:rsidRDefault="00BB3226" w:rsidP="00BB3226">
                        <w:pPr>
                          <w:jc w:val="left"/>
                          <w:rPr>
                            <w:rFonts w:ascii="Arial" w:hAnsi="Arial" w:cs="Arial"/>
                            <w:b/>
                            <w:sz w:val="22"/>
                            <w:szCs w:val="22"/>
                          </w:rPr>
                        </w:pPr>
                      </w:p>
                    </w:tc>
                    <w:tc>
                      <w:tcPr>
                        <w:tcW w:w="5162" w:type="dxa"/>
                        <w:gridSpan w:val="2"/>
                        <w:vMerge/>
                        <w:tcBorders>
                          <w:right w:val="nil"/>
                        </w:tcBorders>
                      </w:tcPr>
                      <w:p w:rsidR="00BB3226" w:rsidRDefault="00BB3226" w:rsidP="00BB3226">
                        <w:pPr>
                          <w:jc w:val="left"/>
                          <w:rPr>
                            <w:rFonts w:ascii="Arial" w:hAnsi="Arial" w:cs="Arial"/>
                            <w:b/>
                            <w:sz w:val="22"/>
                            <w:szCs w:val="22"/>
                          </w:rPr>
                        </w:pPr>
                      </w:p>
                    </w:tc>
                  </w:tr>
                  <w:tr w:rsidR="00BB3226" w:rsidTr="009F6B2D">
                    <w:tc>
                      <w:tcPr>
                        <w:tcW w:w="2497" w:type="dxa"/>
                        <w:shd w:val="clear" w:color="auto" w:fill="E5DFEC" w:themeFill="accent4" w:themeFillTint="33"/>
                      </w:tcPr>
                      <w:p w:rsidR="00BB3226" w:rsidRDefault="00BB3226" w:rsidP="00BB3226">
                        <w:pPr>
                          <w:jc w:val="left"/>
                          <w:rPr>
                            <w:rFonts w:ascii="Arial" w:hAnsi="Arial" w:cs="Arial"/>
                            <w:b/>
                            <w:sz w:val="22"/>
                            <w:szCs w:val="22"/>
                          </w:rPr>
                        </w:pPr>
                        <w:r w:rsidRPr="00F904F6">
                          <w:rPr>
                            <w:rFonts w:ascii="Arial" w:hAnsi="Arial" w:cs="Arial"/>
                            <w:b/>
                            <w:sz w:val="22"/>
                            <w:szCs w:val="22"/>
                          </w:rPr>
                          <w:t xml:space="preserve">Job description for the post endorsed: </w:t>
                        </w:r>
                      </w:p>
                    </w:tc>
                    <w:tc>
                      <w:tcPr>
                        <w:tcW w:w="2663" w:type="dxa"/>
                      </w:tcPr>
                      <w:p w:rsidR="00BB3226" w:rsidRDefault="00BB3226" w:rsidP="00BB3226">
                        <w:pPr>
                          <w:jc w:val="left"/>
                          <w:rPr>
                            <w:rFonts w:ascii="Arial" w:hAnsi="Arial" w:cs="Arial"/>
                            <w:b/>
                            <w:sz w:val="22"/>
                            <w:szCs w:val="22"/>
                          </w:rPr>
                        </w:pPr>
                      </w:p>
                    </w:tc>
                    <w:tc>
                      <w:tcPr>
                        <w:tcW w:w="2581" w:type="dxa"/>
                        <w:shd w:val="clear" w:color="auto" w:fill="E5DFEC" w:themeFill="accent4" w:themeFillTint="33"/>
                      </w:tcPr>
                      <w:p w:rsidR="00BB3226" w:rsidRDefault="00BB3226" w:rsidP="00BB3226">
                        <w:pPr>
                          <w:jc w:val="left"/>
                          <w:rPr>
                            <w:rFonts w:ascii="Arial" w:hAnsi="Arial" w:cs="Arial"/>
                            <w:b/>
                            <w:sz w:val="22"/>
                            <w:szCs w:val="22"/>
                          </w:rPr>
                        </w:pPr>
                        <w:r>
                          <w:rPr>
                            <w:rFonts w:ascii="Arial" w:hAnsi="Arial" w:cs="Arial"/>
                            <w:b/>
                            <w:sz w:val="22"/>
                            <w:szCs w:val="22"/>
                          </w:rPr>
                          <w:t xml:space="preserve">Job description endorsed by: </w:t>
                        </w:r>
                      </w:p>
                    </w:tc>
                    <w:tc>
                      <w:tcPr>
                        <w:tcW w:w="2581" w:type="dxa"/>
                      </w:tcPr>
                      <w:p w:rsidR="00BB3226" w:rsidRDefault="00BB3226" w:rsidP="00BB3226">
                        <w:pPr>
                          <w:jc w:val="left"/>
                          <w:rPr>
                            <w:rFonts w:ascii="Arial" w:hAnsi="Arial" w:cs="Arial"/>
                            <w:b/>
                            <w:sz w:val="22"/>
                            <w:szCs w:val="22"/>
                          </w:rPr>
                        </w:pPr>
                      </w:p>
                    </w:tc>
                  </w:tr>
                  <w:tr w:rsidR="00BB3226" w:rsidTr="009F6B2D">
                    <w:tc>
                      <w:tcPr>
                        <w:tcW w:w="2497" w:type="dxa"/>
                        <w:shd w:val="clear" w:color="auto" w:fill="E5DFEC" w:themeFill="accent4" w:themeFillTint="33"/>
                      </w:tcPr>
                      <w:p w:rsidR="00BB3226" w:rsidRDefault="00BB3226" w:rsidP="00BB3226">
                        <w:pPr>
                          <w:jc w:val="left"/>
                          <w:rPr>
                            <w:rFonts w:ascii="Arial" w:hAnsi="Arial" w:cs="Arial"/>
                            <w:b/>
                            <w:sz w:val="22"/>
                            <w:szCs w:val="22"/>
                          </w:rPr>
                        </w:pPr>
                        <w:r w:rsidRPr="00F904F6">
                          <w:rPr>
                            <w:rFonts w:ascii="Arial" w:hAnsi="Arial" w:cs="Arial"/>
                            <w:b/>
                            <w:sz w:val="22"/>
                            <w:szCs w:val="22"/>
                          </w:rPr>
                          <w:t>References received:</w:t>
                        </w:r>
                      </w:p>
                      <w:p w:rsidR="00BB3226" w:rsidRDefault="00BB3226" w:rsidP="00BB3226">
                        <w:pPr>
                          <w:jc w:val="left"/>
                          <w:rPr>
                            <w:rFonts w:ascii="Arial" w:hAnsi="Arial" w:cs="Arial"/>
                            <w:b/>
                            <w:sz w:val="22"/>
                            <w:szCs w:val="22"/>
                          </w:rPr>
                        </w:pPr>
                      </w:p>
                    </w:tc>
                    <w:tc>
                      <w:tcPr>
                        <w:tcW w:w="2663" w:type="dxa"/>
                      </w:tcPr>
                      <w:p w:rsidR="00BB3226" w:rsidRDefault="00BB3226" w:rsidP="00BB3226">
                        <w:pPr>
                          <w:jc w:val="left"/>
                          <w:rPr>
                            <w:rFonts w:ascii="Arial" w:hAnsi="Arial" w:cs="Arial"/>
                            <w:b/>
                            <w:sz w:val="22"/>
                            <w:szCs w:val="22"/>
                          </w:rPr>
                        </w:pPr>
                        <w:r>
                          <w:rPr>
                            <w:rFonts w:ascii="Arial" w:hAnsi="Arial" w:cs="Arial"/>
                            <w:b/>
                            <w:sz w:val="22"/>
                            <w:szCs w:val="22"/>
                          </w:rPr>
                          <w:t>References 1</w:t>
                        </w:r>
                      </w:p>
                    </w:tc>
                    <w:tc>
                      <w:tcPr>
                        <w:tcW w:w="2581" w:type="dxa"/>
                      </w:tcPr>
                      <w:p w:rsidR="00BB3226" w:rsidRDefault="00BB3226" w:rsidP="00BB3226">
                        <w:pPr>
                          <w:jc w:val="left"/>
                          <w:rPr>
                            <w:rFonts w:ascii="Arial" w:hAnsi="Arial" w:cs="Arial"/>
                            <w:b/>
                            <w:sz w:val="22"/>
                            <w:szCs w:val="22"/>
                          </w:rPr>
                        </w:pPr>
                        <w:r>
                          <w:rPr>
                            <w:rFonts w:ascii="Arial" w:hAnsi="Arial" w:cs="Arial"/>
                            <w:b/>
                            <w:sz w:val="22"/>
                            <w:szCs w:val="22"/>
                          </w:rPr>
                          <w:t>References 2</w:t>
                        </w:r>
                      </w:p>
                    </w:tc>
                    <w:tc>
                      <w:tcPr>
                        <w:tcW w:w="2581" w:type="dxa"/>
                      </w:tcPr>
                      <w:p w:rsidR="00BB3226" w:rsidRDefault="00BB3226" w:rsidP="00BB3226">
                        <w:pPr>
                          <w:jc w:val="left"/>
                          <w:rPr>
                            <w:rFonts w:ascii="Arial" w:hAnsi="Arial" w:cs="Arial"/>
                            <w:b/>
                            <w:sz w:val="22"/>
                            <w:szCs w:val="22"/>
                          </w:rPr>
                        </w:pPr>
                        <w:r>
                          <w:rPr>
                            <w:rFonts w:ascii="Arial" w:hAnsi="Arial" w:cs="Arial"/>
                            <w:b/>
                            <w:sz w:val="22"/>
                            <w:szCs w:val="22"/>
                          </w:rPr>
                          <w:t>References 3</w:t>
                        </w:r>
                      </w:p>
                    </w:tc>
                  </w:tr>
                </w:tbl>
                <w:p w:rsidR="00BB3226" w:rsidRPr="00F904F6" w:rsidRDefault="00BB3226" w:rsidP="00BB3226">
                  <w:pPr>
                    <w:jc w:val="left"/>
                    <w:rPr>
                      <w:rFonts w:ascii="Arial" w:hAnsi="Arial" w:cs="Arial"/>
                      <w:b/>
                      <w:szCs w:val="24"/>
                    </w:rPr>
                  </w:pPr>
                  <w:r w:rsidRPr="00F904F6">
                    <w:rPr>
                      <w:rFonts w:ascii="Arial" w:hAnsi="Arial" w:cs="Arial"/>
                      <w:b/>
                      <w:szCs w:val="24"/>
                    </w:rPr>
                    <w:t xml:space="preserve">NOTES: </w:t>
                  </w:r>
                </w:p>
                <w:p w:rsidR="00BB3226" w:rsidRDefault="00BB3226" w:rsidP="00BB3226">
                  <w:pPr>
                    <w:jc w:val="left"/>
                    <w:rPr>
                      <w:rFonts w:ascii="Arial" w:hAnsi="Arial" w:cs="Arial"/>
                      <w:b/>
                      <w:sz w:val="22"/>
                      <w:szCs w:val="22"/>
                    </w:rPr>
                  </w:pPr>
                </w:p>
                <w:p w:rsidR="00BB3226" w:rsidRDefault="00BB3226" w:rsidP="00BB3226">
                  <w:pPr>
                    <w:jc w:val="left"/>
                    <w:rPr>
                      <w:rFonts w:ascii="Arial" w:hAnsi="Arial" w:cs="Arial"/>
                      <w:b/>
                      <w:sz w:val="22"/>
                      <w:szCs w:val="22"/>
                    </w:rPr>
                  </w:pPr>
                </w:p>
                <w:p w:rsidR="00BB3226" w:rsidRDefault="00BB3226" w:rsidP="00BB3226">
                  <w:pPr>
                    <w:jc w:val="left"/>
                    <w:rPr>
                      <w:rFonts w:ascii="Arial" w:hAnsi="Arial" w:cs="Arial"/>
                      <w:b/>
                      <w:sz w:val="22"/>
                      <w:szCs w:val="22"/>
                    </w:rPr>
                  </w:pPr>
                </w:p>
                <w:p w:rsidR="00BB3226" w:rsidRDefault="00BB3226" w:rsidP="00BB3226">
                  <w:pPr>
                    <w:jc w:val="left"/>
                    <w:rPr>
                      <w:rFonts w:ascii="Arial" w:hAnsi="Arial" w:cs="Arial"/>
                      <w:b/>
                      <w:sz w:val="22"/>
                      <w:szCs w:val="22"/>
                    </w:rPr>
                  </w:pPr>
                </w:p>
                <w:p w:rsidR="00BB3226" w:rsidRDefault="00BB3226" w:rsidP="00BB3226">
                  <w:pPr>
                    <w:jc w:val="left"/>
                    <w:rPr>
                      <w:rFonts w:ascii="Arial" w:hAnsi="Arial" w:cs="Arial"/>
                      <w:b/>
                      <w:sz w:val="22"/>
                      <w:szCs w:val="22"/>
                    </w:rPr>
                  </w:pPr>
                </w:p>
                <w:p w:rsidR="00BB3226" w:rsidRDefault="00BB3226" w:rsidP="00BB3226">
                  <w:pPr>
                    <w:jc w:val="left"/>
                    <w:rPr>
                      <w:rFonts w:ascii="Arial" w:hAnsi="Arial" w:cs="Arial"/>
                      <w:b/>
                      <w:sz w:val="22"/>
                      <w:szCs w:val="22"/>
                    </w:rPr>
                  </w:pPr>
                </w:p>
                <w:p w:rsidR="00BB3226" w:rsidRDefault="00BB3226" w:rsidP="00BB3226">
                  <w:pPr>
                    <w:jc w:val="left"/>
                    <w:rPr>
                      <w:rFonts w:ascii="Arial" w:hAnsi="Arial" w:cs="Arial"/>
                      <w:b/>
                      <w:sz w:val="22"/>
                      <w:szCs w:val="22"/>
                    </w:rPr>
                  </w:pPr>
                </w:p>
                <w:p w:rsidR="00BB3226" w:rsidRDefault="00BB3226" w:rsidP="00BB3226">
                  <w:pPr>
                    <w:jc w:val="left"/>
                    <w:rPr>
                      <w:rFonts w:ascii="Arial" w:hAnsi="Arial" w:cs="Arial"/>
                      <w:b/>
                      <w:sz w:val="22"/>
                      <w:szCs w:val="22"/>
                    </w:rPr>
                  </w:pPr>
                </w:p>
                <w:p w:rsidR="00BB3226" w:rsidRDefault="00BB3226" w:rsidP="00BB3226">
                  <w:pPr>
                    <w:jc w:val="left"/>
                    <w:rPr>
                      <w:rFonts w:ascii="Arial" w:hAnsi="Arial" w:cs="Arial"/>
                      <w:b/>
                      <w:sz w:val="22"/>
                      <w:szCs w:val="22"/>
                    </w:rPr>
                  </w:pPr>
                </w:p>
                <w:p w:rsidR="00BB3226" w:rsidRDefault="00BB3226" w:rsidP="00BB3226">
                  <w:pPr>
                    <w:jc w:val="left"/>
                    <w:rPr>
                      <w:rFonts w:ascii="Arial" w:hAnsi="Arial" w:cs="Arial"/>
                      <w:b/>
                      <w:sz w:val="22"/>
                      <w:szCs w:val="22"/>
                    </w:rPr>
                  </w:pPr>
                </w:p>
                <w:p w:rsidR="00BB3226" w:rsidRDefault="00BB3226" w:rsidP="00BB3226">
                  <w:pPr>
                    <w:jc w:val="left"/>
                    <w:rPr>
                      <w:rFonts w:ascii="Arial" w:hAnsi="Arial" w:cs="Arial"/>
                      <w:b/>
                      <w:sz w:val="22"/>
                      <w:szCs w:val="22"/>
                    </w:rPr>
                  </w:pPr>
                </w:p>
                <w:p w:rsidR="00BB3226" w:rsidRDefault="00BB3226" w:rsidP="00BB3226">
                  <w:pPr>
                    <w:jc w:val="left"/>
                    <w:rPr>
                      <w:rFonts w:ascii="Arial" w:hAnsi="Arial" w:cs="Arial"/>
                      <w:b/>
                      <w:sz w:val="22"/>
                      <w:szCs w:val="22"/>
                    </w:rPr>
                  </w:pPr>
                </w:p>
                <w:p w:rsidR="00BB3226" w:rsidRDefault="00BB3226" w:rsidP="00BB3226">
                  <w:pPr>
                    <w:jc w:val="left"/>
                    <w:rPr>
                      <w:rFonts w:ascii="Arial" w:hAnsi="Arial" w:cs="Arial"/>
                      <w:b/>
                      <w:sz w:val="22"/>
                      <w:szCs w:val="22"/>
                    </w:rPr>
                  </w:pPr>
                </w:p>
                <w:p w:rsidR="00BB3226" w:rsidRDefault="00BB3226" w:rsidP="00BB3226">
                  <w:pPr>
                    <w:jc w:val="left"/>
                    <w:rPr>
                      <w:rFonts w:ascii="Arial" w:hAnsi="Arial" w:cs="Arial"/>
                      <w:b/>
                      <w:sz w:val="22"/>
                      <w:szCs w:val="22"/>
                    </w:rPr>
                  </w:pPr>
                </w:p>
                <w:p w:rsidR="00BB3226" w:rsidRDefault="00BB3226" w:rsidP="00BB3226">
                  <w:pPr>
                    <w:jc w:val="left"/>
                    <w:rPr>
                      <w:rFonts w:ascii="Arial" w:hAnsi="Arial" w:cs="Arial"/>
                      <w:b/>
                      <w:sz w:val="22"/>
                      <w:szCs w:val="22"/>
                    </w:rPr>
                  </w:pPr>
                </w:p>
                <w:p w:rsidR="00BB3226" w:rsidRDefault="00BB3226" w:rsidP="00BB3226">
                  <w:pPr>
                    <w:jc w:val="left"/>
                    <w:rPr>
                      <w:rFonts w:ascii="Arial" w:hAnsi="Arial" w:cs="Arial"/>
                      <w:b/>
                      <w:sz w:val="22"/>
                      <w:szCs w:val="22"/>
                    </w:rPr>
                  </w:pPr>
                </w:p>
                <w:p w:rsidR="00BB3226" w:rsidRDefault="00BB3226" w:rsidP="00BB3226">
                  <w:pPr>
                    <w:jc w:val="left"/>
                    <w:rPr>
                      <w:rFonts w:ascii="Arial" w:hAnsi="Arial" w:cs="Arial"/>
                      <w:b/>
                      <w:sz w:val="22"/>
                      <w:szCs w:val="22"/>
                    </w:rPr>
                  </w:pPr>
                </w:p>
                <w:p w:rsidR="00BB3226" w:rsidRDefault="00BB3226" w:rsidP="00BB3226">
                  <w:pPr>
                    <w:jc w:val="left"/>
                    <w:rPr>
                      <w:rFonts w:ascii="Arial" w:hAnsi="Arial" w:cs="Arial"/>
                      <w:b/>
                      <w:sz w:val="22"/>
                      <w:szCs w:val="22"/>
                    </w:rPr>
                  </w:pPr>
                </w:p>
                <w:p w:rsidR="00BB3226" w:rsidRDefault="00BB3226" w:rsidP="00BB3226">
                  <w:pPr>
                    <w:jc w:val="left"/>
                    <w:rPr>
                      <w:rFonts w:ascii="Arial" w:hAnsi="Arial" w:cs="Arial"/>
                      <w:b/>
                      <w:sz w:val="22"/>
                      <w:szCs w:val="22"/>
                    </w:rPr>
                  </w:pPr>
                </w:p>
                <w:p w:rsidR="00BB3226" w:rsidRDefault="00BB3226" w:rsidP="00BB3226">
                  <w:pPr>
                    <w:jc w:val="left"/>
                    <w:rPr>
                      <w:rFonts w:ascii="Arial" w:hAnsi="Arial" w:cs="Arial"/>
                      <w:b/>
                      <w:sz w:val="22"/>
                      <w:szCs w:val="22"/>
                    </w:rPr>
                  </w:pPr>
                </w:p>
                <w:p w:rsidR="00BB3226" w:rsidRDefault="00BB3226" w:rsidP="00BB3226">
                  <w:pPr>
                    <w:jc w:val="left"/>
                    <w:rPr>
                      <w:rFonts w:ascii="Arial" w:hAnsi="Arial" w:cs="Arial"/>
                      <w:b/>
                      <w:sz w:val="22"/>
                      <w:szCs w:val="22"/>
                    </w:rPr>
                  </w:pPr>
                </w:p>
                <w:p w:rsidR="00BB3226" w:rsidRDefault="00BB3226" w:rsidP="00BB3226">
                  <w:pPr>
                    <w:jc w:val="left"/>
                    <w:rPr>
                      <w:rFonts w:ascii="Arial" w:hAnsi="Arial" w:cs="Arial"/>
                      <w:b/>
                      <w:sz w:val="22"/>
                      <w:szCs w:val="22"/>
                    </w:rPr>
                  </w:pPr>
                </w:p>
                <w:p w:rsidR="00BB3226" w:rsidRPr="00F904F6" w:rsidRDefault="00BB3226" w:rsidP="00BB3226">
                  <w:pPr>
                    <w:jc w:val="left"/>
                    <w:rPr>
                      <w:rFonts w:ascii="Arial" w:hAnsi="Arial" w:cs="Arial"/>
                      <w:b/>
                      <w:sz w:val="22"/>
                      <w:szCs w:val="22"/>
                    </w:rPr>
                  </w:pPr>
                  <w:r w:rsidRPr="00F904F6">
                    <w:rPr>
                      <w:rFonts w:ascii="Arial" w:hAnsi="Arial" w:cs="Arial"/>
                      <w:b/>
                      <w:sz w:val="22"/>
                      <w:szCs w:val="22"/>
                    </w:rPr>
                    <w:t>Date approved:</w:t>
                  </w:r>
                  <w:r>
                    <w:rPr>
                      <w:rFonts w:ascii="Arial" w:hAnsi="Arial" w:cs="Arial"/>
                      <w:b/>
                      <w:sz w:val="22"/>
                      <w:szCs w:val="22"/>
                    </w:rPr>
                    <w:t xml:space="preserve">                                                                                                                 </w:t>
                  </w:r>
                  <w:r w:rsidRPr="00F904F6">
                    <w:rPr>
                      <w:rFonts w:ascii="Arial" w:hAnsi="Arial" w:cs="Arial"/>
                      <w:b/>
                      <w:sz w:val="22"/>
                      <w:szCs w:val="22"/>
                    </w:rPr>
                    <w:t xml:space="preserve">Approved by: </w:t>
                  </w:r>
                </w:p>
                <w:p w:rsidR="00BB3226" w:rsidRPr="00F904F6" w:rsidRDefault="00BB3226" w:rsidP="00BB3226">
                  <w:pPr>
                    <w:jc w:val="left"/>
                    <w:rPr>
                      <w:rFonts w:ascii="Arial" w:hAnsi="Arial" w:cs="Arial"/>
                      <w:b/>
                      <w:sz w:val="22"/>
                      <w:szCs w:val="22"/>
                    </w:rPr>
                  </w:pPr>
                  <w:r>
                    <w:rPr>
                      <w:rFonts w:ascii="Arial" w:hAnsi="Arial" w:cs="Arial"/>
                      <w:b/>
                      <w:sz w:val="22"/>
                      <w:szCs w:val="22"/>
                    </w:rPr>
                    <w:t xml:space="preserve">                                                 </w:t>
                  </w:r>
                </w:p>
              </w:tc>
            </w:tr>
          </w:tbl>
          <w:p w:rsidR="00F904F6" w:rsidRDefault="00F904F6" w:rsidP="0043084E">
            <w:pPr>
              <w:jc w:val="left"/>
              <w:rPr>
                <w:rFonts w:ascii="Arial" w:hAnsi="Arial" w:cs="Arial"/>
                <w:b/>
                <w:sz w:val="16"/>
                <w:szCs w:val="16"/>
              </w:rPr>
            </w:pPr>
          </w:p>
          <w:p w:rsidR="00F904F6" w:rsidRDefault="00F904F6" w:rsidP="0043084E">
            <w:pPr>
              <w:jc w:val="left"/>
              <w:rPr>
                <w:rFonts w:ascii="Arial" w:hAnsi="Arial" w:cs="Arial"/>
                <w:b/>
                <w:sz w:val="16"/>
                <w:szCs w:val="16"/>
              </w:rPr>
            </w:pPr>
          </w:p>
        </w:tc>
      </w:tr>
      <w:tr w:rsidR="00621B70" w:rsidRPr="00A47118" w:rsidTr="008D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000" w:firstRow="0" w:lastRow="0" w:firstColumn="0" w:lastColumn="0" w:noHBand="0" w:noVBand="0"/>
        </w:tblPrEx>
        <w:trPr>
          <w:trHeight w:val="516"/>
        </w:trPr>
        <w:tc>
          <w:tcPr>
            <w:tcW w:w="10774" w:type="dxa"/>
            <w:gridSpan w:val="8"/>
            <w:shd w:val="clear" w:color="auto" w:fill="000000"/>
            <w:vAlign w:val="center"/>
          </w:tcPr>
          <w:p w:rsidR="009F6B2D" w:rsidRPr="009F6B2D" w:rsidRDefault="00621B70" w:rsidP="009F6B2D">
            <w:pPr>
              <w:spacing w:before="60" w:after="60"/>
              <w:jc w:val="left"/>
              <w:rPr>
                <w:rFonts w:ascii="Gisha" w:hAnsi="Gisha" w:cs="Gisha"/>
                <w:b/>
                <w:szCs w:val="24"/>
              </w:rPr>
            </w:pPr>
            <w:r w:rsidRPr="00A47118">
              <w:rPr>
                <w:rFonts w:ascii="Gisha" w:hAnsi="Gisha" w:cs="Gisha"/>
                <w:b/>
                <w:szCs w:val="24"/>
              </w:rPr>
              <w:lastRenderedPageBreak/>
              <w:t>Section A: Personal Details</w:t>
            </w:r>
          </w:p>
        </w:tc>
      </w:tr>
      <w:tr w:rsidR="00F02DD5" w:rsidRPr="00A47118" w:rsidTr="008D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000" w:firstRow="0" w:lastRow="0" w:firstColumn="0" w:lastColumn="0" w:noHBand="0" w:noVBand="0"/>
        </w:tblPrEx>
        <w:trPr>
          <w:trHeight w:hRule="exact" w:val="795"/>
        </w:trPr>
        <w:tc>
          <w:tcPr>
            <w:tcW w:w="2694" w:type="dxa"/>
            <w:gridSpan w:val="2"/>
            <w:shd w:val="clear" w:color="auto" w:fill="E4E2EE"/>
            <w:vAlign w:val="center"/>
          </w:tcPr>
          <w:p w:rsidR="00F02DD5" w:rsidRPr="00A47118" w:rsidRDefault="00F02DD5" w:rsidP="001B395F">
            <w:pPr>
              <w:spacing w:before="60" w:after="60"/>
              <w:jc w:val="left"/>
              <w:rPr>
                <w:rFonts w:ascii="Gisha" w:hAnsi="Gisha" w:cs="Gisha"/>
                <w:b/>
                <w:sz w:val="20"/>
              </w:rPr>
            </w:pPr>
            <w:r>
              <w:rPr>
                <w:rFonts w:ascii="Gisha" w:hAnsi="Gisha" w:cs="Gisha"/>
                <w:b/>
                <w:sz w:val="20"/>
              </w:rPr>
              <w:t>*</w:t>
            </w:r>
            <w:r w:rsidR="00D46FD0">
              <w:rPr>
                <w:rFonts w:ascii="Gisha" w:hAnsi="Gisha" w:cs="Gisha"/>
                <w:b/>
                <w:sz w:val="20"/>
              </w:rPr>
              <w:t xml:space="preserve"> </w:t>
            </w:r>
            <w:r>
              <w:rPr>
                <w:rFonts w:ascii="Gisha" w:hAnsi="Gisha" w:cs="Gisha"/>
                <w:b/>
                <w:sz w:val="20"/>
              </w:rPr>
              <w:t>Title</w:t>
            </w:r>
          </w:p>
        </w:tc>
        <w:tc>
          <w:tcPr>
            <w:tcW w:w="4819" w:type="dxa"/>
            <w:gridSpan w:val="4"/>
            <w:tcBorders>
              <w:bottom w:val="single" w:sz="4" w:space="0" w:color="auto"/>
            </w:tcBorders>
            <w:vAlign w:val="center"/>
          </w:tcPr>
          <w:p w:rsidR="00F02DD5" w:rsidRDefault="00181FA9" w:rsidP="006E27CA">
            <w:pPr>
              <w:spacing w:before="60" w:after="60"/>
              <w:jc w:val="left"/>
              <w:rPr>
                <w:rFonts w:ascii="Gisha" w:hAnsi="Gisha" w:cs="Gisha"/>
                <w:sz w:val="20"/>
              </w:rPr>
            </w:pPr>
            <w:r>
              <w:rPr>
                <w:rFonts w:ascii="Gisha" w:hAnsi="Gisha" w:cs="Gisha"/>
                <w:sz w:val="20"/>
              </w:rPr>
              <w:t xml:space="preserve">  </w:t>
            </w:r>
            <w:sdt>
              <w:sdtPr>
                <w:rPr>
                  <w:rFonts w:ascii="Gisha" w:hAnsi="Gisha" w:cs="Gisha"/>
                  <w:sz w:val="20"/>
                </w:rPr>
                <w:alias w:val="Rev"/>
                <w:tag w:val="Rev"/>
                <w:id w:val="1169259"/>
                <w:placeholder>
                  <w:docPart w:val="ADBCA509E1494705ACDE107DCD331896"/>
                </w:placeholder>
                <w:showingPlcHdr/>
                <w:comboBox>
                  <w:listItem w:value="Choose an item."/>
                  <w:listItem w:displayText="Mr" w:value="Mr"/>
                  <w:listItem w:displayText="Miss" w:value="Miss"/>
                  <w:listItem w:displayText="Mrs" w:value="Mrs"/>
                  <w:listItem w:displayText="Ms" w:value="Ms"/>
                  <w:listItem w:displayText="Dr" w:value="Dr"/>
                  <w:listItem w:displayText="Prof" w:value="Prof"/>
                  <w:listItem w:displayText="Rev" w:value="Rev"/>
                </w:comboBox>
              </w:sdtPr>
              <w:sdtEndPr/>
              <w:sdtContent>
                <w:r w:rsidRPr="00181FA9">
                  <w:rPr>
                    <w:rStyle w:val="PlaceholderText"/>
                    <w:rFonts w:ascii="Gisha" w:hAnsi="Gisha" w:cs="Gisha"/>
                    <w:sz w:val="20"/>
                  </w:rPr>
                  <w:t>Choose an item.</w:t>
                </w:r>
              </w:sdtContent>
            </w:sdt>
          </w:p>
        </w:tc>
        <w:tc>
          <w:tcPr>
            <w:tcW w:w="3261" w:type="dxa"/>
            <w:gridSpan w:val="2"/>
            <w:vMerge w:val="restart"/>
            <w:shd w:val="clear" w:color="auto" w:fill="FFFFFF"/>
            <w:vAlign w:val="center"/>
          </w:tcPr>
          <w:p w:rsidR="006B3C9E" w:rsidRDefault="006B3C9E" w:rsidP="0073611F">
            <w:pPr>
              <w:spacing w:before="60" w:after="60"/>
              <w:jc w:val="left"/>
              <w:rPr>
                <w:rFonts w:ascii="Gisha" w:hAnsi="Gisha" w:cs="Gisha"/>
                <w:sz w:val="20"/>
              </w:rPr>
            </w:pPr>
          </w:p>
          <w:sdt>
            <w:sdtPr>
              <w:rPr>
                <w:rFonts w:ascii="Gisha" w:hAnsi="Gisha" w:cs="Gisha"/>
                <w:sz w:val="20"/>
              </w:rPr>
              <w:id w:val="-782495523"/>
              <w:picture/>
            </w:sdtPr>
            <w:sdtEndPr/>
            <w:sdtContent>
              <w:p w:rsidR="006E27CA" w:rsidRDefault="006D141F" w:rsidP="006E27CA">
                <w:pPr>
                  <w:spacing w:before="60" w:after="60"/>
                  <w:jc w:val="center"/>
                  <w:rPr>
                    <w:rFonts w:ascii="Gisha" w:hAnsi="Gisha" w:cs="Gisha"/>
                    <w:sz w:val="20"/>
                  </w:rPr>
                </w:pPr>
              </w:p>
            </w:sdtContent>
          </w:sdt>
          <w:p w:rsidR="0073611F" w:rsidRDefault="0073611F" w:rsidP="0073611F">
            <w:pPr>
              <w:spacing w:before="60" w:after="60"/>
              <w:jc w:val="left"/>
              <w:rPr>
                <w:rFonts w:ascii="Gisha" w:hAnsi="Gisha" w:cs="Gisha"/>
                <w:sz w:val="20"/>
              </w:rPr>
            </w:pPr>
          </w:p>
          <w:p w:rsidR="0073611F" w:rsidRDefault="0073611F" w:rsidP="00872C72">
            <w:pPr>
              <w:spacing w:before="60" w:after="60"/>
              <w:rPr>
                <w:rFonts w:ascii="Gisha" w:hAnsi="Gisha" w:cs="Gisha"/>
                <w:sz w:val="20"/>
              </w:rPr>
            </w:pPr>
          </w:p>
          <w:p w:rsidR="0073611F" w:rsidRPr="0073611F" w:rsidRDefault="006379A6" w:rsidP="0073611F">
            <w:pPr>
              <w:spacing w:before="60" w:after="60"/>
              <w:jc w:val="center"/>
              <w:rPr>
                <w:rFonts w:ascii="Gisha" w:hAnsi="Gisha" w:cs="Gisha"/>
                <w:b/>
                <w:sz w:val="20"/>
              </w:rPr>
            </w:pPr>
            <w:r>
              <w:rPr>
                <w:rFonts w:ascii="Gisha" w:hAnsi="Gisha" w:cs="Gisha"/>
                <w:noProof/>
                <w:sz w:val="20"/>
                <w:lang w:eastAsia="en-GB"/>
              </w:rPr>
              <w:drawing>
                <wp:anchor distT="0" distB="0" distL="114300" distR="114300" simplePos="0" relativeHeight="251661312" behindDoc="0" locked="0" layoutInCell="1" allowOverlap="1" wp14:anchorId="1E4DED02" wp14:editId="2E8A2CD6">
                  <wp:simplePos x="0" y="0"/>
                  <wp:positionH relativeFrom="column">
                    <wp:posOffset>622935</wp:posOffset>
                  </wp:positionH>
                  <wp:positionV relativeFrom="paragraph">
                    <wp:posOffset>-614045</wp:posOffset>
                  </wp:positionV>
                  <wp:extent cx="788035" cy="788035"/>
                  <wp:effectExtent l="0" t="0" r="0" b="0"/>
                  <wp:wrapSquare wrapText="bothSides"/>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8035" cy="7880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3611F" w:rsidRPr="00A47118" w:rsidTr="008D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000" w:firstRow="0" w:lastRow="0" w:firstColumn="0" w:lastColumn="0" w:noHBand="0" w:noVBand="0"/>
        </w:tblPrEx>
        <w:trPr>
          <w:trHeight w:val="326"/>
        </w:trPr>
        <w:tc>
          <w:tcPr>
            <w:tcW w:w="2694" w:type="dxa"/>
            <w:gridSpan w:val="2"/>
            <w:vMerge w:val="restart"/>
            <w:shd w:val="clear" w:color="auto" w:fill="E4E2EE"/>
            <w:vAlign w:val="center"/>
          </w:tcPr>
          <w:p w:rsidR="0073611F" w:rsidRPr="00A47118" w:rsidRDefault="0073611F" w:rsidP="001B395F">
            <w:pPr>
              <w:spacing w:before="60" w:after="60"/>
              <w:jc w:val="left"/>
              <w:rPr>
                <w:rFonts w:ascii="Gisha" w:hAnsi="Gisha" w:cs="Gisha"/>
                <w:b/>
                <w:sz w:val="20"/>
              </w:rPr>
            </w:pPr>
            <w:r w:rsidRPr="00A47118">
              <w:rPr>
                <w:rFonts w:ascii="Gisha" w:hAnsi="Gisha" w:cs="Gisha"/>
                <w:b/>
                <w:sz w:val="20"/>
              </w:rPr>
              <w:t>* Surname/Family Name</w:t>
            </w:r>
          </w:p>
        </w:tc>
        <w:tc>
          <w:tcPr>
            <w:tcW w:w="4819" w:type="dxa"/>
            <w:gridSpan w:val="4"/>
            <w:vMerge w:val="restart"/>
            <w:vAlign w:val="center"/>
          </w:tcPr>
          <w:p w:rsidR="0073611F" w:rsidRPr="00A47118" w:rsidRDefault="00181FA9" w:rsidP="00181FA9">
            <w:pPr>
              <w:spacing w:before="60" w:after="60"/>
              <w:jc w:val="left"/>
              <w:rPr>
                <w:rFonts w:ascii="Gisha" w:hAnsi="Gisha" w:cs="Gisha"/>
                <w:sz w:val="20"/>
              </w:rPr>
            </w:pPr>
            <w:r>
              <w:rPr>
                <w:rFonts w:ascii="Gisha" w:hAnsi="Gisha" w:cs="Gisha"/>
                <w:sz w:val="20"/>
              </w:rPr>
              <w:t xml:space="preserve"> </w:t>
            </w:r>
            <w:sdt>
              <w:sdtPr>
                <w:rPr>
                  <w:rFonts w:ascii="Gisha" w:hAnsi="Gisha" w:cs="Gisha"/>
                  <w:sz w:val="20"/>
                </w:rPr>
                <w:alias w:val="Surname/Family Name"/>
                <w:tag w:val="Surname/Family Name"/>
                <w:id w:val="-2032802803"/>
                <w:placeholder>
                  <w:docPart w:val="65BB331AF65F4FFD8E49BF364483A131"/>
                </w:placeholder>
                <w:showingPlcHdr/>
                <w:text/>
              </w:sdtPr>
              <w:sdtEndPr/>
              <w:sdtContent>
                <w:r w:rsidRPr="003B603B">
                  <w:rPr>
                    <w:rStyle w:val="PlaceholderText"/>
                    <w:rFonts w:ascii="Gisha" w:hAnsi="Gisha" w:cs="Gisha"/>
                    <w:sz w:val="20"/>
                  </w:rPr>
                  <w:t>Surname/Family Name.</w:t>
                </w:r>
              </w:sdtContent>
            </w:sdt>
          </w:p>
        </w:tc>
        <w:tc>
          <w:tcPr>
            <w:tcW w:w="3261" w:type="dxa"/>
            <w:gridSpan w:val="2"/>
            <w:vMerge/>
            <w:tcBorders>
              <w:bottom w:val="nil"/>
            </w:tcBorders>
            <w:shd w:val="clear" w:color="auto" w:fill="FFFFFF"/>
            <w:vAlign w:val="center"/>
          </w:tcPr>
          <w:p w:rsidR="0073611F" w:rsidRPr="00A47118" w:rsidRDefault="0073611F" w:rsidP="00F33119">
            <w:pPr>
              <w:spacing w:before="60" w:after="60"/>
              <w:ind w:left="178"/>
              <w:jc w:val="left"/>
              <w:rPr>
                <w:rFonts w:ascii="Gisha" w:hAnsi="Gisha" w:cs="Gisha"/>
                <w:sz w:val="20"/>
              </w:rPr>
            </w:pPr>
          </w:p>
        </w:tc>
      </w:tr>
      <w:tr w:rsidR="0073611F" w:rsidRPr="00A47118" w:rsidTr="008D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000" w:firstRow="0" w:lastRow="0" w:firstColumn="0" w:lastColumn="0" w:noHBand="0" w:noVBand="0"/>
        </w:tblPrEx>
        <w:trPr>
          <w:trHeight w:hRule="exact" w:val="726"/>
        </w:trPr>
        <w:tc>
          <w:tcPr>
            <w:tcW w:w="2694" w:type="dxa"/>
            <w:gridSpan w:val="2"/>
            <w:vMerge/>
            <w:shd w:val="clear" w:color="auto" w:fill="E4E2EE"/>
            <w:vAlign w:val="center"/>
          </w:tcPr>
          <w:p w:rsidR="0073611F" w:rsidRPr="00A47118" w:rsidRDefault="0073611F" w:rsidP="001B395F">
            <w:pPr>
              <w:spacing w:before="60" w:after="60"/>
              <w:jc w:val="left"/>
              <w:rPr>
                <w:rFonts w:ascii="Gisha" w:hAnsi="Gisha" w:cs="Gisha"/>
                <w:b/>
                <w:sz w:val="20"/>
              </w:rPr>
            </w:pPr>
          </w:p>
        </w:tc>
        <w:tc>
          <w:tcPr>
            <w:tcW w:w="4819" w:type="dxa"/>
            <w:gridSpan w:val="4"/>
            <w:vMerge/>
            <w:tcBorders>
              <w:bottom w:val="single" w:sz="4" w:space="0" w:color="auto"/>
            </w:tcBorders>
            <w:vAlign w:val="center"/>
          </w:tcPr>
          <w:p w:rsidR="0073611F" w:rsidRDefault="0073611F" w:rsidP="001B395F">
            <w:pPr>
              <w:spacing w:before="60" w:after="60"/>
              <w:ind w:left="178"/>
              <w:jc w:val="left"/>
              <w:rPr>
                <w:rFonts w:ascii="Gisha" w:hAnsi="Gisha" w:cs="Gisha"/>
                <w:sz w:val="20"/>
              </w:rPr>
            </w:pPr>
          </w:p>
        </w:tc>
        <w:tc>
          <w:tcPr>
            <w:tcW w:w="3261" w:type="dxa"/>
            <w:gridSpan w:val="2"/>
            <w:tcBorders>
              <w:top w:val="nil"/>
              <w:bottom w:val="single" w:sz="4" w:space="0" w:color="auto"/>
            </w:tcBorders>
            <w:shd w:val="clear" w:color="auto" w:fill="FFFFFF" w:themeFill="background1"/>
            <w:vAlign w:val="center"/>
          </w:tcPr>
          <w:p w:rsidR="0073611F" w:rsidRPr="00A47118" w:rsidRDefault="0073611F" w:rsidP="00C63DAC">
            <w:pPr>
              <w:spacing w:before="60" w:after="60"/>
              <w:jc w:val="center"/>
              <w:rPr>
                <w:rFonts w:ascii="Gisha" w:hAnsi="Gisha" w:cs="Gisha"/>
                <w:sz w:val="20"/>
              </w:rPr>
            </w:pPr>
            <w:r>
              <w:rPr>
                <w:rFonts w:ascii="Gisha" w:hAnsi="Gisha" w:cs="Gisha"/>
                <w:b/>
                <w:sz w:val="20"/>
              </w:rPr>
              <w:t>*</w:t>
            </w:r>
            <w:r w:rsidRPr="0073611F">
              <w:rPr>
                <w:rFonts w:ascii="Gisha" w:hAnsi="Gisha" w:cs="Gisha"/>
                <w:b/>
                <w:sz w:val="20"/>
              </w:rPr>
              <w:t>Please</w:t>
            </w:r>
            <w:r w:rsidR="00C63DAC">
              <w:rPr>
                <w:rFonts w:ascii="Gisha" w:hAnsi="Gisha" w:cs="Gisha"/>
                <w:b/>
                <w:sz w:val="20"/>
              </w:rPr>
              <w:t xml:space="preserve"> attach</w:t>
            </w:r>
            <w:r w:rsidRPr="0073611F">
              <w:rPr>
                <w:rFonts w:ascii="Gisha" w:hAnsi="Gisha" w:cs="Gisha"/>
                <w:b/>
                <w:sz w:val="20"/>
              </w:rPr>
              <w:t xml:space="preserve"> a recent passport photo</w:t>
            </w:r>
          </w:p>
        </w:tc>
      </w:tr>
      <w:tr w:rsidR="00D766C5" w:rsidRPr="00A47118" w:rsidTr="008D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000" w:firstRow="0" w:lastRow="0" w:firstColumn="0" w:lastColumn="0" w:noHBand="0" w:noVBand="0"/>
        </w:tblPrEx>
        <w:trPr>
          <w:trHeight w:hRule="exact" w:val="682"/>
        </w:trPr>
        <w:tc>
          <w:tcPr>
            <w:tcW w:w="2694" w:type="dxa"/>
            <w:gridSpan w:val="2"/>
            <w:shd w:val="clear" w:color="auto" w:fill="E4E2EE"/>
            <w:vAlign w:val="center"/>
          </w:tcPr>
          <w:p w:rsidR="00D766C5" w:rsidRPr="00A47118" w:rsidRDefault="00D766C5" w:rsidP="001B395F">
            <w:pPr>
              <w:tabs>
                <w:tab w:val="left" w:pos="417"/>
              </w:tabs>
              <w:spacing w:before="60" w:after="60"/>
              <w:jc w:val="left"/>
              <w:rPr>
                <w:rFonts w:ascii="Gisha" w:hAnsi="Gisha" w:cs="Gisha"/>
                <w:b/>
                <w:sz w:val="20"/>
              </w:rPr>
            </w:pPr>
            <w:r w:rsidRPr="00A47118">
              <w:rPr>
                <w:rFonts w:ascii="Gisha" w:hAnsi="Gisha" w:cs="Gisha"/>
                <w:b/>
                <w:sz w:val="20"/>
              </w:rPr>
              <w:t>* First Names</w:t>
            </w:r>
          </w:p>
        </w:tc>
        <w:tc>
          <w:tcPr>
            <w:tcW w:w="8080" w:type="dxa"/>
            <w:gridSpan w:val="6"/>
            <w:shd w:val="clear" w:color="auto" w:fill="auto"/>
            <w:vAlign w:val="center"/>
          </w:tcPr>
          <w:p w:rsidR="00D766C5" w:rsidRPr="00A47118" w:rsidRDefault="00BE7FFC" w:rsidP="00181FA9">
            <w:pPr>
              <w:spacing w:before="60" w:after="60"/>
              <w:jc w:val="left"/>
              <w:rPr>
                <w:rFonts w:ascii="Gisha" w:hAnsi="Gisha" w:cs="Gisha"/>
                <w:sz w:val="20"/>
              </w:rPr>
            </w:pPr>
            <w:r>
              <w:rPr>
                <w:rFonts w:ascii="Gisha" w:hAnsi="Gisha" w:cs="Gisha"/>
                <w:sz w:val="20"/>
              </w:rPr>
              <w:t xml:space="preserve">  </w:t>
            </w:r>
            <w:sdt>
              <w:sdtPr>
                <w:rPr>
                  <w:rFonts w:ascii="Gisha" w:hAnsi="Gisha" w:cs="Gisha"/>
                  <w:sz w:val="20"/>
                </w:rPr>
                <w:alias w:val="First Names"/>
                <w:tag w:val="First Names"/>
                <w:id w:val="1530610193"/>
                <w:placeholder>
                  <w:docPart w:val="7D124533845F4641852D2E70D714F901"/>
                </w:placeholder>
                <w:showingPlcHdr/>
                <w:text/>
              </w:sdtPr>
              <w:sdtEndPr/>
              <w:sdtContent>
                <w:r w:rsidR="00181FA9" w:rsidRPr="003B603B">
                  <w:rPr>
                    <w:rStyle w:val="PlaceholderText"/>
                    <w:rFonts w:ascii="Gisha" w:hAnsi="Gisha" w:cs="Gisha"/>
                    <w:sz w:val="20"/>
                  </w:rPr>
                  <w:t>First Names.</w:t>
                </w:r>
              </w:sdtContent>
            </w:sdt>
          </w:p>
        </w:tc>
      </w:tr>
      <w:tr w:rsidR="000C4E8B" w:rsidRPr="00A47118" w:rsidTr="008D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000" w:firstRow="0" w:lastRow="0" w:firstColumn="0" w:lastColumn="0" w:noHBand="0" w:noVBand="0"/>
        </w:tblPrEx>
        <w:trPr>
          <w:trHeight w:hRule="exact" w:val="1062"/>
        </w:trPr>
        <w:tc>
          <w:tcPr>
            <w:tcW w:w="2694" w:type="dxa"/>
            <w:gridSpan w:val="2"/>
            <w:shd w:val="clear" w:color="auto" w:fill="E4E2EE"/>
            <w:vAlign w:val="center"/>
          </w:tcPr>
          <w:p w:rsidR="000C4E8B" w:rsidRPr="00A47118" w:rsidRDefault="0061367F" w:rsidP="004C7353">
            <w:pPr>
              <w:tabs>
                <w:tab w:val="left" w:pos="417"/>
              </w:tabs>
              <w:spacing w:before="60" w:after="60"/>
              <w:ind w:right="-244"/>
              <w:jc w:val="left"/>
              <w:rPr>
                <w:rFonts w:ascii="Gisha" w:hAnsi="Gisha" w:cs="Gisha"/>
                <w:b/>
                <w:sz w:val="20"/>
              </w:rPr>
            </w:pPr>
            <w:r w:rsidRPr="00A47118">
              <w:rPr>
                <w:rFonts w:ascii="Gisha" w:hAnsi="Gisha" w:cs="Gisha"/>
                <w:b/>
                <w:sz w:val="20"/>
              </w:rPr>
              <w:t xml:space="preserve">Other names used </w:t>
            </w:r>
            <w:r w:rsidR="007A0BE5" w:rsidRPr="00A47118">
              <w:rPr>
                <w:rFonts w:ascii="Gisha" w:hAnsi="Gisha" w:cs="Gisha"/>
                <w:b/>
                <w:sz w:val="20"/>
              </w:rPr>
              <w:t>e.g.</w:t>
            </w:r>
            <w:r w:rsidR="00DE2286" w:rsidRPr="00A47118">
              <w:rPr>
                <w:rFonts w:ascii="Gisha" w:hAnsi="Gisha" w:cs="Gisha"/>
                <w:b/>
                <w:sz w:val="20"/>
              </w:rPr>
              <w:t xml:space="preserve"> for registration with </w:t>
            </w:r>
            <w:r w:rsidRPr="00A47118">
              <w:rPr>
                <w:rFonts w:ascii="Gisha" w:hAnsi="Gisha" w:cs="Gisha"/>
                <w:b/>
                <w:sz w:val="20"/>
              </w:rPr>
              <w:t>official bodies (if different)</w:t>
            </w:r>
          </w:p>
          <w:p w:rsidR="000C4E8B" w:rsidRPr="00A47118" w:rsidRDefault="000C4E8B" w:rsidP="004C7353">
            <w:pPr>
              <w:tabs>
                <w:tab w:val="left" w:pos="417"/>
              </w:tabs>
              <w:spacing w:before="60" w:after="60"/>
              <w:ind w:right="-244"/>
              <w:jc w:val="left"/>
              <w:rPr>
                <w:rFonts w:ascii="Gisha" w:hAnsi="Gisha" w:cs="Gisha"/>
                <w:sz w:val="20"/>
              </w:rPr>
            </w:pPr>
          </w:p>
          <w:p w:rsidR="000C4E8B" w:rsidRPr="00A47118" w:rsidRDefault="000C4E8B" w:rsidP="004C7353">
            <w:pPr>
              <w:tabs>
                <w:tab w:val="left" w:pos="417"/>
              </w:tabs>
              <w:spacing w:before="60" w:after="60"/>
              <w:ind w:right="-244"/>
              <w:jc w:val="left"/>
              <w:rPr>
                <w:rFonts w:ascii="Gisha" w:hAnsi="Gisha" w:cs="Gisha"/>
                <w:sz w:val="20"/>
              </w:rPr>
            </w:pPr>
          </w:p>
        </w:tc>
        <w:tc>
          <w:tcPr>
            <w:tcW w:w="8080" w:type="dxa"/>
            <w:gridSpan w:val="6"/>
            <w:vAlign w:val="center"/>
          </w:tcPr>
          <w:p w:rsidR="000C4E8B" w:rsidRPr="00A47118" w:rsidRDefault="00BE7FFC" w:rsidP="003B603B">
            <w:pPr>
              <w:spacing w:before="60" w:after="60"/>
              <w:jc w:val="left"/>
              <w:rPr>
                <w:rFonts w:ascii="Gisha" w:hAnsi="Gisha" w:cs="Gisha"/>
                <w:sz w:val="20"/>
              </w:rPr>
            </w:pPr>
            <w:r>
              <w:rPr>
                <w:rFonts w:ascii="Gisha" w:hAnsi="Gisha" w:cs="Gisha"/>
                <w:sz w:val="20"/>
              </w:rPr>
              <w:t xml:space="preserve">  </w:t>
            </w:r>
            <w:sdt>
              <w:sdtPr>
                <w:rPr>
                  <w:rFonts w:ascii="Gisha" w:hAnsi="Gisha" w:cs="Gisha"/>
                  <w:sz w:val="20"/>
                </w:rPr>
                <w:alias w:val="Other names used "/>
                <w:tag w:val="Other names used "/>
                <w:id w:val="1009564271"/>
                <w:placeholder>
                  <w:docPart w:val="E99F10A51F1948968E244C84E51831B9"/>
                </w:placeholder>
                <w:showingPlcHdr/>
              </w:sdtPr>
              <w:sdtEndPr/>
              <w:sdtContent>
                <w:r w:rsidR="003B603B" w:rsidRPr="003B603B">
                  <w:rPr>
                    <w:rStyle w:val="PlaceholderText"/>
                    <w:rFonts w:ascii="Gisha" w:hAnsi="Gisha" w:cs="Gisha"/>
                    <w:sz w:val="20"/>
                  </w:rPr>
                  <w:t>Other names used.</w:t>
                </w:r>
              </w:sdtContent>
            </w:sdt>
          </w:p>
        </w:tc>
      </w:tr>
      <w:tr w:rsidR="00621B70" w:rsidRPr="00A47118" w:rsidTr="008D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000" w:firstRow="0" w:lastRow="0" w:firstColumn="0" w:lastColumn="0" w:noHBand="0" w:noVBand="0"/>
        </w:tblPrEx>
        <w:trPr>
          <w:trHeight w:hRule="exact" w:val="815"/>
        </w:trPr>
        <w:tc>
          <w:tcPr>
            <w:tcW w:w="1638" w:type="dxa"/>
            <w:vMerge w:val="restart"/>
            <w:shd w:val="clear" w:color="auto" w:fill="E4E2EE"/>
            <w:vAlign w:val="center"/>
          </w:tcPr>
          <w:p w:rsidR="00621B70" w:rsidRPr="00A47118" w:rsidRDefault="00621B70" w:rsidP="00D766C5">
            <w:pPr>
              <w:tabs>
                <w:tab w:val="left" w:pos="417"/>
              </w:tabs>
              <w:spacing w:before="60" w:after="60"/>
              <w:jc w:val="left"/>
              <w:rPr>
                <w:rFonts w:ascii="Gisha" w:hAnsi="Gisha" w:cs="Gisha"/>
                <w:b/>
                <w:sz w:val="20"/>
              </w:rPr>
            </w:pPr>
            <w:r w:rsidRPr="00A47118">
              <w:rPr>
                <w:rFonts w:ascii="Gisha" w:hAnsi="Gisha" w:cs="Gisha"/>
                <w:b/>
                <w:sz w:val="20"/>
              </w:rPr>
              <w:t>*Address</w:t>
            </w:r>
          </w:p>
        </w:tc>
        <w:tc>
          <w:tcPr>
            <w:tcW w:w="3533" w:type="dxa"/>
            <w:gridSpan w:val="2"/>
            <w:vMerge w:val="restart"/>
            <w:vAlign w:val="center"/>
          </w:tcPr>
          <w:p w:rsidR="00621B70" w:rsidRPr="00A47118" w:rsidRDefault="00BE7FFC" w:rsidP="001B395F">
            <w:pPr>
              <w:tabs>
                <w:tab w:val="left" w:pos="337"/>
              </w:tabs>
              <w:spacing w:before="60" w:after="60"/>
              <w:jc w:val="left"/>
              <w:rPr>
                <w:rFonts w:ascii="Gisha" w:hAnsi="Gisha" w:cs="Gisha"/>
                <w:sz w:val="20"/>
              </w:rPr>
            </w:pPr>
            <w:r>
              <w:rPr>
                <w:rFonts w:ascii="Gisha" w:hAnsi="Gisha" w:cs="Gisha"/>
                <w:sz w:val="20"/>
              </w:rPr>
              <w:t xml:space="preserve"> </w:t>
            </w:r>
            <w:sdt>
              <w:sdtPr>
                <w:rPr>
                  <w:rFonts w:ascii="Gisha" w:hAnsi="Gisha" w:cs="Gisha"/>
                  <w:sz w:val="20"/>
                </w:rPr>
                <w:alias w:val="Address"/>
                <w:tag w:val="Address"/>
                <w:id w:val="-1847865131"/>
                <w:placeholder>
                  <w:docPart w:val="7E7AAD54B4834C1499B20E8332DD8219"/>
                </w:placeholder>
                <w:showingPlcHdr/>
                <w:text/>
              </w:sdtPr>
              <w:sdtEndPr/>
              <w:sdtContent>
                <w:r w:rsidR="00181FA9" w:rsidRPr="003B603B">
                  <w:rPr>
                    <w:rStyle w:val="PlaceholderText"/>
                    <w:rFonts w:ascii="Gisha" w:hAnsi="Gisha" w:cs="Gisha"/>
                    <w:sz w:val="20"/>
                  </w:rPr>
                  <w:t>Address.</w:t>
                </w:r>
              </w:sdtContent>
            </w:sdt>
          </w:p>
          <w:p w:rsidR="00621B70" w:rsidRPr="00A47118" w:rsidRDefault="00621B70" w:rsidP="001B395F">
            <w:pPr>
              <w:spacing w:before="60" w:after="60"/>
              <w:ind w:left="178"/>
              <w:jc w:val="left"/>
              <w:rPr>
                <w:rFonts w:ascii="Gisha" w:hAnsi="Gisha" w:cs="Gisha"/>
                <w:sz w:val="20"/>
              </w:rPr>
            </w:pPr>
          </w:p>
          <w:p w:rsidR="00621B70" w:rsidRPr="00A47118" w:rsidRDefault="00621B70" w:rsidP="00621B70">
            <w:pPr>
              <w:spacing w:before="60" w:after="60"/>
              <w:jc w:val="left"/>
              <w:rPr>
                <w:rFonts w:ascii="Gisha" w:hAnsi="Gisha" w:cs="Gisha"/>
                <w:sz w:val="20"/>
              </w:rPr>
            </w:pPr>
          </w:p>
          <w:p w:rsidR="00621B70" w:rsidRPr="00A47118" w:rsidRDefault="00621B70" w:rsidP="001B395F">
            <w:pPr>
              <w:spacing w:before="60" w:after="60"/>
              <w:ind w:left="178"/>
              <w:jc w:val="left"/>
              <w:rPr>
                <w:rFonts w:ascii="Gisha" w:hAnsi="Gisha" w:cs="Gisha"/>
                <w:sz w:val="20"/>
              </w:rPr>
            </w:pPr>
          </w:p>
          <w:p w:rsidR="00621B70" w:rsidRPr="00A47118" w:rsidRDefault="00621B70" w:rsidP="001B395F">
            <w:pPr>
              <w:spacing w:before="60" w:after="60"/>
              <w:ind w:left="178"/>
              <w:jc w:val="left"/>
              <w:rPr>
                <w:rFonts w:ascii="Gisha" w:hAnsi="Gisha" w:cs="Gisha"/>
                <w:sz w:val="20"/>
              </w:rPr>
            </w:pPr>
          </w:p>
          <w:p w:rsidR="00621B70" w:rsidRPr="00A47118" w:rsidRDefault="00621B70" w:rsidP="001B395F">
            <w:pPr>
              <w:spacing w:before="60" w:after="60"/>
              <w:ind w:left="178"/>
              <w:jc w:val="left"/>
              <w:rPr>
                <w:rFonts w:ascii="Gisha" w:hAnsi="Gisha" w:cs="Gisha"/>
                <w:sz w:val="20"/>
              </w:rPr>
            </w:pPr>
          </w:p>
        </w:tc>
        <w:tc>
          <w:tcPr>
            <w:tcW w:w="2059" w:type="dxa"/>
            <w:gridSpan w:val="2"/>
            <w:shd w:val="clear" w:color="auto" w:fill="E4E2EE"/>
            <w:vAlign w:val="center"/>
          </w:tcPr>
          <w:p w:rsidR="00621B70" w:rsidRPr="00A47118" w:rsidRDefault="00621B70" w:rsidP="001B395F">
            <w:pPr>
              <w:tabs>
                <w:tab w:val="left" w:pos="337"/>
              </w:tabs>
              <w:spacing w:before="60" w:after="60"/>
              <w:jc w:val="left"/>
              <w:rPr>
                <w:rFonts w:ascii="Gisha" w:hAnsi="Gisha" w:cs="Gisha"/>
                <w:b/>
                <w:sz w:val="20"/>
              </w:rPr>
            </w:pPr>
            <w:r w:rsidRPr="00A47118">
              <w:rPr>
                <w:rFonts w:ascii="Gisha" w:hAnsi="Gisha" w:cs="Gisha"/>
                <w:b/>
                <w:sz w:val="20"/>
              </w:rPr>
              <w:t>*Date of Birth dd/mm/yyyy</w:t>
            </w:r>
          </w:p>
        </w:tc>
        <w:tc>
          <w:tcPr>
            <w:tcW w:w="3544" w:type="dxa"/>
            <w:gridSpan w:val="3"/>
            <w:vAlign w:val="center"/>
          </w:tcPr>
          <w:p w:rsidR="00621B70" w:rsidRPr="00A47118" w:rsidRDefault="00C14389" w:rsidP="00181FA9">
            <w:pPr>
              <w:spacing w:before="60" w:after="60"/>
              <w:jc w:val="left"/>
              <w:rPr>
                <w:rFonts w:ascii="Gisha" w:hAnsi="Gisha" w:cs="Gisha"/>
                <w:sz w:val="20"/>
              </w:rPr>
            </w:pPr>
            <w:r>
              <w:rPr>
                <w:rFonts w:ascii="Gisha" w:hAnsi="Gisha" w:cs="Gisha"/>
                <w:sz w:val="20"/>
              </w:rPr>
              <w:t xml:space="preserve">   </w:t>
            </w:r>
            <w:sdt>
              <w:sdtPr>
                <w:rPr>
                  <w:rFonts w:ascii="Gisha" w:hAnsi="Gisha" w:cs="Gisha"/>
                  <w:sz w:val="20"/>
                </w:rPr>
                <w:alias w:val="Date of Birth "/>
                <w:tag w:val="Date of Birth "/>
                <w:id w:val="-576122652"/>
                <w:placeholder>
                  <w:docPart w:val="0152DD84D218494A920EBEBB91BEE2EE"/>
                </w:placeholder>
                <w:showingPlcHdr/>
                <w:text/>
              </w:sdtPr>
              <w:sdtEndPr/>
              <w:sdtContent>
                <w:r w:rsidR="00181FA9" w:rsidRPr="003B603B">
                  <w:rPr>
                    <w:rStyle w:val="PlaceholderText"/>
                    <w:rFonts w:ascii="Gisha" w:hAnsi="Gisha" w:cs="Gisha"/>
                    <w:sz w:val="20"/>
                  </w:rPr>
                  <w:t>Date of Birth.</w:t>
                </w:r>
              </w:sdtContent>
            </w:sdt>
          </w:p>
        </w:tc>
      </w:tr>
      <w:tr w:rsidR="00621B70" w:rsidRPr="00A47118" w:rsidTr="008D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000" w:firstRow="0" w:lastRow="0" w:firstColumn="0" w:lastColumn="0" w:noHBand="0" w:noVBand="0"/>
        </w:tblPrEx>
        <w:trPr>
          <w:trHeight w:val="546"/>
        </w:trPr>
        <w:tc>
          <w:tcPr>
            <w:tcW w:w="1638" w:type="dxa"/>
            <w:vMerge/>
            <w:shd w:val="clear" w:color="auto" w:fill="E4E2EE"/>
            <w:vAlign w:val="center"/>
          </w:tcPr>
          <w:p w:rsidR="00621B70" w:rsidRPr="00A47118" w:rsidRDefault="00621B70" w:rsidP="001B395F">
            <w:pPr>
              <w:spacing w:before="60" w:after="60"/>
              <w:ind w:left="178"/>
              <w:jc w:val="left"/>
              <w:rPr>
                <w:rFonts w:ascii="Gisha" w:hAnsi="Gisha" w:cs="Gisha"/>
                <w:sz w:val="20"/>
              </w:rPr>
            </w:pPr>
          </w:p>
        </w:tc>
        <w:tc>
          <w:tcPr>
            <w:tcW w:w="3533" w:type="dxa"/>
            <w:gridSpan w:val="2"/>
            <w:vMerge/>
            <w:shd w:val="clear" w:color="auto" w:fill="auto"/>
            <w:vAlign w:val="center"/>
          </w:tcPr>
          <w:p w:rsidR="00621B70" w:rsidRPr="00A47118" w:rsidRDefault="00621B70" w:rsidP="001B395F">
            <w:pPr>
              <w:spacing w:before="60" w:after="60"/>
              <w:ind w:left="178"/>
              <w:jc w:val="left"/>
              <w:rPr>
                <w:rFonts w:ascii="Gisha" w:hAnsi="Gisha" w:cs="Gisha"/>
                <w:sz w:val="20"/>
              </w:rPr>
            </w:pPr>
          </w:p>
        </w:tc>
        <w:tc>
          <w:tcPr>
            <w:tcW w:w="2059" w:type="dxa"/>
            <w:gridSpan w:val="2"/>
            <w:shd w:val="clear" w:color="auto" w:fill="E4E2EE"/>
            <w:vAlign w:val="center"/>
          </w:tcPr>
          <w:p w:rsidR="00621B70" w:rsidRPr="00A47118" w:rsidRDefault="00621B70" w:rsidP="00D766C5">
            <w:pPr>
              <w:spacing w:before="60" w:after="60"/>
              <w:jc w:val="left"/>
              <w:rPr>
                <w:rFonts w:ascii="Gisha" w:hAnsi="Gisha" w:cs="Gisha"/>
                <w:b/>
                <w:sz w:val="20"/>
              </w:rPr>
            </w:pPr>
            <w:r w:rsidRPr="00A47118">
              <w:rPr>
                <w:rFonts w:ascii="Gisha" w:hAnsi="Gisha" w:cs="Gisha"/>
                <w:b/>
                <w:sz w:val="20"/>
              </w:rPr>
              <w:t>Postcode</w:t>
            </w:r>
          </w:p>
        </w:tc>
        <w:sdt>
          <w:sdtPr>
            <w:rPr>
              <w:rFonts w:ascii="Gisha" w:hAnsi="Gisha" w:cs="Gisha"/>
              <w:sz w:val="20"/>
            </w:rPr>
            <w:id w:val="1222555169"/>
            <w:placeholder>
              <w:docPart w:val="0140D0F63B9A45E1B4903F684AB22500"/>
            </w:placeholder>
            <w:showingPlcHdr/>
            <w:text/>
          </w:sdtPr>
          <w:sdtEndPr/>
          <w:sdtContent>
            <w:tc>
              <w:tcPr>
                <w:tcW w:w="3544" w:type="dxa"/>
                <w:gridSpan w:val="3"/>
                <w:vAlign w:val="center"/>
              </w:tcPr>
              <w:p w:rsidR="00621B70" w:rsidRPr="00A47118" w:rsidRDefault="00181FA9" w:rsidP="00181FA9">
                <w:pPr>
                  <w:spacing w:before="60" w:after="60"/>
                  <w:ind w:left="178"/>
                  <w:jc w:val="left"/>
                  <w:rPr>
                    <w:rFonts w:ascii="Gisha" w:hAnsi="Gisha" w:cs="Gisha"/>
                    <w:sz w:val="20"/>
                  </w:rPr>
                </w:pPr>
                <w:r w:rsidRPr="003B603B">
                  <w:rPr>
                    <w:rStyle w:val="PlaceholderText"/>
                    <w:rFonts w:ascii="Gisha" w:hAnsi="Gisha" w:cs="Gisha"/>
                    <w:sz w:val="20"/>
                  </w:rPr>
                  <w:t>Postcode.</w:t>
                </w:r>
              </w:p>
            </w:tc>
          </w:sdtContent>
        </w:sdt>
      </w:tr>
      <w:tr w:rsidR="00621B70" w:rsidRPr="00A47118" w:rsidTr="008D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000" w:firstRow="0" w:lastRow="0" w:firstColumn="0" w:lastColumn="0" w:noHBand="0" w:noVBand="0"/>
        </w:tblPrEx>
        <w:trPr>
          <w:trHeight w:hRule="exact" w:val="644"/>
        </w:trPr>
        <w:tc>
          <w:tcPr>
            <w:tcW w:w="1638" w:type="dxa"/>
            <w:vMerge/>
            <w:shd w:val="clear" w:color="auto" w:fill="E4E2EE"/>
            <w:vAlign w:val="center"/>
          </w:tcPr>
          <w:p w:rsidR="00621B70" w:rsidRPr="00A47118" w:rsidRDefault="00621B70" w:rsidP="001B395F">
            <w:pPr>
              <w:spacing w:before="60" w:after="60"/>
              <w:ind w:left="178"/>
              <w:jc w:val="left"/>
              <w:rPr>
                <w:rFonts w:ascii="Gisha" w:hAnsi="Gisha" w:cs="Gisha"/>
                <w:sz w:val="20"/>
              </w:rPr>
            </w:pPr>
          </w:p>
        </w:tc>
        <w:tc>
          <w:tcPr>
            <w:tcW w:w="3533" w:type="dxa"/>
            <w:gridSpan w:val="2"/>
            <w:vMerge/>
            <w:shd w:val="clear" w:color="auto" w:fill="auto"/>
            <w:vAlign w:val="center"/>
          </w:tcPr>
          <w:p w:rsidR="00621B70" w:rsidRPr="00A47118" w:rsidRDefault="00621B70" w:rsidP="001B395F">
            <w:pPr>
              <w:spacing w:before="60" w:after="60"/>
              <w:ind w:left="178"/>
              <w:jc w:val="left"/>
              <w:rPr>
                <w:rFonts w:ascii="Gisha" w:hAnsi="Gisha" w:cs="Gisha"/>
                <w:sz w:val="20"/>
              </w:rPr>
            </w:pPr>
          </w:p>
        </w:tc>
        <w:tc>
          <w:tcPr>
            <w:tcW w:w="2059" w:type="dxa"/>
            <w:gridSpan w:val="2"/>
            <w:shd w:val="clear" w:color="auto" w:fill="E4E2EE"/>
            <w:vAlign w:val="center"/>
          </w:tcPr>
          <w:p w:rsidR="00621B70" w:rsidRPr="00A47118" w:rsidRDefault="00621B70" w:rsidP="00D766C5">
            <w:pPr>
              <w:spacing w:before="60" w:after="60"/>
              <w:jc w:val="left"/>
              <w:rPr>
                <w:rFonts w:ascii="Gisha" w:hAnsi="Gisha" w:cs="Gisha"/>
                <w:b/>
                <w:sz w:val="20"/>
              </w:rPr>
            </w:pPr>
            <w:r w:rsidRPr="00A47118">
              <w:rPr>
                <w:rFonts w:ascii="Gisha" w:hAnsi="Gisha" w:cs="Gisha"/>
                <w:b/>
                <w:sz w:val="20"/>
              </w:rPr>
              <w:t>*Country</w:t>
            </w:r>
          </w:p>
        </w:tc>
        <w:sdt>
          <w:sdtPr>
            <w:rPr>
              <w:rFonts w:ascii="Gisha" w:hAnsi="Gisha" w:cs="Gisha"/>
              <w:sz w:val="20"/>
            </w:rPr>
            <w:id w:val="1331944241"/>
            <w:placeholder>
              <w:docPart w:val="1D6FCE44C84D4AD4AA374771849FE813"/>
            </w:placeholder>
            <w:showingPlcHdr/>
            <w:text/>
          </w:sdtPr>
          <w:sdtEndPr/>
          <w:sdtContent>
            <w:tc>
              <w:tcPr>
                <w:tcW w:w="3544" w:type="dxa"/>
                <w:gridSpan w:val="3"/>
                <w:vAlign w:val="center"/>
              </w:tcPr>
              <w:p w:rsidR="00621B70" w:rsidRPr="00A47118" w:rsidRDefault="00181FA9" w:rsidP="00181FA9">
                <w:pPr>
                  <w:spacing w:before="60" w:after="60"/>
                  <w:jc w:val="left"/>
                  <w:rPr>
                    <w:rFonts w:ascii="Gisha" w:hAnsi="Gisha" w:cs="Gisha"/>
                    <w:sz w:val="20"/>
                  </w:rPr>
                </w:pPr>
                <w:r w:rsidRPr="003B603B">
                  <w:rPr>
                    <w:rStyle w:val="PlaceholderText"/>
                    <w:rFonts w:ascii="Gisha" w:hAnsi="Gisha" w:cs="Gisha"/>
                    <w:sz w:val="20"/>
                  </w:rPr>
                  <w:t>Country.</w:t>
                </w:r>
              </w:p>
            </w:tc>
          </w:sdtContent>
        </w:sdt>
      </w:tr>
      <w:tr w:rsidR="000C4E8B" w:rsidRPr="00A47118" w:rsidTr="008D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000" w:firstRow="0" w:lastRow="0" w:firstColumn="0" w:lastColumn="0" w:noHBand="0" w:noVBand="0"/>
        </w:tblPrEx>
        <w:trPr>
          <w:trHeight w:hRule="exact" w:val="758"/>
        </w:trPr>
        <w:tc>
          <w:tcPr>
            <w:tcW w:w="1638" w:type="dxa"/>
            <w:shd w:val="clear" w:color="auto" w:fill="E4E2EE"/>
            <w:vAlign w:val="center"/>
          </w:tcPr>
          <w:p w:rsidR="000C4E8B" w:rsidRPr="00A47118" w:rsidRDefault="000C4E8B" w:rsidP="004A1178">
            <w:pPr>
              <w:tabs>
                <w:tab w:val="left" w:pos="417"/>
              </w:tabs>
              <w:spacing w:before="60" w:after="60"/>
              <w:jc w:val="left"/>
              <w:rPr>
                <w:rFonts w:ascii="Gisha" w:hAnsi="Gisha" w:cs="Gisha"/>
                <w:b/>
                <w:sz w:val="20"/>
              </w:rPr>
            </w:pPr>
            <w:r w:rsidRPr="00A47118">
              <w:rPr>
                <w:rFonts w:ascii="Gisha" w:hAnsi="Gisha" w:cs="Gisha"/>
                <w:b/>
                <w:sz w:val="20"/>
              </w:rPr>
              <w:t xml:space="preserve">Home </w:t>
            </w:r>
            <w:r w:rsidR="004A1178" w:rsidRPr="00A47118">
              <w:rPr>
                <w:rFonts w:ascii="Gisha" w:hAnsi="Gisha" w:cs="Gisha"/>
                <w:b/>
                <w:sz w:val="20"/>
              </w:rPr>
              <w:t>phone</w:t>
            </w:r>
          </w:p>
        </w:tc>
        <w:sdt>
          <w:sdtPr>
            <w:rPr>
              <w:rFonts w:ascii="Gisha" w:hAnsi="Gisha" w:cs="Gisha"/>
              <w:sz w:val="20"/>
            </w:rPr>
            <w:alias w:val="Home phone"/>
            <w:tag w:val="Home phone"/>
            <w:id w:val="938033522"/>
            <w:placeholder>
              <w:docPart w:val="C2F7C3BA31F649D7A48569AA3BE064F6"/>
            </w:placeholder>
            <w:showingPlcHdr/>
            <w:text/>
          </w:sdtPr>
          <w:sdtEndPr/>
          <w:sdtContent>
            <w:tc>
              <w:tcPr>
                <w:tcW w:w="3533" w:type="dxa"/>
                <w:gridSpan w:val="2"/>
                <w:vAlign w:val="center"/>
              </w:tcPr>
              <w:p w:rsidR="000C4E8B" w:rsidRPr="00A47118" w:rsidRDefault="00181FA9" w:rsidP="00181FA9">
                <w:pPr>
                  <w:spacing w:before="60" w:after="60"/>
                  <w:ind w:left="178"/>
                  <w:jc w:val="left"/>
                  <w:rPr>
                    <w:rFonts w:ascii="Gisha" w:hAnsi="Gisha" w:cs="Gisha"/>
                    <w:sz w:val="20"/>
                  </w:rPr>
                </w:pPr>
                <w:r w:rsidRPr="003B603B">
                  <w:rPr>
                    <w:rStyle w:val="PlaceholderText"/>
                    <w:rFonts w:ascii="Gisha" w:hAnsi="Gisha" w:cs="Gisha"/>
                    <w:sz w:val="20"/>
                  </w:rPr>
                  <w:t>Home phone.</w:t>
                </w:r>
              </w:p>
            </w:tc>
          </w:sdtContent>
        </w:sdt>
        <w:tc>
          <w:tcPr>
            <w:tcW w:w="1676" w:type="dxa"/>
            <w:shd w:val="clear" w:color="auto" w:fill="E4E2EE"/>
            <w:vAlign w:val="center"/>
          </w:tcPr>
          <w:p w:rsidR="000C4E8B" w:rsidRPr="00A47118" w:rsidRDefault="000C4E8B" w:rsidP="004A1178">
            <w:pPr>
              <w:tabs>
                <w:tab w:val="left" w:pos="337"/>
                <w:tab w:val="left" w:pos="417"/>
              </w:tabs>
              <w:spacing w:before="60" w:after="60"/>
              <w:jc w:val="left"/>
              <w:rPr>
                <w:rFonts w:ascii="Gisha" w:hAnsi="Gisha" w:cs="Gisha"/>
                <w:b/>
                <w:sz w:val="20"/>
              </w:rPr>
            </w:pPr>
            <w:r w:rsidRPr="00A47118">
              <w:rPr>
                <w:rFonts w:ascii="Gisha" w:hAnsi="Gisha" w:cs="Gisha"/>
                <w:b/>
                <w:sz w:val="20"/>
              </w:rPr>
              <w:t xml:space="preserve">Mobile </w:t>
            </w:r>
          </w:p>
        </w:tc>
        <w:sdt>
          <w:sdtPr>
            <w:rPr>
              <w:rFonts w:ascii="Gisha" w:hAnsi="Gisha" w:cs="Gisha"/>
              <w:sz w:val="20"/>
            </w:rPr>
            <w:alias w:val="Mobile "/>
            <w:tag w:val="Mobile "/>
            <w:id w:val="1363558101"/>
            <w:placeholder>
              <w:docPart w:val="4F8933E34CA04911A40353D27125D9B3"/>
            </w:placeholder>
            <w:showingPlcHdr/>
            <w:text/>
          </w:sdtPr>
          <w:sdtEndPr/>
          <w:sdtContent>
            <w:tc>
              <w:tcPr>
                <w:tcW w:w="3927" w:type="dxa"/>
                <w:gridSpan w:val="4"/>
                <w:vAlign w:val="center"/>
              </w:tcPr>
              <w:p w:rsidR="006F0C98" w:rsidRDefault="00181FA9" w:rsidP="00181FA9">
                <w:pPr>
                  <w:spacing w:before="60" w:after="60"/>
                  <w:jc w:val="left"/>
                  <w:rPr>
                    <w:rFonts w:ascii="Gisha" w:hAnsi="Gisha" w:cs="Gisha"/>
                    <w:sz w:val="20"/>
                  </w:rPr>
                </w:pPr>
                <w:r w:rsidRPr="003B603B">
                  <w:rPr>
                    <w:rStyle w:val="PlaceholderText"/>
                    <w:rFonts w:ascii="Gisha" w:hAnsi="Gisha" w:cs="Gisha"/>
                    <w:sz w:val="20"/>
                  </w:rPr>
                  <w:t>Mobile.</w:t>
                </w:r>
              </w:p>
              <w:p w:rsidR="006F0C98" w:rsidRPr="006F0C98" w:rsidRDefault="006F0C98" w:rsidP="006F0C98">
                <w:pPr>
                  <w:rPr>
                    <w:rFonts w:ascii="Gisha" w:hAnsi="Gisha" w:cs="Gisha"/>
                    <w:sz w:val="20"/>
                  </w:rPr>
                </w:pPr>
              </w:p>
              <w:p w:rsidR="006F0C98" w:rsidRPr="006F0C98" w:rsidRDefault="006F0C98" w:rsidP="006F0C98">
                <w:pPr>
                  <w:rPr>
                    <w:rFonts w:ascii="Gisha" w:hAnsi="Gisha" w:cs="Gisha"/>
                    <w:sz w:val="20"/>
                  </w:rPr>
                </w:pPr>
              </w:p>
              <w:p w:rsidR="000C4E8B" w:rsidRPr="006F0C98" w:rsidRDefault="000C4E8B" w:rsidP="006F0C98">
                <w:pPr>
                  <w:rPr>
                    <w:rFonts w:ascii="Gisha" w:hAnsi="Gisha" w:cs="Gisha"/>
                    <w:sz w:val="20"/>
                  </w:rPr>
                </w:pPr>
              </w:p>
            </w:tc>
          </w:sdtContent>
        </w:sdt>
      </w:tr>
      <w:tr w:rsidR="000C4E8B" w:rsidRPr="00A47118" w:rsidTr="008D3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000" w:firstRow="0" w:lastRow="0" w:firstColumn="0" w:lastColumn="0" w:noHBand="0" w:noVBand="0"/>
        </w:tblPrEx>
        <w:trPr>
          <w:trHeight w:hRule="exact" w:val="803"/>
        </w:trPr>
        <w:tc>
          <w:tcPr>
            <w:tcW w:w="1638" w:type="dxa"/>
            <w:shd w:val="clear" w:color="auto" w:fill="E4E2EE"/>
            <w:vAlign w:val="center"/>
          </w:tcPr>
          <w:p w:rsidR="000C4E8B" w:rsidRPr="00A47118" w:rsidRDefault="000C4E8B" w:rsidP="004A1178">
            <w:pPr>
              <w:tabs>
                <w:tab w:val="left" w:pos="417"/>
              </w:tabs>
              <w:spacing w:before="60" w:after="60"/>
              <w:jc w:val="left"/>
              <w:rPr>
                <w:rFonts w:ascii="Gisha" w:hAnsi="Gisha" w:cs="Gisha"/>
                <w:b/>
                <w:sz w:val="20"/>
              </w:rPr>
            </w:pPr>
            <w:r w:rsidRPr="00A47118">
              <w:rPr>
                <w:rFonts w:ascii="Gisha" w:hAnsi="Gisha" w:cs="Gisha"/>
                <w:b/>
                <w:sz w:val="20"/>
              </w:rPr>
              <w:t xml:space="preserve">Work </w:t>
            </w:r>
            <w:r w:rsidR="004A1178" w:rsidRPr="00A47118">
              <w:rPr>
                <w:rFonts w:ascii="Gisha" w:hAnsi="Gisha" w:cs="Gisha"/>
                <w:b/>
                <w:sz w:val="20"/>
              </w:rPr>
              <w:t>phone</w:t>
            </w:r>
          </w:p>
        </w:tc>
        <w:sdt>
          <w:sdtPr>
            <w:rPr>
              <w:rFonts w:ascii="Gisha" w:hAnsi="Gisha" w:cs="Gisha"/>
              <w:sz w:val="20"/>
            </w:rPr>
            <w:alias w:val="Work phone"/>
            <w:tag w:val="Work phone"/>
            <w:id w:val="-1012301072"/>
            <w:placeholder>
              <w:docPart w:val="2A10AC049B584508A4CA635B1104170B"/>
            </w:placeholder>
            <w:showingPlcHdr/>
            <w:text/>
          </w:sdtPr>
          <w:sdtEndPr/>
          <w:sdtContent>
            <w:tc>
              <w:tcPr>
                <w:tcW w:w="3533" w:type="dxa"/>
                <w:gridSpan w:val="2"/>
                <w:tcBorders>
                  <w:bottom w:val="single" w:sz="4" w:space="0" w:color="auto"/>
                </w:tcBorders>
                <w:vAlign w:val="center"/>
              </w:tcPr>
              <w:p w:rsidR="000C4E8B" w:rsidRPr="00A47118" w:rsidRDefault="00181FA9" w:rsidP="00181FA9">
                <w:pPr>
                  <w:spacing w:before="60" w:after="60"/>
                  <w:ind w:left="178"/>
                  <w:jc w:val="left"/>
                  <w:rPr>
                    <w:rFonts w:ascii="Gisha" w:hAnsi="Gisha" w:cs="Gisha"/>
                    <w:sz w:val="20"/>
                  </w:rPr>
                </w:pPr>
                <w:r w:rsidRPr="003B603B">
                  <w:rPr>
                    <w:rStyle w:val="PlaceholderText"/>
                    <w:rFonts w:ascii="Gisha" w:hAnsi="Gisha" w:cs="Gisha"/>
                    <w:sz w:val="20"/>
                  </w:rPr>
                  <w:t>Work phone.</w:t>
                </w:r>
              </w:p>
            </w:tc>
          </w:sdtContent>
        </w:sdt>
        <w:tc>
          <w:tcPr>
            <w:tcW w:w="2607" w:type="dxa"/>
            <w:gridSpan w:val="4"/>
            <w:tcBorders>
              <w:bottom w:val="single" w:sz="4" w:space="0" w:color="auto"/>
            </w:tcBorders>
            <w:shd w:val="clear" w:color="auto" w:fill="E4E2EE"/>
            <w:vAlign w:val="center"/>
          </w:tcPr>
          <w:p w:rsidR="000C4E8B" w:rsidRPr="00A47118" w:rsidRDefault="009443DC" w:rsidP="001B395F">
            <w:pPr>
              <w:tabs>
                <w:tab w:val="left" w:pos="337"/>
              </w:tabs>
              <w:spacing w:before="60" w:after="60"/>
              <w:jc w:val="left"/>
              <w:rPr>
                <w:rFonts w:ascii="Gisha" w:hAnsi="Gisha" w:cs="Gisha"/>
                <w:b/>
                <w:sz w:val="20"/>
              </w:rPr>
            </w:pPr>
            <w:r w:rsidRPr="00A47118">
              <w:rPr>
                <w:rFonts w:ascii="Gisha" w:hAnsi="Gisha" w:cs="Gisha"/>
                <w:b/>
                <w:sz w:val="20"/>
              </w:rPr>
              <w:t>Do you have access to video-conference</w:t>
            </w:r>
            <w:r w:rsidR="00DE2286" w:rsidRPr="00A47118">
              <w:rPr>
                <w:rFonts w:ascii="Gisha" w:hAnsi="Gisha" w:cs="Gisha"/>
                <w:b/>
                <w:sz w:val="20"/>
              </w:rPr>
              <w:t xml:space="preserve"> or Skype</w:t>
            </w:r>
            <w:r w:rsidRPr="00A47118">
              <w:rPr>
                <w:rFonts w:ascii="Gisha" w:hAnsi="Gisha" w:cs="Gisha"/>
                <w:b/>
                <w:sz w:val="20"/>
              </w:rPr>
              <w:t xml:space="preserve"> facilities?</w:t>
            </w:r>
          </w:p>
        </w:tc>
        <w:tc>
          <w:tcPr>
            <w:tcW w:w="2996" w:type="dxa"/>
            <w:tcBorders>
              <w:bottom w:val="single" w:sz="4" w:space="0" w:color="auto"/>
            </w:tcBorders>
            <w:vAlign w:val="center"/>
          </w:tcPr>
          <w:p w:rsidR="005206A8" w:rsidRDefault="000C4E8B" w:rsidP="00181FA9">
            <w:pPr>
              <w:tabs>
                <w:tab w:val="left" w:pos="397"/>
                <w:tab w:val="left" w:pos="1106"/>
                <w:tab w:val="left" w:pos="1390"/>
              </w:tabs>
              <w:spacing w:before="60" w:after="60"/>
              <w:jc w:val="left"/>
              <w:rPr>
                <w:rFonts w:ascii="Gisha" w:hAnsi="Gisha" w:cs="Gisha"/>
                <w:sz w:val="20"/>
              </w:rPr>
            </w:pPr>
            <w:r w:rsidRPr="00A47118">
              <w:rPr>
                <w:rFonts w:ascii="Gisha" w:hAnsi="Gisha" w:cs="Gisha"/>
                <w:sz w:val="20"/>
              </w:rPr>
              <w:t xml:space="preserve"> </w:t>
            </w:r>
            <w:r w:rsidR="00181FA9">
              <w:rPr>
                <w:rFonts w:ascii="Gisha" w:hAnsi="Gisha" w:cs="Gisha"/>
                <w:sz w:val="20"/>
              </w:rPr>
              <w:t xml:space="preserve">Yes </w:t>
            </w:r>
            <w:sdt>
              <w:sdtPr>
                <w:rPr>
                  <w:rFonts w:ascii="Gisha" w:hAnsi="Gisha" w:cs="Gisha"/>
                  <w:sz w:val="20"/>
                </w:rPr>
                <w:alias w:val="Yes"/>
                <w:tag w:val="Yes"/>
                <w:id w:val="1698048977"/>
                <w14:checkbox>
                  <w14:checked w14:val="0"/>
                  <w14:checkedState w14:val="2612" w14:font="MS Gothic"/>
                  <w14:uncheckedState w14:val="2610" w14:font="MS Gothic"/>
                </w14:checkbox>
              </w:sdtPr>
              <w:sdtEndPr/>
              <w:sdtContent>
                <w:r w:rsidR="003B603B">
                  <w:rPr>
                    <w:rFonts w:ascii="MS Gothic" w:eastAsia="MS Gothic" w:hAnsi="MS Gothic" w:cs="Gisha" w:hint="eastAsia"/>
                    <w:sz w:val="20"/>
                  </w:rPr>
                  <w:t>☐</w:t>
                </w:r>
              </w:sdtContent>
            </w:sdt>
            <w:r w:rsidR="00181FA9">
              <w:rPr>
                <w:rFonts w:ascii="Gisha" w:hAnsi="Gisha" w:cs="Gisha"/>
                <w:sz w:val="20"/>
              </w:rPr>
              <w:t xml:space="preserve">    No </w:t>
            </w:r>
            <w:sdt>
              <w:sdtPr>
                <w:rPr>
                  <w:rFonts w:ascii="Gisha" w:hAnsi="Gisha" w:cs="Gisha"/>
                  <w:sz w:val="20"/>
                </w:rPr>
                <w:alias w:val="No"/>
                <w:tag w:val="No"/>
                <w:id w:val="1352154335"/>
                <w14:checkbox>
                  <w14:checked w14:val="0"/>
                  <w14:checkedState w14:val="2612" w14:font="MS Gothic"/>
                  <w14:uncheckedState w14:val="2610" w14:font="MS Gothic"/>
                </w14:checkbox>
              </w:sdtPr>
              <w:sdtEndPr/>
              <w:sdtContent>
                <w:r w:rsidR="00181FA9">
                  <w:rPr>
                    <w:rFonts w:ascii="MS Gothic" w:eastAsia="MS Gothic" w:hAnsi="MS Gothic" w:cs="Gisha" w:hint="eastAsia"/>
                    <w:sz w:val="20"/>
                  </w:rPr>
                  <w:t>☐</w:t>
                </w:r>
              </w:sdtContent>
            </w:sdt>
          </w:p>
          <w:p w:rsidR="005206A8" w:rsidRPr="005206A8" w:rsidRDefault="005206A8" w:rsidP="005206A8">
            <w:pPr>
              <w:rPr>
                <w:rFonts w:ascii="Gisha" w:hAnsi="Gisha" w:cs="Gisha"/>
                <w:sz w:val="20"/>
              </w:rPr>
            </w:pPr>
          </w:p>
          <w:p w:rsidR="005206A8" w:rsidRPr="005206A8" w:rsidRDefault="005206A8" w:rsidP="005206A8">
            <w:pPr>
              <w:rPr>
                <w:rFonts w:ascii="Gisha" w:hAnsi="Gisha" w:cs="Gisha"/>
                <w:sz w:val="20"/>
              </w:rPr>
            </w:pPr>
          </w:p>
          <w:p w:rsidR="000C4E8B" w:rsidRPr="005206A8" w:rsidRDefault="000C4E8B" w:rsidP="005206A8">
            <w:pPr>
              <w:rPr>
                <w:rFonts w:ascii="Gisha" w:hAnsi="Gisha" w:cs="Gisha"/>
                <w:sz w:val="20"/>
              </w:rPr>
            </w:pPr>
          </w:p>
        </w:tc>
      </w:tr>
      <w:tr w:rsidR="000C4E8B" w:rsidRPr="00A47118" w:rsidTr="009A1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000" w:firstRow="0" w:lastRow="0" w:firstColumn="0" w:lastColumn="0" w:noHBand="0" w:noVBand="0"/>
        </w:tblPrEx>
        <w:trPr>
          <w:trHeight w:hRule="exact" w:val="1093"/>
        </w:trPr>
        <w:tc>
          <w:tcPr>
            <w:tcW w:w="5171" w:type="dxa"/>
            <w:gridSpan w:val="3"/>
            <w:shd w:val="clear" w:color="auto" w:fill="E4E2EE"/>
            <w:vAlign w:val="center"/>
          </w:tcPr>
          <w:p w:rsidR="00186524" w:rsidRPr="00A47118" w:rsidRDefault="009528C9" w:rsidP="001B395F">
            <w:pPr>
              <w:tabs>
                <w:tab w:val="left" w:pos="178"/>
              </w:tabs>
              <w:spacing w:before="60" w:after="60"/>
              <w:jc w:val="left"/>
              <w:rPr>
                <w:rFonts w:ascii="Gisha" w:hAnsi="Gisha" w:cs="Gisha"/>
                <w:sz w:val="20"/>
              </w:rPr>
            </w:pPr>
            <w:r w:rsidRPr="00A47118">
              <w:rPr>
                <w:rFonts w:ascii="Gisha" w:hAnsi="Gisha" w:cs="Gisha"/>
                <w:b/>
                <w:sz w:val="20"/>
              </w:rPr>
              <w:t>*</w:t>
            </w:r>
            <w:r w:rsidR="000C4E8B" w:rsidRPr="00A47118">
              <w:rPr>
                <w:rFonts w:ascii="Gisha" w:hAnsi="Gisha" w:cs="Gisha"/>
                <w:b/>
                <w:sz w:val="20"/>
              </w:rPr>
              <w:t>Email Address</w:t>
            </w:r>
            <w:r w:rsidR="000C4E8B" w:rsidRPr="00A47118">
              <w:rPr>
                <w:rFonts w:ascii="Gisha" w:hAnsi="Gisha" w:cs="Gisha"/>
                <w:sz w:val="20"/>
              </w:rPr>
              <w:t xml:space="preserve"> </w:t>
            </w:r>
          </w:p>
          <w:p w:rsidR="000C4E8B" w:rsidRPr="00A47118" w:rsidRDefault="009A1502" w:rsidP="001B395F">
            <w:pPr>
              <w:tabs>
                <w:tab w:val="left" w:pos="178"/>
              </w:tabs>
              <w:spacing w:before="60" w:after="60"/>
              <w:jc w:val="left"/>
              <w:rPr>
                <w:rFonts w:ascii="Gisha" w:hAnsi="Gisha" w:cs="Gisha"/>
                <w:sz w:val="20"/>
              </w:rPr>
            </w:pPr>
            <w:r>
              <w:rPr>
                <w:rFonts w:ascii="Gisha" w:hAnsi="Gisha" w:cs="Gisha"/>
                <w:i/>
                <w:sz w:val="20"/>
              </w:rPr>
              <w:t>(</w:t>
            </w:r>
            <w:r w:rsidR="000C4E8B" w:rsidRPr="00A47118">
              <w:rPr>
                <w:rFonts w:ascii="Gisha" w:hAnsi="Gisha" w:cs="Gisha"/>
                <w:i/>
                <w:sz w:val="20"/>
              </w:rPr>
              <w:t>Please provide an active email address which you check regularly. You must inform the College and Deanery of any change)</w:t>
            </w:r>
          </w:p>
        </w:tc>
        <w:sdt>
          <w:sdtPr>
            <w:rPr>
              <w:rFonts w:ascii="Gisha" w:hAnsi="Gisha" w:cs="Gisha"/>
              <w:sz w:val="20"/>
            </w:rPr>
            <w:alias w:val="Email Address"/>
            <w:tag w:val="Email Address"/>
            <w:id w:val="878049452"/>
            <w:placeholder>
              <w:docPart w:val="8A2291F5498D426087538BBF505F4951"/>
            </w:placeholder>
            <w:showingPlcHdr/>
            <w:text/>
          </w:sdtPr>
          <w:sdtEndPr/>
          <w:sdtContent>
            <w:tc>
              <w:tcPr>
                <w:tcW w:w="5603" w:type="dxa"/>
                <w:gridSpan w:val="5"/>
                <w:vAlign w:val="center"/>
              </w:tcPr>
              <w:p w:rsidR="000C4E8B" w:rsidRPr="00A47118" w:rsidRDefault="003B603B" w:rsidP="003B603B">
                <w:pPr>
                  <w:spacing w:before="60" w:after="60"/>
                  <w:jc w:val="left"/>
                  <w:rPr>
                    <w:rFonts w:ascii="Gisha" w:hAnsi="Gisha" w:cs="Gisha"/>
                    <w:sz w:val="20"/>
                  </w:rPr>
                </w:pPr>
                <w:r w:rsidRPr="003B603B">
                  <w:rPr>
                    <w:rStyle w:val="PlaceholderText"/>
                    <w:rFonts w:ascii="Gisha" w:hAnsi="Gisha" w:cs="Gisha"/>
                    <w:sz w:val="20"/>
                  </w:rPr>
                  <w:t>Email Address.</w:t>
                </w:r>
              </w:p>
            </w:tc>
          </w:sdtContent>
        </w:sdt>
      </w:tr>
      <w:tr w:rsidR="009A1502" w:rsidRPr="00A47118" w:rsidTr="009A1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000" w:firstRow="0" w:lastRow="0" w:firstColumn="0" w:lastColumn="0" w:noHBand="0" w:noVBand="0"/>
        </w:tblPrEx>
        <w:trPr>
          <w:trHeight w:hRule="exact" w:val="606"/>
        </w:trPr>
        <w:tc>
          <w:tcPr>
            <w:tcW w:w="5171" w:type="dxa"/>
            <w:gridSpan w:val="3"/>
            <w:shd w:val="clear" w:color="auto" w:fill="E4E2EE"/>
            <w:vAlign w:val="center"/>
          </w:tcPr>
          <w:p w:rsidR="009A1502" w:rsidRDefault="009A1502" w:rsidP="001B395F">
            <w:pPr>
              <w:tabs>
                <w:tab w:val="left" w:pos="178"/>
              </w:tabs>
              <w:spacing w:before="60" w:after="60"/>
              <w:jc w:val="left"/>
              <w:rPr>
                <w:rFonts w:ascii="Gisha" w:hAnsi="Gisha" w:cs="Gisha"/>
                <w:b/>
                <w:sz w:val="20"/>
              </w:rPr>
            </w:pPr>
            <w:r>
              <w:rPr>
                <w:rFonts w:ascii="Gisha" w:hAnsi="Gisha" w:cs="Gisha"/>
                <w:b/>
                <w:sz w:val="20"/>
              </w:rPr>
              <w:t>Specialty (please indicate one only)</w:t>
            </w:r>
          </w:p>
          <w:p w:rsidR="009A1502" w:rsidRPr="00A47118" w:rsidRDefault="009A1502" w:rsidP="001B395F">
            <w:pPr>
              <w:tabs>
                <w:tab w:val="left" w:pos="178"/>
              </w:tabs>
              <w:spacing w:before="60" w:after="60"/>
              <w:jc w:val="left"/>
              <w:rPr>
                <w:rFonts w:ascii="Gisha" w:hAnsi="Gisha" w:cs="Gisha"/>
                <w:b/>
                <w:sz w:val="20"/>
              </w:rPr>
            </w:pPr>
          </w:p>
        </w:tc>
        <w:tc>
          <w:tcPr>
            <w:tcW w:w="5603" w:type="dxa"/>
            <w:gridSpan w:val="5"/>
            <w:vAlign w:val="center"/>
          </w:tcPr>
          <w:p w:rsidR="009A1502" w:rsidRDefault="009A1502" w:rsidP="009A1502">
            <w:pPr>
              <w:spacing w:before="60" w:after="60"/>
              <w:jc w:val="left"/>
              <w:rPr>
                <w:rFonts w:ascii="Gisha" w:hAnsi="Gisha" w:cs="Gisha"/>
                <w:sz w:val="20"/>
              </w:rPr>
            </w:pPr>
          </w:p>
        </w:tc>
      </w:tr>
      <w:tr w:rsidR="000C4FA1" w:rsidRPr="00A47118" w:rsidTr="009F6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000" w:firstRow="0" w:lastRow="0" w:firstColumn="0" w:lastColumn="0" w:noHBand="0" w:noVBand="0"/>
        </w:tblPrEx>
        <w:trPr>
          <w:trHeight w:hRule="exact" w:val="796"/>
        </w:trPr>
        <w:tc>
          <w:tcPr>
            <w:tcW w:w="10774" w:type="dxa"/>
            <w:gridSpan w:val="8"/>
            <w:shd w:val="clear" w:color="auto" w:fill="000000" w:themeFill="text1"/>
            <w:vAlign w:val="center"/>
          </w:tcPr>
          <w:p w:rsidR="000C4FA1" w:rsidRPr="000C4FA1" w:rsidRDefault="000C4FA1" w:rsidP="003B603B">
            <w:pPr>
              <w:spacing w:before="60" w:after="60"/>
              <w:jc w:val="left"/>
              <w:rPr>
                <w:rFonts w:ascii="Gisha" w:hAnsi="Gisha" w:cs="Gisha"/>
                <w:color w:val="FFFFFF" w:themeColor="background1"/>
                <w:szCs w:val="24"/>
              </w:rPr>
            </w:pPr>
            <w:r>
              <w:rPr>
                <w:rFonts w:ascii="Gisha" w:hAnsi="Gisha" w:cs="Gisha"/>
                <w:b/>
                <w:color w:val="FFFFFF" w:themeColor="background1"/>
                <w:szCs w:val="24"/>
              </w:rPr>
              <w:t xml:space="preserve">SECTION B: </w:t>
            </w:r>
            <w:r w:rsidRPr="000C4FA1">
              <w:rPr>
                <w:rFonts w:ascii="Gisha" w:hAnsi="Gisha" w:cs="Gisha"/>
                <w:b/>
                <w:color w:val="FFFFFF" w:themeColor="background1"/>
                <w:szCs w:val="24"/>
              </w:rPr>
              <w:t>Details of the post offered in the UK</w:t>
            </w:r>
          </w:p>
        </w:tc>
      </w:tr>
      <w:tr w:rsidR="00BC65A0" w:rsidRPr="00A47118" w:rsidTr="00BC6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000" w:firstRow="0" w:lastRow="0" w:firstColumn="0" w:lastColumn="0" w:noHBand="0" w:noVBand="0"/>
        </w:tblPrEx>
        <w:trPr>
          <w:trHeight w:hRule="exact" w:val="862"/>
        </w:trPr>
        <w:tc>
          <w:tcPr>
            <w:tcW w:w="5171" w:type="dxa"/>
            <w:gridSpan w:val="3"/>
            <w:shd w:val="clear" w:color="auto" w:fill="E4E2EE"/>
            <w:vAlign w:val="center"/>
          </w:tcPr>
          <w:p w:rsidR="00BC65A0" w:rsidRPr="00A47118" w:rsidRDefault="00BC65A0" w:rsidP="001B395F">
            <w:pPr>
              <w:tabs>
                <w:tab w:val="left" w:pos="178"/>
              </w:tabs>
              <w:spacing w:before="60" w:after="60"/>
              <w:jc w:val="left"/>
              <w:rPr>
                <w:rFonts w:ascii="Gisha" w:hAnsi="Gisha" w:cs="Gisha"/>
                <w:b/>
                <w:sz w:val="20"/>
              </w:rPr>
            </w:pPr>
            <w:r>
              <w:rPr>
                <w:rFonts w:ascii="Gisha" w:hAnsi="Gisha" w:cs="Gisha"/>
                <w:b/>
                <w:sz w:val="20"/>
              </w:rPr>
              <w:t>*Have you already been offered a placement with a Trust/Hospital?</w:t>
            </w:r>
          </w:p>
        </w:tc>
        <w:tc>
          <w:tcPr>
            <w:tcW w:w="5603" w:type="dxa"/>
            <w:gridSpan w:val="5"/>
            <w:vAlign w:val="center"/>
          </w:tcPr>
          <w:p w:rsidR="00BC65A0" w:rsidRDefault="00B7173F" w:rsidP="003B603B">
            <w:pPr>
              <w:spacing w:before="60" w:after="60"/>
              <w:jc w:val="left"/>
              <w:rPr>
                <w:rFonts w:ascii="Gisha" w:hAnsi="Gisha" w:cs="Gisha"/>
                <w:sz w:val="20"/>
              </w:rPr>
            </w:pPr>
            <w:r>
              <w:rPr>
                <w:rFonts w:ascii="Gisha" w:hAnsi="Gisha" w:cs="Gisha"/>
                <w:sz w:val="20"/>
              </w:rPr>
              <w:t xml:space="preserve">Yes </w:t>
            </w:r>
            <w:sdt>
              <w:sdtPr>
                <w:rPr>
                  <w:rFonts w:ascii="Gisha" w:hAnsi="Gisha" w:cs="Gisha"/>
                  <w:sz w:val="20"/>
                </w:rPr>
                <w:id w:val="-697316252"/>
                <w14:checkbox>
                  <w14:checked w14:val="0"/>
                  <w14:checkedState w14:val="2612" w14:font="MS Gothic"/>
                  <w14:uncheckedState w14:val="2610" w14:font="MS Gothic"/>
                </w14:checkbox>
              </w:sdtPr>
              <w:sdtEndPr/>
              <w:sdtContent>
                <w:r>
                  <w:rPr>
                    <w:rFonts w:ascii="MS Gothic" w:eastAsia="MS Gothic" w:hAnsi="MS Gothic" w:cs="Gisha" w:hint="eastAsia"/>
                    <w:sz w:val="20"/>
                  </w:rPr>
                  <w:t>☐</w:t>
                </w:r>
              </w:sdtContent>
            </w:sdt>
            <w:r>
              <w:rPr>
                <w:rFonts w:ascii="Gisha" w:hAnsi="Gisha" w:cs="Gisha"/>
                <w:sz w:val="20"/>
              </w:rPr>
              <w:t xml:space="preserve">      No </w:t>
            </w:r>
            <w:sdt>
              <w:sdtPr>
                <w:rPr>
                  <w:rFonts w:ascii="Gisha" w:hAnsi="Gisha" w:cs="Gisha"/>
                  <w:sz w:val="20"/>
                </w:rPr>
                <w:id w:val="-1967267844"/>
                <w14:checkbox>
                  <w14:checked w14:val="0"/>
                  <w14:checkedState w14:val="2612" w14:font="MS Gothic"/>
                  <w14:uncheckedState w14:val="2610" w14:font="MS Gothic"/>
                </w14:checkbox>
              </w:sdtPr>
              <w:sdtEndPr/>
              <w:sdtContent>
                <w:r>
                  <w:rPr>
                    <w:rFonts w:ascii="MS Gothic" w:eastAsia="MS Gothic" w:hAnsi="MS Gothic" w:cs="Gisha" w:hint="eastAsia"/>
                    <w:sz w:val="20"/>
                  </w:rPr>
                  <w:t>☐</w:t>
                </w:r>
              </w:sdtContent>
            </w:sdt>
          </w:p>
        </w:tc>
      </w:tr>
      <w:tr w:rsidR="006E4BC8" w:rsidRPr="00A47118" w:rsidTr="00BC6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000" w:firstRow="0" w:lastRow="0" w:firstColumn="0" w:lastColumn="0" w:noHBand="0" w:noVBand="0"/>
        </w:tblPrEx>
        <w:trPr>
          <w:trHeight w:hRule="exact" w:val="862"/>
        </w:trPr>
        <w:tc>
          <w:tcPr>
            <w:tcW w:w="5171" w:type="dxa"/>
            <w:gridSpan w:val="3"/>
            <w:shd w:val="clear" w:color="auto" w:fill="E4E2EE"/>
            <w:vAlign w:val="center"/>
          </w:tcPr>
          <w:p w:rsidR="006E4BC8" w:rsidRDefault="006E4BC8" w:rsidP="000C4FA1">
            <w:pPr>
              <w:tabs>
                <w:tab w:val="left" w:pos="178"/>
              </w:tabs>
              <w:spacing w:before="60" w:after="60"/>
              <w:jc w:val="left"/>
              <w:rPr>
                <w:rFonts w:ascii="Gisha" w:hAnsi="Gisha" w:cs="Gisha"/>
                <w:b/>
                <w:sz w:val="20"/>
              </w:rPr>
            </w:pPr>
            <w:r>
              <w:rPr>
                <w:rFonts w:ascii="Gisha" w:hAnsi="Gisha" w:cs="Gisha"/>
                <w:b/>
                <w:sz w:val="20"/>
              </w:rPr>
              <w:t>If you answered YES t</w:t>
            </w:r>
            <w:r w:rsidR="000C4FA1">
              <w:rPr>
                <w:rFonts w:ascii="Gisha" w:hAnsi="Gisha" w:cs="Gisha"/>
                <w:b/>
                <w:sz w:val="20"/>
              </w:rPr>
              <w:t>o the above, please provide the details of post offered in the UK.</w:t>
            </w:r>
          </w:p>
        </w:tc>
        <w:sdt>
          <w:sdtPr>
            <w:rPr>
              <w:rFonts w:ascii="Gisha" w:hAnsi="Gisha" w:cs="Gisha"/>
              <w:color w:val="808080" w:themeColor="background1" w:themeShade="80"/>
              <w:sz w:val="20"/>
            </w:rPr>
            <w:id w:val="849454118"/>
            <w:placeholder>
              <w:docPart w:val="DefaultPlaceholder_1082065158"/>
            </w:placeholder>
            <w:text/>
          </w:sdtPr>
          <w:sdtEndPr/>
          <w:sdtContent>
            <w:tc>
              <w:tcPr>
                <w:tcW w:w="5603" w:type="dxa"/>
                <w:gridSpan w:val="5"/>
                <w:vAlign w:val="center"/>
              </w:tcPr>
              <w:p w:rsidR="006E4BC8" w:rsidRDefault="006F0C98" w:rsidP="006E4BC8">
                <w:pPr>
                  <w:spacing w:before="60" w:after="60"/>
                  <w:jc w:val="left"/>
                  <w:rPr>
                    <w:rFonts w:ascii="Gisha" w:hAnsi="Gisha" w:cs="Gisha"/>
                    <w:sz w:val="20"/>
                  </w:rPr>
                </w:pPr>
                <w:r>
                  <w:rPr>
                    <w:rFonts w:ascii="Gisha" w:hAnsi="Gisha" w:cs="Gisha"/>
                    <w:color w:val="808080" w:themeColor="background1" w:themeShade="80"/>
                    <w:sz w:val="20"/>
                  </w:rPr>
                  <w:t>Enter Trust name and address.</w:t>
                </w:r>
              </w:p>
            </w:tc>
          </w:sdtContent>
        </w:sdt>
      </w:tr>
      <w:tr w:rsidR="000C4FA1" w:rsidRPr="00A47118" w:rsidTr="00BC6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000" w:firstRow="0" w:lastRow="0" w:firstColumn="0" w:lastColumn="0" w:noHBand="0" w:noVBand="0"/>
        </w:tblPrEx>
        <w:trPr>
          <w:trHeight w:hRule="exact" w:val="862"/>
        </w:trPr>
        <w:tc>
          <w:tcPr>
            <w:tcW w:w="5171" w:type="dxa"/>
            <w:gridSpan w:val="3"/>
            <w:shd w:val="clear" w:color="auto" w:fill="E4E2EE"/>
            <w:vAlign w:val="center"/>
          </w:tcPr>
          <w:p w:rsidR="000C4FA1" w:rsidRDefault="000C4FA1" w:rsidP="000C4FA1">
            <w:pPr>
              <w:tabs>
                <w:tab w:val="left" w:pos="178"/>
              </w:tabs>
              <w:spacing w:before="60" w:after="60"/>
              <w:jc w:val="left"/>
              <w:rPr>
                <w:rFonts w:ascii="Gisha" w:hAnsi="Gisha" w:cs="Gisha"/>
                <w:b/>
                <w:sz w:val="20"/>
              </w:rPr>
            </w:pPr>
            <w:r>
              <w:rPr>
                <w:rFonts w:ascii="Gisha" w:hAnsi="Gisha" w:cs="Gisha"/>
                <w:b/>
                <w:sz w:val="20"/>
              </w:rPr>
              <w:t>Title/ Grade of the post</w:t>
            </w:r>
          </w:p>
        </w:tc>
        <w:sdt>
          <w:sdtPr>
            <w:rPr>
              <w:rFonts w:ascii="Gisha" w:hAnsi="Gisha" w:cs="Gisha"/>
              <w:color w:val="808080" w:themeColor="background1" w:themeShade="80"/>
              <w:sz w:val="20"/>
            </w:rPr>
            <w:id w:val="-810560047"/>
            <w:placeholder>
              <w:docPart w:val="2047A62BAC884164B4BA00EBEAB91665"/>
            </w:placeholder>
            <w:showingPlcHdr/>
            <w:text/>
          </w:sdtPr>
          <w:sdtEndPr/>
          <w:sdtContent>
            <w:tc>
              <w:tcPr>
                <w:tcW w:w="5603" w:type="dxa"/>
                <w:gridSpan w:val="5"/>
                <w:vAlign w:val="center"/>
              </w:tcPr>
              <w:p w:rsidR="000C4FA1" w:rsidRDefault="000C4FA1" w:rsidP="000C4FA1">
                <w:pPr>
                  <w:spacing w:before="60" w:after="60"/>
                  <w:jc w:val="left"/>
                  <w:rPr>
                    <w:rFonts w:ascii="Gisha" w:hAnsi="Gisha" w:cs="Gisha"/>
                    <w:color w:val="808080" w:themeColor="background1" w:themeShade="80"/>
                    <w:sz w:val="20"/>
                  </w:rPr>
                </w:pPr>
                <w:r w:rsidRPr="000C4FA1">
                  <w:rPr>
                    <w:rStyle w:val="PlaceholderText"/>
                    <w:rFonts w:ascii="Gisha" w:hAnsi="Gisha" w:cs="Gisha"/>
                    <w:sz w:val="20"/>
                  </w:rPr>
                  <w:t>Enter the Title/ Grade of the post</w:t>
                </w:r>
              </w:p>
            </w:tc>
          </w:sdtContent>
        </w:sdt>
      </w:tr>
      <w:tr w:rsidR="000C4FA1" w:rsidRPr="00A47118" w:rsidTr="00BC6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000" w:firstRow="0" w:lastRow="0" w:firstColumn="0" w:lastColumn="0" w:noHBand="0" w:noVBand="0"/>
        </w:tblPrEx>
        <w:trPr>
          <w:trHeight w:hRule="exact" w:val="862"/>
        </w:trPr>
        <w:tc>
          <w:tcPr>
            <w:tcW w:w="5171" w:type="dxa"/>
            <w:gridSpan w:val="3"/>
            <w:shd w:val="clear" w:color="auto" w:fill="E4E2EE"/>
            <w:vAlign w:val="center"/>
          </w:tcPr>
          <w:p w:rsidR="000C4FA1" w:rsidRDefault="000C4FA1" w:rsidP="000C4FA1">
            <w:pPr>
              <w:tabs>
                <w:tab w:val="left" w:pos="178"/>
              </w:tabs>
              <w:spacing w:before="60" w:after="60"/>
              <w:jc w:val="left"/>
              <w:rPr>
                <w:rFonts w:ascii="Gisha" w:hAnsi="Gisha" w:cs="Gisha"/>
                <w:b/>
                <w:sz w:val="20"/>
              </w:rPr>
            </w:pPr>
            <w:r>
              <w:rPr>
                <w:rFonts w:ascii="Gisha" w:hAnsi="Gisha" w:cs="Gisha"/>
                <w:b/>
                <w:sz w:val="20"/>
              </w:rPr>
              <w:lastRenderedPageBreak/>
              <w:t>Name of Supervising Consultant/ Head of Department/ Educational Supervisor</w:t>
            </w:r>
          </w:p>
        </w:tc>
        <w:sdt>
          <w:sdtPr>
            <w:rPr>
              <w:rFonts w:ascii="Gisha" w:hAnsi="Gisha" w:cs="Gisha"/>
              <w:color w:val="808080" w:themeColor="background1" w:themeShade="80"/>
              <w:sz w:val="20"/>
            </w:rPr>
            <w:id w:val="-1510593781"/>
            <w:placeholder>
              <w:docPart w:val="B4CE125539114A78A6BCE379EB2E0BB4"/>
            </w:placeholder>
            <w:showingPlcHdr/>
            <w:text/>
          </w:sdtPr>
          <w:sdtEndPr/>
          <w:sdtContent>
            <w:tc>
              <w:tcPr>
                <w:tcW w:w="5603" w:type="dxa"/>
                <w:gridSpan w:val="5"/>
                <w:vAlign w:val="center"/>
              </w:tcPr>
              <w:p w:rsidR="000C4FA1" w:rsidRDefault="000C4FA1" w:rsidP="000C4FA1">
                <w:pPr>
                  <w:spacing w:before="60" w:after="60"/>
                  <w:jc w:val="left"/>
                  <w:rPr>
                    <w:rFonts w:ascii="Gisha" w:hAnsi="Gisha" w:cs="Gisha"/>
                    <w:color w:val="808080" w:themeColor="background1" w:themeShade="80"/>
                    <w:sz w:val="20"/>
                  </w:rPr>
                </w:pPr>
                <w:r>
                  <w:rPr>
                    <w:rStyle w:val="PlaceholderText"/>
                    <w:rFonts w:ascii="Gisha" w:hAnsi="Gisha" w:cs="Gisha"/>
                    <w:sz w:val="20"/>
                  </w:rPr>
                  <w:t>Please enter text</w:t>
                </w:r>
                <w:r w:rsidRPr="000C4FA1">
                  <w:rPr>
                    <w:rStyle w:val="PlaceholderText"/>
                    <w:rFonts w:ascii="Gisha" w:hAnsi="Gisha" w:cs="Gisha"/>
                    <w:sz w:val="20"/>
                  </w:rPr>
                  <w:t>.</w:t>
                </w:r>
              </w:p>
            </w:tc>
          </w:sdtContent>
        </w:sdt>
      </w:tr>
      <w:tr w:rsidR="000C4FA1" w:rsidRPr="00A47118" w:rsidTr="00BC6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000" w:firstRow="0" w:lastRow="0" w:firstColumn="0" w:lastColumn="0" w:noHBand="0" w:noVBand="0"/>
        </w:tblPrEx>
        <w:trPr>
          <w:trHeight w:hRule="exact" w:val="862"/>
        </w:trPr>
        <w:tc>
          <w:tcPr>
            <w:tcW w:w="5171" w:type="dxa"/>
            <w:gridSpan w:val="3"/>
            <w:shd w:val="clear" w:color="auto" w:fill="E4E2EE"/>
            <w:vAlign w:val="center"/>
          </w:tcPr>
          <w:p w:rsidR="000C4FA1" w:rsidRDefault="000C4FA1" w:rsidP="000C4FA1">
            <w:pPr>
              <w:tabs>
                <w:tab w:val="left" w:pos="178"/>
              </w:tabs>
              <w:spacing w:before="60" w:after="60"/>
              <w:jc w:val="left"/>
              <w:rPr>
                <w:rFonts w:ascii="Gisha" w:hAnsi="Gisha" w:cs="Gisha"/>
                <w:b/>
                <w:sz w:val="20"/>
              </w:rPr>
            </w:pPr>
            <w:r>
              <w:rPr>
                <w:rFonts w:ascii="Gisha" w:hAnsi="Gisha" w:cs="Gisha"/>
                <w:b/>
                <w:sz w:val="20"/>
              </w:rPr>
              <w:t xml:space="preserve">Email Address: </w:t>
            </w:r>
          </w:p>
        </w:tc>
        <w:sdt>
          <w:sdtPr>
            <w:rPr>
              <w:rFonts w:ascii="Gisha" w:hAnsi="Gisha" w:cs="Gisha"/>
              <w:color w:val="808080" w:themeColor="background1" w:themeShade="80"/>
              <w:sz w:val="20"/>
            </w:rPr>
            <w:id w:val="-977061304"/>
            <w:placeholder>
              <w:docPart w:val="625B17D01BD04A4394F232E76988068D"/>
            </w:placeholder>
            <w:showingPlcHdr/>
            <w:text/>
          </w:sdtPr>
          <w:sdtEndPr/>
          <w:sdtContent>
            <w:tc>
              <w:tcPr>
                <w:tcW w:w="5603" w:type="dxa"/>
                <w:gridSpan w:val="5"/>
                <w:vAlign w:val="center"/>
              </w:tcPr>
              <w:p w:rsidR="000C4FA1" w:rsidRDefault="000C4FA1" w:rsidP="000C4FA1">
                <w:pPr>
                  <w:spacing w:before="60" w:after="60"/>
                  <w:jc w:val="left"/>
                  <w:rPr>
                    <w:rFonts w:ascii="Gisha" w:hAnsi="Gisha" w:cs="Gisha"/>
                    <w:color w:val="808080" w:themeColor="background1" w:themeShade="80"/>
                    <w:sz w:val="20"/>
                  </w:rPr>
                </w:pPr>
                <w:r>
                  <w:rPr>
                    <w:rStyle w:val="PlaceholderText"/>
                    <w:rFonts w:ascii="Gisha" w:hAnsi="Gisha" w:cs="Gisha"/>
                    <w:sz w:val="20"/>
                  </w:rPr>
                  <w:t>Please enter text</w:t>
                </w:r>
              </w:p>
            </w:tc>
          </w:sdtContent>
        </w:sdt>
      </w:tr>
      <w:tr w:rsidR="000C4FA1" w:rsidRPr="00A47118" w:rsidTr="00BC6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000" w:firstRow="0" w:lastRow="0" w:firstColumn="0" w:lastColumn="0" w:noHBand="0" w:noVBand="0"/>
        </w:tblPrEx>
        <w:trPr>
          <w:trHeight w:hRule="exact" w:val="862"/>
        </w:trPr>
        <w:tc>
          <w:tcPr>
            <w:tcW w:w="5171" w:type="dxa"/>
            <w:gridSpan w:val="3"/>
            <w:shd w:val="clear" w:color="auto" w:fill="E4E2EE"/>
            <w:vAlign w:val="center"/>
          </w:tcPr>
          <w:p w:rsidR="000C4FA1" w:rsidRDefault="000C4FA1" w:rsidP="000C4FA1">
            <w:pPr>
              <w:tabs>
                <w:tab w:val="left" w:pos="178"/>
              </w:tabs>
              <w:spacing w:before="60" w:after="60"/>
              <w:jc w:val="left"/>
              <w:rPr>
                <w:rFonts w:ascii="Gisha" w:hAnsi="Gisha" w:cs="Gisha"/>
                <w:b/>
                <w:sz w:val="20"/>
              </w:rPr>
            </w:pPr>
            <w:r>
              <w:rPr>
                <w:rFonts w:ascii="Gisha" w:hAnsi="Gisha" w:cs="Gisha"/>
                <w:b/>
                <w:sz w:val="20"/>
              </w:rPr>
              <w:t xml:space="preserve">Telephone Number: </w:t>
            </w:r>
          </w:p>
        </w:tc>
        <w:sdt>
          <w:sdtPr>
            <w:rPr>
              <w:rFonts w:ascii="Gisha" w:hAnsi="Gisha" w:cs="Gisha"/>
              <w:color w:val="808080" w:themeColor="background1" w:themeShade="80"/>
              <w:sz w:val="20"/>
            </w:rPr>
            <w:id w:val="642235840"/>
            <w:placeholder>
              <w:docPart w:val="B4C89691788C4496BDC11D7F5C534963"/>
            </w:placeholder>
            <w:showingPlcHdr/>
            <w:text/>
          </w:sdtPr>
          <w:sdtEndPr/>
          <w:sdtContent>
            <w:tc>
              <w:tcPr>
                <w:tcW w:w="5603" w:type="dxa"/>
                <w:gridSpan w:val="5"/>
                <w:vAlign w:val="center"/>
              </w:tcPr>
              <w:p w:rsidR="000C4FA1" w:rsidRDefault="000C4FA1" w:rsidP="000C4FA1">
                <w:pPr>
                  <w:spacing w:before="60" w:after="60"/>
                  <w:jc w:val="left"/>
                  <w:rPr>
                    <w:rFonts w:ascii="Gisha" w:hAnsi="Gisha" w:cs="Gisha"/>
                    <w:color w:val="808080" w:themeColor="background1" w:themeShade="80"/>
                    <w:sz w:val="20"/>
                  </w:rPr>
                </w:pPr>
                <w:r>
                  <w:rPr>
                    <w:rStyle w:val="PlaceholderText"/>
                    <w:rFonts w:ascii="Gisha" w:hAnsi="Gisha" w:cs="Gisha"/>
                    <w:sz w:val="20"/>
                  </w:rPr>
                  <w:t>Please enter text</w:t>
                </w:r>
              </w:p>
            </w:tc>
          </w:sdtContent>
        </w:sdt>
      </w:tr>
    </w:tbl>
    <w:p w:rsidR="000C4FA1" w:rsidRPr="00A47118" w:rsidRDefault="000C4FA1" w:rsidP="0068088D">
      <w:pPr>
        <w:pStyle w:val="afstyle"/>
        <w:rPr>
          <w:rFonts w:ascii="Gisha" w:hAnsi="Gisha" w:cs="Gisha"/>
          <w:b/>
        </w:rPr>
      </w:pPr>
    </w:p>
    <w:tbl>
      <w:tblPr>
        <w:tblpPr w:leftFromText="180" w:rightFromText="180" w:vertAnchor="text" w:horzAnchor="margin" w:tblpX="-147" w:tblpY="75"/>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65"/>
        <w:gridCol w:w="5718"/>
      </w:tblGrid>
      <w:tr w:rsidR="00186524" w:rsidRPr="00A47118" w:rsidTr="009F6B2D">
        <w:tc>
          <w:tcPr>
            <w:tcW w:w="10887" w:type="dxa"/>
            <w:gridSpan w:val="3"/>
            <w:shd w:val="clear" w:color="auto" w:fill="000000"/>
          </w:tcPr>
          <w:p w:rsidR="00186524" w:rsidRPr="00A47118" w:rsidRDefault="000B0B6A" w:rsidP="009F6B2D">
            <w:pPr>
              <w:pStyle w:val="afstyle"/>
              <w:rPr>
                <w:rFonts w:ascii="Gisha" w:hAnsi="Gisha" w:cs="Gisha"/>
                <w:b/>
                <w:sz w:val="24"/>
                <w:szCs w:val="24"/>
              </w:rPr>
            </w:pPr>
            <w:r w:rsidRPr="00A47118">
              <w:rPr>
                <w:rFonts w:ascii="Gisha" w:hAnsi="Gisha" w:cs="Gisha"/>
                <w:b/>
                <w:sz w:val="24"/>
                <w:szCs w:val="24"/>
              </w:rPr>
              <w:br/>
            </w:r>
            <w:r w:rsidR="00E84E5D">
              <w:rPr>
                <w:rFonts w:ascii="Gisha" w:hAnsi="Gisha" w:cs="Gisha"/>
                <w:b/>
                <w:sz w:val="24"/>
                <w:szCs w:val="24"/>
              </w:rPr>
              <w:t>Section C</w:t>
            </w:r>
            <w:r w:rsidR="00186524" w:rsidRPr="00A47118">
              <w:rPr>
                <w:rFonts w:ascii="Gisha" w:hAnsi="Gisha" w:cs="Gisha"/>
                <w:b/>
                <w:sz w:val="24"/>
                <w:szCs w:val="24"/>
              </w:rPr>
              <w:t xml:space="preserve">: </w:t>
            </w:r>
            <w:r w:rsidR="00E84E5D">
              <w:rPr>
                <w:rFonts w:ascii="Gisha" w:hAnsi="Gisha" w:cs="Gisha"/>
                <w:b/>
                <w:sz w:val="24"/>
                <w:szCs w:val="24"/>
              </w:rPr>
              <w:t>Work Permit Status</w:t>
            </w:r>
            <w:r w:rsidR="00186524" w:rsidRPr="00A47118">
              <w:rPr>
                <w:rFonts w:ascii="Gisha" w:hAnsi="Gisha" w:cs="Gisha"/>
                <w:b/>
                <w:sz w:val="24"/>
                <w:szCs w:val="24"/>
              </w:rPr>
              <w:t xml:space="preserve"> and English Language Skills</w:t>
            </w:r>
          </w:p>
          <w:p w:rsidR="00186524" w:rsidRPr="00A47118" w:rsidRDefault="00186524" w:rsidP="009F6B2D">
            <w:pPr>
              <w:pStyle w:val="afstyle"/>
              <w:rPr>
                <w:rFonts w:ascii="Gisha" w:hAnsi="Gisha" w:cs="Gisha"/>
                <w:b/>
              </w:rPr>
            </w:pPr>
          </w:p>
        </w:tc>
      </w:tr>
      <w:tr w:rsidR="00E84E5D" w:rsidRPr="00A47118" w:rsidTr="009F6B2D">
        <w:tc>
          <w:tcPr>
            <w:tcW w:w="10887" w:type="dxa"/>
            <w:gridSpan w:val="3"/>
            <w:shd w:val="clear" w:color="auto" w:fill="FFFFFF" w:themeFill="background1"/>
          </w:tcPr>
          <w:p w:rsidR="00E84E5D" w:rsidRDefault="00E84E5D" w:rsidP="009F6B2D">
            <w:pPr>
              <w:pStyle w:val="afstyle"/>
              <w:rPr>
                <w:rFonts w:ascii="Gisha" w:hAnsi="Gisha" w:cs="Gisha"/>
              </w:rPr>
            </w:pPr>
            <w:r>
              <w:rPr>
                <w:rFonts w:ascii="Gisha" w:hAnsi="Gisha" w:cs="Gisha"/>
              </w:rPr>
              <w:t>Please tick the appropriate box.</w:t>
            </w:r>
          </w:p>
        </w:tc>
      </w:tr>
      <w:tr w:rsidR="00E84E5D" w:rsidRPr="00A47118" w:rsidTr="009F6B2D">
        <w:tc>
          <w:tcPr>
            <w:tcW w:w="5169" w:type="dxa"/>
            <w:gridSpan w:val="2"/>
            <w:shd w:val="clear" w:color="auto" w:fill="E4E2EE"/>
          </w:tcPr>
          <w:p w:rsidR="00E84E5D" w:rsidRDefault="00E84E5D" w:rsidP="009F6B2D">
            <w:pPr>
              <w:pStyle w:val="afstyle"/>
              <w:rPr>
                <w:rFonts w:ascii="Gisha" w:hAnsi="Gisha" w:cs="Gisha"/>
                <w:b/>
              </w:rPr>
            </w:pPr>
            <w:r w:rsidRPr="00A47118">
              <w:rPr>
                <w:rFonts w:ascii="Gisha" w:hAnsi="Gisha" w:cs="Gisha"/>
                <w:b/>
              </w:rPr>
              <w:t>*Do you currently have a visa or other leave to remain in the UK?</w:t>
            </w:r>
          </w:p>
        </w:tc>
        <w:tc>
          <w:tcPr>
            <w:tcW w:w="5718" w:type="dxa"/>
            <w:shd w:val="clear" w:color="auto" w:fill="auto"/>
          </w:tcPr>
          <w:p w:rsidR="00E84E5D" w:rsidRDefault="00E84E5D" w:rsidP="009F6B2D">
            <w:pPr>
              <w:pStyle w:val="afstyle"/>
              <w:rPr>
                <w:rFonts w:ascii="Gisha" w:hAnsi="Gisha" w:cs="Gisha"/>
              </w:rPr>
            </w:pPr>
            <w:r>
              <w:rPr>
                <w:rFonts w:ascii="Gisha" w:hAnsi="Gisha" w:cs="Gisha"/>
              </w:rPr>
              <w:t xml:space="preserve">Yes </w:t>
            </w:r>
            <w:sdt>
              <w:sdtPr>
                <w:rPr>
                  <w:rFonts w:ascii="Gisha" w:hAnsi="Gisha" w:cs="Gisha"/>
                </w:rPr>
                <w:alias w:val="Yes"/>
                <w:tag w:val="Yes"/>
                <w:id w:val="1281454358"/>
                <w14:checkbox>
                  <w14:checked w14:val="0"/>
                  <w14:checkedState w14:val="2612" w14:font="MS Gothic"/>
                  <w14:uncheckedState w14:val="2610" w14:font="MS Gothic"/>
                </w14:checkbox>
              </w:sdtPr>
              <w:sdtEndPr/>
              <w:sdtContent>
                <w:r>
                  <w:rPr>
                    <w:rFonts w:ascii="MS Gothic" w:eastAsia="MS Gothic" w:hAnsi="MS Gothic" w:cs="Gisha" w:hint="eastAsia"/>
                  </w:rPr>
                  <w:t>☐</w:t>
                </w:r>
              </w:sdtContent>
            </w:sdt>
            <w:r>
              <w:rPr>
                <w:rFonts w:ascii="Gisha" w:hAnsi="Gisha" w:cs="Gisha"/>
              </w:rPr>
              <w:t xml:space="preserve"> No</w:t>
            </w:r>
            <w:sdt>
              <w:sdtPr>
                <w:rPr>
                  <w:rFonts w:ascii="Gisha" w:hAnsi="Gisha" w:cs="Gisha"/>
                </w:rPr>
                <w:alias w:val="No"/>
                <w:tag w:val="No"/>
                <w:id w:val="-1394498527"/>
                <w14:checkbox>
                  <w14:checked w14:val="0"/>
                  <w14:checkedState w14:val="2612" w14:font="MS Gothic"/>
                  <w14:uncheckedState w14:val="2610" w14:font="MS Gothic"/>
                </w14:checkbox>
              </w:sdtPr>
              <w:sdtEndPr/>
              <w:sdtContent>
                <w:r>
                  <w:rPr>
                    <w:rFonts w:ascii="MS Gothic" w:eastAsia="MS Gothic" w:hAnsi="MS Gothic" w:cs="Gisha" w:hint="eastAsia"/>
                  </w:rPr>
                  <w:t>☐</w:t>
                </w:r>
              </w:sdtContent>
            </w:sdt>
          </w:p>
        </w:tc>
      </w:tr>
      <w:tr w:rsidR="00E84E5D" w:rsidRPr="00A47118" w:rsidTr="009F6B2D">
        <w:tc>
          <w:tcPr>
            <w:tcW w:w="5169" w:type="dxa"/>
            <w:gridSpan w:val="2"/>
            <w:shd w:val="clear" w:color="auto" w:fill="E4E2EE"/>
          </w:tcPr>
          <w:p w:rsidR="00E84E5D" w:rsidRPr="00A47118" w:rsidRDefault="00E84E5D" w:rsidP="009F6B2D">
            <w:pPr>
              <w:pStyle w:val="afstyle"/>
              <w:rPr>
                <w:rFonts w:ascii="Gisha" w:hAnsi="Gisha" w:cs="Gisha"/>
                <w:b/>
              </w:rPr>
            </w:pPr>
            <w:r>
              <w:rPr>
                <w:rFonts w:ascii="Gisha" w:hAnsi="Gisha" w:cs="Gisha"/>
                <w:b/>
              </w:rPr>
              <w:t>If I am appointed I will NOT need a work permit to take up a post (give reason).</w:t>
            </w:r>
          </w:p>
        </w:tc>
        <w:tc>
          <w:tcPr>
            <w:tcW w:w="5718" w:type="dxa"/>
            <w:shd w:val="clear" w:color="auto" w:fill="auto"/>
          </w:tcPr>
          <w:p w:rsidR="00E84E5D" w:rsidRDefault="006D141F" w:rsidP="009F6B2D">
            <w:pPr>
              <w:pStyle w:val="afstyle"/>
              <w:rPr>
                <w:rFonts w:ascii="Gisha" w:hAnsi="Gisha" w:cs="Gisha"/>
              </w:rPr>
            </w:pPr>
            <w:sdt>
              <w:sdtPr>
                <w:rPr>
                  <w:rFonts w:ascii="Gisha" w:hAnsi="Gisha" w:cs="Gisha"/>
                </w:rPr>
                <w:id w:val="1571457329"/>
                <w14:checkbox>
                  <w14:checked w14:val="0"/>
                  <w14:checkedState w14:val="2612" w14:font="MS Gothic"/>
                  <w14:uncheckedState w14:val="2610" w14:font="MS Gothic"/>
                </w14:checkbox>
              </w:sdtPr>
              <w:sdtEndPr/>
              <w:sdtContent>
                <w:r w:rsidR="00E84E5D">
                  <w:rPr>
                    <w:rFonts w:ascii="MS Gothic" w:eastAsia="MS Gothic" w:hAnsi="MS Gothic" w:cs="Gisha" w:hint="eastAsia"/>
                  </w:rPr>
                  <w:t>☐</w:t>
                </w:r>
              </w:sdtContent>
            </w:sdt>
            <w:r w:rsidR="00E84E5D">
              <w:rPr>
                <w:rFonts w:ascii="Gisha" w:hAnsi="Gisha" w:cs="Gisha"/>
              </w:rPr>
              <w:t xml:space="preserve">     </w:t>
            </w:r>
            <w:sdt>
              <w:sdtPr>
                <w:rPr>
                  <w:rFonts w:ascii="Gisha" w:hAnsi="Gisha" w:cs="Gisha"/>
                </w:rPr>
                <w:id w:val="1963764698"/>
                <w:placeholder>
                  <w:docPart w:val="FE3CCD3AF1A34D2097CC5BFDA724A928"/>
                </w:placeholder>
                <w:showingPlcHdr/>
                <w:text/>
              </w:sdtPr>
              <w:sdtEndPr/>
              <w:sdtContent>
                <w:r w:rsidR="00E84E5D">
                  <w:rPr>
                    <w:rStyle w:val="PlaceholderText"/>
                  </w:rPr>
                  <w:t>Please give reason</w:t>
                </w:r>
              </w:sdtContent>
            </w:sdt>
          </w:p>
        </w:tc>
      </w:tr>
      <w:tr w:rsidR="00E84E5D" w:rsidRPr="00A47118" w:rsidTr="009F6B2D">
        <w:tc>
          <w:tcPr>
            <w:tcW w:w="5169" w:type="dxa"/>
            <w:gridSpan w:val="2"/>
            <w:shd w:val="clear" w:color="auto" w:fill="E4E2EE"/>
          </w:tcPr>
          <w:p w:rsidR="00E84E5D" w:rsidRDefault="00E84E5D" w:rsidP="009F6B2D">
            <w:pPr>
              <w:pStyle w:val="afstyle"/>
              <w:rPr>
                <w:rFonts w:ascii="Gisha" w:hAnsi="Gisha" w:cs="Gisha"/>
                <w:b/>
              </w:rPr>
            </w:pPr>
            <w:r>
              <w:rPr>
                <w:rFonts w:ascii="Gisha" w:hAnsi="Gisha" w:cs="Gisha"/>
                <w:b/>
              </w:rPr>
              <w:t>If I am appointed I will need a work permit to take up a post.</w:t>
            </w:r>
          </w:p>
        </w:tc>
        <w:tc>
          <w:tcPr>
            <w:tcW w:w="5718" w:type="dxa"/>
            <w:shd w:val="clear" w:color="auto" w:fill="auto"/>
          </w:tcPr>
          <w:p w:rsidR="00E84E5D" w:rsidRDefault="006D141F" w:rsidP="009F6B2D">
            <w:pPr>
              <w:pStyle w:val="afstyle"/>
              <w:rPr>
                <w:rFonts w:ascii="Gisha" w:hAnsi="Gisha" w:cs="Gisha"/>
              </w:rPr>
            </w:pPr>
            <w:sdt>
              <w:sdtPr>
                <w:rPr>
                  <w:rFonts w:ascii="Gisha" w:hAnsi="Gisha" w:cs="Gisha"/>
                </w:rPr>
                <w:id w:val="889153854"/>
                <w14:checkbox>
                  <w14:checked w14:val="0"/>
                  <w14:checkedState w14:val="2612" w14:font="MS Gothic"/>
                  <w14:uncheckedState w14:val="2610" w14:font="MS Gothic"/>
                </w14:checkbox>
              </w:sdtPr>
              <w:sdtEndPr/>
              <w:sdtContent>
                <w:r w:rsidR="00E84E5D">
                  <w:rPr>
                    <w:rFonts w:ascii="MS Gothic" w:eastAsia="MS Gothic" w:hAnsi="MS Gothic" w:cs="Gisha" w:hint="eastAsia"/>
                  </w:rPr>
                  <w:t>☐</w:t>
                </w:r>
              </w:sdtContent>
            </w:sdt>
            <w:r w:rsidR="00E84E5D">
              <w:rPr>
                <w:rFonts w:ascii="Gisha" w:hAnsi="Gisha" w:cs="Gisha"/>
              </w:rPr>
              <w:t xml:space="preserve">  </w:t>
            </w:r>
          </w:p>
        </w:tc>
      </w:tr>
      <w:tr w:rsidR="00E84E5D" w:rsidRPr="00A47118" w:rsidTr="009F6B2D">
        <w:tc>
          <w:tcPr>
            <w:tcW w:w="5169" w:type="dxa"/>
            <w:gridSpan w:val="2"/>
            <w:shd w:val="clear" w:color="auto" w:fill="E4E2EE"/>
          </w:tcPr>
          <w:p w:rsidR="00E84E5D" w:rsidRDefault="00E84E5D" w:rsidP="009F6B2D">
            <w:pPr>
              <w:pStyle w:val="afstyle"/>
              <w:rPr>
                <w:rFonts w:ascii="Gisha" w:hAnsi="Gisha" w:cs="Gisha"/>
                <w:b/>
              </w:rPr>
            </w:pPr>
            <w:r>
              <w:rPr>
                <w:rFonts w:ascii="Gisha" w:hAnsi="Gisha" w:cs="Gisha"/>
                <w:b/>
              </w:rPr>
              <w:t>I am intending to obtain a MTI visa (government-funded doctors only)</w:t>
            </w:r>
          </w:p>
        </w:tc>
        <w:tc>
          <w:tcPr>
            <w:tcW w:w="5718" w:type="dxa"/>
            <w:shd w:val="clear" w:color="auto" w:fill="auto"/>
          </w:tcPr>
          <w:p w:rsidR="00E84E5D" w:rsidRDefault="006D141F" w:rsidP="009F6B2D">
            <w:pPr>
              <w:pStyle w:val="afstyle"/>
              <w:rPr>
                <w:rFonts w:ascii="Gisha" w:hAnsi="Gisha" w:cs="Gisha"/>
              </w:rPr>
            </w:pPr>
            <w:sdt>
              <w:sdtPr>
                <w:rPr>
                  <w:rFonts w:ascii="Gisha" w:hAnsi="Gisha" w:cs="Gisha"/>
                </w:rPr>
                <w:id w:val="-310874368"/>
                <w14:checkbox>
                  <w14:checked w14:val="0"/>
                  <w14:checkedState w14:val="2612" w14:font="MS Gothic"/>
                  <w14:uncheckedState w14:val="2610" w14:font="MS Gothic"/>
                </w14:checkbox>
              </w:sdtPr>
              <w:sdtEndPr/>
              <w:sdtContent>
                <w:r w:rsidR="00E84E5D">
                  <w:rPr>
                    <w:rFonts w:ascii="MS Gothic" w:eastAsia="MS Gothic" w:hAnsi="MS Gothic" w:cs="Gisha" w:hint="eastAsia"/>
                  </w:rPr>
                  <w:t>☐</w:t>
                </w:r>
              </w:sdtContent>
            </w:sdt>
            <w:r w:rsidR="00E84E5D">
              <w:rPr>
                <w:rFonts w:ascii="Gisha" w:hAnsi="Gisha" w:cs="Gisha"/>
              </w:rPr>
              <w:t xml:space="preserve">  </w:t>
            </w:r>
          </w:p>
        </w:tc>
      </w:tr>
      <w:tr w:rsidR="008153EE" w:rsidRPr="00A47118" w:rsidTr="009F6B2D">
        <w:tc>
          <w:tcPr>
            <w:tcW w:w="5169" w:type="dxa"/>
            <w:gridSpan w:val="2"/>
            <w:shd w:val="clear" w:color="auto" w:fill="E4E2EE"/>
          </w:tcPr>
          <w:p w:rsidR="008153EE" w:rsidRDefault="008153EE" w:rsidP="009F6B2D">
            <w:pPr>
              <w:pStyle w:val="afstyle"/>
              <w:rPr>
                <w:rFonts w:ascii="Gisha" w:hAnsi="Gisha" w:cs="Gisha"/>
                <w:b/>
              </w:rPr>
            </w:pPr>
            <w:r>
              <w:rPr>
                <w:rFonts w:ascii="Gisha" w:hAnsi="Gisha" w:cs="Gisha"/>
                <w:b/>
              </w:rPr>
              <w:t>I have other visa to undertake the post</w:t>
            </w:r>
          </w:p>
        </w:tc>
        <w:tc>
          <w:tcPr>
            <w:tcW w:w="5718" w:type="dxa"/>
            <w:shd w:val="clear" w:color="auto" w:fill="auto"/>
          </w:tcPr>
          <w:p w:rsidR="008153EE" w:rsidRDefault="006D141F" w:rsidP="009F6B2D">
            <w:pPr>
              <w:pStyle w:val="afstyle"/>
              <w:tabs>
                <w:tab w:val="left" w:pos="1470"/>
              </w:tabs>
              <w:rPr>
                <w:rFonts w:ascii="Gisha" w:hAnsi="Gisha" w:cs="Gisha"/>
              </w:rPr>
            </w:pPr>
            <w:sdt>
              <w:sdtPr>
                <w:rPr>
                  <w:rFonts w:ascii="Gisha" w:hAnsi="Gisha" w:cs="Gisha"/>
                </w:rPr>
                <w:id w:val="485742679"/>
                <w14:checkbox>
                  <w14:checked w14:val="0"/>
                  <w14:checkedState w14:val="2612" w14:font="MS Gothic"/>
                  <w14:uncheckedState w14:val="2610" w14:font="MS Gothic"/>
                </w14:checkbox>
              </w:sdtPr>
              <w:sdtEndPr/>
              <w:sdtContent>
                <w:r w:rsidR="008153EE">
                  <w:rPr>
                    <w:rFonts w:ascii="MS Gothic" w:eastAsia="MS Gothic" w:hAnsi="MS Gothic" w:cs="Gisha" w:hint="eastAsia"/>
                  </w:rPr>
                  <w:t>☐</w:t>
                </w:r>
              </w:sdtContent>
            </w:sdt>
            <w:r w:rsidR="008153EE">
              <w:rPr>
                <w:rFonts w:ascii="Gisha" w:hAnsi="Gisha" w:cs="Gisha"/>
              </w:rPr>
              <w:tab/>
            </w:r>
            <w:sdt>
              <w:sdtPr>
                <w:rPr>
                  <w:rFonts w:ascii="Gisha" w:hAnsi="Gisha" w:cs="Gisha"/>
                </w:rPr>
                <w:id w:val="-371005435"/>
                <w:placeholder>
                  <w:docPart w:val="DefaultPlaceholder_1081868574"/>
                </w:placeholder>
                <w:text/>
              </w:sdtPr>
              <w:sdtEndPr/>
              <w:sdtContent>
                <w:r w:rsidR="008153EE">
                  <w:rPr>
                    <w:rFonts w:ascii="Gisha" w:hAnsi="Gisha" w:cs="Gisha"/>
                  </w:rPr>
                  <w:t>Please provide us with the name of the visa</w:t>
                </w:r>
              </w:sdtContent>
            </w:sdt>
          </w:p>
        </w:tc>
      </w:tr>
      <w:tr w:rsidR="00186524" w:rsidRPr="00A47118" w:rsidTr="009F6B2D">
        <w:tc>
          <w:tcPr>
            <w:tcW w:w="10887" w:type="dxa"/>
            <w:gridSpan w:val="3"/>
            <w:shd w:val="clear" w:color="auto" w:fill="auto"/>
          </w:tcPr>
          <w:p w:rsidR="00186524" w:rsidRPr="00A47118" w:rsidRDefault="00186524" w:rsidP="009F6B2D">
            <w:pPr>
              <w:spacing w:before="100" w:beforeAutospacing="1" w:after="0" w:line="276" w:lineRule="auto"/>
              <w:jc w:val="left"/>
              <w:rPr>
                <w:rFonts w:ascii="Gisha" w:hAnsi="Gisha" w:cs="Gisha"/>
                <w:b/>
                <w:sz w:val="20"/>
                <w:lang w:eastAsia="en-GB"/>
              </w:rPr>
            </w:pPr>
            <w:r w:rsidRPr="00A47118">
              <w:rPr>
                <w:rFonts w:ascii="Gisha" w:hAnsi="Gisha" w:cs="Gisha"/>
                <w:szCs w:val="24"/>
                <w:lang w:eastAsia="en-GB"/>
              </w:rPr>
              <w:br/>
            </w:r>
            <w:r w:rsidRPr="00A47118">
              <w:rPr>
                <w:rFonts w:ascii="Gisha" w:hAnsi="Gisha" w:cs="Gisha"/>
                <w:b/>
                <w:sz w:val="20"/>
                <w:lang w:eastAsia="en-GB"/>
              </w:rPr>
              <w:t>English Language Skills</w:t>
            </w:r>
          </w:p>
          <w:p w:rsidR="00186524" w:rsidRPr="00A47118" w:rsidRDefault="00186524" w:rsidP="009F6B2D">
            <w:pPr>
              <w:spacing w:before="0" w:after="100" w:afterAutospacing="1"/>
              <w:jc w:val="left"/>
              <w:rPr>
                <w:rFonts w:ascii="Gisha" w:hAnsi="Gisha" w:cs="Gisha"/>
                <w:sz w:val="20"/>
                <w:lang w:eastAsia="en-GB"/>
              </w:rPr>
            </w:pPr>
            <w:r w:rsidRPr="00A47118">
              <w:rPr>
                <w:rFonts w:ascii="Gisha" w:hAnsi="Gisha" w:cs="Gisha"/>
                <w:sz w:val="20"/>
                <w:lang w:eastAsia="en-GB"/>
              </w:rPr>
              <w:t xml:space="preserve">You are required to demonstrate skills in written and spoken English that are adequate to enable effective communication about medical and / or health topics with patients, colleagues and the public. </w:t>
            </w:r>
          </w:p>
          <w:p w:rsidR="00186524" w:rsidRPr="00A47118" w:rsidRDefault="00186524" w:rsidP="009F6B2D">
            <w:pPr>
              <w:spacing w:before="100" w:beforeAutospacing="1" w:after="100" w:afterAutospacing="1"/>
              <w:jc w:val="left"/>
              <w:rPr>
                <w:rFonts w:ascii="Gisha" w:hAnsi="Gisha" w:cs="Gisha"/>
                <w:sz w:val="20"/>
                <w:lang w:eastAsia="en-GB"/>
              </w:rPr>
            </w:pPr>
            <w:r w:rsidRPr="00A47118">
              <w:rPr>
                <w:rFonts w:ascii="Gisha" w:hAnsi="Gisha" w:cs="Gisha"/>
                <w:sz w:val="20"/>
                <w:lang w:eastAsia="en-GB"/>
              </w:rPr>
              <w:t>Evidence of English Language proficiency is an essentia</w:t>
            </w:r>
            <w:r w:rsidR="00E84E5D">
              <w:rPr>
                <w:rFonts w:ascii="Gisha" w:hAnsi="Gisha" w:cs="Gisha"/>
                <w:sz w:val="20"/>
                <w:lang w:eastAsia="en-GB"/>
              </w:rPr>
              <w:t>l criterion for entry to the Sponsorship Scheme</w:t>
            </w:r>
            <w:r w:rsidRPr="00A47118">
              <w:rPr>
                <w:rFonts w:ascii="Gisha" w:hAnsi="Gisha" w:cs="Gisha"/>
                <w:sz w:val="20"/>
                <w:lang w:eastAsia="en-GB"/>
              </w:rPr>
              <w:t xml:space="preserve">. You are required to provide evidence that your written and spoken English language is adequate to enable effective communication about medical topics with patients and colleagues. </w:t>
            </w:r>
          </w:p>
          <w:p w:rsidR="00410FA9" w:rsidRPr="00410FA9" w:rsidRDefault="00186524" w:rsidP="009F6B2D">
            <w:pPr>
              <w:spacing w:before="100" w:beforeAutospacing="1" w:after="100" w:afterAutospacing="1"/>
              <w:jc w:val="left"/>
              <w:rPr>
                <w:rFonts w:ascii="Gisha" w:hAnsi="Gisha" w:cs="Gisha"/>
                <w:sz w:val="20"/>
                <w:lang w:eastAsia="en-GB"/>
              </w:rPr>
            </w:pPr>
            <w:r w:rsidRPr="00A47118">
              <w:rPr>
                <w:rFonts w:ascii="Gisha" w:hAnsi="Gisha" w:cs="Gisha"/>
                <w:sz w:val="20"/>
                <w:lang w:eastAsia="en-GB"/>
              </w:rPr>
              <w:t xml:space="preserve">For this we require you to have obtained an overall </w:t>
            </w:r>
            <w:r w:rsidRPr="00410FA9">
              <w:rPr>
                <w:rFonts w:ascii="Gisha" w:hAnsi="Gisha" w:cs="Gisha"/>
                <w:b/>
                <w:sz w:val="20"/>
                <w:lang w:eastAsia="en-GB"/>
              </w:rPr>
              <w:t>IELTS (International English Lang</w:t>
            </w:r>
            <w:r w:rsidR="00410FA9" w:rsidRPr="00410FA9">
              <w:rPr>
                <w:rFonts w:ascii="Gisha" w:hAnsi="Gisha" w:cs="Gisha"/>
                <w:b/>
                <w:sz w:val="20"/>
                <w:lang w:eastAsia="en-GB"/>
              </w:rPr>
              <w:t>uage Testing System)</w:t>
            </w:r>
            <w:r w:rsidR="00410FA9">
              <w:rPr>
                <w:rFonts w:ascii="Gisha" w:hAnsi="Gisha" w:cs="Gisha"/>
                <w:sz w:val="20"/>
                <w:lang w:eastAsia="en-GB"/>
              </w:rPr>
              <w:t xml:space="preserve"> score of</w:t>
            </w:r>
            <w:r w:rsidR="00410FA9" w:rsidRPr="00A072BF">
              <w:rPr>
                <w:rFonts w:ascii="Gisha" w:hAnsi="Gisha" w:cs="Gisha"/>
                <w:b/>
                <w:sz w:val="20"/>
                <w:lang w:eastAsia="en-GB"/>
              </w:rPr>
              <w:t xml:space="preserve"> at least 7.5</w:t>
            </w:r>
            <w:r w:rsidRPr="00A47118">
              <w:rPr>
                <w:rFonts w:ascii="Gisha" w:hAnsi="Gisha" w:cs="Gisha"/>
                <w:sz w:val="20"/>
                <w:lang w:eastAsia="en-GB"/>
              </w:rPr>
              <w:t xml:space="preserve"> </w:t>
            </w:r>
            <w:r w:rsidR="00410FA9">
              <w:rPr>
                <w:rFonts w:ascii="Gisha" w:hAnsi="Gisha" w:cs="Gisha"/>
                <w:sz w:val="20"/>
                <w:lang w:eastAsia="en-GB"/>
              </w:rPr>
              <w:t xml:space="preserve">and at </w:t>
            </w:r>
            <w:r w:rsidRPr="00A47118">
              <w:rPr>
                <w:rFonts w:ascii="Gisha" w:hAnsi="Gisha" w:cs="Gisha"/>
                <w:sz w:val="20"/>
                <w:lang w:eastAsia="en-GB"/>
              </w:rPr>
              <w:t xml:space="preserve">least </w:t>
            </w:r>
            <w:r w:rsidRPr="00E84E5D">
              <w:rPr>
                <w:rFonts w:ascii="Gisha" w:hAnsi="Gisha" w:cs="Gisha"/>
                <w:b/>
                <w:sz w:val="20"/>
                <w:lang w:eastAsia="en-GB"/>
              </w:rPr>
              <w:t xml:space="preserve">7.0 </w:t>
            </w:r>
            <w:r w:rsidR="00240AF0">
              <w:rPr>
                <w:rFonts w:ascii="Gisha" w:hAnsi="Gisha" w:cs="Gisha"/>
                <w:sz w:val="20"/>
                <w:lang w:eastAsia="en-GB"/>
              </w:rPr>
              <w:t>in</w:t>
            </w:r>
            <w:r w:rsidR="00240AF0" w:rsidRPr="00E84E5D">
              <w:rPr>
                <w:rFonts w:ascii="Gisha" w:hAnsi="Gisha" w:cs="Gisha"/>
                <w:sz w:val="20"/>
                <w:u w:val="single"/>
                <w:lang w:eastAsia="en-GB"/>
              </w:rPr>
              <w:t xml:space="preserve"> all four modules</w:t>
            </w:r>
            <w:r w:rsidR="00240AF0">
              <w:rPr>
                <w:rFonts w:ascii="Gisha" w:hAnsi="Gisha" w:cs="Gisha"/>
                <w:sz w:val="20"/>
                <w:lang w:eastAsia="en-GB"/>
              </w:rPr>
              <w:t xml:space="preserve"> (listening, reading, wr</w:t>
            </w:r>
            <w:r w:rsidR="00E463E2">
              <w:rPr>
                <w:rFonts w:ascii="Gisha" w:hAnsi="Gisha" w:cs="Gisha"/>
                <w:sz w:val="20"/>
                <w:lang w:eastAsia="en-GB"/>
              </w:rPr>
              <w:t xml:space="preserve">iting and speaking modules) </w:t>
            </w:r>
            <w:r w:rsidR="00E463E2" w:rsidRPr="00E463E2">
              <w:rPr>
                <w:rFonts w:ascii="Gisha" w:hAnsi="Gisha" w:cs="Gisha"/>
                <w:sz w:val="20"/>
                <w:u w:val="single"/>
                <w:lang w:eastAsia="en-GB"/>
              </w:rPr>
              <w:t>OR</w:t>
            </w:r>
            <w:r w:rsidR="00410FA9">
              <w:rPr>
                <w:rFonts w:ascii="Gisha" w:hAnsi="Gisha" w:cs="Gisha"/>
                <w:sz w:val="20"/>
                <w:lang w:eastAsia="en-GB"/>
              </w:rPr>
              <w:t xml:space="preserve"> a </w:t>
            </w:r>
            <w:r w:rsidR="00410FA9" w:rsidRPr="00410FA9">
              <w:rPr>
                <w:rFonts w:ascii="Gisha" w:hAnsi="Gisha" w:cs="Gisha"/>
                <w:b/>
                <w:sz w:val="20"/>
                <w:lang w:eastAsia="en-GB"/>
              </w:rPr>
              <w:t>grade B</w:t>
            </w:r>
            <w:r w:rsidR="00410FA9" w:rsidRPr="00410FA9">
              <w:rPr>
                <w:rFonts w:ascii="Gisha" w:hAnsi="Gisha" w:cs="Gisha"/>
                <w:sz w:val="20"/>
                <w:lang w:eastAsia="en-GB"/>
              </w:rPr>
              <w:t xml:space="preserve"> in all testing categories of the </w:t>
            </w:r>
            <w:r w:rsidR="00410FA9" w:rsidRPr="00410FA9">
              <w:rPr>
                <w:rFonts w:ascii="Gisha" w:hAnsi="Gisha" w:cs="Gisha"/>
                <w:b/>
                <w:sz w:val="20"/>
                <w:lang w:eastAsia="en-GB"/>
              </w:rPr>
              <w:t>Occupational English Test (OET).</w:t>
            </w:r>
            <w:r w:rsidR="00410FA9" w:rsidRPr="00410FA9">
              <w:rPr>
                <w:rFonts w:ascii="Gisha" w:hAnsi="Gisha" w:cs="Gisha"/>
                <w:sz w:val="20"/>
                <w:lang w:eastAsia="en-GB"/>
              </w:rPr>
              <w:t xml:space="preserve">  IELTS and OET certificates are valid for only two years;</w:t>
            </w:r>
            <w:r w:rsidR="00410FA9">
              <w:rPr>
                <w:rFonts w:ascii="Gisha" w:hAnsi="Gisha" w:cs="Gisha"/>
                <w:sz w:val="20"/>
                <w:lang w:eastAsia="en-GB"/>
              </w:rPr>
              <w:t xml:space="preserve"> All modules must be </w:t>
            </w:r>
            <w:r w:rsidR="00410FA9" w:rsidRPr="00A47118">
              <w:rPr>
                <w:rFonts w:ascii="Gisha" w:hAnsi="Gisha" w:cs="Gisha"/>
                <w:sz w:val="20"/>
                <w:lang w:eastAsia="en-GB"/>
              </w:rPr>
              <w:t xml:space="preserve">taken at the same time, within 2 years </w:t>
            </w:r>
            <w:r w:rsidR="00410FA9">
              <w:rPr>
                <w:rFonts w:ascii="Gisha" w:hAnsi="Gisha" w:cs="Gisha"/>
                <w:sz w:val="20"/>
                <w:lang w:eastAsia="en-GB"/>
              </w:rPr>
              <w:t>of the application closing date</w:t>
            </w:r>
            <w:r w:rsidR="00410FA9" w:rsidRPr="00A47118">
              <w:rPr>
                <w:rFonts w:ascii="Gisha" w:hAnsi="Gisha" w:cs="Gisha"/>
                <w:sz w:val="20"/>
                <w:lang w:eastAsia="en-GB"/>
              </w:rPr>
              <w:t xml:space="preserve"> or equivalent.</w:t>
            </w:r>
          </w:p>
          <w:p w:rsidR="00240AF0" w:rsidRDefault="00186524" w:rsidP="009F6B2D">
            <w:pPr>
              <w:spacing w:before="100" w:beforeAutospacing="1" w:after="100" w:afterAutospacing="1"/>
              <w:jc w:val="left"/>
              <w:rPr>
                <w:rFonts w:ascii="Gisha" w:hAnsi="Gisha" w:cs="Gisha"/>
                <w:sz w:val="20"/>
                <w:lang w:eastAsia="en-GB"/>
              </w:rPr>
            </w:pPr>
            <w:r w:rsidRPr="00A47118">
              <w:rPr>
                <w:rFonts w:ascii="Gisha" w:hAnsi="Gisha" w:cs="Gisha"/>
                <w:sz w:val="20"/>
                <w:lang w:eastAsia="en-GB"/>
              </w:rPr>
              <w:t xml:space="preserve">The achievement of these scores is also required for GMC registration. </w:t>
            </w:r>
            <w:r w:rsidR="00AD1B46">
              <w:rPr>
                <w:rFonts w:ascii="Gisha" w:hAnsi="Gisha" w:cs="Gisha"/>
                <w:sz w:val="20"/>
                <w:lang w:eastAsia="en-GB"/>
              </w:rPr>
              <w:t xml:space="preserve">Please refer to the GMC’s </w:t>
            </w:r>
            <w:hyperlink r:id="rId14" w:history="1">
              <w:r w:rsidR="00AD1B46" w:rsidRPr="00AD1B46">
                <w:rPr>
                  <w:rStyle w:val="Hyperlink"/>
                  <w:rFonts w:ascii="Gisha" w:hAnsi="Gisha" w:cs="Gisha"/>
                  <w:sz w:val="20"/>
                  <w:lang w:eastAsia="en-GB"/>
                </w:rPr>
                <w:t>English language requirements.</w:t>
              </w:r>
            </w:hyperlink>
          </w:p>
          <w:p w:rsidR="0058370D" w:rsidRPr="00A47118" w:rsidRDefault="0058370D" w:rsidP="009F6B2D">
            <w:pPr>
              <w:spacing w:before="100" w:beforeAutospacing="1" w:after="100" w:afterAutospacing="1"/>
              <w:jc w:val="left"/>
              <w:rPr>
                <w:rFonts w:ascii="Gisha" w:hAnsi="Gisha" w:cs="Gisha"/>
                <w:sz w:val="20"/>
                <w:lang w:eastAsia="en-GB"/>
              </w:rPr>
            </w:pPr>
            <w:r>
              <w:rPr>
                <w:rFonts w:ascii="Gisha" w:hAnsi="Gisha" w:cs="Gisha"/>
                <w:sz w:val="20"/>
                <w:lang w:eastAsia="en-GB"/>
              </w:rPr>
              <w:t>Please note that GMC can only assess evidence submitted by doct</w:t>
            </w:r>
            <w:r w:rsidR="00AD1B46">
              <w:rPr>
                <w:rFonts w:ascii="Gisha" w:hAnsi="Gisha" w:cs="Gisha"/>
                <w:sz w:val="20"/>
                <w:lang w:eastAsia="en-GB"/>
              </w:rPr>
              <w:t>ors once they have submitted an</w:t>
            </w:r>
            <w:r>
              <w:rPr>
                <w:rFonts w:ascii="Gisha" w:hAnsi="Gisha" w:cs="Gisha"/>
                <w:sz w:val="20"/>
                <w:lang w:eastAsia="en-GB"/>
              </w:rPr>
              <w:t xml:space="preserve"> application fo</w:t>
            </w:r>
            <w:r w:rsidR="00AD1B46">
              <w:rPr>
                <w:rFonts w:ascii="Gisha" w:hAnsi="Gisha" w:cs="Gisha"/>
                <w:sz w:val="20"/>
                <w:lang w:eastAsia="en-GB"/>
              </w:rPr>
              <w:t>r registration and no longer issue doctors with letters about the acceptability of their English Language evidence.</w:t>
            </w:r>
          </w:p>
          <w:p w:rsidR="00E7421C" w:rsidRPr="00A47118" w:rsidRDefault="00186524" w:rsidP="009F6B2D">
            <w:pPr>
              <w:spacing w:before="100" w:beforeAutospacing="1" w:after="100" w:afterAutospacing="1"/>
              <w:jc w:val="left"/>
              <w:rPr>
                <w:rFonts w:ascii="Gisha" w:hAnsi="Gisha" w:cs="Gisha"/>
                <w:szCs w:val="24"/>
                <w:lang w:eastAsia="en-GB"/>
              </w:rPr>
            </w:pPr>
            <w:r w:rsidRPr="00A47118">
              <w:rPr>
                <w:rFonts w:ascii="Gisha" w:hAnsi="Gisha" w:cs="Gisha"/>
                <w:sz w:val="20"/>
                <w:lang w:eastAsia="en-GB"/>
              </w:rPr>
              <w:t>PLEASE NOTE: Passing PLAB I or II is NOT considered a satisfactory alternative to IELTS</w:t>
            </w:r>
            <w:r w:rsidR="00410FA9">
              <w:rPr>
                <w:rFonts w:ascii="Gisha" w:hAnsi="Gisha" w:cs="Gisha"/>
                <w:sz w:val="20"/>
                <w:lang w:eastAsia="en-GB"/>
              </w:rPr>
              <w:t xml:space="preserve"> or OET.</w:t>
            </w:r>
          </w:p>
        </w:tc>
      </w:tr>
      <w:tr w:rsidR="00186524" w:rsidRPr="00A47118" w:rsidTr="009F6B2D">
        <w:tc>
          <w:tcPr>
            <w:tcW w:w="5169" w:type="dxa"/>
            <w:gridSpan w:val="2"/>
            <w:shd w:val="clear" w:color="auto" w:fill="E4E2EE"/>
          </w:tcPr>
          <w:p w:rsidR="00186524" w:rsidRPr="00A47118" w:rsidRDefault="00E218CE" w:rsidP="009F6B2D">
            <w:pPr>
              <w:pStyle w:val="afstyle"/>
              <w:rPr>
                <w:rFonts w:ascii="Gisha" w:hAnsi="Gisha" w:cs="Gisha"/>
                <w:b/>
              </w:rPr>
            </w:pPr>
            <w:r w:rsidRPr="00A47118">
              <w:rPr>
                <w:rFonts w:ascii="Gisha" w:hAnsi="Gisha" w:cs="Gisha"/>
                <w:b/>
              </w:rPr>
              <w:t>*</w:t>
            </w:r>
            <w:r w:rsidR="00701889" w:rsidRPr="00A47118">
              <w:rPr>
                <w:rFonts w:ascii="Gisha" w:hAnsi="Gisha" w:cs="Gisha"/>
                <w:b/>
              </w:rPr>
              <w:t>Please provide the date you passed IELTS</w:t>
            </w:r>
          </w:p>
          <w:p w:rsidR="00701889" w:rsidRPr="00A47118" w:rsidRDefault="00701889" w:rsidP="009F6B2D">
            <w:pPr>
              <w:pStyle w:val="afstyle"/>
              <w:rPr>
                <w:rFonts w:ascii="Gisha" w:hAnsi="Gisha" w:cs="Gisha"/>
                <w:b/>
              </w:rPr>
            </w:pPr>
            <w:r w:rsidRPr="00A47118">
              <w:rPr>
                <w:rFonts w:ascii="Gisha" w:hAnsi="Gisha" w:cs="Gisha"/>
                <w:b/>
              </w:rPr>
              <w:t>(dd/mm/yy)</w:t>
            </w:r>
          </w:p>
        </w:tc>
        <w:sdt>
          <w:sdtPr>
            <w:rPr>
              <w:rFonts w:ascii="Gisha" w:hAnsi="Gisha" w:cs="Gisha"/>
              <w:b/>
            </w:rPr>
            <w:alias w:val="IELTS date"/>
            <w:tag w:val="IELTS date"/>
            <w:id w:val="127053242"/>
            <w:placeholder>
              <w:docPart w:val="2E3765F8120E40DAB22431EA1D37A0B0"/>
            </w:placeholder>
            <w:showingPlcHdr/>
            <w:date>
              <w:dateFormat w:val="dd/MM/yyyy"/>
              <w:lid w:val="en-GB"/>
              <w:storeMappedDataAs w:val="dateTime"/>
              <w:calendar w:val="gregorian"/>
            </w:date>
          </w:sdtPr>
          <w:sdtEndPr/>
          <w:sdtContent>
            <w:tc>
              <w:tcPr>
                <w:tcW w:w="5718" w:type="dxa"/>
                <w:shd w:val="clear" w:color="auto" w:fill="auto"/>
              </w:tcPr>
              <w:p w:rsidR="00186524" w:rsidRPr="00A47118" w:rsidRDefault="003B603B" w:rsidP="009F6B2D">
                <w:pPr>
                  <w:pStyle w:val="afstyle"/>
                  <w:rPr>
                    <w:rFonts w:ascii="Gisha" w:hAnsi="Gisha" w:cs="Gisha"/>
                    <w:b/>
                  </w:rPr>
                </w:pPr>
                <w:r w:rsidRPr="005603C4">
                  <w:rPr>
                    <w:rStyle w:val="PlaceholderText"/>
                    <w:rFonts w:ascii="Gisha" w:hAnsi="Gisha" w:cs="Gisha"/>
                  </w:rPr>
                  <w:t>Click here to enter a date.</w:t>
                </w:r>
              </w:p>
            </w:tc>
          </w:sdtContent>
        </w:sdt>
      </w:tr>
      <w:tr w:rsidR="00186524" w:rsidRPr="00A47118" w:rsidTr="009F6B2D">
        <w:tc>
          <w:tcPr>
            <w:tcW w:w="5169" w:type="dxa"/>
            <w:gridSpan w:val="2"/>
            <w:shd w:val="clear" w:color="auto" w:fill="E4E2EE"/>
          </w:tcPr>
          <w:p w:rsidR="00186524" w:rsidRPr="00A47118" w:rsidRDefault="00E218CE" w:rsidP="009F6B2D">
            <w:pPr>
              <w:pStyle w:val="afstyle"/>
              <w:rPr>
                <w:rFonts w:ascii="Gisha" w:hAnsi="Gisha" w:cs="Gisha"/>
                <w:b/>
              </w:rPr>
            </w:pPr>
            <w:r w:rsidRPr="00A47118">
              <w:rPr>
                <w:rFonts w:ascii="Gisha" w:hAnsi="Gisha" w:cs="Gisha"/>
                <w:b/>
              </w:rPr>
              <w:t>*</w:t>
            </w:r>
            <w:r w:rsidR="00701889" w:rsidRPr="00A47118">
              <w:rPr>
                <w:rFonts w:ascii="Gisha" w:hAnsi="Gisha" w:cs="Gisha"/>
                <w:b/>
              </w:rPr>
              <w:t>Overall IELTS score</w:t>
            </w:r>
          </w:p>
        </w:tc>
        <w:sdt>
          <w:sdtPr>
            <w:rPr>
              <w:rFonts w:ascii="Gisha" w:hAnsi="Gisha" w:cs="Gisha"/>
              <w:b/>
            </w:rPr>
            <w:alias w:val="Overall IELTS score"/>
            <w:tag w:val="Overall IELTS score"/>
            <w:id w:val="782542143"/>
            <w:placeholder>
              <w:docPart w:val="94DD08D1F56A480FA4B8887F940BF719"/>
            </w:placeholder>
            <w:showingPlcHdr/>
            <w:text/>
          </w:sdtPr>
          <w:sdtEndPr/>
          <w:sdtContent>
            <w:tc>
              <w:tcPr>
                <w:tcW w:w="5718" w:type="dxa"/>
                <w:shd w:val="clear" w:color="auto" w:fill="auto"/>
              </w:tcPr>
              <w:p w:rsidR="00186524" w:rsidRPr="00A47118" w:rsidRDefault="003B603B" w:rsidP="009F6B2D">
                <w:pPr>
                  <w:pStyle w:val="afstyle"/>
                  <w:rPr>
                    <w:rFonts w:ascii="Gisha" w:hAnsi="Gisha" w:cs="Gisha"/>
                    <w:b/>
                  </w:rPr>
                </w:pPr>
                <w:r w:rsidRPr="003B603B">
                  <w:rPr>
                    <w:rStyle w:val="PlaceholderText"/>
                    <w:rFonts w:ascii="Gisha" w:hAnsi="Gisha" w:cs="Gisha"/>
                  </w:rPr>
                  <w:t>Overall IELTS score.</w:t>
                </w:r>
              </w:p>
            </w:tc>
          </w:sdtContent>
        </w:sdt>
      </w:tr>
      <w:tr w:rsidR="00186524" w:rsidRPr="00A47118" w:rsidTr="009F6B2D">
        <w:tc>
          <w:tcPr>
            <w:tcW w:w="5169" w:type="dxa"/>
            <w:gridSpan w:val="2"/>
            <w:shd w:val="clear" w:color="auto" w:fill="E4E2EE"/>
          </w:tcPr>
          <w:p w:rsidR="00186524" w:rsidRPr="00A47118" w:rsidRDefault="00E218CE" w:rsidP="009F6B2D">
            <w:pPr>
              <w:pStyle w:val="afstyle"/>
              <w:rPr>
                <w:rFonts w:ascii="Gisha" w:hAnsi="Gisha" w:cs="Gisha"/>
                <w:b/>
              </w:rPr>
            </w:pPr>
            <w:r w:rsidRPr="00A47118">
              <w:rPr>
                <w:rFonts w:ascii="Gisha" w:hAnsi="Gisha" w:cs="Gisha"/>
                <w:b/>
              </w:rPr>
              <w:lastRenderedPageBreak/>
              <w:t>*</w:t>
            </w:r>
            <w:r w:rsidR="00701889" w:rsidRPr="00A47118">
              <w:rPr>
                <w:rFonts w:ascii="Gisha" w:hAnsi="Gisha" w:cs="Gisha"/>
                <w:b/>
              </w:rPr>
              <w:t>Speaking component</w:t>
            </w:r>
          </w:p>
        </w:tc>
        <w:sdt>
          <w:sdtPr>
            <w:rPr>
              <w:rFonts w:ascii="Gisha" w:hAnsi="Gisha" w:cs="Gisha"/>
              <w:b/>
            </w:rPr>
            <w:alias w:val="Speaking component"/>
            <w:tag w:val="Speaking component"/>
            <w:id w:val="-896661477"/>
            <w:placeholder>
              <w:docPart w:val="6571B82BA2AD4C0C8DCE5CFCF46BDF00"/>
            </w:placeholder>
            <w:showingPlcHdr/>
            <w:text/>
          </w:sdtPr>
          <w:sdtEndPr/>
          <w:sdtContent>
            <w:tc>
              <w:tcPr>
                <w:tcW w:w="5718" w:type="dxa"/>
                <w:shd w:val="clear" w:color="auto" w:fill="auto"/>
              </w:tcPr>
              <w:p w:rsidR="00186524" w:rsidRPr="00A47118" w:rsidRDefault="003B603B" w:rsidP="009F6B2D">
                <w:pPr>
                  <w:pStyle w:val="afstyle"/>
                  <w:rPr>
                    <w:rFonts w:ascii="Gisha" w:hAnsi="Gisha" w:cs="Gisha"/>
                    <w:b/>
                  </w:rPr>
                </w:pPr>
                <w:r w:rsidRPr="003B603B">
                  <w:rPr>
                    <w:rStyle w:val="PlaceholderText"/>
                    <w:rFonts w:ascii="Gisha" w:hAnsi="Gisha" w:cs="Gisha"/>
                  </w:rPr>
                  <w:t>Speaking component.</w:t>
                </w:r>
              </w:p>
            </w:tc>
          </w:sdtContent>
        </w:sdt>
      </w:tr>
      <w:tr w:rsidR="00186524" w:rsidRPr="00A47118" w:rsidTr="009F6B2D">
        <w:tc>
          <w:tcPr>
            <w:tcW w:w="5169" w:type="dxa"/>
            <w:gridSpan w:val="2"/>
            <w:shd w:val="clear" w:color="auto" w:fill="E4E2EE"/>
          </w:tcPr>
          <w:p w:rsidR="00186524" w:rsidRPr="00A47118" w:rsidRDefault="00E218CE" w:rsidP="009F6B2D">
            <w:pPr>
              <w:pStyle w:val="afstyle"/>
              <w:rPr>
                <w:rFonts w:ascii="Gisha" w:hAnsi="Gisha" w:cs="Gisha"/>
                <w:b/>
              </w:rPr>
            </w:pPr>
            <w:r w:rsidRPr="00A47118">
              <w:rPr>
                <w:rFonts w:ascii="Gisha" w:hAnsi="Gisha" w:cs="Gisha"/>
                <w:b/>
              </w:rPr>
              <w:t>*</w:t>
            </w:r>
            <w:r w:rsidR="00701889" w:rsidRPr="00A47118">
              <w:rPr>
                <w:rFonts w:ascii="Gisha" w:hAnsi="Gisha" w:cs="Gisha"/>
                <w:b/>
              </w:rPr>
              <w:t>Listening component</w:t>
            </w:r>
          </w:p>
        </w:tc>
        <w:sdt>
          <w:sdtPr>
            <w:rPr>
              <w:rFonts w:ascii="Gisha" w:hAnsi="Gisha" w:cs="Gisha"/>
              <w:b/>
            </w:rPr>
            <w:alias w:val="Listening component."/>
            <w:tag w:val="Listening component."/>
            <w:id w:val="1120109849"/>
            <w:placeholder>
              <w:docPart w:val="22035D7C8BD14811B20F40F447273899"/>
            </w:placeholder>
            <w:showingPlcHdr/>
            <w:text/>
          </w:sdtPr>
          <w:sdtEndPr/>
          <w:sdtContent>
            <w:tc>
              <w:tcPr>
                <w:tcW w:w="5718" w:type="dxa"/>
                <w:shd w:val="clear" w:color="auto" w:fill="auto"/>
              </w:tcPr>
              <w:p w:rsidR="00186524" w:rsidRPr="00A47118" w:rsidRDefault="003B603B" w:rsidP="009F6B2D">
                <w:pPr>
                  <w:pStyle w:val="afstyle"/>
                  <w:rPr>
                    <w:rFonts w:ascii="Gisha" w:hAnsi="Gisha" w:cs="Gisha"/>
                    <w:b/>
                  </w:rPr>
                </w:pPr>
                <w:r w:rsidRPr="003B603B">
                  <w:rPr>
                    <w:rStyle w:val="PlaceholderText"/>
                    <w:rFonts w:ascii="Gisha" w:hAnsi="Gisha" w:cs="Gisha"/>
                  </w:rPr>
                  <w:t>Listening component.</w:t>
                </w:r>
              </w:p>
            </w:tc>
          </w:sdtContent>
        </w:sdt>
      </w:tr>
      <w:tr w:rsidR="00186524" w:rsidRPr="00A47118" w:rsidTr="009F6B2D">
        <w:tc>
          <w:tcPr>
            <w:tcW w:w="5169" w:type="dxa"/>
            <w:gridSpan w:val="2"/>
            <w:shd w:val="clear" w:color="auto" w:fill="E4E2EE"/>
          </w:tcPr>
          <w:p w:rsidR="00186524" w:rsidRPr="00A47118" w:rsidRDefault="00E218CE" w:rsidP="009F6B2D">
            <w:pPr>
              <w:pStyle w:val="afstyle"/>
              <w:rPr>
                <w:rFonts w:ascii="Gisha" w:hAnsi="Gisha" w:cs="Gisha"/>
                <w:b/>
              </w:rPr>
            </w:pPr>
            <w:r w:rsidRPr="00A47118">
              <w:rPr>
                <w:rFonts w:ascii="Gisha" w:hAnsi="Gisha" w:cs="Gisha"/>
                <w:b/>
              </w:rPr>
              <w:t>*</w:t>
            </w:r>
            <w:r w:rsidR="00701889" w:rsidRPr="00A47118">
              <w:rPr>
                <w:rFonts w:ascii="Gisha" w:hAnsi="Gisha" w:cs="Gisha"/>
                <w:b/>
              </w:rPr>
              <w:t>Reading component</w:t>
            </w:r>
          </w:p>
        </w:tc>
        <w:sdt>
          <w:sdtPr>
            <w:rPr>
              <w:rFonts w:ascii="Gisha" w:hAnsi="Gisha" w:cs="Gisha"/>
              <w:b/>
            </w:rPr>
            <w:alias w:val="Reading component"/>
            <w:tag w:val="Reading component"/>
            <w:id w:val="1773894157"/>
            <w:placeholder>
              <w:docPart w:val="9298D9BE5B8F4D46A871851A4C5516E3"/>
            </w:placeholder>
            <w:showingPlcHdr/>
            <w:text/>
          </w:sdtPr>
          <w:sdtEndPr/>
          <w:sdtContent>
            <w:tc>
              <w:tcPr>
                <w:tcW w:w="5718" w:type="dxa"/>
                <w:shd w:val="clear" w:color="auto" w:fill="auto"/>
              </w:tcPr>
              <w:p w:rsidR="00186524" w:rsidRPr="00A47118" w:rsidRDefault="003B603B" w:rsidP="009F6B2D">
                <w:pPr>
                  <w:pStyle w:val="afstyle"/>
                  <w:rPr>
                    <w:rFonts w:ascii="Gisha" w:hAnsi="Gisha" w:cs="Gisha"/>
                    <w:b/>
                  </w:rPr>
                </w:pPr>
                <w:r w:rsidRPr="003B603B">
                  <w:rPr>
                    <w:rStyle w:val="PlaceholderText"/>
                    <w:rFonts w:ascii="Gisha" w:hAnsi="Gisha" w:cs="Gisha"/>
                  </w:rPr>
                  <w:t>Reading component.</w:t>
                </w:r>
              </w:p>
            </w:tc>
          </w:sdtContent>
        </w:sdt>
      </w:tr>
      <w:tr w:rsidR="00186524" w:rsidRPr="00A47118" w:rsidTr="009F6B2D">
        <w:tc>
          <w:tcPr>
            <w:tcW w:w="5169" w:type="dxa"/>
            <w:gridSpan w:val="2"/>
            <w:shd w:val="clear" w:color="auto" w:fill="E4E2EE"/>
          </w:tcPr>
          <w:p w:rsidR="00186524" w:rsidRPr="00A47118" w:rsidRDefault="00E218CE" w:rsidP="009F6B2D">
            <w:pPr>
              <w:pStyle w:val="afstyle"/>
              <w:rPr>
                <w:rFonts w:ascii="Gisha" w:hAnsi="Gisha" w:cs="Gisha"/>
                <w:b/>
              </w:rPr>
            </w:pPr>
            <w:r w:rsidRPr="00A47118">
              <w:rPr>
                <w:rFonts w:ascii="Gisha" w:hAnsi="Gisha" w:cs="Gisha"/>
                <w:b/>
              </w:rPr>
              <w:t>*</w:t>
            </w:r>
            <w:r w:rsidR="00701889" w:rsidRPr="00A47118">
              <w:rPr>
                <w:rFonts w:ascii="Gisha" w:hAnsi="Gisha" w:cs="Gisha"/>
                <w:b/>
              </w:rPr>
              <w:t>Writing component</w:t>
            </w:r>
          </w:p>
        </w:tc>
        <w:sdt>
          <w:sdtPr>
            <w:rPr>
              <w:rFonts w:ascii="Gisha" w:hAnsi="Gisha" w:cs="Gisha"/>
              <w:b/>
            </w:rPr>
            <w:alias w:val="Writing component"/>
            <w:tag w:val="Writing component"/>
            <w:id w:val="-1724059019"/>
            <w:placeholder>
              <w:docPart w:val="3C3B4E13EF1743B8B2D51CBDA5C233C4"/>
            </w:placeholder>
            <w:showingPlcHdr/>
            <w:text/>
          </w:sdtPr>
          <w:sdtEndPr/>
          <w:sdtContent>
            <w:tc>
              <w:tcPr>
                <w:tcW w:w="5718" w:type="dxa"/>
                <w:shd w:val="clear" w:color="auto" w:fill="auto"/>
              </w:tcPr>
              <w:p w:rsidR="00186524" w:rsidRPr="00A47118" w:rsidRDefault="003B603B" w:rsidP="009F6B2D">
                <w:pPr>
                  <w:pStyle w:val="afstyle"/>
                  <w:rPr>
                    <w:rFonts w:ascii="Gisha" w:hAnsi="Gisha" w:cs="Gisha"/>
                    <w:b/>
                  </w:rPr>
                </w:pPr>
                <w:r w:rsidRPr="003B603B">
                  <w:rPr>
                    <w:rStyle w:val="PlaceholderText"/>
                    <w:rFonts w:ascii="Gisha" w:hAnsi="Gisha" w:cs="Gisha"/>
                  </w:rPr>
                  <w:t>Writing component.</w:t>
                </w:r>
              </w:p>
            </w:tc>
          </w:sdtContent>
        </w:sdt>
      </w:tr>
      <w:tr w:rsidR="00410FA9" w:rsidRPr="00A47118" w:rsidTr="009F6B2D">
        <w:tc>
          <w:tcPr>
            <w:tcW w:w="5169" w:type="dxa"/>
            <w:gridSpan w:val="2"/>
            <w:shd w:val="clear" w:color="auto" w:fill="E4E2EE"/>
          </w:tcPr>
          <w:p w:rsidR="00410FA9" w:rsidRPr="00A47118" w:rsidRDefault="00410FA9" w:rsidP="00410FA9">
            <w:pPr>
              <w:pStyle w:val="afstyle"/>
              <w:rPr>
                <w:rFonts w:ascii="Gisha" w:hAnsi="Gisha" w:cs="Gisha"/>
                <w:b/>
              </w:rPr>
            </w:pPr>
            <w:r w:rsidRPr="00A47118">
              <w:rPr>
                <w:rFonts w:ascii="Gisha" w:hAnsi="Gisha" w:cs="Gisha"/>
                <w:b/>
              </w:rPr>
              <w:t>*Please p</w:t>
            </w:r>
            <w:r>
              <w:rPr>
                <w:rFonts w:ascii="Gisha" w:hAnsi="Gisha" w:cs="Gisha"/>
                <w:b/>
              </w:rPr>
              <w:t>rovide the date you passed OET</w:t>
            </w:r>
          </w:p>
          <w:p w:rsidR="00410FA9" w:rsidRPr="00A47118" w:rsidRDefault="00410FA9" w:rsidP="00410FA9">
            <w:pPr>
              <w:pStyle w:val="afstyle"/>
              <w:rPr>
                <w:rFonts w:ascii="Gisha" w:hAnsi="Gisha" w:cs="Gisha"/>
                <w:b/>
              </w:rPr>
            </w:pPr>
            <w:r w:rsidRPr="00A47118">
              <w:rPr>
                <w:rFonts w:ascii="Gisha" w:hAnsi="Gisha" w:cs="Gisha"/>
                <w:b/>
              </w:rPr>
              <w:t>(dd/mm/yy)</w:t>
            </w:r>
          </w:p>
        </w:tc>
        <w:sdt>
          <w:sdtPr>
            <w:rPr>
              <w:rFonts w:ascii="Gisha" w:hAnsi="Gisha" w:cs="Gisha"/>
              <w:b/>
            </w:rPr>
            <w:alias w:val="IELTS date"/>
            <w:tag w:val="IELTS date"/>
            <w:id w:val="1865553910"/>
            <w:placeholder>
              <w:docPart w:val="8916EC54D5974818807660596DAEC5AC"/>
            </w:placeholder>
            <w:showingPlcHdr/>
            <w:date>
              <w:dateFormat w:val="dd/MM/yyyy"/>
              <w:lid w:val="en-GB"/>
              <w:storeMappedDataAs w:val="dateTime"/>
              <w:calendar w:val="gregorian"/>
            </w:date>
          </w:sdtPr>
          <w:sdtEndPr/>
          <w:sdtContent>
            <w:tc>
              <w:tcPr>
                <w:tcW w:w="5718" w:type="dxa"/>
                <w:shd w:val="clear" w:color="auto" w:fill="auto"/>
              </w:tcPr>
              <w:p w:rsidR="00410FA9" w:rsidRDefault="00410FA9" w:rsidP="009F6B2D">
                <w:pPr>
                  <w:pStyle w:val="afstyle"/>
                  <w:rPr>
                    <w:rFonts w:ascii="Gisha" w:hAnsi="Gisha" w:cs="Gisha"/>
                    <w:b/>
                  </w:rPr>
                </w:pPr>
                <w:r w:rsidRPr="005603C4">
                  <w:rPr>
                    <w:rStyle w:val="PlaceholderText"/>
                    <w:rFonts w:ascii="Gisha" w:hAnsi="Gisha" w:cs="Gisha"/>
                  </w:rPr>
                  <w:t>Click here to enter a date.</w:t>
                </w:r>
              </w:p>
            </w:tc>
          </w:sdtContent>
        </w:sdt>
      </w:tr>
      <w:tr w:rsidR="00410FA9" w:rsidRPr="00A47118" w:rsidTr="009F6B2D">
        <w:tc>
          <w:tcPr>
            <w:tcW w:w="5169" w:type="dxa"/>
            <w:gridSpan w:val="2"/>
            <w:shd w:val="clear" w:color="auto" w:fill="E4E2EE"/>
          </w:tcPr>
          <w:p w:rsidR="00410FA9" w:rsidRPr="00A47118" w:rsidRDefault="00410FA9" w:rsidP="00410FA9">
            <w:pPr>
              <w:pStyle w:val="afstyle"/>
              <w:rPr>
                <w:rFonts w:ascii="Gisha" w:hAnsi="Gisha" w:cs="Gisha"/>
                <w:b/>
              </w:rPr>
            </w:pPr>
            <w:r w:rsidRPr="00A47118">
              <w:rPr>
                <w:rFonts w:ascii="Gisha" w:hAnsi="Gisha" w:cs="Gisha"/>
                <w:b/>
              </w:rPr>
              <w:t>*Speaking component</w:t>
            </w:r>
          </w:p>
        </w:tc>
        <w:sdt>
          <w:sdtPr>
            <w:rPr>
              <w:rFonts w:ascii="Gisha" w:hAnsi="Gisha" w:cs="Gisha"/>
              <w:b/>
            </w:rPr>
            <w:alias w:val="Speaking component"/>
            <w:tag w:val="Speaking component"/>
            <w:id w:val="-711186856"/>
            <w:placeholder>
              <w:docPart w:val="100A48726C2249D5AA46473D3FEF8A9E"/>
            </w:placeholder>
            <w:showingPlcHdr/>
            <w:text/>
          </w:sdtPr>
          <w:sdtEndPr/>
          <w:sdtContent>
            <w:tc>
              <w:tcPr>
                <w:tcW w:w="5718" w:type="dxa"/>
                <w:shd w:val="clear" w:color="auto" w:fill="auto"/>
              </w:tcPr>
              <w:p w:rsidR="00410FA9" w:rsidRPr="00A47118" w:rsidRDefault="00410FA9" w:rsidP="00410FA9">
                <w:pPr>
                  <w:pStyle w:val="afstyle"/>
                  <w:rPr>
                    <w:rFonts w:ascii="Gisha" w:hAnsi="Gisha" w:cs="Gisha"/>
                    <w:b/>
                  </w:rPr>
                </w:pPr>
                <w:r w:rsidRPr="003B603B">
                  <w:rPr>
                    <w:rStyle w:val="PlaceholderText"/>
                    <w:rFonts w:ascii="Gisha" w:hAnsi="Gisha" w:cs="Gisha"/>
                  </w:rPr>
                  <w:t>Speaking component.</w:t>
                </w:r>
              </w:p>
            </w:tc>
          </w:sdtContent>
        </w:sdt>
      </w:tr>
      <w:tr w:rsidR="00410FA9" w:rsidRPr="00A47118" w:rsidTr="009F6B2D">
        <w:tc>
          <w:tcPr>
            <w:tcW w:w="5169" w:type="dxa"/>
            <w:gridSpan w:val="2"/>
            <w:shd w:val="clear" w:color="auto" w:fill="E4E2EE"/>
          </w:tcPr>
          <w:p w:rsidR="00410FA9" w:rsidRPr="00A47118" w:rsidRDefault="00410FA9" w:rsidP="00410FA9">
            <w:pPr>
              <w:pStyle w:val="afstyle"/>
              <w:rPr>
                <w:rFonts w:ascii="Gisha" w:hAnsi="Gisha" w:cs="Gisha"/>
                <w:b/>
              </w:rPr>
            </w:pPr>
            <w:r w:rsidRPr="00A47118">
              <w:rPr>
                <w:rFonts w:ascii="Gisha" w:hAnsi="Gisha" w:cs="Gisha"/>
                <w:b/>
              </w:rPr>
              <w:t>*Listening component</w:t>
            </w:r>
          </w:p>
        </w:tc>
        <w:sdt>
          <w:sdtPr>
            <w:rPr>
              <w:rFonts w:ascii="Gisha" w:hAnsi="Gisha" w:cs="Gisha"/>
              <w:b/>
            </w:rPr>
            <w:alias w:val="Listening component."/>
            <w:tag w:val="Listening component."/>
            <w:id w:val="1051740511"/>
            <w:placeholder>
              <w:docPart w:val="135E14FEB4D24BBF83A178287259909E"/>
            </w:placeholder>
            <w:showingPlcHdr/>
            <w:text/>
          </w:sdtPr>
          <w:sdtEndPr/>
          <w:sdtContent>
            <w:tc>
              <w:tcPr>
                <w:tcW w:w="5718" w:type="dxa"/>
                <w:shd w:val="clear" w:color="auto" w:fill="auto"/>
              </w:tcPr>
              <w:p w:rsidR="00410FA9" w:rsidRPr="00A47118" w:rsidRDefault="00410FA9" w:rsidP="00410FA9">
                <w:pPr>
                  <w:pStyle w:val="afstyle"/>
                  <w:rPr>
                    <w:rFonts w:ascii="Gisha" w:hAnsi="Gisha" w:cs="Gisha"/>
                    <w:b/>
                  </w:rPr>
                </w:pPr>
                <w:r w:rsidRPr="003B603B">
                  <w:rPr>
                    <w:rStyle w:val="PlaceholderText"/>
                    <w:rFonts w:ascii="Gisha" w:hAnsi="Gisha" w:cs="Gisha"/>
                  </w:rPr>
                  <w:t>Listening component.</w:t>
                </w:r>
              </w:p>
            </w:tc>
          </w:sdtContent>
        </w:sdt>
      </w:tr>
      <w:tr w:rsidR="00410FA9" w:rsidRPr="00A47118" w:rsidTr="009F6B2D">
        <w:tc>
          <w:tcPr>
            <w:tcW w:w="5169" w:type="dxa"/>
            <w:gridSpan w:val="2"/>
            <w:shd w:val="clear" w:color="auto" w:fill="E4E2EE"/>
          </w:tcPr>
          <w:p w:rsidR="00410FA9" w:rsidRPr="00A47118" w:rsidRDefault="00410FA9" w:rsidP="00410FA9">
            <w:pPr>
              <w:pStyle w:val="afstyle"/>
              <w:rPr>
                <w:rFonts w:ascii="Gisha" w:hAnsi="Gisha" w:cs="Gisha"/>
                <w:b/>
              </w:rPr>
            </w:pPr>
            <w:r w:rsidRPr="00A47118">
              <w:rPr>
                <w:rFonts w:ascii="Gisha" w:hAnsi="Gisha" w:cs="Gisha"/>
                <w:b/>
              </w:rPr>
              <w:t>*Reading component</w:t>
            </w:r>
          </w:p>
        </w:tc>
        <w:sdt>
          <w:sdtPr>
            <w:rPr>
              <w:rFonts w:ascii="Gisha" w:hAnsi="Gisha" w:cs="Gisha"/>
              <w:b/>
            </w:rPr>
            <w:alias w:val="Reading component"/>
            <w:tag w:val="Reading component"/>
            <w:id w:val="458385790"/>
            <w:placeholder>
              <w:docPart w:val="E16BC0D29AB749009A61971B6A83AF27"/>
            </w:placeholder>
            <w:showingPlcHdr/>
            <w:text/>
          </w:sdtPr>
          <w:sdtEndPr/>
          <w:sdtContent>
            <w:tc>
              <w:tcPr>
                <w:tcW w:w="5718" w:type="dxa"/>
                <w:shd w:val="clear" w:color="auto" w:fill="auto"/>
              </w:tcPr>
              <w:p w:rsidR="00410FA9" w:rsidRPr="00A47118" w:rsidRDefault="00410FA9" w:rsidP="00410FA9">
                <w:pPr>
                  <w:pStyle w:val="afstyle"/>
                  <w:rPr>
                    <w:rFonts w:ascii="Gisha" w:hAnsi="Gisha" w:cs="Gisha"/>
                    <w:b/>
                  </w:rPr>
                </w:pPr>
                <w:r w:rsidRPr="003B603B">
                  <w:rPr>
                    <w:rStyle w:val="PlaceholderText"/>
                    <w:rFonts w:ascii="Gisha" w:hAnsi="Gisha" w:cs="Gisha"/>
                  </w:rPr>
                  <w:t>Reading component.</w:t>
                </w:r>
              </w:p>
            </w:tc>
          </w:sdtContent>
        </w:sdt>
      </w:tr>
      <w:tr w:rsidR="00410FA9" w:rsidRPr="00A47118" w:rsidTr="009F6B2D">
        <w:tc>
          <w:tcPr>
            <w:tcW w:w="5169" w:type="dxa"/>
            <w:gridSpan w:val="2"/>
            <w:shd w:val="clear" w:color="auto" w:fill="E4E2EE"/>
          </w:tcPr>
          <w:p w:rsidR="00410FA9" w:rsidRPr="00A47118" w:rsidRDefault="00410FA9" w:rsidP="00410FA9">
            <w:pPr>
              <w:pStyle w:val="afstyle"/>
              <w:rPr>
                <w:rFonts w:ascii="Gisha" w:hAnsi="Gisha" w:cs="Gisha"/>
                <w:b/>
              </w:rPr>
            </w:pPr>
            <w:r w:rsidRPr="00A47118">
              <w:rPr>
                <w:rFonts w:ascii="Gisha" w:hAnsi="Gisha" w:cs="Gisha"/>
                <w:b/>
              </w:rPr>
              <w:t>*Writing component</w:t>
            </w:r>
          </w:p>
        </w:tc>
        <w:sdt>
          <w:sdtPr>
            <w:rPr>
              <w:rFonts w:ascii="Gisha" w:hAnsi="Gisha" w:cs="Gisha"/>
              <w:b/>
            </w:rPr>
            <w:alias w:val="Writing component"/>
            <w:tag w:val="Writing component"/>
            <w:id w:val="1797249949"/>
            <w:placeholder>
              <w:docPart w:val="902E5322E12649838251A8416DB274A6"/>
            </w:placeholder>
            <w:showingPlcHdr/>
            <w:text/>
          </w:sdtPr>
          <w:sdtEndPr/>
          <w:sdtContent>
            <w:tc>
              <w:tcPr>
                <w:tcW w:w="5718" w:type="dxa"/>
                <w:shd w:val="clear" w:color="auto" w:fill="auto"/>
              </w:tcPr>
              <w:p w:rsidR="00410FA9" w:rsidRPr="00A47118" w:rsidRDefault="00410FA9" w:rsidP="00410FA9">
                <w:pPr>
                  <w:pStyle w:val="afstyle"/>
                  <w:rPr>
                    <w:rFonts w:ascii="Gisha" w:hAnsi="Gisha" w:cs="Gisha"/>
                    <w:b/>
                  </w:rPr>
                </w:pPr>
                <w:r w:rsidRPr="003B603B">
                  <w:rPr>
                    <w:rStyle w:val="PlaceholderText"/>
                    <w:rFonts w:ascii="Gisha" w:hAnsi="Gisha" w:cs="Gisha"/>
                  </w:rPr>
                  <w:t>Writing component.</w:t>
                </w:r>
              </w:p>
            </w:tc>
          </w:sdtContent>
        </w:sdt>
      </w:tr>
      <w:tr w:rsidR="00410FA9" w:rsidRPr="00A47118" w:rsidTr="009F6B2D">
        <w:tc>
          <w:tcPr>
            <w:tcW w:w="10887" w:type="dxa"/>
            <w:gridSpan w:val="3"/>
            <w:shd w:val="clear" w:color="auto" w:fill="000000" w:themeFill="text1"/>
          </w:tcPr>
          <w:p w:rsidR="00410FA9" w:rsidRDefault="00410FA9" w:rsidP="00410FA9">
            <w:pPr>
              <w:pStyle w:val="afstyle"/>
              <w:rPr>
                <w:rFonts w:ascii="Gisha" w:hAnsi="Gisha" w:cs="Gisha"/>
                <w:b/>
                <w:sz w:val="24"/>
                <w:szCs w:val="24"/>
              </w:rPr>
            </w:pPr>
          </w:p>
          <w:p w:rsidR="00410FA9" w:rsidRDefault="00410FA9" w:rsidP="00410FA9">
            <w:pPr>
              <w:pStyle w:val="afstyle"/>
              <w:rPr>
                <w:rFonts w:ascii="Gisha" w:hAnsi="Gisha" w:cs="Gisha"/>
                <w:b/>
                <w:sz w:val="24"/>
                <w:szCs w:val="24"/>
              </w:rPr>
            </w:pPr>
            <w:r>
              <w:rPr>
                <w:rFonts w:ascii="Gisha" w:hAnsi="Gisha" w:cs="Gisha"/>
                <w:b/>
                <w:sz w:val="24"/>
                <w:szCs w:val="24"/>
              </w:rPr>
              <w:t xml:space="preserve">SECTION </w:t>
            </w:r>
            <w:r w:rsidRPr="00E7421C">
              <w:rPr>
                <w:rFonts w:ascii="Gisha" w:hAnsi="Gisha" w:cs="Gisha"/>
                <w:b/>
                <w:sz w:val="24"/>
                <w:szCs w:val="24"/>
              </w:rPr>
              <w:t>D: PLAB test/ other sponsorship Scheme</w:t>
            </w:r>
            <w:r>
              <w:rPr>
                <w:rFonts w:ascii="Gisha" w:hAnsi="Gisha" w:cs="Gisha"/>
                <w:b/>
                <w:sz w:val="24"/>
                <w:szCs w:val="24"/>
              </w:rPr>
              <w:t>s</w:t>
            </w:r>
          </w:p>
          <w:p w:rsidR="00410FA9" w:rsidRPr="009F6B2D" w:rsidRDefault="00410FA9" w:rsidP="00410FA9">
            <w:pPr>
              <w:pStyle w:val="afstyle"/>
              <w:rPr>
                <w:rFonts w:ascii="Gisha" w:hAnsi="Gisha" w:cs="Gisha"/>
                <w:b/>
                <w:sz w:val="24"/>
                <w:szCs w:val="24"/>
              </w:rPr>
            </w:pPr>
          </w:p>
        </w:tc>
      </w:tr>
      <w:tr w:rsidR="00410FA9" w:rsidRPr="00A47118" w:rsidTr="009F6B2D">
        <w:tc>
          <w:tcPr>
            <w:tcW w:w="5169" w:type="dxa"/>
            <w:gridSpan w:val="2"/>
            <w:shd w:val="clear" w:color="auto" w:fill="E4E2EE"/>
          </w:tcPr>
          <w:p w:rsidR="00410FA9" w:rsidRPr="00A47118" w:rsidRDefault="00410FA9" w:rsidP="00410FA9">
            <w:pPr>
              <w:pStyle w:val="afstyle"/>
              <w:rPr>
                <w:rFonts w:ascii="Gisha" w:hAnsi="Gisha" w:cs="Gisha"/>
                <w:b/>
              </w:rPr>
            </w:pPr>
            <w:r w:rsidRPr="00A47118">
              <w:rPr>
                <w:rFonts w:ascii="Gisha" w:hAnsi="Gisha" w:cs="Gisha"/>
                <w:b/>
              </w:rPr>
              <w:t>*Have you previously attempted the PLAB test?</w:t>
            </w:r>
          </w:p>
        </w:tc>
        <w:tc>
          <w:tcPr>
            <w:tcW w:w="5718" w:type="dxa"/>
            <w:shd w:val="clear" w:color="auto" w:fill="auto"/>
          </w:tcPr>
          <w:p w:rsidR="00410FA9" w:rsidRDefault="00410FA9" w:rsidP="00410FA9">
            <w:pPr>
              <w:pStyle w:val="afstyle"/>
              <w:rPr>
                <w:rFonts w:ascii="Gisha" w:hAnsi="Gisha" w:cs="Gisha"/>
              </w:rPr>
            </w:pPr>
            <w:r>
              <w:rPr>
                <w:rFonts w:ascii="Gisha" w:hAnsi="Gisha" w:cs="Gisha"/>
              </w:rPr>
              <w:t xml:space="preserve">Yes </w:t>
            </w:r>
            <w:sdt>
              <w:sdtPr>
                <w:rPr>
                  <w:rFonts w:ascii="Gisha" w:hAnsi="Gisha" w:cs="Gisha"/>
                </w:rPr>
                <w:alias w:val="Yes"/>
                <w:tag w:val="Yes"/>
                <w:id w:val="696967376"/>
                <w14:checkbox>
                  <w14:checked w14:val="0"/>
                  <w14:checkedState w14:val="2612" w14:font="MS Gothic"/>
                  <w14:uncheckedState w14:val="2610" w14:font="MS Gothic"/>
                </w14:checkbox>
              </w:sdtPr>
              <w:sdtEndPr/>
              <w:sdtContent>
                <w:r>
                  <w:rPr>
                    <w:rFonts w:ascii="MS Gothic" w:eastAsia="MS Gothic" w:hAnsi="MS Gothic" w:cs="Gisha" w:hint="eastAsia"/>
                  </w:rPr>
                  <w:t>☐</w:t>
                </w:r>
              </w:sdtContent>
            </w:sdt>
            <w:r>
              <w:rPr>
                <w:rFonts w:ascii="Gisha" w:hAnsi="Gisha" w:cs="Gisha"/>
              </w:rPr>
              <w:t xml:space="preserve"> No</w:t>
            </w:r>
            <w:sdt>
              <w:sdtPr>
                <w:rPr>
                  <w:rFonts w:ascii="Gisha" w:hAnsi="Gisha" w:cs="Gisha"/>
                </w:rPr>
                <w:alias w:val="No"/>
                <w:tag w:val="No"/>
                <w:id w:val="-24177324"/>
                <w14:checkbox>
                  <w14:checked w14:val="0"/>
                  <w14:checkedState w14:val="2612" w14:font="MS Gothic"/>
                  <w14:uncheckedState w14:val="2610" w14:font="MS Gothic"/>
                </w14:checkbox>
              </w:sdtPr>
              <w:sdtEndPr/>
              <w:sdtContent>
                <w:r>
                  <w:rPr>
                    <w:rFonts w:ascii="MS Gothic" w:eastAsia="MS Gothic" w:hAnsi="MS Gothic" w:cs="Gisha" w:hint="eastAsia"/>
                  </w:rPr>
                  <w:t>☐</w:t>
                </w:r>
              </w:sdtContent>
            </w:sdt>
          </w:p>
        </w:tc>
      </w:tr>
      <w:tr w:rsidR="00410FA9" w:rsidRPr="00A47118" w:rsidTr="009F6B2D">
        <w:tc>
          <w:tcPr>
            <w:tcW w:w="10887" w:type="dxa"/>
            <w:gridSpan w:val="3"/>
            <w:shd w:val="clear" w:color="auto" w:fill="E4E2EE"/>
          </w:tcPr>
          <w:p w:rsidR="00410FA9" w:rsidRDefault="00410FA9" w:rsidP="00410FA9">
            <w:pPr>
              <w:pStyle w:val="afstyle"/>
              <w:rPr>
                <w:rFonts w:ascii="Gisha" w:hAnsi="Gisha" w:cs="Gisha"/>
              </w:rPr>
            </w:pPr>
            <w:r>
              <w:rPr>
                <w:rFonts w:ascii="Gisha" w:hAnsi="Gisha" w:cs="Gisha"/>
                <w:b/>
              </w:rPr>
              <w:t xml:space="preserve">If yes, please state: </w:t>
            </w:r>
          </w:p>
        </w:tc>
      </w:tr>
      <w:tr w:rsidR="00410FA9" w:rsidRPr="00A47118" w:rsidTr="009F6B2D">
        <w:tc>
          <w:tcPr>
            <w:tcW w:w="5104" w:type="dxa"/>
            <w:shd w:val="clear" w:color="auto" w:fill="E4E2EE"/>
          </w:tcPr>
          <w:p w:rsidR="00410FA9" w:rsidRDefault="00410FA9" w:rsidP="00410FA9">
            <w:pPr>
              <w:pStyle w:val="afstyle"/>
              <w:rPr>
                <w:rFonts w:ascii="Gisha" w:hAnsi="Gisha" w:cs="Gisha"/>
                <w:b/>
              </w:rPr>
            </w:pPr>
            <w:r>
              <w:rPr>
                <w:rFonts w:ascii="Gisha" w:hAnsi="Gisha" w:cs="Gisha"/>
                <w:b/>
              </w:rPr>
              <w:t xml:space="preserve">Date(s) attempted: </w:t>
            </w:r>
          </w:p>
        </w:tc>
        <w:sdt>
          <w:sdtPr>
            <w:rPr>
              <w:rFonts w:ascii="Gisha" w:hAnsi="Gisha" w:cs="Gisha"/>
              <w:b/>
            </w:rPr>
            <w:id w:val="927231925"/>
            <w:placeholder>
              <w:docPart w:val="90195E81320F47129A4087B7A19BEF00"/>
            </w:placeholder>
            <w:showingPlcHdr/>
            <w:date>
              <w:dateFormat w:val="dd/MM/yyyy"/>
              <w:lid w:val="en-GB"/>
              <w:storeMappedDataAs w:val="dateTime"/>
              <w:calendar w:val="gregorian"/>
            </w:date>
          </w:sdtPr>
          <w:sdtEndPr/>
          <w:sdtContent>
            <w:tc>
              <w:tcPr>
                <w:tcW w:w="5783" w:type="dxa"/>
                <w:gridSpan w:val="2"/>
                <w:shd w:val="clear" w:color="auto" w:fill="FFFFFF" w:themeFill="background1"/>
              </w:tcPr>
              <w:p w:rsidR="00410FA9" w:rsidRDefault="00410FA9" w:rsidP="00410FA9">
                <w:pPr>
                  <w:pStyle w:val="afstyle"/>
                  <w:rPr>
                    <w:rFonts w:ascii="Gisha" w:hAnsi="Gisha" w:cs="Gisha"/>
                    <w:b/>
                  </w:rPr>
                </w:pPr>
                <w:r w:rsidRPr="00321CFA">
                  <w:rPr>
                    <w:rStyle w:val="PlaceholderText"/>
                  </w:rPr>
                  <w:t>Click here to enter a date.</w:t>
                </w:r>
              </w:p>
            </w:tc>
          </w:sdtContent>
        </w:sdt>
      </w:tr>
      <w:tr w:rsidR="00410FA9" w:rsidRPr="00A47118" w:rsidTr="009F6B2D">
        <w:tc>
          <w:tcPr>
            <w:tcW w:w="5104" w:type="dxa"/>
            <w:shd w:val="clear" w:color="auto" w:fill="E4E2EE"/>
          </w:tcPr>
          <w:p w:rsidR="00410FA9" w:rsidRDefault="00410FA9" w:rsidP="00410FA9">
            <w:pPr>
              <w:pStyle w:val="afstyle"/>
              <w:rPr>
                <w:rFonts w:ascii="Gisha" w:hAnsi="Gisha" w:cs="Gisha"/>
                <w:b/>
              </w:rPr>
            </w:pPr>
            <w:r>
              <w:rPr>
                <w:rFonts w:ascii="Gisha" w:hAnsi="Gisha" w:cs="Gisha"/>
                <w:b/>
              </w:rPr>
              <w:t>Location of test centre(s):</w:t>
            </w:r>
          </w:p>
        </w:tc>
        <w:sdt>
          <w:sdtPr>
            <w:rPr>
              <w:rFonts w:ascii="Gisha" w:hAnsi="Gisha" w:cs="Gisha"/>
              <w:b/>
            </w:rPr>
            <w:id w:val="-1122143986"/>
            <w:placeholder>
              <w:docPart w:val="28D95557770448D9BF0781C87BCAFF7A"/>
            </w:placeholder>
            <w:showingPlcHdr/>
            <w:text/>
          </w:sdtPr>
          <w:sdtEndPr/>
          <w:sdtContent>
            <w:tc>
              <w:tcPr>
                <w:tcW w:w="5783" w:type="dxa"/>
                <w:gridSpan w:val="2"/>
                <w:shd w:val="clear" w:color="auto" w:fill="FFFFFF" w:themeFill="background1"/>
              </w:tcPr>
              <w:p w:rsidR="00410FA9" w:rsidRDefault="00410FA9" w:rsidP="00410FA9">
                <w:pPr>
                  <w:pStyle w:val="afstyle"/>
                  <w:rPr>
                    <w:rFonts w:ascii="Gisha" w:hAnsi="Gisha" w:cs="Gisha"/>
                    <w:b/>
                  </w:rPr>
                </w:pPr>
                <w:r w:rsidRPr="00321CFA">
                  <w:rPr>
                    <w:rStyle w:val="PlaceholderText"/>
                  </w:rPr>
                  <w:t>Click here to enter text.</w:t>
                </w:r>
              </w:p>
            </w:tc>
          </w:sdtContent>
        </w:sdt>
      </w:tr>
      <w:tr w:rsidR="00410FA9" w:rsidRPr="00A47118" w:rsidTr="009F6B2D">
        <w:tc>
          <w:tcPr>
            <w:tcW w:w="5104" w:type="dxa"/>
            <w:shd w:val="clear" w:color="auto" w:fill="E4E2EE"/>
          </w:tcPr>
          <w:p w:rsidR="00410FA9" w:rsidRDefault="00410FA9" w:rsidP="00410FA9">
            <w:pPr>
              <w:pStyle w:val="afstyle"/>
              <w:rPr>
                <w:rFonts w:ascii="Gisha" w:hAnsi="Gisha" w:cs="Gisha"/>
                <w:b/>
              </w:rPr>
            </w:pPr>
            <w:r>
              <w:rPr>
                <w:rFonts w:ascii="Gisha" w:hAnsi="Gisha" w:cs="Gisha"/>
                <w:b/>
              </w:rPr>
              <w:t xml:space="preserve">Outcome (pass/fail): </w:t>
            </w:r>
          </w:p>
        </w:tc>
        <w:sdt>
          <w:sdtPr>
            <w:rPr>
              <w:rFonts w:ascii="Gisha" w:hAnsi="Gisha" w:cs="Gisha"/>
              <w:b/>
            </w:rPr>
            <w:id w:val="2113464296"/>
            <w:placeholder>
              <w:docPart w:val="14395E52536C4774833A864EE3110213"/>
            </w:placeholder>
            <w:showingPlcHdr/>
            <w:text/>
          </w:sdtPr>
          <w:sdtEndPr/>
          <w:sdtContent>
            <w:tc>
              <w:tcPr>
                <w:tcW w:w="5783" w:type="dxa"/>
                <w:gridSpan w:val="2"/>
                <w:shd w:val="clear" w:color="auto" w:fill="FFFFFF" w:themeFill="background1"/>
              </w:tcPr>
              <w:p w:rsidR="00410FA9" w:rsidRDefault="00410FA9" w:rsidP="00410FA9">
                <w:pPr>
                  <w:pStyle w:val="afstyle"/>
                  <w:rPr>
                    <w:rFonts w:ascii="Gisha" w:hAnsi="Gisha" w:cs="Gisha"/>
                    <w:b/>
                  </w:rPr>
                </w:pPr>
                <w:r w:rsidRPr="00321CFA">
                  <w:rPr>
                    <w:rStyle w:val="PlaceholderText"/>
                  </w:rPr>
                  <w:t>Click here to enter text.</w:t>
                </w:r>
              </w:p>
            </w:tc>
          </w:sdtContent>
        </w:sdt>
      </w:tr>
      <w:tr w:rsidR="00410FA9" w:rsidRPr="00A47118" w:rsidTr="009F6B2D">
        <w:tc>
          <w:tcPr>
            <w:tcW w:w="5104" w:type="dxa"/>
            <w:shd w:val="clear" w:color="auto" w:fill="E4E2EE"/>
          </w:tcPr>
          <w:p w:rsidR="00410FA9" w:rsidRDefault="00410FA9" w:rsidP="00410FA9">
            <w:pPr>
              <w:pStyle w:val="afstyle"/>
              <w:rPr>
                <w:rFonts w:ascii="Gisha" w:hAnsi="Gisha" w:cs="Gisha"/>
                <w:b/>
              </w:rPr>
            </w:pPr>
            <w:r>
              <w:rPr>
                <w:rFonts w:ascii="Gisha" w:hAnsi="Gisha" w:cs="Gisha"/>
                <w:b/>
              </w:rPr>
              <w:t xml:space="preserve">*Have you been found ineligible for another sponsorship scheme? </w:t>
            </w:r>
          </w:p>
        </w:tc>
        <w:tc>
          <w:tcPr>
            <w:tcW w:w="5783" w:type="dxa"/>
            <w:gridSpan w:val="2"/>
            <w:shd w:val="clear" w:color="auto" w:fill="FFFFFF" w:themeFill="background1"/>
          </w:tcPr>
          <w:p w:rsidR="00410FA9" w:rsidRDefault="00410FA9" w:rsidP="00410FA9">
            <w:pPr>
              <w:pStyle w:val="afstyle"/>
              <w:rPr>
                <w:rFonts w:ascii="Gisha" w:hAnsi="Gisha" w:cs="Gisha"/>
                <w:b/>
              </w:rPr>
            </w:pPr>
            <w:r>
              <w:rPr>
                <w:rFonts w:ascii="Gisha" w:hAnsi="Gisha" w:cs="Gisha"/>
              </w:rPr>
              <w:t xml:space="preserve">Yes </w:t>
            </w:r>
            <w:sdt>
              <w:sdtPr>
                <w:rPr>
                  <w:rFonts w:ascii="Gisha" w:hAnsi="Gisha" w:cs="Gisha"/>
                </w:rPr>
                <w:alias w:val="Yes"/>
                <w:tag w:val="Yes"/>
                <w:id w:val="1985580242"/>
                <w14:checkbox>
                  <w14:checked w14:val="0"/>
                  <w14:checkedState w14:val="2612" w14:font="MS Gothic"/>
                  <w14:uncheckedState w14:val="2610" w14:font="MS Gothic"/>
                </w14:checkbox>
              </w:sdtPr>
              <w:sdtEndPr/>
              <w:sdtContent>
                <w:r>
                  <w:rPr>
                    <w:rFonts w:ascii="MS Gothic" w:eastAsia="MS Gothic" w:hAnsi="MS Gothic" w:cs="Gisha" w:hint="eastAsia"/>
                  </w:rPr>
                  <w:t>☐</w:t>
                </w:r>
              </w:sdtContent>
            </w:sdt>
            <w:r>
              <w:rPr>
                <w:rFonts w:ascii="Gisha" w:hAnsi="Gisha" w:cs="Gisha"/>
              </w:rPr>
              <w:t xml:space="preserve"> No</w:t>
            </w:r>
            <w:sdt>
              <w:sdtPr>
                <w:rPr>
                  <w:rFonts w:ascii="Gisha" w:hAnsi="Gisha" w:cs="Gisha"/>
                </w:rPr>
                <w:alias w:val="No"/>
                <w:tag w:val="No"/>
                <w:id w:val="-1348023682"/>
                <w14:checkbox>
                  <w14:checked w14:val="0"/>
                  <w14:checkedState w14:val="2612" w14:font="MS Gothic"/>
                  <w14:uncheckedState w14:val="2610" w14:font="MS Gothic"/>
                </w14:checkbox>
              </w:sdtPr>
              <w:sdtEndPr/>
              <w:sdtContent>
                <w:r>
                  <w:rPr>
                    <w:rFonts w:ascii="MS Gothic" w:eastAsia="MS Gothic" w:hAnsi="MS Gothic" w:cs="Gisha" w:hint="eastAsia"/>
                  </w:rPr>
                  <w:t>☐</w:t>
                </w:r>
              </w:sdtContent>
            </w:sdt>
          </w:p>
        </w:tc>
      </w:tr>
      <w:tr w:rsidR="00410FA9" w:rsidRPr="00A47118" w:rsidTr="009F6B2D">
        <w:tc>
          <w:tcPr>
            <w:tcW w:w="10887" w:type="dxa"/>
            <w:gridSpan w:val="3"/>
            <w:shd w:val="clear" w:color="auto" w:fill="FFFFFF" w:themeFill="background1"/>
          </w:tcPr>
          <w:p w:rsidR="00410FA9" w:rsidRPr="008A3ADF" w:rsidRDefault="00410FA9" w:rsidP="00410FA9">
            <w:pPr>
              <w:pStyle w:val="afstyle"/>
              <w:rPr>
                <w:rFonts w:ascii="Gisha" w:hAnsi="Gisha" w:cs="Gisha"/>
              </w:rPr>
            </w:pPr>
            <w:r>
              <w:rPr>
                <w:rFonts w:ascii="Gisha" w:hAnsi="Gisha" w:cs="Gisha"/>
              </w:rPr>
              <w:t>*</w:t>
            </w:r>
            <w:r w:rsidRPr="008A3ADF">
              <w:rPr>
                <w:rFonts w:ascii="Gisha" w:hAnsi="Gisha" w:cs="Gisha"/>
              </w:rPr>
              <w:t xml:space="preserve">Please note that GMC considers that doctor who have failed either part of PLAB test or who have previously been turned down for sponsorship by another sponsoring body are generally not suitable candidates for sponsorship, though they have discretion to consider applications. </w:t>
            </w:r>
          </w:p>
        </w:tc>
      </w:tr>
    </w:tbl>
    <w:p w:rsidR="005603C4" w:rsidRPr="00A47118" w:rsidRDefault="005603C4" w:rsidP="00F834F4">
      <w:pPr>
        <w:jc w:val="left"/>
        <w:rPr>
          <w:rFonts w:ascii="Gisha" w:hAnsi="Gisha" w:cs="Gisha"/>
          <w:bCs/>
        </w:rPr>
      </w:pPr>
    </w:p>
    <w:tbl>
      <w:tblPr>
        <w:tblW w:w="10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2"/>
      </w:tblGrid>
      <w:tr w:rsidR="000F5CFA" w:rsidRPr="00A47118" w:rsidTr="00790BDC">
        <w:trPr>
          <w:jc w:val="center"/>
        </w:trPr>
        <w:tc>
          <w:tcPr>
            <w:tcW w:w="10892" w:type="dxa"/>
            <w:tcBorders>
              <w:top w:val="single" w:sz="4" w:space="0" w:color="auto"/>
              <w:left w:val="single" w:sz="4" w:space="0" w:color="auto"/>
              <w:bottom w:val="single" w:sz="4" w:space="0" w:color="auto"/>
              <w:right w:val="single" w:sz="4" w:space="0" w:color="auto"/>
            </w:tcBorders>
            <w:shd w:val="clear" w:color="auto" w:fill="000000"/>
          </w:tcPr>
          <w:p w:rsidR="000F5CFA" w:rsidRPr="00A47118" w:rsidRDefault="009F6B2D" w:rsidP="000F5CFA">
            <w:pPr>
              <w:rPr>
                <w:rFonts w:ascii="Gisha" w:hAnsi="Gisha" w:cs="Gisha"/>
                <w:sz w:val="20"/>
              </w:rPr>
            </w:pPr>
            <w:r>
              <w:rPr>
                <w:rFonts w:ascii="Gisha" w:hAnsi="Gisha" w:cs="Gisha"/>
                <w:b/>
              </w:rPr>
              <w:t>Section E</w:t>
            </w:r>
            <w:r w:rsidR="000F5CFA">
              <w:rPr>
                <w:rFonts w:ascii="Gisha" w:hAnsi="Gisha" w:cs="Gisha"/>
                <w:b/>
              </w:rPr>
              <w:t xml:space="preserve">: </w:t>
            </w:r>
            <w:r w:rsidR="000F5CFA" w:rsidRPr="00A47118">
              <w:rPr>
                <w:rFonts w:ascii="Gisha" w:hAnsi="Gisha" w:cs="Gisha"/>
                <w:b/>
              </w:rPr>
              <w:t>Fitness to Practice and Criminal Investigations</w:t>
            </w:r>
          </w:p>
        </w:tc>
      </w:tr>
      <w:tr w:rsidR="002C7705" w:rsidRPr="00A47118" w:rsidTr="007046BC">
        <w:trPr>
          <w:jc w:val="center"/>
        </w:trPr>
        <w:tc>
          <w:tcPr>
            <w:tcW w:w="10892" w:type="dxa"/>
            <w:tcBorders>
              <w:top w:val="nil"/>
              <w:left w:val="nil"/>
              <w:bottom w:val="single" w:sz="4" w:space="0" w:color="auto"/>
              <w:right w:val="nil"/>
            </w:tcBorders>
          </w:tcPr>
          <w:p w:rsidR="00E218CE" w:rsidRPr="00A47118" w:rsidRDefault="00E218CE" w:rsidP="000F5CFA">
            <w:pPr>
              <w:spacing w:after="0"/>
              <w:rPr>
                <w:rFonts w:ascii="Gisha" w:hAnsi="Gisha" w:cs="Gisha"/>
                <w:sz w:val="20"/>
              </w:rPr>
            </w:pPr>
            <w:r w:rsidRPr="00A47118">
              <w:rPr>
                <w:rFonts w:ascii="Gisha" w:hAnsi="Gisha" w:cs="Gisha"/>
                <w:sz w:val="20"/>
              </w:rPr>
              <w:t xml:space="preserve">It is vitally important that you read, understand and answer the questions asked in this section by indicating “yes” or “no” Please read the notes carefully before completing this part of the form. If you require further information please contact </w:t>
            </w:r>
            <w:hyperlink r:id="rId15" w:history="1">
              <w:r w:rsidR="003D0DBD" w:rsidRPr="00321CFA">
                <w:rPr>
                  <w:rStyle w:val="Hyperlink"/>
                  <w:rFonts w:ascii="Gisha" w:hAnsi="Gisha" w:cs="Gisha"/>
                  <w:sz w:val="20"/>
                </w:rPr>
                <w:t>sponsorship@rcpath.org</w:t>
              </w:r>
            </w:hyperlink>
            <w:r w:rsidRPr="00A47118">
              <w:rPr>
                <w:rFonts w:ascii="Gisha" w:hAnsi="Gisha" w:cs="Gisha"/>
                <w:sz w:val="20"/>
              </w:rPr>
              <w:t xml:space="preserve">. All enquiries will be treated in strict confidence. </w:t>
            </w:r>
          </w:p>
          <w:p w:rsidR="004A1178" w:rsidRPr="00A47118" w:rsidRDefault="004A1178" w:rsidP="004A1178">
            <w:pPr>
              <w:spacing w:before="0" w:after="0"/>
              <w:rPr>
                <w:rFonts w:ascii="Gisha" w:hAnsi="Gisha" w:cs="Gisha"/>
                <w:sz w:val="20"/>
              </w:rPr>
            </w:pPr>
          </w:p>
          <w:p w:rsidR="00E218CE" w:rsidRPr="00A47118" w:rsidRDefault="00E218CE" w:rsidP="004A1178">
            <w:pPr>
              <w:spacing w:before="0" w:after="0"/>
              <w:rPr>
                <w:rFonts w:ascii="Gisha" w:hAnsi="Gisha" w:cs="Gisha"/>
                <w:sz w:val="20"/>
              </w:rPr>
            </w:pPr>
            <w:r w:rsidRPr="00A47118">
              <w:rPr>
                <w:rFonts w:ascii="Gisha" w:hAnsi="Gisha" w:cs="Gisha"/>
                <w:sz w:val="20"/>
              </w:rPr>
              <w:t xml:space="preserve">We aim to promote equality of opportunity and are committed to treating all applicants for positions fairly and on merit regardless of race, gender, marital status, religion, disability, sexual orientation or age. We undertake not to discriminate unfairly against applicants on the basis of criminal conviction or other information declared. Answering "YES" to any of the questions below will not necessarily bar you from appointment. This will depend on the nature of the position for which you are applying and the particular circumstances. Prior to making a final decision concerning your application, we shall discuss with you any information declared by you that we believe may have a bearing on your suitability for the position. If we do not raise this information with you, this is because we do not believe that it should be taken into account. In that event, you still remain free, should you wish to discuss the matter with the interviewing panel. As part of assessing your application, we will only take into account relevant criminal record and other information declared. </w:t>
            </w:r>
          </w:p>
          <w:p w:rsidR="004A1178" w:rsidRPr="00A47118" w:rsidRDefault="004A1178" w:rsidP="004A1178">
            <w:pPr>
              <w:spacing w:before="0" w:after="0"/>
              <w:rPr>
                <w:rFonts w:ascii="Gisha" w:hAnsi="Gisha" w:cs="Gisha"/>
                <w:sz w:val="20"/>
              </w:rPr>
            </w:pPr>
          </w:p>
          <w:p w:rsidR="00E218CE" w:rsidRPr="00A47118" w:rsidRDefault="00E218CE" w:rsidP="004A1178">
            <w:pPr>
              <w:spacing w:before="0" w:after="0"/>
              <w:rPr>
                <w:rFonts w:ascii="Gisha" w:hAnsi="Gisha" w:cs="Gisha"/>
                <w:sz w:val="20"/>
              </w:rPr>
            </w:pPr>
            <w:r w:rsidRPr="00A47118">
              <w:rPr>
                <w:rStyle w:val="Strong"/>
                <w:rFonts w:ascii="Gisha" w:hAnsi="Gisha" w:cs="Gisha"/>
                <w:sz w:val="20"/>
              </w:rPr>
              <w:t>The Data Protection Act 1998</w:t>
            </w:r>
            <w:r w:rsidRPr="00A47118">
              <w:rPr>
                <w:rFonts w:ascii="Gisha" w:hAnsi="Gisha" w:cs="Gisha"/>
                <w:sz w:val="20"/>
              </w:rPr>
              <w:t xml:space="preserve"> requires us to provide you with certain information and to obtain your consent before processing sensitive data about you. Processing includes: obtaining, recording, holding, disclosing, destruction and </w:t>
            </w:r>
            <w:r w:rsidRPr="00A47118">
              <w:rPr>
                <w:rFonts w:ascii="Gisha" w:hAnsi="Gisha" w:cs="Gisha"/>
                <w:sz w:val="20"/>
              </w:rPr>
              <w:lastRenderedPageBreak/>
              <w:t xml:space="preserve">retaining information. Sensitive personal data includes any of the following information: criminal offences, criminal convictions, criminal proceedings, disposal or sentence. </w:t>
            </w:r>
          </w:p>
          <w:p w:rsidR="004A1178" w:rsidRPr="00A47118" w:rsidRDefault="004A1178" w:rsidP="004A1178">
            <w:pPr>
              <w:spacing w:before="0" w:after="0"/>
              <w:rPr>
                <w:rFonts w:ascii="Gisha" w:hAnsi="Gisha" w:cs="Gisha"/>
                <w:sz w:val="20"/>
              </w:rPr>
            </w:pPr>
          </w:p>
          <w:p w:rsidR="00E218CE" w:rsidRPr="00A47118" w:rsidRDefault="00E218CE" w:rsidP="004A1178">
            <w:pPr>
              <w:spacing w:before="0" w:after="0"/>
              <w:rPr>
                <w:rFonts w:ascii="Gisha" w:hAnsi="Gisha" w:cs="Gisha"/>
                <w:sz w:val="20"/>
              </w:rPr>
            </w:pPr>
            <w:r w:rsidRPr="00A47118">
              <w:rPr>
                <w:rFonts w:ascii="Gisha" w:hAnsi="Gisha" w:cs="Gisha"/>
                <w:sz w:val="20"/>
              </w:rPr>
              <w:t xml:space="preserve">The information that you provide in this Declaration Form will be processed in accordance with the </w:t>
            </w:r>
            <w:r w:rsidRPr="00A47118">
              <w:rPr>
                <w:rStyle w:val="Strong"/>
                <w:rFonts w:ascii="Gisha" w:hAnsi="Gisha" w:cs="Gisha"/>
                <w:sz w:val="20"/>
              </w:rPr>
              <w:t>Data Protection Act 1998.</w:t>
            </w:r>
            <w:r w:rsidRPr="00A47118">
              <w:rPr>
                <w:rFonts w:ascii="Gisha" w:hAnsi="Gisha" w:cs="Gisha"/>
                <w:sz w:val="20"/>
              </w:rPr>
              <w:t xml:space="preserve"> It will be used for the purpose of determining your application for this position. It will also be used for purposes of enquiries in relation to the prevention and detection of fraud. </w:t>
            </w:r>
          </w:p>
          <w:p w:rsidR="004A1178" w:rsidRPr="00A47118" w:rsidRDefault="004A1178" w:rsidP="004A1178">
            <w:pPr>
              <w:spacing w:before="0" w:after="0"/>
              <w:rPr>
                <w:rFonts w:ascii="Gisha" w:hAnsi="Gisha" w:cs="Gisha"/>
                <w:sz w:val="20"/>
              </w:rPr>
            </w:pPr>
          </w:p>
          <w:p w:rsidR="00E218CE" w:rsidRPr="00A47118" w:rsidRDefault="00E218CE" w:rsidP="004A1178">
            <w:pPr>
              <w:spacing w:before="0" w:after="0"/>
              <w:rPr>
                <w:rFonts w:ascii="Gisha" w:hAnsi="Gisha" w:cs="Gisha"/>
                <w:sz w:val="20"/>
              </w:rPr>
            </w:pPr>
            <w:r w:rsidRPr="00A47118">
              <w:rPr>
                <w:rFonts w:ascii="Gisha" w:hAnsi="Gisha" w:cs="Gisha"/>
                <w:sz w:val="20"/>
              </w:rPr>
              <w:t xml:space="preserve">This Declaration Form and any information provided relating to a positive declaration will be kept securely and in confidence, and access to it will be restricted to designated persons within recruiting organisation and other persons who need to see it as part of the selection process and who are authorised to do so. If successfully appointed to a training post, this information may be passed to designated persons in your first or lead employing organisation and any organisations through which you rotate. </w:t>
            </w:r>
          </w:p>
          <w:p w:rsidR="00B71B73" w:rsidRPr="00A47118" w:rsidRDefault="00B71B73" w:rsidP="003D0DBD">
            <w:pPr>
              <w:spacing w:before="0" w:after="0"/>
              <w:rPr>
                <w:rFonts w:ascii="Gisha" w:hAnsi="Gisha" w:cs="Gisha"/>
                <w:sz w:val="20"/>
              </w:rPr>
            </w:pPr>
          </w:p>
        </w:tc>
      </w:tr>
    </w:tbl>
    <w:p w:rsidR="005603C4" w:rsidRDefault="005603C4" w:rsidP="00DF2A70">
      <w:pPr>
        <w:jc w:val="left"/>
        <w:rPr>
          <w:rFonts w:ascii="Gisha" w:hAnsi="Gisha" w:cs="Gisha"/>
          <w:b/>
        </w:rPr>
      </w:pPr>
    </w:p>
    <w:p w:rsidR="009F6B2D" w:rsidRDefault="009F6B2D" w:rsidP="00DF2A70">
      <w:pPr>
        <w:jc w:val="left"/>
        <w:rPr>
          <w:rFonts w:ascii="Gisha" w:hAnsi="Gisha" w:cs="Gisha"/>
          <w:b/>
        </w:rPr>
      </w:pPr>
    </w:p>
    <w:p w:rsidR="009F6B2D" w:rsidRDefault="009F6B2D" w:rsidP="00DF2A70">
      <w:pPr>
        <w:jc w:val="left"/>
        <w:rPr>
          <w:rFonts w:ascii="Gisha" w:hAnsi="Gisha" w:cs="Gisha"/>
          <w:b/>
        </w:rPr>
      </w:pPr>
    </w:p>
    <w:p w:rsidR="009F6B2D" w:rsidRDefault="009F6B2D" w:rsidP="00DF2A70">
      <w:pPr>
        <w:jc w:val="left"/>
        <w:rPr>
          <w:rFonts w:ascii="Gisha" w:hAnsi="Gisha" w:cs="Gisha"/>
          <w:b/>
        </w:rPr>
      </w:pPr>
    </w:p>
    <w:p w:rsidR="009F6B2D" w:rsidRDefault="009F6B2D" w:rsidP="00DF2A70">
      <w:pPr>
        <w:jc w:val="left"/>
        <w:rPr>
          <w:rFonts w:ascii="Gisha" w:hAnsi="Gisha" w:cs="Gisha"/>
          <w:b/>
        </w:rPr>
      </w:pPr>
    </w:p>
    <w:tbl>
      <w:tblPr>
        <w:tblW w:w="10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7796"/>
        <w:gridCol w:w="1276"/>
        <w:gridCol w:w="1324"/>
      </w:tblGrid>
      <w:tr w:rsidR="000F5CFA" w:rsidRPr="00A47118" w:rsidTr="000F5CFA">
        <w:trPr>
          <w:jc w:val="center"/>
        </w:trPr>
        <w:tc>
          <w:tcPr>
            <w:tcW w:w="10892" w:type="dxa"/>
            <w:gridSpan w:val="4"/>
            <w:tcBorders>
              <w:top w:val="single" w:sz="4" w:space="0" w:color="auto"/>
            </w:tcBorders>
            <w:shd w:val="clear" w:color="auto" w:fill="000000"/>
          </w:tcPr>
          <w:p w:rsidR="000F5CFA" w:rsidRPr="00A47118" w:rsidRDefault="009F6B2D" w:rsidP="000F5CFA">
            <w:pPr>
              <w:jc w:val="left"/>
              <w:rPr>
                <w:rFonts w:ascii="Gisha" w:hAnsi="Gisha" w:cs="Gisha"/>
                <w:bCs/>
                <w:szCs w:val="24"/>
              </w:rPr>
            </w:pPr>
            <w:r>
              <w:rPr>
                <w:rFonts w:ascii="Gisha" w:hAnsi="Gisha" w:cs="Gisha"/>
                <w:b/>
                <w:bCs/>
                <w:szCs w:val="24"/>
              </w:rPr>
              <w:t>Section F</w:t>
            </w:r>
            <w:r w:rsidR="000F5CFA" w:rsidRPr="00A47118">
              <w:rPr>
                <w:rFonts w:ascii="Gisha" w:hAnsi="Gisha" w:cs="Gisha"/>
                <w:b/>
                <w:bCs/>
                <w:szCs w:val="24"/>
              </w:rPr>
              <w:t xml:space="preserve">: </w:t>
            </w:r>
            <w:r w:rsidR="000F5CFA" w:rsidRPr="00A47118">
              <w:rPr>
                <w:rFonts w:ascii="Gisha" w:hAnsi="Gisha" w:cs="Gisha"/>
                <w:b/>
                <w:szCs w:val="24"/>
              </w:rPr>
              <w:t>Fitness to Practice and Criminal Investigations</w:t>
            </w:r>
            <w:r w:rsidR="000F5CFA">
              <w:rPr>
                <w:rFonts w:ascii="Gisha" w:hAnsi="Gisha" w:cs="Gisha"/>
                <w:b/>
                <w:szCs w:val="24"/>
              </w:rPr>
              <w:t xml:space="preserve"> </w:t>
            </w:r>
            <w:r w:rsidR="000F5CFA" w:rsidRPr="000F5CFA">
              <w:rPr>
                <w:rFonts w:ascii="Gisha" w:hAnsi="Gisha" w:cs="Gisha"/>
                <w:b/>
                <w:sz w:val="18"/>
                <w:szCs w:val="18"/>
              </w:rPr>
              <w:t>(cont’d)</w:t>
            </w:r>
          </w:p>
        </w:tc>
      </w:tr>
      <w:tr w:rsidR="000F5CFA" w:rsidRPr="00A47118" w:rsidTr="00B3688D">
        <w:trPr>
          <w:jc w:val="center"/>
        </w:trPr>
        <w:tc>
          <w:tcPr>
            <w:tcW w:w="10892" w:type="dxa"/>
            <w:gridSpan w:val="4"/>
            <w:tcBorders>
              <w:top w:val="nil"/>
            </w:tcBorders>
            <w:shd w:val="clear" w:color="auto" w:fill="E4E2EE"/>
          </w:tcPr>
          <w:p w:rsidR="000F5CFA" w:rsidRPr="00A47118" w:rsidRDefault="000F5CFA" w:rsidP="00790BDC">
            <w:pPr>
              <w:pStyle w:val="afstyle"/>
              <w:spacing w:before="120"/>
              <w:rPr>
                <w:rFonts w:ascii="Gisha" w:hAnsi="Gisha" w:cs="Gisha"/>
                <w:b/>
                <w:bCs/>
              </w:rPr>
            </w:pPr>
            <w:r w:rsidRPr="00A47118">
              <w:rPr>
                <w:rFonts w:ascii="Gisha" w:hAnsi="Gisha" w:cs="Gisha"/>
                <w:b/>
                <w:bCs/>
              </w:rPr>
              <w:t xml:space="preserve">It is vitally important that you read, understand and answer the questions asked in this section </w:t>
            </w:r>
          </w:p>
          <w:p w:rsidR="000F5CFA" w:rsidRPr="00A47118" w:rsidRDefault="000F5CFA" w:rsidP="00790BDC">
            <w:pPr>
              <w:pStyle w:val="afstyle"/>
              <w:spacing w:before="120"/>
              <w:rPr>
                <w:rFonts w:ascii="Gisha" w:hAnsi="Gisha" w:cs="Gisha"/>
              </w:rPr>
            </w:pPr>
            <w:r w:rsidRPr="00A47118">
              <w:rPr>
                <w:rFonts w:ascii="Gisha" w:hAnsi="Gisha" w:cs="Gisha"/>
              </w:rPr>
              <w:t xml:space="preserve">Please answer </w:t>
            </w:r>
            <w:r w:rsidRPr="00A47118">
              <w:rPr>
                <w:rFonts w:ascii="Gisha" w:hAnsi="Gisha" w:cs="Gisha"/>
                <w:u w:val="single"/>
              </w:rPr>
              <w:t>all</w:t>
            </w:r>
            <w:r w:rsidRPr="00A47118">
              <w:rPr>
                <w:rFonts w:ascii="Gisha" w:hAnsi="Gisha" w:cs="Gisha"/>
              </w:rPr>
              <w:t xml:space="preserve"> of the following questions. If you answer “YES” to any of the questions, please provide full details to </w:t>
            </w:r>
            <w:hyperlink r:id="rId16" w:history="1">
              <w:r w:rsidR="003D0DBD" w:rsidRPr="00321CFA">
                <w:rPr>
                  <w:rStyle w:val="Hyperlink"/>
                  <w:rFonts w:ascii="Gisha" w:hAnsi="Gisha" w:cs="Gisha"/>
                </w:rPr>
                <w:t>sponsorship@rcpath.org</w:t>
              </w:r>
            </w:hyperlink>
            <w:r w:rsidRPr="00A47118">
              <w:rPr>
                <w:rFonts w:ascii="Gisha" w:hAnsi="Gisha" w:cs="Gisha"/>
              </w:rPr>
              <w:t>.  Please mark the mail as “CONFIDENTIAL”.</w:t>
            </w:r>
          </w:p>
        </w:tc>
      </w:tr>
      <w:tr w:rsidR="000F5CFA" w:rsidRPr="00A47118" w:rsidTr="00790BDC">
        <w:trPr>
          <w:jc w:val="center"/>
        </w:trPr>
        <w:tc>
          <w:tcPr>
            <w:tcW w:w="10892" w:type="dxa"/>
            <w:gridSpan w:val="4"/>
          </w:tcPr>
          <w:p w:rsidR="000F5CFA" w:rsidRPr="00A47118" w:rsidRDefault="000F5CFA" w:rsidP="00790BDC">
            <w:pPr>
              <w:pStyle w:val="afstyle"/>
              <w:spacing w:before="120"/>
              <w:rPr>
                <w:rFonts w:ascii="Gisha" w:hAnsi="Gisha" w:cs="Gisha"/>
              </w:rPr>
            </w:pPr>
            <w:r w:rsidRPr="00A47118">
              <w:rPr>
                <w:rFonts w:ascii="Gisha" w:hAnsi="Gisha" w:cs="Gisha"/>
              </w:rPr>
              <w:t>If you would like to discuss what effect any previous convictions, police investigations or fitness to practise proceedings taken or being taken either in the UK or by an overseas licensing or regulatory body might have on your application, you may contact the college by telephone in confidence.</w:t>
            </w:r>
          </w:p>
          <w:p w:rsidR="000F5CFA" w:rsidRPr="00A47118" w:rsidRDefault="000F5CFA" w:rsidP="00790BDC">
            <w:pPr>
              <w:pStyle w:val="afstyle"/>
              <w:spacing w:before="120"/>
              <w:rPr>
                <w:rFonts w:ascii="Gisha" w:hAnsi="Gisha" w:cs="Gisha"/>
                <w:b/>
                <w:color w:val="FF0000"/>
              </w:rPr>
            </w:pPr>
            <w:r w:rsidRPr="00A47118">
              <w:rPr>
                <w:rFonts w:ascii="Gisha" w:hAnsi="Gisha" w:cs="Gisha"/>
                <w:b/>
                <w:color w:val="FF0000"/>
              </w:rPr>
              <w:t>Please indicate Yes or No to the following questions</w:t>
            </w:r>
          </w:p>
        </w:tc>
      </w:tr>
      <w:tr w:rsidR="000F5CFA" w:rsidRPr="00A47118" w:rsidTr="00DB1A53">
        <w:trPr>
          <w:jc w:val="center"/>
        </w:trPr>
        <w:tc>
          <w:tcPr>
            <w:tcW w:w="496" w:type="dxa"/>
            <w:vAlign w:val="center"/>
          </w:tcPr>
          <w:p w:rsidR="000F5CFA" w:rsidRPr="00A47118" w:rsidRDefault="000F5CFA" w:rsidP="00DB1A53">
            <w:pPr>
              <w:pStyle w:val="afstyle"/>
              <w:rPr>
                <w:rFonts w:ascii="Gisha" w:hAnsi="Gisha" w:cs="Gisha"/>
                <w:b/>
              </w:rPr>
            </w:pPr>
            <w:r w:rsidRPr="00A47118">
              <w:rPr>
                <w:rFonts w:ascii="Gisha" w:hAnsi="Gisha" w:cs="Gisha"/>
                <w:b/>
              </w:rPr>
              <w:t>1</w:t>
            </w:r>
          </w:p>
        </w:tc>
        <w:tc>
          <w:tcPr>
            <w:tcW w:w="7796" w:type="dxa"/>
          </w:tcPr>
          <w:p w:rsidR="000F5CFA" w:rsidRPr="00B3688D" w:rsidRDefault="000F5CFA" w:rsidP="00790BDC">
            <w:pPr>
              <w:pStyle w:val="afstyle"/>
              <w:rPr>
                <w:rFonts w:ascii="Gisha" w:hAnsi="Gisha" w:cs="Gisha"/>
                <w:b/>
                <w:bCs/>
              </w:rPr>
            </w:pPr>
            <w:r w:rsidRPr="00B3688D">
              <w:rPr>
                <w:rFonts w:ascii="Gisha" w:hAnsi="Gisha" w:cs="Gisha"/>
              </w:rPr>
              <w:t>Are you currently bound over or have you ever been convicted of any offence by a Court or Court-Martial in the United Kingdom or in any other country? You do NOT need to tell us about parking offences but other driving offences must be declared (excluding fixed penalty notices). *</w:t>
            </w:r>
          </w:p>
        </w:tc>
        <w:tc>
          <w:tcPr>
            <w:tcW w:w="1276" w:type="dxa"/>
          </w:tcPr>
          <w:p w:rsidR="001F1D60" w:rsidRDefault="00DB1A53" w:rsidP="00DB1A53">
            <w:pPr>
              <w:pStyle w:val="afstyle"/>
              <w:rPr>
                <w:rFonts w:ascii="Gisha" w:hAnsi="Gisha" w:cs="Gisha"/>
                <w:bCs/>
              </w:rPr>
            </w:pPr>
            <w:r>
              <w:rPr>
                <w:rFonts w:ascii="Gisha" w:hAnsi="Gisha" w:cs="Gisha"/>
                <w:bCs/>
              </w:rPr>
              <w:t xml:space="preserve">Yes </w:t>
            </w:r>
            <w:sdt>
              <w:sdtPr>
                <w:rPr>
                  <w:rFonts w:ascii="Gisha" w:hAnsi="Gisha" w:cs="Gisha"/>
                  <w:bCs/>
                </w:rPr>
                <w:alias w:val="Yes"/>
                <w:tag w:val="Yes"/>
                <w:id w:val="1691405843"/>
                <w14:checkbox>
                  <w14:checked w14:val="0"/>
                  <w14:checkedState w14:val="2612" w14:font="MS Gothic"/>
                  <w14:uncheckedState w14:val="2610" w14:font="MS Gothic"/>
                </w14:checkbox>
              </w:sdtPr>
              <w:sdtEndPr/>
              <w:sdtContent>
                <w:r>
                  <w:rPr>
                    <w:rFonts w:ascii="MS Gothic" w:eastAsia="MS Gothic" w:hAnsi="MS Gothic" w:cs="Gisha" w:hint="eastAsia"/>
                    <w:bCs/>
                  </w:rPr>
                  <w:t>☐</w:t>
                </w:r>
              </w:sdtContent>
            </w:sdt>
          </w:p>
          <w:p w:rsidR="00EE13E9" w:rsidRPr="00A47118" w:rsidRDefault="00EE13E9" w:rsidP="00DB1A53">
            <w:pPr>
              <w:pStyle w:val="afstyle"/>
              <w:rPr>
                <w:rFonts w:ascii="Gisha" w:hAnsi="Gisha" w:cs="Gisha"/>
                <w:bCs/>
              </w:rPr>
            </w:pPr>
          </w:p>
        </w:tc>
        <w:tc>
          <w:tcPr>
            <w:tcW w:w="1324" w:type="dxa"/>
          </w:tcPr>
          <w:p w:rsidR="001F1D60" w:rsidRPr="00A47118" w:rsidRDefault="00DB1A53" w:rsidP="00DB1A53">
            <w:pPr>
              <w:pStyle w:val="afstyle"/>
              <w:rPr>
                <w:rFonts w:ascii="Gisha" w:hAnsi="Gisha" w:cs="Gisha"/>
                <w:bCs/>
              </w:rPr>
            </w:pPr>
            <w:r>
              <w:rPr>
                <w:rFonts w:ascii="Gisha" w:hAnsi="Gisha" w:cs="Gisha"/>
                <w:bCs/>
              </w:rPr>
              <w:t xml:space="preserve">No </w:t>
            </w:r>
            <w:sdt>
              <w:sdtPr>
                <w:rPr>
                  <w:rFonts w:ascii="Gisha" w:hAnsi="Gisha" w:cs="Gisha"/>
                  <w:bCs/>
                </w:rPr>
                <w:alias w:val="No"/>
                <w:tag w:val="No"/>
                <w:id w:val="-51618282"/>
                <w14:checkbox>
                  <w14:checked w14:val="0"/>
                  <w14:checkedState w14:val="2612" w14:font="MS Gothic"/>
                  <w14:uncheckedState w14:val="2610" w14:font="MS Gothic"/>
                </w14:checkbox>
              </w:sdtPr>
              <w:sdtEndPr/>
              <w:sdtContent>
                <w:r>
                  <w:rPr>
                    <w:rFonts w:ascii="MS Gothic" w:eastAsia="MS Gothic" w:hAnsi="MS Gothic" w:cs="Gisha" w:hint="eastAsia"/>
                    <w:bCs/>
                  </w:rPr>
                  <w:t>☐</w:t>
                </w:r>
              </w:sdtContent>
            </w:sdt>
          </w:p>
        </w:tc>
      </w:tr>
      <w:tr w:rsidR="000F5CFA" w:rsidRPr="00A47118" w:rsidTr="00DB1A53">
        <w:trPr>
          <w:jc w:val="center"/>
        </w:trPr>
        <w:tc>
          <w:tcPr>
            <w:tcW w:w="496" w:type="dxa"/>
            <w:vAlign w:val="center"/>
          </w:tcPr>
          <w:p w:rsidR="000F5CFA" w:rsidRPr="00A47118" w:rsidRDefault="000F5CFA" w:rsidP="00DB1A53">
            <w:pPr>
              <w:pStyle w:val="afstyle"/>
              <w:rPr>
                <w:rFonts w:ascii="Gisha" w:hAnsi="Gisha" w:cs="Gisha"/>
                <w:b/>
              </w:rPr>
            </w:pPr>
            <w:r w:rsidRPr="00A47118">
              <w:rPr>
                <w:rFonts w:ascii="Gisha" w:hAnsi="Gisha" w:cs="Gisha"/>
                <w:b/>
              </w:rPr>
              <w:t>2</w:t>
            </w:r>
          </w:p>
        </w:tc>
        <w:tc>
          <w:tcPr>
            <w:tcW w:w="7796" w:type="dxa"/>
          </w:tcPr>
          <w:p w:rsidR="000F5CFA" w:rsidRPr="00B3688D" w:rsidRDefault="000F5CFA" w:rsidP="00790BDC">
            <w:pPr>
              <w:pStyle w:val="afstyle"/>
              <w:rPr>
                <w:rFonts w:ascii="Gisha" w:hAnsi="Gisha" w:cs="Gisha"/>
                <w:b/>
                <w:bCs/>
              </w:rPr>
            </w:pPr>
            <w:r w:rsidRPr="00B3688D">
              <w:rPr>
                <w:rFonts w:ascii="Gisha" w:hAnsi="Gisha" w:cs="Gisha"/>
              </w:rPr>
              <w:t>Have you ever received a police caution, reprimand or final warning that has yet to be investigated by the GMC?</w:t>
            </w:r>
          </w:p>
        </w:tc>
        <w:tc>
          <w:tcPr>
            <w:tcW w:w="1276" w:type="dxa"/>
          </w:tcPr>
          <w:p w:rsidR="001F1D60" w:rsidRPr="00A47118" w:rsidRDefault="00DB1A53" w:rsidP="00DB1A53">
            <w:pPr>
              <w:pStyle w:val="afstyle"/>
              <w:rPr>
                <w:rFonts w:ascii="Gisha" w:hAnsi="Gisha" w:cs="Gisha"/>
                <w:bCs/>
              </w:rPr>
            </w:pPr>
            <w:r>
              <w:rPr>
                <w:rFonts w:ascii="Gisha" w:hAnsi="Gisha" w:cs="Gisha"/>
                <w:bCs/>
              </w:rPr>
              <w:t>Yes</w:t>
            </w:r>
            <w:r w:rsidR="005603C4">
              <w:rPr>
                <w:rFonts w:ascii="Gisha" w:hAnsi="Gisha" w:cs="Gisha"/>
                <w:bCs/>
              </w:rPr>
              <w:t xml:space="preserve"> </w:t>
            </w:r>
            <w:sdt>
              <w:sdtPr>
                <w:rPr>
                  <w:rFonts w:ascii="Gisha" w:hAnsi="Gisha" w:cs="Gisha"/>
                  <w:bCs/>
                </w:rPr>
                <w:alias w:val="Yes"/>
                <w:tag w:val="Yes"/>
                <w:id w:val="204524519"/>
                <w14:checkbox>
                  <w14:checked w14:val="0"/>
                  <w14:checkedState w14:val="2612" w14:font="MS Gothic"/>
                  <w14:uncheckedState w14:val="2610" w14:font="MS Gothic"/>
                </w14:checkbox>
              </w:sdtPr>
              <w:sdtEndPr/>
              <w:sdtContent>
                <w:r>
                  <w:rPr>
                    <w:rFonts w:ascii="MS Gothic" w:eastAsia="MS Gothic" w:hAnsi="MS Gothic" w:cs="Gisha" w:hint="eastAsia"/>
                    <w:bCs/>
                  </w:rPr>
                  <w:t>☐</w:t>
                </w:r>
              </w:sdtContent>
            </w:sdt>
          </w:p>
        </w:tc>
        <w:tc>
          <w:tcPr>
            <w:tcW w:w="1324" w:type="dxa"/>
          </w:tcPr>
          <w:p w:rsidR="001F1D60" w:rsidRPr="00A47118" w:rsidRDefault="00DB1A53" w:rsidP="00DB1A53">
            <w:pPr>
              <w:pStyle w:val="afstyle"/>
              <w:rPr>
                <w:rFonts w:ascii="Gisha" w:hAnsi="Gisha" w:cs="Gisha"/>
                <w:bCs/>
              </w:rPr>
            </w:pPr>
            <w:r>
              <w:rPr>
                <w:rFonts w:ascii="Gisha" w:hAnsi="Gisha" w:cs="Gisha"/>
                <w:bCs/>
              </w:rPr>
              <w:t xml:space="preserve">No </w:t>
            </w:r>
            <w:sdt>
              <w:sdtPr>
                <w:rPr>
                  <w:rFonts w:ascii="Gisha" w:hAnsi="Gisha" w:cs="Gisha"/>
                  <w:bCs/>
                </w:rPr>
                <w:alias w:val="No"/>
                <w:tag w:val="No"/>
                <w:id w:val="-1149352489"/>
                <w14:checkbox>
                  <w14:checked w14:val="0"/>
                  <w14:checkedState w14:val="2612" w14:font="MS Gothic"/>
                  <w14:uncheckedState w14:val="2610" w14:font="MS Gothic"/>
                </w14:checkbox>
              </w:sdtPr>
              <w:sdtEndPr/>
              <w:sdtContent>
                <w:r>
                  <w:rPr>
                    <w:rFonts w:ascii="MS Gothic" w:eastAsia="MS Gothic" w:hAnsi="MS Gothic" w:cs="Gisha" w:hint="eastAsia"/>
                    <w:bCs/>
                  </w:rPr>
                  <w:t>☐</w:t>
                </w:r>
              </w:sdtContent>
            </w:sdt>
          </w:p>
        </w:tc>
      </w:tr>
      <w:tr w:rsidR="000F5CFA" w:rsidRPr="00A47118" w:rsidTr="00DB1A53">
        <w:trPr>
          <w:jc w:val="center"/>
        </w:trPr>
        <w:tc>
          <w:tcPr>
            <w:tcW w:w="496" w:type="dxa"/>
            <w:vAlign w:val="center"/>
          </w:tcPr>
          <w:p w:rsidR="000F5CFA" w:rsidRPr="00A47118" w:rsidRDefault="000F5CFA" w:rsidP="00DB1A53">
            <w:pPr>
              <w:pStyle w:val="afstyle"/>
              <w:rPr>
                <w:rFonts w:ascii="Gisha" w:hAnsi="Gisha" w:cs="Gisha"/>
                <w:b/>
              </w:rPr>
            </w:pPr>
            <w:r w:rsidRPr="00A47118">
              <w:rPr>
                <w:rFonts w:ascii="Gisha" w:hAnsi="Gisha" w:cs="Gisha"/>
                <w:b/>
              </w:rPr>
              <w:t>3</w:t>
            </w:r>
          </w:p>
        </w:tc>
        <w:tc>
          <w:tcPr>
            <w:tcW w:w="7796" w:type="dxa"/>
          </w:tcPr>
          <w:p w:rsidR="000F5CFA" w:rsidRPr="00B3688D" w:rsidRDefault="000F5CFA" w:rsidP="00790BDC">
            <w:pPr>
              <w:pStyle w:val="afstyle"/>
              <w:rPr>
                <w:rFonts w:ascii="Gisha" w:hAnsi="Gisha" w:cs="Gisha"/>
                <w:b/>
                <w:bCs/>
              </w:rPr>
            </w:pPr>
            <w:r w:rsidRPr="00B3688D">
              <w:rPr>
                <w:rFonts w:ascii="Gisha" w:hAnsi="Gisha" w:cs="Gisha"/>
              </w:rPr>
              <w:t>Have you been charged with any offence in the United Kingdom or in any other country that has not yet been disposed of? *</w:t>
            </w:r>
            <w:r w:rsidRPr="00B3688D">
              <w:rPr>
                <w:rStyle w:val="helppupwindowcontainer1"/>
                <w:rFonts w:ascii="Gisha" w:hAnsi="Gisha" w:cs="Gisha"/>
                <w:specVanish w:val="0"/>
              </w:rPr>
              <w:t xml:space="preserve"> i</w:t>
            </w:r>
          </w:p>
        </w:tc>
        <w:tc>
          <w:tcPr>
            <w:tcW w:w="1276" w:type="dxa"/>
          </w:tcPr>
          <w:p w:rsidR="001F1D60" w:rsidRPr="00A47118" w:rsidRDefault="00DB1A53" w:rsidP="00DB1A53">
            <w:pPr>
              <w:pStyle w:val="afstyle"/>
              <w:rPr>
                <w:rFonts w:ascii="Gisha" w:hAnsi="Gisha" w:cs="Gisha"/>
                <w:bCs/>
              </w:rPr>
            </w:pPr>
            <w:r>
              <w:rPr>
                <w:rFonts w:ascii="Gisha" w:hAnsi="Gisha" w:cs="Gisha"/>
                <w:bCs/>
              </w:rPr>
              <w:t>Yes</w:t>
            </w:r>
            <w:r w:rsidR="005603C4">
              <w:rPr>
                <w:rFonts w:ascii="Gisha" w:hAnsi="Gisha" w:cs="Gisha"/>
                <w:bCs/>
              </w:rPr>
              <w:t xml:space="preserve"> </w:t>
            </w:r>
            <w:sdt>
              <w:sdtPr>
                <w:rPr>
                  <w:rFonts w:ascii="Gisha" w:hAnsi="Gisha" w:cs="Gisha"/>
                  <w:bCs/>
                </w:rPr>
                <w:alias w:val="Yes"/>
                <w:tag w:val="Yes"/>
                <w:id w:val="-1094477945"/>
                <w14:checkbox>
                  <w14:checked w14:val="0"/>
                  <w14:checkedState w14:val="2612" w14:font="MS Gothic"/>
                  <w14:uncheckedState w14:val="2610" w14:font="MS Gothic"/>
                </w14:checkbox>
              </w:sdtPr>
              <w:sdtEndPr/>
              <w:sdtContent>
                <w:r>
                  <w:rPr>
                    <w:rFonts w:ascii="MS Gothic" w:eastAsia="MS Gothic" w:hAnsi="MS Gothic" w:cs="Gisha" w:hint="eastAsia"/>
                    <w:bCs/>
                  </w:rPr>
                  <w:t>☐</w:t>
                </w:r>
              </w:sdtContent>
            </w:sdt>
          </w:p>
        </w:tc>
        <w:tc>
          <w:tcPr>
            <w:tcW w:w="1324" w:type="dxa"/>
          </w:tcPr>
          <w:p w:rsidR="001F1D60" w:rsidRPr="00A47118" w:rsidRDefault="00DB1A53" w:rsidP="00DB1A53">
            <w:pPr>
              <w:pStyle w:val="afstyle"/>
              <w:rPr>
                <w:rFonts w:ascii="Gisha" w:hAnsi="Gisha" w:cs="Gisha"/>
                <w:bCs/>
              </w:rPr>
            </w:pPr>
            <w:r>
              <w:rPr>
                <w:rFonts w:ascii="Gisha" w:hAnsi="Gisha" w:cs="Gisha"/>
                <w:bCs/>
              </w:rPr>
              <w:t xml:space="preserve">No </w:t>
            </w:r>
            <w:sdt>
              <w:sdtPr>
                <w:rPr>
                  <w:rFonts w:ascii="Gisha" w:hAnsi="Gisha" w:cs="Gisha"/>
                  <w:bCs/>
                </w:rPr>
                <w:alias w:val="No"/>
                <w:tag w:val="No"/>
                <w:id w:val="-1452852530"/>
                <w14:checkbox>
                  <w14:checked w14:val="0"/>
                  <w14:checkedState w14:val="2612" w14:font="MS Gothic"/>
                  <w14:uncheckedState w14:val="2610" w14:font="MS Gothic"/>
                </w14:checkbox>
              </w:sdtPr>
              <w:sdtEndPr/>
              <w:sdtContent>
                <w:r>
                  <w:rPr>
                    <w:rFonts w:ascii="MS Gothic" w:eastAsia="MS Gothic" w:hAnsi="MS Gothic" w:cs="Gisha" w:hint="eastAsia"/>
                    <w:bCs/>
                  </w:rPr>
                  <w:t>☐</w:t>
                </w:r>
              </w:sdtContent>
            </w:sdt>
          </w:p>
        </w:tc>
      </w:tr>
      <w:tr w:rsidR="000F5CFA" w:rsidRPr="00A47118" w:rsidTr="00DB1A53">
        <w:trPr>
          <w:jc w:val="center"/>
        </w:trPr>
        <w:tc>
          <w:tcPr>
            <w:tcW w:w="496" w:type="dxa"/>
            <w:vAlign w:val="center"/>
          </w:tcPr>
          <w:p w:rsidR="000F5CFA" w:rsidRPr="00A47118" w:rsidRDefault="000F5CFA" w:rsidP="00DB1A53">
            <w:pPr>
              <w:pStyle w:val="afstyle"/>
              <w:rPr>
                <w:rFonts w:ascii="Gisha" w:hAnsi="Gisha" w:cs="Gisha"/>
                <w:b/>
              </w:rPr>
            </w:pPr>
            <w:r w:rsidRPr="00A47118">
              <w:rPr>
                <w:rFonts w:ascii="Gisha" w:hAnsi="Gisha" w:cs="Gisha"/>
                <w:b/>
              </w:rPr>
              <w:t>4</w:t>
            </w:r>
          </w:p>
        </w:tc>
        <w:tc>
          <w:tcPr>
            <w:tcW w:w="7796" w:type="dxa"/>
          </w:tcPr>
          <w:p w:rsidR="000F5CFA" w:rsidRPr="00B3688D" w:rsidRDefault="000F5CFA" w:rsidP="00790BDC">
            <w:pPr>
              <w:pStyle w:val="afstyle"/>
              <w:rPr>
                <w:rFonts w:ascii="Gisha" w:hAnsi="Gisha" w:cs="Gisha"/>
                <w:b/>
                <w:bCs/>
              </w:rPr>
            </w:pPr>
            <w:r w:rsidRPr="00B3688D">
              <w:rPr>
                <w:rFonts w:ascii="Gisha" w:hAnsi="Gisha" w:cs="Gisha"/>
              </w:rPr>
              <w:t>Are you aware of any current NHS Counter Fraud and Security Management Service (CFSMS) investigation following allegations made against you? *</w:t>
            </w:r>
          </w:p>
        </w:tc>
        <w:tc>
          <w:tcPr>
            <w:tcW w:w="1276" w:type="dxa"/>
          </w:tcPr>
          <w:p w:rsidR="001F1D60" w:rsidRPr="00A47118" w:rsidRDefault="00DB1A53" w:rsidP="00DB1A53">
            <w:pPr>
              <w:pStyle w:val="afstyle"/>
              <w:rPr>
                <w:rFonts w:ascii="Gisha" w:hAnsi="Gisha" w:cs="Gisha"/>
                <w:bCs/>
              </w:rPr>
            </w:pPr>
            <w:r>
              <w:rPr>
                <w:rFonts w:ascii="Gisha" w:hAnsi="Gisha" w:cs="Gisha"/>
                <w:bCs/>
              </w:rPr>
              <w:t>Yes</w:t>
            </w:r>
            <w:r w:rsidR="005603C4">
              <w:rPr>
                <w:rFonts w:ascii="Gisha" w:hAnsi="Gisha" w:cs="Gisha"/>
                <w:bCs/>
              </w:rPr>
              <w:t xml:space="preserve"> </w:t>
            </w:r>
            <w:sdt>
              <w:sdtPr>
                <w:rPr>
                  <w:rFonts w:ascii="Gisha" w:hAnsi="Gisha" w:cs="Gisha"/>
                  <w:bCs/>
                </w:rPr>
                <w:alias w:val="Yes"/>
                <w:tag w:val="Yes"/>
                <w:id w:val="2065284388"/>
                <w14:checkbox>
                  <w14:checked w14:val="0"/>
                  <w14:checkedState w14:val="2612" w14:font="MS Gothic"/>
                  <w14:uncheckedState w14:val="2610" w14:font="MS Gothic"/>
                </w14:checkbox>
              </w:sdtPr>
              <w:sdtEndPr/>
              <w:sdtContent>
                <w:r>
                  <w:rPr>
                    <w:rFonts w:ascii="MS Gothic" w:eastAsia="MS Gothic" w:hAnsi="MS Gothic" w:cs="Gisha" w:hint="eastAsia"/>
                    <w:bCs/>
                  </w:rPr>
                  <w:t>☐</w:t>
                </w:r>
              </w:sdtContent>
            </w:sdt>
          </w:p>
        </w:tc>
        <w:tc>
          <w:tcPr>
            <w:tcW w:w="1324" w:type="dxa"/>
          </w:tcPr>
          <w:p w:rsidR="001F1D60" w:rsidRPr="00A47118" w:rsidRDefault="00DB1A53" w:rsidP="00DB1A53">
            <w:pPr>
              <w:pStyle w:val="afstyle"/>
              <w:rPr>
                <w:rFonts w:ascii="Gisha" w:hAnsi="Gisha" w:cs="Gisha"/>
                <w:bCs/>
              </w:rPr>
            </w:pPr>
            <w:r>
              <w:rPr>
                <w:rFonts w:ascii="Gisha" w:hAnsi="Gisha" w:cs="Gisha"/>
                <w:bCs/>
              </w:rPr>
              <w:t xml:space="preserve">No </w:t>
            </w:r>
            <w:sdt>
              <w:sdtPr>
                <w:rPr>
                  <w:rFonts w:ascii="Gisha" w:hAnsi="Gisha" w:cs="Gisha"/>
                  <w:bCs/>
                </w:rPr>
                <w:alias w:val="No"/>
                <w:tag w:val="No"/>
                <w:id w:val="879816662"/>
                <w14:checkbox>
                  <w14:checked w14:val="0"/>
                  <w14:checkedState w14:val="2612" w14:font="MS Gothic"/>
                  <w14:uncheckedState w14:val="2610" w14:font="MS Gothic"/>
                </w14:checkbox>
              </w:sdtPr>
              <w:sdtEndPr/>
              <w:sdtContent>
                <w:r>
                  <w:rPr>
                    <w:rFonts w:ascii="MS Gothic" w:eastAsia="MS Gothic" w:hAnsi="MS Gothic" w:cs="Gisha" w:hint="eastAsia"/>
                    <w:bCs/>
                  </w:rPr>
                  <w:t>☐</w:t>
                </w:r>
              </w:sdtContent>
            </w:sdt>
          </w:p>
        </w:tc>
      </w:tr>
      <w:tr w:rsidR="000F5CFA" w:rsidRPr="00A47118" w:rsidTr="00DB1A53">
        <w:trPr>
          <w:jc w:val="center"/>
        </w:trPr>
        <w:tc>
          <w:tcPr>
            <w:tcW w:w="496" w:type="dxa"/>
            <w:vAlign w:val="center"/>
          </w:tcPr>
          <w:p w:rsidR="000F5CFA" w:rsidRPr="00A47118" w:rsidRDefault="000F5CFA" w:rsidP="00DB1A53">
            <w:pPr>
              <w:pStyle w:val="afstyle"/>
              <w:rPr>
                <w:rFonts w:ascii="Gisha" w:hAnsi="Gisha" w:cs="Gisha"/>
                <w:b/>
              </w:rPr>
            </w:pPr>
            <w:r w:rsidRPr="00A47118">
              <w:rPr>
                <w:rFonts w:ascii="Gisha" w:hAnsi="Gisha" w:cs="Gisha"/>
                <w:b/>
              </w:rPr>
              <w:t>5</w:t>
            </w:r>
          </w:p>
        </w:tc>
        <w:tc>
          <w:tcPr>
            <w:tcW w:w="7796" w:type="dxa"/>
          </w:tcPr>
          <w:p w:rsidR="000F5CFA" w:rsidRPr="00B3688D" w:rsidRDefault="000F5CFA" w:rsidP="00790BDC">
            <w:pPr>
              <w:pStyle w:val="afstyle"/>
              <w:rPr>
                <w:rFonts w:ascii="Gisha" w:hAnsi="Gisha" w:cs="Gisha"/>
              </w:rPr>
            </w:pPr>
            <w:r w:rsidRPr="00B3688D">
              <w:rPr>
                <w:rFonts w:ascii="Gisha" w:hAnsi="Gisha" w:cs="Gisha"/>
              </w:rPr>
              <w:t>Have you ever been investigated by the Police, NHS CFSMS or any other Investigatory Body resulting in a current conviction or dismissal from your employment? *</w:t>
            </w:r>
            <w:r w:rsidRPr="00B3688D">
              <w:rPr>
                <w:rStyle w:val="helppupwindowcontainer1"/>
                <w:rFonts w:ascii="Gisha" w:hAnsi="Gisha" w:cs="Gisha"/>
                <w:specVanish w:val="0"/>
              </w:rPr>
              <w:t xml:space="preserve"> i</w:t>
            </w:r>
          </w:p>
        </w:tc>
        <w:tc>
          <w:tcPr>
            <w:tcW w:w="1276" w:type="dxa"/>
          </w:tcPr>
          <w:p w:rsidR="001F1D60" w:rsidRPr="00A47118" w:rsidRDefault="00DB1A53" w:rsidP="00DB1A53">
            <w:pPr>
              <w:pStyle w:val="afstyle"/>
              <w:rPr>
                <w:rFonts w:ascii="Gisha" w:hAnsi="Gisha" w:cs="Gisha"/>
                <w:bCs/>
              </w:rPr>
            </w:pPr>
            <w:r>
              <w:rPr>
                <w:rFonts w:ascii="Gisha" w:hAnsi="Gisha" w:cs="Gisha"/>
                <w:bCs/>
              </w:rPr>
              <w:t>Yes</w:t>
            </w:r>
            <w:r w:rsidR="005603C4">
              <w:rPr>
                <w:rFonts w:ascii="Gisha" w:hAnsi="Gisha" w:cs="Gisha"/>
                <w:bCs/>
              </w:rPr>
              <w:t xml:space="preserve"> </w:t>
            </w:r>
            <w:sdt>
              <w:sdtPr>
                <w:rPr>
                  <w:rFonts w:ascii="Gisha" w:hAnsi="Gisha" w:cs="Gisha"/>
                  <w:bCs/>
                </w:rPr>
                <w:alias w:val="Yes"/>
                <w:tag w:val="Yes"/>
                <w:id w:val="2037780832"/>
                <w14:checkbox>
                  <w14:checked w14:val="0"/>
                  <w14:checkedState w14:val="2612" w14:font="MS Gothic"/>
                  <w14:uncheckedState w14:val="2610" w14:font="MS Gothic"/>
                </w14:checkbox>
              </w:sdtPr>
              <w:sdtEndPr/>
              <w:sdtContent>
                <w:r>
                  <w:rPr>
                    <w:rFonts w:ascii="MS Gothic" w:eastAsia="MS Gothic" w:hAnsi="MS Gothic" w:cs="Gisha" w:hint="eastAsia"/>
                    <w:bCs/>
                  </w:rPr>
                  <w:t>☐</w:t>
                </w:r>
              </w:sdtContent>
            </w:sdt>
          </w:p>
        </w:tc>
        <w:tc>
          <w:tcPr>
            <w:tcW w:w="1324" w:type="dxa"/>
          </w:tcPr>
          <w:p w:rsidR="001F1D60" w:rsidRPr="00A47118" w:rsidRDefault="00DB1A53" w:rsidP="00DB1A53">
            <w:pPr>
              <w:pStyle w:val="afstyle"/>
              <w:rPr>
                <w:rFonts w:ascii="Gisha" w:hAnsi="Gisha" w:cs="Gisha"/>
                <w:bCs/>
              </w:rPr>
            </w:pPr>
            <w:r>
              <w:rPr>
                <w:rFonts w:ascii="Gisha" w:hAnsi="Gisha" w:cs="Gisha"/>
                <w:bCs/>
              </w:rPr>
              <w:t xml:space="preserve">No </w:t>
            </w:r>
            <w:sdt>
              <w:sdtPr>
                <w:rPr>
                  <w:rFonts w:ascii="Gisha" w:hAnsi="Gisha" w:cs="Gisha"/>
                  <w:bCs/>
                </w:rPr>
                <w:alias w:val="No"/>
                <w:tag w:val="No"/>
                <w:id w:val="1479338062"/>
                <w14:checkbox>
                  <w14:checked w14:val="0"/>
                  <w14:checkedState w14:val="2612" w14:font="MS Gothic"/>
                  <w14:uncheckedState w14:val="2610" w14:font="MS Gothic"/>
                </w14:checkbox>
              </w:sdtPr>
              <w:sdtEndPr/>
              <w:sdtContent>
                <w:r>
                  <w:rPr>
                    <w:rFonts w:ascii="MS Gothic" w:eastAsia="MS Gothic" w:hAnsi="MS Gothic" w:cs="Gisha" w:hint="eastAsia"/>
                    <w:bCs/>
                  </w:rPr>
                  <w:t>☐</w:t>
                </w:r>
              </w:sdtContent>
            </w:sdt>
          </w:p>
        </w:tc>
      </w:tr>
      <w:tr w:rsidR="000F5CFA" w:rsidRPr="00A47118" w:rsidTr="00DB1A53">
        <w:trPr>
          <w:jc w:val="center"/>
        </w:trPr>
        <w:tc>
          <w:tcPr>
            <w:tcW w:w="496" w:type="dxa"/>
            <w:vAlign w:val="center"/>
          </w:tcPr>
          <w:p w:rsidR="000F5CFA" w:rsidRPr="00A47118" w:rsidRDefault="000F5CFA" w:rsidP="00DB1A53">
            <w:pPr>
              <w:pStyle w:val="afstyle"/>
              <w:rPr>
                <w:rFonts w:ascii="Gisha" w:hAnsi="Gisha" w:cs="Gisha"/>
                <w:b/>
              </w:rPr>
            </w:pPr>
            <w:r w:rsidRPr="00A47118">
              <w:rPr>
                <w:rFonts w:ascii="Gisha" w:hAnsi="Gisha" w:cs="Gisha"/>
                <w:b/>
              </w:rPr>
              <w:t>6</w:t>
            </w:r>
          </w:p>
        </w:tc>
        <w:tc>
          <w:tcPr>
            <w:tcW w:w="7796" w:type="dxa"/>
          </w:tcPr>
          <w:p w:rsidR="000F5CFA" w:rsidRPr="00B3688D" w:rsidRDefault="000F5CFA" w:rsidP="00790BDC">
            <w:pPr>
              <w:spacing w:before="0" w:after="0"/>
              <w:jc w:val="left"/>
              <w:rPr>
                <w:rFonts w:ascii="Gisha" w:hAnsi="Gisha" w:cs="Gisha"/>
                <w:sz w:val="20"/>
                <w:lang w:eastAsia="en-GB"/>
              </w:rPr>
            </w:pPr>
            <w:r w:rsidRPr="00B3688D">
              <w:rPr>
                <w:rFonts w:ascii="Gisha" w:hAnsi="Gisha" w:cs="Gisha"/>
                <w:sz w:val="20"/>
                <w:lang w:eastAsia="en-GB"/>
              </w:rPr>
              <w:t xml:space="preserve">Have you ever been dismissed by reason of misconduct from any employment, office, or other position previously held by you? * </w:t>
            </w:r>
            <w:r w:rsidRPr="00B3688D">
              <w:rPr>
                <w:rFonts w:ascii="Gisha" w:hAnsi="Gisha" w:cs="Gisha"/>
                <w:sz w:val="20"/>
                <w:lang w:eastAsia="en-GB"/>
              </w:rPr>
              <w:br/>
            </w:r>
          </w:p>
        </w:tc>
        <w:tc>
          <w:tcPr>
            <w:tcW w:w="1276" w:type="dxa"/>
          </w:tcPr>
          <w:p w:rsidR="00DB1A53" w:rsidRDefault="00DB1A53" w:rsidP="00DB1A53">
            <w:pPr>
              <w:pStyle w:val="afstyle"/>
              <w:rPr>
                <w:rFonts w:ascii="Gisha" w:hAnsi="Gisha" w:cs="Gisha"/>
                <w:bCs/>
              </w:rPr>
            </w:pPr>
            <w:r>
              <w:rPr>
                <w:rFonts w:ascii="Gisha" w:hAnsi="Gisha" w:cs="Gisha"/>
                <w:bCs/>
              </w:rPr>
              <w:t xml:space="preserve">Yes </w:t>
            </w:r>
            <w:sdt>
              <w:sdtPr>
                <w:rPr>
                  <w:rFonts w:ascii="Gisha" w:hAnsi="Gisha" w:cs="Gisha"/>
                  <w:bCs/>
                </w:rPr>
                <w:alias w:val="Yes"/>
                <w:tag w:val="Yes"/>
                <w:id w:val="1461389839"/>
                <w14:checkbox>
                  <w14:checked w14:val="0"/>
                  <w14:checkedState w14:val="2612" w14:font="MS Gothic"/>
                  <w14:uncheckedState w14:val="2610" w14:font="MS Gothic"/>
                </w14:checkbox>
              </w:sdtPr>
              <w:sdtEndPr/>
              <w:sdtContent>
                <w:r>
                  <w:rPr>
                    <w:rFonts w:ascii="MS Gothic" w:eastAsia="MS Gothic" w:hAnsi="MS Gothic" w:cs="Gisha" w:hint="eastAsia"/>
                    <w:bCs/>
                  </w:rPr>
                  <w:t>☐</w:t>
                </w:r>
              </w:sdtContent>
            </w:sdt>
          </w:p>
          <w:p w:rsidR="001F1D60" w:rsidRPr="00A47118" w:rsidRDefault="001F1D60" w:rsidP="00DB1A53">
            <w:pPr>
              <w:pStyle w:val="afstyle"/>
              <w:rPr>
                <w:rFonts w:ascii="Gisha" w:hAnsi="Gisha" w:cs="Gisha"/>
                <w:bCs/>
              </w:rPr>
            </w:pPr>
          </w:p>
        </w:tc>
        <w:tc>
          <w:tcPr>
            <w:tcW w:w="1324" w:type="dxa"/>
          </w:tcPr>
          <w:p w:rsidR="001F1D60" w:rsidRPr="00A47118" w:rsidRDefault="00DB1A53" w:rsidP="00DB1A53">
            <w:pPr>
              <w:pStyle w:val="afstyle"/>
              <w:rPr>
                <w:rFonts w:ascii="Gisha" w:hAnsi="Gisha" w:cs="Gisha"/>
                <w:bCs/>
              </w:rPr>
            </w:pPr>
            <w:r>
              <w:rPr>
                <w:rFonts w:ascii="Gisha" w:hAnsi="Gisha" w:cs="Gisha"/>
                <w:bCs/>
              </w:rPr>
              <w:t xml:space="preserve">No </w:t>
            </w:r>
            <w:sdt>
              <w:sdtPr>
                <w:rPr>
                  <w:rFonts w:ascii="Gisha" w:hAnsi="Gisha" w:cs="Gisha"/>
                  <w:bCs/>
                </w:rPr>
                <w:alias w:val="No"/>
                <w:tag w:val="No"/>
                <w:id w:val="926315178"/>
                <w14:checkbox>
                  <w14:checked w14:val="0"/>
                  <w14:checkedState w14:val="2612" w14:font="MS Gothic"/>
                  <w14:uncheckedState w14:val="2610" w14:font="MS Gothic"/>
                </w14:checkbox>
              </w:sdtPr>
              <w:sdtEndPr/>
              <w:sdtContent>
                <w:r>
                  <w:rPr>
                    <w:rFonts w:ascii="MS Gothic" w:eastAsia="MS Gothic" w:hAnsi="MS Gothic" w:cs="Gisha" w:hint="eastAsia"/>
                    <w:bCs/>
                  </w:rPr>
                  <w:t>☐</w:t>
                </w:r>
              </w:sdtContent>
            </w:sdt>
          </w:p>
        </w:tc>
      </w:tr>
      <w:tr w:rsidR="000F5CFA" w:rsidRPr="00A47118" w:rsidTr="00DB1A53">
        <w:trPr>
          <w:jc w:val="center"/>
        </w:trPr>
        <w:tc>
          <w:tcPr>
            <w:tcW w:w="496" w:type="dxa"/>
            <w:vAlign w:val="center"/>
          </w:tcPr>
          <w:p w:rsidR="000F5CFA" w:rsidRPr="00A47118" w:rsidRDefault="000F5CFA" w:rsidP="00DB1A53">
            <w:pPr>
              <w:pStyle w:val="afstyle"/>
              <w:rPr>
                <w:rFonts w:ascii="Gisha" w:hAnsi="Gisha" w:cs="Gisha"/>
                <w:b/>
              </w:rPr>
            </w:pPr>
            <w:r w:rsidRPr="00A47118">
              <w:rPr>
                <w:rFonts w:ascii="Gisha" w:hAnsi="Gisha" w:cs="Gisha"/>
                <w:b/>
              </w:rPr>
              <w:t>7</w:t>
            </w:r>
          </w:p>
        </w:tc>
        <w:tc>
          <w:tcPr>
            <w:tcW w:w="7796" w:type="dxa"/>
          </w:tcPr>
          <w:p w:rsidR="000F5CFA" w:rsidRPr="00B3688D" w:rsidRDefault="000F5CFA" w:rsidP="00790BDC">
            <w:pPr>
              <w:pStyle w:val="afstyle"/>
              <w:rPr>
                <w:rFonts w:ascii="Gisha" w:hAnsi="Gisha" w:cs="Gisha"/>
                <w:b/>
                <w:bCs/>
              </w:rPr>
            </w:pPr>
            <w:r w:rsidRPr="00B3688D">
              <w:rPr>
                <w:rFonts w:ascii="Gisha" w:hAnsi="Gisha" w:cs="Gisha"/>
              </w:rPr>
              <w:t xml:space="preserve">Have you ever been disqualified from the practice of a profession or required to practise subject to specified limitations/conditions/warnings following fitness to </w:t>
            </w:r>
            <w:r w:rsidRPr="00B3688D">
              <w:rPr>
                <w:rFonts w:ascii="Gisha" w:hAnsi="Gisha" w:cs="Gisha"/>
              </w:rPr>
              <w:lastRenderedPageBreak/>
              <w:t>practise proceedings by a regulatory or licensing body in the United Kingdom or in any other country? *</w:t>
            </w:r>
          </w:p>
        </w:tc>
        <w:tc>
          <w:tcPr>
            <w:tcW w:w="1276" w:type="dxa"/>
          </w:tcPr>
          <w:p w:rsidR="00DB1A53" w:rsidRDefault="00DB1A53" w:rsidP="00DB1A53">
            <w:pPr>
              <w:pStyle w:val="afstyle"/>
              <w:rPr>
                <w:rFonts w:ascii="Gisha" w:hAnsi="Gisha" w:cs="Gisha"/>
                <w:bCs/>
              </w:rPr>
            </w:pPr>
            <w:r>
              <w:rPr>
                <w:rFonts w:ascii="Gisha" w:hAnsi="Gisha" w:cs="Gisha"/>
                <w:bCs/>
              </w:rPr>
              <w:lastRenderedPageBreak/>
              <w:t xml:space="preserve">Yes </w:t>
            </w:r>
            <w:sdt>
              <w:sdtPr>
                <w:rPr>
                  <w:rFonts w:ascii="Gisha" w:hAnsi="Gisha" w:cs="Gisha"/>
                  <w:bCs/>
                </w:rPr>
                <w:alias w:val="Yes"/>
                <w:tag w:val="Yes"/>
                <w:id w:val="785862482"/>
                <w14:checkbox>
                  <w14:checked w14:val="0"/>
                  <w14:checkedState w14:val="2612" w14:font="MS Gothic"/>
                  <w14:uncheckedState w14:val="2610" w14:font="MS Gothic"/>
                </w14:checkbox>
              </w:sdtPr>
              <w:sdtEndPr/>
              <w:sdtContent>
                <w:r>
                  <w:rPr>
                    <w:rFonts w:ascii="MS Gothic" w:eastAsia="MS Gothic" w:hAnsi="MS Gothic" w:cs="Gisha" w:hint="eastAsia"/>
                    <w:bCs/>
                  </w:rPr>
                  <w:t>☐</w:t>
                </w:r>
              </w:sdtContent>
            </w:sdt>
          </w:p>
          <w:p w:rsidR="00B30A40" w:rsidRPr="00A47118" w:rsidRDefault="00B30A40" w:rsidP="00DB1A53">
            <w:pPr>
              <w:pStyle w:val="afstyle"/>
              <w:rPr>
                <w:rFonts w:ascii="Gisha" w:hAnsi="Gisha" w:cs="Gisha"/>
                <w:bCs/>
              </w:rPr>
            </w:pPr>
          </w:p>
        </w:tc>
        <w:tc>
          <w:tcPr>
            <w:tcW w:w="1324" w:type="dxa"/>
          </w:tcPr>
          <w:p w:rsidR="00B30A40" w:rsidRPr="00A47118" w:rsidRDefault="00DB1A53" w:rsidP="00DB1A53">
            <w:pPr>
              <w:pStyle w:val="afstyle"/>
              <w:rPr>
                <w:rFonts w:ascii="Gisha" w:hAnsi="Gisha" w:cs="Gisha"/>
                <w:bCs/>
              </w:rPr>
            </w:pPr>
            <w:r>
              <w:rPr>
                <w:rFonts w:ascii="Gisha" w:hAnsi="Gisha" w:cs="Gisha"/>
                <w:bCs/>
              </w:rPr>
              <w:t xml:space="preserve">No </w:t>
            </w:r>
            <w:sdt>
              <w:sdtPr>
                <w:rPr>
                  <w:rFonts w:ascii="Gisha" w:hAnsi="Gisha" w:cs="Gisha"/>
                  <w:bCs/>
                </w:rPr>
                <w:alias w:val="No"/>
                <w:tag w:val="No"/>
                <w:id w:val="1240604325"/>
                <w14:checkbox>
                  <w14:checked w14:val="0"/>
                  <w14:checkedState w14:val="2612" w14:font="MS Gothic"/>
                  <w14:uncheckedState w14:val="2610" w14:font="MS Gothic"/>
                </w14:checkbox>
              </w:sdtPr>
              <w:sdtEndPr/>
              <w:sdtContent>
                <w:r>
                  <w:rPr>
                    <w:rFonts w:ascii="MS Gothic" w:eastAsia="MS Gothic" w:hAnsi="MS Gothic" w:cs="Gisha" w:hint="eastAsia"/>
                    <w:bCs/>
                  </w:rPr>
                  <w:t>☐</w:t>
                </w:r>
              </w:sdtContent>
            </w:sdt>
          </w:p>
        </w:tc>
      </w:tr>
      <w:tr w:rsidR="000F5CFA" w:rsidRPr="00A47118" w:rsidTr="00DB1A53">
        <w:trPr>
          <w:jc w:val="center"/>
        </w:trPr>
        <w:tc>
          <w:tcPr>
            <w:tcW w:w="496" w:type="dxa"/>
            <w:vAlign w:val="center"/>
          </w:tcPr>
          <w:p w:rsidR="000F5CFA" w:rsidRPr="00A47118" w:rsidRDefault="000F5CFA" w:rsidP="00DB1A53">
            <w:pPr>
              <w:pStyle w:val="afstyle"/>
              <w:rPr>
                <w:rFonts w:ascii="Gisha" w:hAnsi="Gisha" w:cs="Gisha"/>
                <w:b/>
              </w:rPr>
            </w:pPr>
            <w:r w:rsidRPr="00A47118">
              <w:rPr>
                <w:rFonts w:ascii="Gisha" w:hAnsi="Gisha" w:cs="Gisha"/>
                <w:b/>
              </w:rPr>
              <w:lastRenderedPageBreak/>
              <w:t>8</w:t>
            </w:r>
          </w:p>
        </w:tc>
        <w:tc>
          <w:tcPr>
            <w:tcW w:w="7796" w:type="dxa"/>
          </w:tcPr>
          <w:p w:rsidR="000F5CFA" w:rsidRPr="00B3688D" w:rsidRDefault="000F5CFA" w:rsidP="00790BDC">
            <w:pPr>
              <w:pStyle w:val="afstyle"/>
              <w:rPr>
                <w:rFonts w:ascii="Gisha" w:hAnsi="Gisha" w:cs="Gisha"/>
                <w:b/>
                <w:bCs/>
              </w:rPr>
            </w:pPr>
            <w:r w:rsidRPr="00B3688D">
              <w:rPr>
                <w:rFonts w:ascii="Gisha" w:hAnsi="Gisha" w:cs="Gisha"/>
              </w:rPr>
              <w:t>Are you currently the subject of any investigation, or fitness to practise proceeding by any licensing or regulatory body in the United Kingdom or any other country? *</w:t>
            </w:r>
          </w:p>
        </w:tc>
        <w:tc>
          <w:tcPr>
            <w:tcW w:w="1276" w:type="dxa"/>
          </w:tcPr>
          <w:p w:rsidR="00DB1A53" w:rsidRDefault="00DB1A53" w:rsidP="00DB1A53">
            <w:pPr>
              <w:pStyle w:val="afstyle"/>
              <w:rPr>
                <w:rFonts w:ascii="Gisha" w:hAnsi="Gisha" w:cs="Gisha"/>
                <w:bCs/>
              </w:rPr>
            </w:pPr>
            <w:r>
              <w:rPr>
                <w:rFonts w:ascii="Gisha" w:hAnsi="Gisha" w:cs="Gisha"/>
                <w:bCs/>
              </w:rPr>
              <w:t xml:space="preserve">Yes </w:t>
            </w:r>
            <w:sdt>
              <w:sdtPr>
                <w:rPr>
                  <w:rFonts w:ascii="Gisha" w:hAnsi="Gisha" w:cs="Gisha"/>
                  <w:bCs/>
                </w:rPr>
                <w:alias w:val="Yes"/>
                <w:tag w:val="Yes"/>
                <w:id w:val="1595127188"/>
                <w14:checkbox>
                  <w14:checked w14:val="0"/>
                  <w14:checkedState w14:val="2612" w14:font="MS Gothic"/>
                  <w14:uncheckedState w14:val="2610" w14:font="MS Gothic"/>
                </w14:checkbox>
              </w:sdtPr>
              <w:sdtEndPr/>
              <w:sdtContent>
                <w:r>
                  <w:rPr>
                    <w:rFonts w:ascii="MS Gothic" w:eastAsia="MS Gothic" w:hAnsi="MS Gothic" w:cs="Gisha" w:hint="eastAsia"/>
                    <w:bCs/>
                  </w:rPr>
                  <w:t>☐</w:t>
                </w:r>
              </w:sdtContent>
            </w:sdt>
          </w:p>
          <w:p w:rsidR="00B30A40" w:rsidRPr="00A47118" w:rsidRDefault="00DB1A53" w:rsidP="00DB1A53">
            <w:pPr>
              <w:pStyle w:val="afstyle"/>
              <w:rPr>
                <w:rFonts w:ascii="Gisha" w:hAnsi="Gisha" w:cs="Gisha"/>
                <w:bCs/>
              </w:rPr>
            </w:pPr>
            <w:r>
              <w:rPr>
                <w:rFonts w:ascii="Gisha" w:hAnsi="Gisha" w:cs="Gisha"/>
                <w:bCs/>
              </w:rPr>
              <w:t xml:space="preserve"> </w:t>
            </w:r>
          </w:p>
        </w:tc>
        <w:tc>
          <w:tcPr>
            <w:tcW w:w="1324" w:type="dxa"/>
          </w:tcPr>
          <w:p w:rsidR="00B30A40" w:rsidRPr="00A47118" w:rsidRDefault="00DB1A53" w:rsidP="00DB1A53">
            <w:pPr>
              <w:pStyle w:val="afstyle"/>
              <w:rPr>
                <w:rFonts w:ascii="Gisha" w:hAnsi="Gisha" w:cs="Gisha"/>
                <w:bCs/>
              </w:rPr>
            </w:pPr>
            <w:r>
              <w:rPr>
                <w:rFonts w:ascii="Gisha" w:hAnsi="Gisha" w:cs="Gisha"/>
                <w:bCs/>
              </w:rPr>
              <w:t xml:space="preserve">No </w:t>
            </w:r>
            <w:sdt>
              <w:sdtPr>
                <w:rPr>
                  <w:rFonts w:ascii="Gisha" w:hAnsi="Gisha" w:cs="Gisha"/>
                  <w:bCs/>
                </w:rPr>
                <w:alias w:val="No"/>
                <w:tag w:val="No"/>
                <w:id w:val="-349794437"/>
                <w14:checkbox>
                  <w14:checked w14:val="0"/>
                  <w14:checkedState w14:val="2612" w14:font="MS Gothic"/>
                  <w14:uncheckedState w14:val="2610" w14:font="MS Gothic"/>
                </w14:checkbox>
              </w:sdtPr>
              <w:sdtEndPr/>
              <w:sdtContent>
                <w:r>
                  <w:rPr>
                    <w:rFonts w:ascii="MS Gothic" w:eastAsia="MS Gothic" w:hAnsi="MS Gothic" w:cs="Gisha" w:hint="eastAsia"/>
                    <w:bCs/>
                  </w:rPr>
                  <w:t>☐</w:t>
                </w:r>
              </w:sdtContent>
            </w:sdt>
          </w:p>
        </w:tc>
      </w:tr>
      <w:tr w:rsidR="000F5CFA" w:rsidRPr="00A47118" w:rsidTr="00DB1A53">
        <w:trPr>
          <w:jc w:val="center"/>
        </w:trPr>
        <w:tc>
          <w:tcPr>
            <w:tcW w:w="496" w:type="dxa"/>
            <w:vAlign w:val="center"/>
          </w:tcPr>
          <w:p w:rsidR="000F5CFA" w:rsidRPr="00A47118" w:rsidRDefault="000F5CFA" w:rsidP="00DB1A53">
            <w:pPr>
              <w:pStyle w:val="afstyle"/>
              <w:rPr>
                <w:rFonts w:ascii="Gisha" w:hAnsi="Gisha" w:cs="Gisha"/>
                <w:b/>
              </w:rPr>
            </w:pPr>
            <w:r w:rsidRPr="00A47118">
              <w:rPr>
                <w:rFonts w:ascii="Gisha" w:hAnsi="Gisha" w:cs="Gisha"/>
                <w:b/>
              </w:rPr>
              <w:t>9</w:t>
            </w:r>
          </w:p>
        </w:tc>
        <w:tc>
          <w:tcPr>
            <w:tcW w:w="7796" w:type="dxa"/>
          </w:tcPr>
          <w:p w:rsidR="000F5CFA" w:rsidRPr="00B3688D" w:rsidRDefault="000F5CFA" w:rsidP="00790BDC">
            <w:pPr>
              <w:pStyle w:val="afstyle"/>
              <w:rPr>
                <w:rFonts w:ascii="Gisha" w:hAnsi="Gisha" w:cs="Gisha"/>
                <w:b/>
                <w:bCs/>
              </w:rPr>
            </w:pPr>
            <w:r w:rsidRPr="00B3688D">
              <w:rPr>
                <w:rFonts w:ascii="Gisha" w:hAnsi="Gisha" w:cs="Gisha"/>
              </w:rPr>
              <w:t>Are you subject to any other prohibition, limitation or restriction that means we are unable to consider you for the post to which you are applying? *</w:t>
            </w:r>
          </w:p>
        </w:tc>
        <w:tc>
          <w:tcPr>
            <w:tcW w:w="1276" w:type="dxa"/>
          </w:tcPr>
          <w:p w:rsidR="00DB1A53" w:rsidRDefault="00DB1A53" w:rsidP="00DB1A53">
            <w:pPr>
              <w:pStyle w:val="afstyle"/>
              <w:rPr>
                <w:rFonts w:ascii="Gisha" w:hAnsi="Gisha" w:cs="Gisha"/>
                <w:bCs/>
              </w:rPr>
            </w:pPr>
            <w:r>
              <w:rPr>
                <w:rFonts w:ascii="Gisha" w:hAnsi="Gisha" w:cs="Gisha"/>
                <w:bCs/>
              </w:rPr>
              <w:t xml:space="preserve">Yes </w:t>
            </w:r>
            <w:sdt>
              <w:sdtPr>
                <w:rPr>
                  <w:rFonts w:ascii="Gisha" w:hAnsi="Gisha" w:cs="Gisha"/>
                  <w:bCs/>
                </w:rPr>
                <w:alias w:val="Yes"/>
                <w:tag w:val="Yes"/>
                <w:id w:val="1675303814"/>
                <w14:checkbox>
                  <w14:checked w14:val="0"/>
                  <w14:checkedState w14:val="2612" w14:font="MS Gothic"/>
                  <w14:uncheckedState w14:val="2610" w14:font="MS Gothic"/>
                </w14:checkbox>
              </w:sdtPr>
              <w:sdtEndPr/>
              <w:sdtContent>
                <w:r>
                  <w:rPr>
                    <w:rFonts w:ascii="MS Gothic" w:eastAsia="MS Gothic" w:hAnsi="MS Gothic" w:cs="Gisha" w:hint="eastAsia"/>
                    <w:bCs/>
                  </w:rPr>
                  <w:t>☐</w:t>
                </w:r>
              </w:sdtContent>
            </w:sdt>
          </w:p>
          <w:p w:rsidR="00B30A40" w:rsidRPr="00A47118" w:rsidRDefault="00B30A40" w:rsidP="00DB1A53">
            <w:pPr>
              <w:pStyle w:val="afstyle"/>
              <w:rPr>
                <w:rFonts w:ascii="Gisha" w:hAnsi="Gisha" w:cs="Gisha"/>
                <w:bCs/>
              </w:rPr>
            </w:pPr>
          </w:p>
        </w:tc>
        <w:tc>
          <w:tcPr>
            <w:tcW w:w="1324" w:type="dxa"/>
          </w:tcPr>
          <w:p w:rsidR="00B30A40" w:rsidRPr="00A47118" w:rsidRDefault="00DB1A53" w:rsidP="00DB1A53">
            <w:pPr>
              <w:pStyle w:val="afstyle"/>
              <w:rPr>
                <w:rFonts w:ascii="Gisha" w:hAnsi="Gisha" w:cs="Gisha"/>
                <w:bCs/>
              </w:rPr>
            </w:pPr>
            <w:r>
              <w:rPr>
                <w:rFonts w:ascii="Gisha" w:hAnsi="Gisha" w:cs="Gisha"/>
                <w:bCs/>
              </w:rPr>
              <w:t xml:space="preserve">No </w:t>
            </w:r>
            <w:sdt>
              <w:sdtPr>
                <w:rPr>
                  <w:rFonts w:ascii="Gisha" w:hAnsi="Gisha" w:cs="Gisha"/>
                  <w:bCs/>
                </w:rPr>
                <w:alias w:val="No"/>
                <w:tag w:val="No"/>
                <w:id w:val="-1325117608"/>
                <w14:checkbox>
                  <w14:checked w14:val="0"/>
                  <w14:checkedState w14:val="2612" w14:font="MS Gothic"/>
                  <w14:uncheckedState w14:val="2610" w14:font="MS Gothic"/>
                </w14:checkbox>
              </w:sdtPr>
              <w:sdtEndPr/>
              <w:sdtContent>
                <w:r>
                  <w:rPr>
                    <w:rFonts w:ascii="MS Gothic" w:eastAsia="MS Gothic" w:hAnsi="MS Gothic" w:cs="Gisha" w:hint="eastAsia"/>
                    <w:bCs/>
                  </w:rPr>
                  <w:t>☐</w:t>
                </w:r>
              </w:sdtContent>
            </w:sdt>
          </w:p>
        </w:tc>
      </w:tr>
      <w:tr w:rsidR="000F5CFA" w:rsidRPr="00A47118" w:rsidTr="00DB1A53">
        <w:trPr>
          <w:jc w:val="center"/>
        </w:trPr>
        <w:tc>
          <w:tcPr>
            <w:tcW w:w="496" w:type="dxa"/>
            <w:vAlign w:val="center"/>
          </w:tcPr>
          <w:p w:rsidR="000F5CFA" w:rsidRPr="00A47118" w:rsidRDefault="000F5CFA" w:rsidP="00DB1A53">
            <w:pPr>
              <w:pStyle w:val="afstyle"/>
              <w:rPr>
                <w:rFonts w:ascii="Gisha" w:hAnsi="Gisha" w:cs="Gisha"/>
                <w:b/>
              </w:rPr>
            </w:pPr>
            <w:r w:rsidRPr="00A47118">
              <w:rPr>
                <w:rFonts w:ascii="Gisha" w:hAnsi="Gisha" w:cs="Gisha"/>
                <w:b/>
              </w:rPr>
              <w:t>10</w:t>
            </w:r>
          </w:p>
        </w:tc>
        <w:tc>
          <w:tcPr>
            <w:tcW w:w="7796" w:type="dxa"/>
          </w:tcPr>
          <w:p w:rsidR="000F5CFA" w:rsidRPr="00B3688D" w:rsidRDefault="000F5CFA" w:rsidP="00790BDC">
            <w:pPr>
              <w:pStyle w:val="afstyle"/>
              <w:rPr>
                <w:rFonts w:ascii="Gisha" w:hAnsi="Gisha" w:cs="Gisha"/>
                <w:b/>
                <w:bCs/>
              </w:rPr>
            </w:pPr>
            <w:r w:rsidRPr="00B3688D">
              <w:rPr>
                <w:rFonts w:ascii="Gisha" w:hAnsi="Gisha" w:cs="Gisha"/>
              </w:rPr>
              <w:t>Do you know of any other matters in your background which might cause your reliability or suitability for employment to be called into question? *</w:t>
            </w:r>
          </w:p>
        </w:tc>
        <w:tc>
          <w:tcPr>
            <w:tcW w:w="1276" w:type="dxa"/>
          </w:tcPr>
          <w:p w:rsidR="00DB1A53" w:rsidRDefault="00DB1A53" w:rsidP="00DB1A53">
            <w:pPr>
              <w:pStyle w:val="afstyle"/>
              <w:rPr>
                <w:rFonts w:ascii="Gisha" w:hAnsi="Gisha" w:cs="Gisha"/>
                <w:bCs/>
              </w:rPr>
            </w:pPr>
            <w:r>
              <w:rPr>
                <w:rFonts w:ascii="Gisha" w:hAnsi="Gisha" w:cs="Gisha"/>
                <w:bCs/>
              </w:rPr>
              <w:t xml:space="preserve">Yes </w:t>
            </w:r>
            <w:sdt>
              <w:sdtPr>
                <w:rPr>
                  <w:rFonts w:ascii="Gisha" w:hAnsi="Gisha" w:cs="Gisha"/>
                  <w:bCs/>
                </w:rPr>
                <w:alias w:val="Yes"/>
                <w:tag w:val="Yes"/>
                <w:id w:val="1736891691"/>
                <w14:checkbox>
                  <w14:checked w14:val="0"/>
                  <w14:checkedState w14:val="2612" w14:font="MS Gothic"/>
                  <w14:uncheckedState w14:val="2610" w14:font="MS Gothic"/>
                </w14:checkbox>
              </w:sdtPr>
              <w:sdtEndPr/>
              <w:sdtContent>
                <w:r>
                  <w:rPr>
                    <w:rFonts w:ascii="MS Gothic" w:eastAsia="MS Gothic" w:hAnsi="MS Gothic" w:cs="Gisha" w:hint="eastAsia"/>
                    <w:bCs/>
                  </w:rPr>
                  <w:t>☐</w:t>
                </w:r>
              </w:sdtContent>
            </w:sdt>
          </w:p>
          <w:p w:rsidR="00B30A40" w:rsidRPr="00A47118" w:rsidRDefault="00B30A40" w:rsidP="00DB1A53">
            <w:pPr>
              <w:pStyle w:val="afstyle"/>
              <w:rPr>
                <w:rFonts w:ascii="Gisha" w:hAnsi="Gisha" w:cs="Gisha"/>
                <w:bCs/>
              </w:rPr>
            </w:pPr>
          </w:p>
        </w:tc>
        <w:tc>
          <w:tcPr>
            <w:tcW w:w="1324" w:type="dxa"/>
          </w:tcPr>
          <w:p w:rsidR="00B30A40" w:rsidRPr="00A47118" w:rsidRDefault="00DB1A53" w:rsidP="00DB1A53">
            <w:pPr>
              <w:pStyle w:val="afstyle"/>
              <w:rPr>
                <w:rFonts w:ascii="Gisha" w:hAnsi="Gisha" w:cs="Gisha"/>
                <w:bCs/>
              </w:rPr>
            </w:pPr>
            <w:r>
              <w:rPr>
                <w:rFonts w:ascii="Gisha" w:hAnsi="Gisha" w:cs="Gisha"/>
                <w:bCs/>
              </w:rPr>
              <w:t xml:space="preserve">No </w:t>
            </w:r>
            <w:sdt>
              <w:sdtPr>
                <w:rPr>
                  <w:rFonts w:ascii="Gisha" w:hAnsi="Gisha" w:cs="Gisha"/>
                  <w:bCs/>
                </w:rPr>
                <w:alias w:val="No"/>
                <w:tag w:val="No"/>
                <w:id w:val="1216624465"/>
                <w14:checkbox>
                  <w14:checked w14:val="0"/>
                  <w14:checkedState w14:val="2612" w14:font="MS Gothic"/>
                  <w14:uncheckedState w14:val="2610" w14:font="MS Gothic"/>
                </w14:checkbox>
              </w:sdtPr>
              <w:sdtEndPr/>
              <w:sdtContent>
                <w:r>
                  <w:rPr>
                    <w:rFonts w:ascii="MS Gothic" w:eastAsia="MS Gothic" w:hAnsi="MS Gothic" w:cs="Gisha" w:hint="eastAsia"/>
                    <w:bCs/>
                  </w:rPr>
                  <w:t>☐</w:t>
                </w:r>
              </w:sdtContent>
            </w:sdt>
          </w:p>
        </w:tc>
      </w:tr>
    </w:tbl>
    <w:p w:rsidR="003D0DBD" w:rsidRDefault="003D0DBD"/>
    <w:p w:rsidR="003D0DBD" w:rsidRDefault="003D0DBD"/>
    <w:tbl>
      <w:tblPr>
        <w:tblW w:w="10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3"/>
        <w:gridCol w:w="3199"/>
      </w:tblGrid>
      <w:tr w:rsidR="000F5CFA" w:rsidRPr="00A47118" w:rsidTr="00B3688D">
        <w:trPr>
          <w:jc w:val="center"/>
        </w:trPr>
        <w:tc>
          <w:tcPr>
            <w:tcW w:w="10892" w:type="dxa"/>
            <w:gridSpan w:val="2"/>
            <w:shd w:val="clear" w:color="auto" w:fill="E4E2EE"/>
          </w:tcPr>
          <w:p w:rsidR="000F5CFA" w:rsidRPr="00A47118" w:rsidRDefault="000F5CFA" w:rsidP="00790BDC">
            <w:pPr>
              <w:pStyle w:val="afstyle"/>
              <w:rPr>
                <w:rFonts w:ascii="Gisha" w:hAnsi="Gisha" w:cs="Gisha"/>
                <w:b/>
                <w:bCs/>
              </w:rPr>
            </w:pPr>
            <w:r w:rsidRPr="00A47118">
              <w:rPr>
                <w:rFonts w:ascii="Gisha" w:hAnsi="Gisha" w:cs="Gisha"/>
                <w:b/>
                <w:bCs/>
              </w:rPr>
              <w:t>DECLARATION</w:t>
            </w:r>
          </w:p>
          <w:p w:rsidR="000F5CFA" w:rsidRPr="00A47118" w:rsidRDefault="000F5CFA" w:rsidP="00174CE9">
            <w:pPr>
              <w:pStyle w:val="afstyle"/>
              <w:rPr>
                <w:rFonts w:ascii="Gisha" w:hAnsi="Gisha" w:cs="Gisha"/>
              </w:rPr>
            </w:pPr>
            <w:r w:rsidRPr="00B3688D">
              <w:rPr>
                <w:rFonts w:ascii="Gisha" w:hAnsi="Gisha" w:cs="Gisha"/>
              </w:rPr>
              <w:t>I hereby declare that the information given here is true. I further declare that should the situation change with regard to police investigations, criminal convictions or fitness to practise while</w:t>
            </w:r>
            <w:r w:rsidR="00174CE9">
              <w:rPr>
                <w:rFonts w:ascii="Gisha" w:hAnsi="Gisha" w:cs="Gisha"/>
              </w:rPr>
              <w:t xml:space="preserve"> applying for/ appointed to the post under the Sponsorship</w:t>
            </w:r>
            <w:r w:rsidRPr="00B3688D">
              <w:rPr>
                <w:rFonts w:ascii="Gisha" w:hAnsi="Gisha" w:cs="Gisha"/>
              </w:rPr>
              <w:t xml:space="preserve"> Scheme, I will provide full details within 5 working days to RCPath.</w:t>
            </w:r>
          </w:p>
        </w:tc>
      </w:tr>
      <w:tr w:rsidR="000F5CFA" w:rsidRPr="00685C24" w:rsidTr="00790BDC">
        <w:trPr>
          <w:trHeight w:val="658"/>
          <w:jc w:val="center"/>
        </w:trPr>
        <w:tc>
          <w:tcPr>
            <w:tcW w:w="7693" w:type="dxa"/>
          </w:tcPr>
          <w:p w:rsidR="000F5CFA" w:rsidRPr="00B9471C" w:rsidRDefault="000F5CFA" w:rsidP="005603C4">
            <w:pPr>
              <w:jc w:val="left"/>
              <w:rPr>
                <w:rFonts w:ascii="Gisha" w:hAnsi="Gisha" w:cs="Gisha"/>
                <w:sz w:val="20"/>
              </w:rPr>
            </w:pPr>
            <w:r w:rsidRPr="00685C24">
              <w:rPr>
                <w:rFonts w:ascii="Gisha" w:hAnsi="Gisha" w:cs="Gisha"/>
                <w:sz w:val="20"/>
              </w:rPr>
              <w:t xml:space="preserve">Signed: </w:t>
            </w:r>
            <w:sdt>
              <w:sdtPr>
                <w:rPr>
                  <w:rFonts w:ascii="Gisha" w:hAnsi="Gisha" w:cs="Gisha"/>
                  <w:sz w:val="20"/>
                </w:rPr>
                <w:alias w:val="Signed"/>
                <w:tag w:val="Signed"/>
                <w:id w:val="-1837601384"/>
                <w:placeholder>
                  <w:docPart w:val="E4987B0B43AB4D17BFDAB451F672AAE8"/>
                </w:placeholder>
                <w:showingPlcHdr/>
                <w:text/>
              </w:sdtPr>
              <w:sdtEndPr/>
              <w:sdtContent>
                <w:r w:rsidR="005603C4" w:rsidRPr="005603C4">
                  <w:rPr>
                    <w:rStyle w:val="PlaceholderText"/>
                    <w:rFonts w:ascii="Gisha" w:hAnsi="Gisha" w:cs="Gisha"/>
                    <w:sz w:val="20"/>
                  </w:rPr>
                  <w:t>Signed</w:t>
                </w:r>
                <w:r w:rsidR="005603C4" w:rsidRPr="003D0BE1">
                  <w:rPr>
                    <w:rStyle w:val="PlaceholderText"/>
                  </w:rPr>
                  <w:t>.</w:t>
                </w:r>
              </w:sdtContent>
            </w:sdt>
          </w:p>
        </w:tc>
        <w:tc>
          <w:tcPr>
            <w:tcW w:w="3199" w:type="dxa"/>
          </w:tcPr>
          <w:p w:rsidR="000F5CFA" w:rsidRPr="00685C24" w:rsidRDefault="00B93553" w:rsidP="005603C4">
            <w:pPr>
              <w:pStyle w:val="afstyle"/>
              <w:rPr>
                <w:rFonts w:ascii="Gisha" w:hAnsi="Gisha" w:cs="Gisha"/>
              </w:rPr>
            </w:pPr>
            <w:r>
              <w:rPr>
                <w:rFonts w:ascii="Gisha" w:hAnsi="Gisha" w:cs="Gisha"/>
              </w:rPr>
              <w:t>Date</w:t>
            </w:r>
            <w:r w:rsidR="000F5CFA" w:rsidRPr="00685C24">
              <w:rPr>
                <w:rFonts w:ascii="Gisha" w:hAnsi="Gisha" w:cs="Gisha"/>
              </w:rPr>
              <w:t>:</w:t>
            </w:r>
            <w:r w:rsidR="00B9471C">
              <w:rPr>
                <w:rFonts w:ascii="Gisha" w:hAnsi="Gisha" w:cs="Gisha"/>
              </w:rPr>
              <w:t xml:space="preserve"> </w:t>
            </w:r>
            <w:sdt>
              <w:sdtPr>
                <w:rPr>
                  <w:rFonts w:ascii="Gisha" w:hAnsi="Gisha" w:cs="Gisha"/>
                </w:rPr>
                <w:alias w:val="Click here to enter a date"/>
                <w:tag w:val="Click here to enter a date"/>
                <w:id w:val="-1151981565"/>
                <w:placeholder>
                  <w:docPart w:val="3AB26D994812454EB49DDEB43DE348BF"/>
                </w:placeholder>
                <w:showingPlcHdr/>
                <w:date>
                  <w:dateFormat w:val="dd/MM/yyyy"/>
                  <w:lid w:val="en-GB"/>
                  <w:storeMappedDataAs w:val="dateTime"/>
                  <w:calendar w:val="gregorian"/>
                </w:date>
              </w:sdtPr>
              <w:sdtEndPr/>
              <w:sdtContent>
                <w:r w:rsidR="005603C4" w:rsidRPr="005603C4">
                  <w:rPr>
                    <w:rStyle w:val="PlaceholderText"/>
                    <w:rFonts w:ascii="Gisha" w:hAnsi="Gisha" w:cs="Gisha"/>
                  </w:rPr>
                  <w:t>Click here to enter a date.</w:t>
                </w:r>
              </w:sdtContent>
            </w:sdt>
          </w:p>
        </w:tc>
      </w:tr>
      <w:tr w:rsidR="000F5CFA" w:rsidRPr="00685C24" w:rsidTr="00790BDC">
        <w:trPr>
          <w:trHeight w:val="567"/>
          <w:jc w:val="center"/>
        </w:trPr>
        <w:tc>
          <w:tcPr>
            <w:tcW w:w="10892" w:type="dxa"/>
            <w:gridSpan w:val="2"/>
          </w:tcPr>
          <w:p w:rsidR="000F5CFA" w:rsidRPr="00685C24" w:rsidRDefault="000F5CFA" w:rsidP="005603C4">
            <w:pPr>
              <w:pStyle w:val="afstyle"/>
              <w:rPr>
                <w:rFonts w:ascii="Gisha" w:hAnsi="Gisha" w:cs="Gisha"/>
              </w:rPr>
            </w:pPr>
            <w:r w:rsidRPr="00685C24">
              <w:rPr>
                <w:rFonts w:ascii="Gisha" w:hAnsi="Gisha" w:cs="Gisha"/>
              </w:rPr>
              <w:t>Name (please print)</w:t>
            </w:r>
            <w:r w:rsidR="00B93553">
              <w:rPr>
                <w:rFonts w:ascii="Gisha" w:hAnsi="Gisha" w:cs="Gisha"/>
              </w:rPr>
              <w:t>:</w:t>
            </w:r>
            <w:r w:rsidR="00B9471C">
              <w:rPr>
                <w:rFonts w:ascii="Gisha" w:hAnsi="Gisha" w:cs="Gisha"/>
              </w:rPr>
              <w:t xml:space="preserve">   </w:t>
            </w:r>
            <w:sdt>
              <w:sdtPr>
                <w:rPr>
                  <w:rFonts w:ascii="Gisha" w:hAnsi="Gisha" w:cs="Gisha"/>
                </w:rPr>
                <w:alias w:val="Name (please print)."/>
                <w:tag w:val="Name (please print)."/>
                <w:id w:val="1393853674"/>
                <w:placeholder>
                  <w:docPart w:val="AA42EBB9A5F1482A9D71607381881B47"/>
                </w:placeholder>
                <w:showingPlcHdr/>
                <w:text/>
              </w:sdtPr>
              <w:sdtEndPr/>
              <w:sdtContent>
                <w:r w:rsidR="005603C4" w:rsidRPr="005603C4">
                  <w:rPr>
                    <w:rStyle w:val="PlaceholderText"/>
                    <w:rFonts w:ascii="Gisha" w:hAnsi="Gisha" w:cs="Gisha"/>
                  </w:rPr>
                  <w:t>Name (please print).</w:t>
                </w:r>
              </w:sdtContent>
            </w:sdt>
          </w:p>
        </w:tc>
      </w:tr>
    </w:tbl>
    <w:p w:rsidR="00F834F4" w:rsidRDefault="00F834F4" w:rsidP="00DF2A70">
      <w:pPr>
        <w:jc w:val="left"/>
        <w:rPr>
          <w:rFonts w:ascii="Gisha" w:hAnsi="Gisha" w:cs="Gisha"/>
          <w:b/>
        </w:rPr>
      </w:pPr>
    </w:p>
    <w:p w:rsidR="00E63412" w:rsidRDefault="00E63412" w:rsidP="00DF2A70">
      <w:pPr>
        <w:jc w:val="left"/>
        <w:rPr>
          <w:rFonts w:ascii="Gisha" w:hAnsi="Gisha" w:cs="Gisha"/>
          <w:b/>
        </w:rPr>
      </w:pPr>
    </w:p>
    <w:p w:rsidR="00E63412" w:rsidRPr="00A47118" w:rsidRDefault="00E63412" w:rsidP="00DF2A70">
      <w:pPr>
        <w:jc w:val="left"/>
        <w:rPr>
          <w:rFonts w:ascii="Gisha" w:hAnsi="Gisha" w:cs="Gisha"/>
          <w:b/>
        </w:rPr>
      </w:pP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887"/>
      </w:tblGrid>
      <w:tr w:rsidR="009128FB" w:rsidRPr="00A47118" w:rsidTr="003D0DBD">
        <w:tc>
          <w:tcPr>
            <w:tcW w:w="10887" w:type="dxa"/>
            <w:shd w:val="clear" w:color="auto" w:fill="000000"/>
          </w:tcPr>
          <w:p w:rsidR="009128FB" w:rsidRPr="00A47118" w:rsidRDefault="009F6B2D" w:rsidP="00576E70">
            <w:pPr>
              <w:jc w:val="left"/>
              <w:rPr>
                <w:rFonts w:ascii="Gisha" w:hAnsi="Gisha" w:cs="Gisha"/>
                <w:b/>
              </w:rPr>
            </w:pPr>
            <w:r>
              <w:rPr>
                <w:rFonts w:ascii="Gisha" w:hAnsi="Gisha" w:cs="Gisha"/>
                <w:b/>
              </w:rPr>
              <w:t>Section G</w:t>
            </w:r>
            <w:r w:rsidR="009128FB" w:rsidRPr="00A47118">
              <w:rPr>
                <w:rFonts w:ascii="Gisha" w:hAnsi="Gisha" w:cs="Gisha"/>
                <w:b/>
              </w:rPr>
              <w:t>: References</w:t>
            </w:r>
          </w:p>
        </w:tc>
      </w:tr>
      <w:tr w:rsidR="00685C24" w:rsidRPr="00A47118" w:rsidTr="003D0DBD">
        <w:tc>
          <w:tcPr>
            <w:tcW w:w="10887" w:type="dxa"/>
            <w:shd w:val="clear" w:color="auto" w:fill="auto"/>
          </w:tcPr>
          <w:p w:rsidR="00685C24" w:rsidRDefault="00685C24" w:rsidP="00685C24">
            <w:pPr>
              <w:spacing w:before="0" w:after="0"/>
              <w:ind w:right="-164"/>
              <w:jc w:val="left"/>
              <w:rPr>
                <w:rFonts w:ascii="Gisha" w:hAnsi="Gisha" w:cs="Gisha"/>
                <w:sz w:val="20"/>
                <w:lang w:eastAsia="en-GB"/>
              </w:rPr>
            </w:pPr>
          </w:p>
          <w:p w:rsidR="00685C24" w:rsidRPr="00685C24" w:rsidRDefault="00685C24" w:rsidP="00685C24">
            <w:pPr>
              <w:spacing w:before="0" w:after="0"/>
              <w:rPr>
                <w:rFonts w:ascii="Gisha" w:hAnsi="Gisha" w:cs="Gisha"/>
                <w:sz w:val="20"/>
                <w:lang w:eastAsia="en-GB"/>
              </w:rPr>
            </w:pPr>
            <w:r w:rsidRPr="00685C24">
              <w:rPr>
                <w:rFonts w:ascii="Gisha" w:hAnsi="Gisha" w:cs="Gisha"/>
                <w:sz w:val="20"/>
                <w:lang w:eastAsia="en-GB"/>
              </w:rPr>
              <w:t>Reference reports are not used for scoring purposes during shortlisting or interview but will be reviewed during the selection process and again prior to confirmation of appointment for successful applicants. The reference process is designed to check the accuracy of your previous employment and training history and to provide assurance of your qualificatio</w:t>
            </w:r>
            <w:r w:rsidR="00354BF5">
              <w:rPr>
                <w:rFonts w:ascii="Gisha" w:hAnsi="Gisha" w:cs="Gisha"/>
                <w:sz w:val="20"/>
                <w:lang w:eastAsia="en-GB"/>
              </w:rPr>
              <w:t>ns, integrity and track record and will be used to support your application for registration.</w:t>
            </w:r>
          </w:p>
          <w:p w:rsidR="00685C24" w:rsidRPr="00685C24" w:rsidRDefault="00685C24" w:rsidP="00685C24">
            <w:pPr>
              <w:spacing w:before="0" w:after="0"/>
              <w:rPr>
                <w:rFonts w:ascii="Gisha" w:hAnsi="Gisha" w:cs="Gisha"/>
                <w:sz w:val="20"/>
                <w:lang w:eastAsia="en-GB"/>
              </w:rPr>
            </w:pPr>
          </w:p>
          <w:p w:rsidR="00685C24" w:rsidRPr="00685C24" w:rsidRDefault="00685C24" w:rsidP="00685C24">
            <w:pPr>
              <w:spacing w:before="0" w:after="0"/>
              <w:rPr>
                <w:rFonts w:ascii="Gisha" w:hAnsi="Gisha" w:cs="Gisha"/>
                <w:b/>
                <w:sz w:val="20"/>
                <w:lang w:eastAsia="en-GB"/>
              </w:rPr>
            </w:pPr>
            <w:r w:rsidRPr="00685C24">
              <w:rPr>
                <w:rFonts w:ascii="Gisha" w:hAnsi="Gisha" w:cs="Gisha"/>
                <w:b/>
                <w:sz w:val="20"/>
                <w:lang w:eastAsia="en-GB"/>
              </w:rPr>
              <w:t xml:space="preserve">You must provide contact details, including e-mail addresses, of three referees who have supervised your </w:t>
            </w:r>
            <w:r w:rsidR="003D0DBD">
              <w:rPr>
                <w:rFonts w:ascii="Gisha" w:hAnsi="Gisha" w:cs="Gisha"/>
                <w:b/>
                <w:sz w:val="20"/>
                <w:lang w:eastAsia="en-GB"/>
              </w:rPr>
              <w:t>pathology and the dates you worked with them. At least o</w:t>
            </w:r>
            <w:r w:rsidRPr="00685C24">
              <w:rPr>
                <w:rFonts w:ascii="Gisha" w:hAnsi="Gisha" w:cs="Gisha"/>
                <w:b/>
                <w:sz w:val="20"/>
                <w:lang w:eastAsia="en-GB"/>
              </w:rPr>
              <w:t xml:space="preserve">ne referee must be your current or most recent educational supervisor familiar with your clinical development. </w:t>
            </w:r>
          </w:p>
          <w:p w:rsidR="00685C24" w:rsidRPr="00685C24" w:rsidRDefault="00685C24" w:rsidP="00685C24">
            <w:pPr>
              <w:spacing w:before="0" w:after="0"/>
              <w:rPr>
                <w:rFonts w:ascii="Gisha" w:hAnsi="Gisha" w:cs="Gisha"/>
                <w:b/>
                <w:sz w:val="20"/>
                <w:lang w:eastAsia="en-GB"/>
              </w:rPr>
            </w:pPr>
          </w:p>
          <w:p w:rsidR="00685C24" w:rsidRDefault="00685C24" w:rsidP="00685C24">
            <w:pPr>
              <w:spacing w:before="0" w:after="0"/>
              <w:rPr>
                <w:rFonts w:ascii="Gisha" w:hAnsi="Gisha" w:cs="Gisha"/>
                <w:sz w:val="20"/>
                <w:lang w:eastAsia="en-GB"/>
              </w:rPr>
            </w:pPr>
            <w:r w:rsidRPr="00685C24">
              <w:rPr>
                <w:rFonts w:ascii="Gisha" w:hAnsi="Gisha" w:cs="Gisha"/>
                <w:sz w:val="20"/>
                <w:lang w:eastAsia="en-GB"/>
              </w:rPr>
              <w:t xml:space="preserve">Your clinical referees should be contacted by you in advance to confirm that they are willing to provide a reference and are available and able to do so in the time period required for selection and appointment. Please ensure these details are correct as you will be unable to begin in post until references are supplied and checked. </w:t>
            </w:r>
          </w:p>
          <w:p w:rsidR="003D0DBD" w:rsidRDefault="003D0DBD" w:rsidP="00685C24">
            <w:pPr>
              <w:spacing w:before="0" w:after="0"/>
              <w:rPr>
                <w:rFonts w:ascii="Gisha" w:hAnsi="Gisha" w:cs="Gisha"/>
                <w:sz w:val="20"/>
                <w:lang w:eastAsia="en-GB"/>
              </w:rPr>
            </w:pPr>
          </w:p>
          <w:p w:rsidR="003D0DBD" w:rsidRPr="00685C24" w:rsidRDefault="003D0DBD" w:rsidP="00685C24">
            <w:pPr>
              <w:spacing w:before="0" w:after="0"/>
              <w:rPr>
                <w:rFonts w:ascii="Gisha" w:hAnsi="Gisha" w:cs="Gisha"/>
                <w:sz w:val="20"/>
                <w:lang w:eastAsia="en-GB"/>
              </w:rPr>
            </w:pPr>
            <w:r>
              <w:rPr>
                <w:rFonts w:ascii="Gisha" w:hAnsi="Gisha" w:cs="Gisha"/>
                <w:sz w:val="20"/>
                <w:lang w:eastAsia="en-GB"/>
              </w:rPr>
              <w:t xml:space="preserve">It is very important that these details are up-to-date. </w:t>
            </w:r>
          </w:p>
          <w:p w:rsidR="00685C24" w:rsidRPr="00685C24" w:rsidRDefault="00685C24" w:rsidP="00685C24">
            <w:pPr>
              <w:spacing w:before="0" w:after="0"/>
              <w:ind w:right="-163"/>
              <w:jc w:val="left"/>
              <w:rPr>
                <w:rFonts w:ascii="Gisha" w:hAnsi="Gisha" w:cs="Gisha"/>
                <w:sz w:val="20"/>
                <w:lang w:eastAsia="en-GB"/>
              </w:rPr>
            </w:pPr>
          </w:p>
        </w:tc>
      </w:tr>
    </w:tbl>
    <w:p w:rsidR="00B71B73" w:rsidRPr="00A47118" w:rsidRDefault="00B71B73" w:rsidP="00B71B73">
      <w:pPr>
        <w:spacing w:before="0" w:after="0"/>
        <w:jc w:val="left"/>
        <w:rPr>
          <w:rFonts w:ascii="Gisha" w:hAnsi="Gisha" w:cs="Gisha"/>
          <w:sz w:val="20"/>
          <w:lang w:eastAsia="en-GB"/>
        </w:rPr>
      </w:pP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3"/>
        <w:gridCol w:w="6804"/>
      </w:tblGrid>
      <w:tr w:rsidR="00DF2A70" w:rsidRPr="00A47118" w:rsidTr="003D0DBD">
        <w:trPr>
          <w:trHeight w:val="480"/>
        </w:trPr>
        <w:tc>
          <w:tcPr>
            <w:tcW w:w="10887" w:type="dxa"/>
            <w:gridSpan w:val="2"/>
            <w:shd w:val="clear" w:color="auto" w:fill="DDD9C3" w:themeFill="background2" w:themeFillShade="E6"/>
            <w:vAlign w:val="center"/>
          </w:tcPr>
          <w:p w:rsidR="00DF2A70" w:rsidRPr="00A47118" w:rsidRDefault="00DF2A70" w:rsidP="00DF2A70">
            <w:pPr>
              <w:spacing w:before="60" w:after="60"/>
              <w:jc w:val="left"/>
              <w:rPr>
                <w:rFonts w:ascii="Gisha" w:hAnsi="Gisha" w:cs="Gisha"/>
                <w:b/>
              </w:rPr>
            </w:pPr>
            <w:r w:rsidRPr="00A47118">
              <w:rPr>
                <w:rFonts w:ascii="Gisha" w:hAnsi="Gisha" w:cs="Gisha"/>
                <w:b/>
              </w:rPr>
              <w:t xml:space="preserve">Referee 1 </w:t>
            </w:r>
            <w:r w:rsidRPr="002D0E29">
              <w:rPr>
                <w:rFonts w:ascii="Gisha" w:hAnsi="Gisha" w:cs="Gisha"/>
                <w:b/>
                <w:sz w:val="16"/>
                <w:szCs w:val="16"/>
              </w:rPr>
              <w:t xml:space="preserve">(must be your present or most recent </w:t>
            </w:r>
            <w:r w:rsidR="00354BF5">
              <w:rPr>
                <w:rFonts w:ascii="Gisha" w:hAnsi="Gisha" w:cs="Gisha"/>
                <w:b/>
                <w:sz w:val="16"/>
                <w:szCs w:val="16"/>
              </w:rPr>
              <w:t>supervising Educational Supervisor</w:t>
            </w:r>
            <w:r w:rsidRPr="002D0E29">
              <w:rPr>
                <w:rFonts w:ascii="Gisha" w:hAnsi="Gisha" w:cs="Gisha"/>
                <w:b/>
                <w:sz w:val="16"/>
                <w:szCs w:val="16"/>
              </w:rPr>
              <w:t>)</w:t>
            </w:r>
          </w:p>
        </w:tc>
      </w:tr>
      <w:tr w:rsidR="009128FB" w:rsidRPr="00A47118" w:rsidTr="003D0DBD">
        <w:trPr>
          <w:trHeight w:val="480"/>
        </w:trPr>
        <w:tc>
          <w:tcPr>
            <w:tcW w:w="4083" w:type="dxa"/>
            <w:shd w:val="clear" w:color="auto" w:fill="E4E2EE"/>
            <w:vAlign w:val="center"/>
          </w:tcPr>
          <w:p w:rsidR="009128FB" w:rsidRPr="00A47118" w:rsidRDefault="009128FB" w:rsidP="00DF2A70">
            <w:pPr>
              <w:tabs>
                <w:tab w:val="left" w:pos="95"/>
              </w:tabs>
              <w:spacing w:before="60" w:after="60"/>
              <w:jc w:val="left"/>
              <w:rPr>
                <w:rFonts w:ascii="Gisha" w:hAnsi="Gisha" w:cs="Gisha"/>
                <w:b/>
                <w:sz w:val="20"/>
              </w:rPr>
            </w:pPr>
            <w:r w:rsidRPr="00A47118">
              <w:rPr>
                <w:rFonts w:ascii="Gisha" w:hAnsi="Gisha" w:cs="Gisha"/>
                <w:b/>
                <w:sz w:val="20"/>
              </w:rPr>
              <w:t>Name of Consultant or Supervisor*</w:t>
            </w:r>
          </w:p>
        </w:tc>
        <w:sdt>
          <w:sdtPr>
            <w:rPr>
              <w:rFonts w:ascii="Gisha" w:hAnsi="Gisha" w:cs="Gisha"/>
              <w:sz w:val="18"/>
              <w:szCs w:val="18"/>
            </w:rPr>
            <w:alias w:val="Name of Consultant or Supervisor"/>
            <w:tag w:val="Name of Consultant or Supervisor"/>
            <w:id w:val="1955589156"/>
            <w:placeholder>
              <w:docPart w:val="BC06A171F0494C35A86BCC212A6FD02B"/>
            </w:placeholder>
            <w:showingPlcHdr/>
            <w:text/>
          </w:sdtPr>
          <w:sdtEndPr>
            <w:rPr>
              <w:sz w:val="20"/>
              <w:szCs w:val="20"/>
            </w:rPr>
          </w:sdtEndPr>
          <w:sdtContent>
            <w:tc>
              <w:tcPr>
                <w:tcW w:w="6804" w:type="dxa"/>
                <w:vAlign w:val="center"/>
              </w:tcPr>
              <w:p w:rsidR="009128FB" w:rsidRPr="00A47118" w:rsidRDefault="00B93553" w:rsidP="00B93553">
                <w:pPr>
                  <w:jc w:val="left"/>
                  <w:rPr>
                    <w:rFonts w:ascii="Gisha" w:hAnsi="Gisha" w:cs="Gisha"/>
                    <w:sz w:val="18"/>
                    <w:szCs w:val="18"/>
                  </w:rPr>
                </w:pPr>
                <w:r w:rsidRPr="00B93553">
                  <w:rPr>
                    <w:rStyle w:val="PlaceholderText"/>
                    <w:rFonts w:ascii="Gisha" w:hAnsi="Gisha" w:cs="Gisha"/>
                    <w:sz w:val="20"/>
                  </w:rPr>
                  <w:t>Name of Consultant or Supervisor.</w:t>
                </w:r>
              </w:p>
            </w:tc>
          </w:sdtContent>
        </w:sdt>
      </w:tr>
      <w:tr w:rsidR="009128FB" w:rsidRPr="00A47118" w:rsidTr="003D0DBD">
        <w:trPr>
          <w:trHeight w:val="480"/>
        </w:trPr>
        <w:tc>
          <w:tcPr>
            <w:tcW w:w="4083" w:type="dxa"/>
            <w:shd w:val="clear" w:color="auto" w:fill="E4E2EE"/>
            <w:vAlign w:val="center"/>
          </w:tcPr>
          <w:p w:rsidR="009128FB" w:rsidRPr="00A47118" w:rsidRDefault="00B93553" w:rsidP="009128FB">
            <w:pPr>
              <w:spacing w:before="0" w:after="0"/>
              <w:jc w:val="left"/>
              <w:rPr>
                <w:rFonts w:ascii="Gisha" w:hAnsi="Gisha" w:cs="Gisha"/>
                <w:b/>
                <w:sz w:val="20"/>
                <w:lang w:eastAsia="en-GB"/>
              </w:rPr>
            </w:pPr>
            <w:r>
              <w:rPr>
                <w:rFonts w:ascii="Gisha" w:hAnsi="Gisha" w:cs="Gisha"/>
                <w:b/>
                <w:sz w:val="20"/>
                <w:lang w:eastAsia="en-GB"/>
              </w:rPr>
              <w:br/>
              <w:t>Job T</w:t>
            </w:r>
            <w:r w:rsidR="009128FB" w:rsidRPr="00A47118">
              <w:rPr>
                <w:rFonts w:ascii="Gisha" w:hAnsi="Gisha" w:cs="Gisha"/>
                <w:b/>
                <w:sz w:val="20"/>
                <w:lang w:eastAsia="en-GB"/>
              </w:rPr>
              <w:t>itle of Consultant or Supervisor *</w:t>
            </w:r>
          </w:p>
          <w:p w:rsidR="009128FB" w:rsidRPr="00A47118" w:rsidRDefault="009128FB" w:rsidP="00DF2A70">
            <w:pPr>
              <w:tabs>
                <w:tab w:val="left" w:pos="95"/>
              </w:tabs>
              <w:spacing w:before="60" w:after="60"/>
              <w:jc w:val="left"/>
              <w:rPr>
                <w:rFonts w:ascii="Gisha" w:hAnsi="Gisha" w:cs="Gisha"/>
                <w:b/>
                <w:sz w:val="20"/>
              </w:rPr>
            </w:pPr>
          </w:p>
        </w:tc>
        <w:sdt>
          <w:sdtPr>
            <w:rPr>
              <w:rFonts w:ascii="Gisha" w:hAnsi="Gisha" w:cs="Gisha"/>
              <w:sz w:val="18"/>
              <w:szCs w:val="18"/>
            </w:rPr>
            <w:alias w:val="Job Title of Consultant or Supervisor"/>
            <w:tag w:val="Job Title of Consultant or Supervisor"/>
            <w:id w:val="-1741545657"/>
            <w:placeholder>
              <w:docPart w:val="02A829E298EB4CAB82A704317B5D18C5"/>
            </w:placeholder>
            <w:showingPlcHdr/>
            <w:text/>
          </w:sdtPr>
          <w:sdtEndPr/>
          <w:sdtContent>
            <w:tc>
              <w:tcPr>
                <w:tcW w:w="6804" w:type="dxa"/>
                <w:vAlign w:val="center"/>
              </w:tcPr>
              <w:p w:rsidR="009128FB" w:rsidRPr="00A47118" w:rsidRDefault="00B93553" w:rsidP="00B93553">
                <w:pPr>
                  <w:jc w:val="left"/>
                  <w:rPr>
                    <w:rFonts w:ascii="Gisha" w:hAnsi="Gisha" w:cs="Gisha"/>
                    <w:sz w:val="18"/>
                    <w:szCs w:val="18"/>
                  </w:rPr>
                </w:pPr>
                <w:r w:rsidRPr="00B93553">
                  <w:rPr>
                    <w:rStyle w:val="PlaceholderText"/>
                    <w:rFonts w:ascii="Gisha" w:hAnsi="Gisha" w:cs="Gisha"/>
                    <w:sz w:val="20"/>
                  </w:rPr>
                  <w:t>Job Title of Consultant or Supervisor.</w:t>
                </w:r>
              </w:p>
            </w:tc>
          </w:sdtContent>
        </w:sdt>
      </w:tr>
      <w:tr w:rsidR="006767E0" w:rsidRPr="00A47118" w:rsidTr="003D0DBD">
        <w:trPr>
          <w:trHeight w:val="480"/>
        </w:trPr>
        <w:tc>
          <w:tcPr>
            <w:tcW w:w="4083" w:type="dxa"/>
            <w:shd w:val="clear" w:color="auto" w:fill="E4E2EE"/>
            <w:vAlign w:val="center"/>
          </w:tcPr>
          <w:p w:rsidR="009128FB" w:rsidRPr="00A47118" w:rsidRDefault="009128FB" w:rsidP="009128FB">
            <w:pPr>
              <w:spacing w:before="0" w:after="0"/>
              <w:jc w:val="left"/>
              <w:rPr>
                <w:rFonts w:ascii="Gisha" w:hAnsi="Gisha" w:cs="Gisha"/>
                <w:b/>
                <w:sz w:val="20"/>
                <w:lang w:eastAsia="en-GB"/>
              </w:rPr>
            </w:pPr>
            <w:r w:rsidRPr="00A47118">
              <w:rPr>
                <w:rFonts w:ascii="Gisha" w:hAnsi="Gisha" w:cs="Gisha"/>
                <w:b/>
                <w:sz w:val="20"/>
                <w:lang w:eastAsia="en-GB"/>
              </w:rPr>
              <w:lastRenderedPageBreak/>
              <w:br/>
              <w:t>What was their role in relation to you (e.g. consultant)?*</w:t>
            </w:r>
          </w:p>
          <w:p w:rsidR="006767E0" w:rsidRPr="00A47118" w:rsidRDefault="006767E0" w:rsidP="00DF2A70">
            <w:pPr>
              <w:tabs>
                <w:tab w:val="left" w:pos="95"/>
              </w:tabs>
              <w:spacing w:before="60" w:after="60"/>
              <w:jc w:val="left"/>
              <w:rPr>
                <w:rFonts w:ascii="Gisha" w:hAnsi="Gisha" w:cs="Gisha"/>
                <w:b/>
                <w:sz w:val="20"/>
              </w:rPr>
            </w:pPr>
          </w:p>
        </w:tc>
        <w:sdt>
          <w:sdtPr>
            <w:rPr>
              <w:rFonts w:ascii="Gisha" w:hAnsi="Gisha" w:cs="Gisha"/>
              <w:sz w:val="18"/>
              <w:szCs w:val="18"/>
            </w:rPr>
            <w:alias w:val="What was their role in relation to you?"/>
            <w:tag w:val="What was their role in relation to you?"/>
            <w:id w:val="622894144"/>
            <w:placeholder>
              <w:docPart w:val="7A804449CBD04CB7B759EF50D57A31A5"/>
            </w:placeholder>
            <w:showingPlcHdr/>
            <w:text/>
          </w:sdtPr>
          <w:sdtEndPr>
            <w:rPr>
              <w:sz w:val="20"/>
              <w:szCs w:val="20"/>
            </w:rPr>
          </w:sdtEndPr>
          <w:sdtContent>
            <w:tc>
              <w:tcPr>
                <w:tcW w:w="6804" w:type="dxa"/>
                <w:vAlign w:val="center"/>
              </w:tcPr>
              <w:p w:rsidR="006767E0" w:rsidRPr="00A47118" w:rsidRDefault="00B93553" w:rsidP="00B93553">
                <w:pPr>
                  <w:jc w:val="left"/>
                  <w:rPr>
                    <w:rFonts w:ascii="Gisha" w:hAnsi="Gisha" w:cs="Gisha"/>
                    <w:sz w:val="18"/>
                    <w:szCs w:val="18"/>
                  </w:rPr>
                </w:pPr>
                <w:r w:rsidRPr="00B93553">
                  <w:rPr>
                    <w:rStyle w:val="PlaceholderText"/>
                    <w:rFonts w:ascii="Gisha" w:hAnsi="Gisha" w:cs="Gisha"/>
                    <w:sz w:val="20"/>
                  </w:rPr>
                  <w:t>What was their role in relation to you?</w:t>
                </w:r>
              </w:p>
            </w:tc>
          </w:sdtContent>
        </w:sdt>
      </w:tr>
      <w:tr w:rsidR="00DF2A70" w:rsidRPr="00A47118" w:rsidTr="003D0DBD">
        <w:trPr>
          <w:trHeight w:val="431"/>
        </w:trPr>
        <w:tc>
          <w:tcPr>
            <w:tcW w:w="4083" w:type="dxa"/>
            <w:shd w:val="clear" w:color="auto" w:fill="E4E2EE"/>
            <w:vAlign w:val="center"/>
          </w:tcPr>
          <w:p w:rsidR="00DF2A70" w:rsidRPr="00A47118" w:rsidRDefault="009128FB" w:rsidP="00DF2A70">
            <w:pPr>
              <w:tabs>
                <w:tab w:val="left" w:pos="95"/>
              </w:tabs>
              <w:spacing w:before="60" w:after="60"/>
              <w:jc w:val="left"/>
              <w:rPr>
                <w:rFonts w:ascii="Gisha" w:hAnsi="Gisha" w:cs="Gisha"/>
                <w:b/>
                <w:sz w:val="20"/>
              </w:rPr>
            </w:pPr>
            <w:r w:rsidRPr="00A47118">
              <w:rPr>
                <w:rFonts w:ascii="Gisha" w:hAnsi="Gisha" w:cs="Gisha"/>
                <w:b/>
                <w:sz w:val="20"/>
              </w:rPr>
              <w:t>Your specialty at time in post *</w:t>
            </w:r>
          </w:p>
        </w:tc>
        <w:sdt>
          <w:sdtPr>
            <w:rPr>
              <w:rFonts w:ascii="Gisha" w:hAnsi="Gisha" w:cs="Gisha"/>
              <w:sz w:val="18"/>
              <w:szCs w:val="18"/>
            </w:rPr>
            <w:alias w:val="Your specialty at time in post"/>
            <w:tag w:val="Your specialty at time in post"/>
            <w:id w:val="-1657064319"/>
            <w:placeholder>
              <w:docPart w:val="FC6FB3A9916A43DDA96E878B1A1EEC38"/>
            </w:placeholder>
            <w:showingPlcHdr/>
            <w:text/>
          </w:sdtPr>
          <w:sdtEndPr/>
          <w:sdtContent>
            <w:tc>
              <w:tcPr>
                <w:tcW w:w="6804" w:type="dxa"/>
                <w:vAlign w:val="center"/>
              </w:tcPr>
              <w:p w:rsidR="009128FB" w:rsidRPr="00A47118" w:rsidRDefault="00B93553" w:rsidP="00B93553">
                <w:pPr>
                  <w:tabs>
                    <w:tab w:val="left" w:pos="128"/>
                  </w:tabs>
                  <w:spacing w:before="60" w:after="60"/>
                  <w:jc w:val="left"/>
                  <w:rPr>
                    <w:rFonts w:ascii="Gisha" w:hAnsi="Gisha" w:cs="Gisha"/>
                    <w:sz w:val="18"/>
                    <w:szCs w:val="18"/>
                  </w:rPr>
                </w:pPr>
                <w:r w:rsidRPr="00B93553">
                  <w:rPr>
                    <w:rStyle w:val="PlaceholderText"/>
                    <w:rFonts w:ascii="Gisha" w:hAnsi="Gisha" w:cs="Gisha"/>
                    <w:sz w:val="20"/>
                  </w:rPr>
                  <w:t>Your specialty at time in post.</w:t>
                </w:r>
              </w:p>
            </w:tc>
          </w:sdtContent>
        </w:sdt>
      </w:tr>
      <w:tr w:rsidR="006767E0" w:rsidRPr="00A47118" w:rsidTr="003D0DBD">
        <w:trPr>
          <w:trHeight w:val="368"/>
        </w:trPr>
        <w:tc>
          <w:tcPr>
            <w:tcW w:w="4083" w:type="dxa"/>
            <w:shd w:val="clear" w:color="auto" w:fill="E4E2EE"/>
            <w:vAlign w:val="center"/>
          </w:tcPr>
          <w:p w:rsidR="006767E0" w:rsidRPr="00A47118" w:rsidRDefault="009128FB" w:rsidP="00DF2A70">
            <w:pPr>
              <w:tabs>
                <w:tab w:val="left" w:pos="95"/>
              </w:tabs>
              <w:spacing w:before="60" w:after="60"/>
              <w:jc w:val="left"/>
              <w:rPr>
                <w:rFonts w:ascii="Gisha" w:hAnsi="Gisha" w:cs="Gisha"/>
                <w:b/>
                <w:sz w:val="20"/>
              </w:rPr>
            </w:pPr>
            <w:r w:rsidRPr="00A47118">
              <w:rPr>
                <w:rFonts w:ascii="Gisha" w:hAnsi="Gisha" w:cs="Gisha"/>
                <w:b/>
                <w:sz w:val="20"/>
              </w:rPr>
              <w:t>Your job title at time in post*</w:t>
            </w:r>
          </w:p>
        </w:tc>
        <w:sdt>
          <w:sdtPr>
            <w:rPr>
              <w:rFonts w:ascii="Gisha" w:hAnsi="Gisha" w:cs="Gisha"/>
              <w:sz w:val="18"/>
              <w:szCs w:val="18"/>
            </w:rPr>
            <w:alias w:val="Your job title at time in post"/>
            <w:tag w:val="Your job title at time in post"/>
            <w:id w:val="2093655278"/>
            <w:placeholder>
              <w:docPart w:val="FC48A76F4012419B98C5B6EEEF4C39C6"/>
            </w:placeholder>
            <w:showingPlcHdr/>
            <w:text/>
          </w:sdtPr>
          <w:sdtEndPr>
            <w:rPr>
              <w:sz w:val="20"/>
              <w:szCs w:val="20"/>
            </w:rPr>
          </w:sdtEndPr>
          <w:sdtContent>
            <w:tc>
              <w:tcPr>
                <w:tcW w:w="6804" w:type="dxa"/>
                <w:vAlign w:val="center"/>
              </w:tcPr>
              <w:p w:rsidR="009128FB" w:rsidRPr="00A47118" w:rsidRDefault="00B93553" w:rsidP="00B93553">
                <w:pPr>
                  <w:tabs>
                    <w:tab w:val="left" w:pos="128"/>
                  </w:tabs>
                  <w:spacing w:before="60" w:after="60"/>
                  <w:jc w:val="left"/>
                  <w:rPr>
                    <w:rFonts w:ascii="Gisha" w:hAnsi="Gisha" w:cs="Gisha"/>
                    <w:sz w:val="18"/>
                    <w:szCs w:val="18"/>
                  </w:rPr>
                </w:pPr>
                <w:r w:rsidRPr="00B93553">
                  <w:rPr>
                    <w:rStyle w:val="PlaceholderText"/>
                    <w:rFonts w:ascii="Gisha" w:hAnsi="Gisha" w:cs="Gisha"/>
                    <w:sz w:val="20"/>
                  </w:rPr>
                  <w:t>Your job title at time in post.</w:t>
                </w:r>
              </w:p>
            </w:tc>
          </w:sdtContent>
        </w:sdt>
      </w:tr>
      <w:tr w:rsidR="006767E0" w:rsidRPr="00A47118" w:rsidTr="003D0DBD">
        <w:trPr>
          <w:trHeight w:val="368"/>
        </w:trPr>
        <w:tc>
          <w:tcPr>
            <w:tcW w:w="4083" w:type="dxa"/>
            <w:shd w:val="clear" w:color="auto" w:fill="E4E2EE"/>
            <w:vAlign w:val="center"/>
          </w:tcPr>
          <w:p w:rsidR="006767E0" w:rsidRPr="00A47118" w:rsidRDefault="009128FB" w:rsidP="009128FB">
            <w:pPr>
              <w:tabs>
                <w:tab w:val="left" w:pos="95"/>
              </w:tabs>
              <w:spacing w:before="60" w:after="60"/>
              <w:jc w:val="left"/>
              <w:rPr>
                <w:rFonts w:ascii="Gisha" w:hAnsi="Gisha" w:cs="Gisha"/>
                <w:b/>
                <w:sz w:val="20"/>
              </w:rPr>
            </w:pPr>
            <w:r w:rsidRPr="00A47118">
              <w:rPr>
                <w:rFonts w:ascii="Gisha" w:hAnsi="Gisha" w:cs="Gisha"/>
                <w:b/>
                <w:sz w:val="20"/>
              </w:rPr>
              <w:t>Referee contact e-mail address*</w:t>
            </w:r>
          </w:p>
        </w:tc>
        <w:sdt>
          <w:sdtPr>
            <w:rPr>
              <w:rFonts w:ascii="Gisha" w:hAnsi="Gisha" w:cs="Gisha"/>
              <w:sz w:val="18"/>
              <w:szCs w:val="18"/>
            </w:rPr>
            <w:alias w:val="Referee contact e-mail address"/>
            <w:tag w:val="Referee contact e-mail address"/>
            <w:id w:val="-1790051347"/>
            <w:placeholder>
              <w:docPart w:val="E4607449F9504DBEA157DD8727BD0C45"/>
            </w:placeholder>
            <w:showingPlcHdr/>
            <w:text/>
          </w:sdtPr>
          <w:sdtEndPr/>
          <w:sdtContent>
            <w:tc>
              <w:tcPr>
                <w:tcW w:w="6804" w:type="dxa"/>
                <w:vAlign w:val="center"/>
              </w:tcPr>
              <w:p w:rsidR="009128FB" w:rsidRPr="00A47118" w:rsidRDefault="00B93553" w:rsidP="00B93553">
                <w:pPr>
                  <w:tabs>
                    <w:tab w:val="left" w:pos="128"/>
                  </w:tabs>
                  <w:spacing w:before="60" w:after="60"/>
                  <w:jc w:val="left"/>
                  <w:rPr>
                    <w:rFonts w:ascii="Gisha" w:hAnsi="Gisha" w:cs="Gisha"/>
                    <w:sz w:val="18"/>
                    <w:szCs w:val="18"/>
                  </w:rPr>
                </w:pPr>
                <w:r w:rsidRPr="00B93553">
                  <w:rPr>
                    <w:rStyle w:val="PlaceholderText"/>
                    <w:rFonts w:ascii="Gisha" w:hAnsi="Gisha" w:cs="Gisha"/>
                    <w:sz w:val="20"/>
                  </w:rPr>
                  <w:t>Referee contact e-mail address.</w:t>
                </w:r>
              </w:p>
            </w:tc>
          </w:sdtContent>
        </w:sdt>
      </w:tr>
      <w:tr w:rsidR="009128FB" w:rsidRPr="00A47118" w:rsidTr="003D0DBD">
        <w:trPr>
          <w:trHeight w:val="745"/>
        </w:trPr>
        <w:tc>
          <w:tcPr>
            <w:tcW w:w="4083" w:type="dxa"/>
            <w:shd w:val="clear" w:color="auto" w:fill="E4E2EE"/>
            <w:vAlign w:val="center"/>
          </w:tcPr>
          <w:p w:rsidR="009128FB" w:rsidRPr="00A47118" w:rsidRDefault="00354BF5" w:rsidP="00DF2A70">
            <w:pPr>
              <w:tabs>
                <w:tab w:val="left" w:pos="95"/>
              </w:tabs>
              <w:spacing w:before="60" w:after="60"/>
              <w:jc w:val="left"/>
              <w:rPr>
                <w:rFonts w:ascii="Gisha" w:hAnsi="Gisha" w:cs="Gisha"/>
                <w:b/>
                <w:sz w:val="20"/>
              </w:rPr>
            </w:pPr>
            <w:r>
              <w:rPr>
                <w:rFonts w:ascii="Gisha" w:hAnsi="Gisha" w:cs="Gisha"/>
                <w:b/>
                <w:sz w:val="20"/>
              </w:rPr>
              <w:t>Name and full a</w:t>
            </w:r>
            <w:r w:rsidR="009128FB" w:rsidRPr="00A47118">
              <w:rPr>
                <w:rFonts w:ascii="Gisha" w:hAnsi="Gisha" w:cs="Gisha"/>
                <w:b/>
                <w:sz w:val="20"/>
              </w:rPr>
              <w:t>ddress</w:t>
            </w:r>
            <w:r>
              <w:rPr>
                <w:rFonts w:ascii="Gisha" w:hAnsi="Gisha" w:cs="Gisha"/>
                <w:b/>
                <w:sz w:val="20"/>
              </w:rPr>
              <w:t xml:space="preserve"> of the hospital</w:t>
            </w:r>
            <w:r w:rsidR="009128FB" w:rsidRPr="00A47118">
              <w:rPr>
                <w:rFonts w:ascii="Gisha" w:hAnsi="Gisha" w:cs="Gisha"/>
                <w:b/>
                <w:sz w:val="20"/>
              </w:rPr>
              <w:t>*</w:t>
            </w:r>
          </w:p>
          <w:p w:rsidR="009128FB" w:rsidRPr="00A47118" w:rsidRDefault="009128FB" w:rsidP="00DF2A70">
            <w:pPr>
              <w:tabs>
                <w:tab w:val="left" w:pos="95"/>
              </w:tabs>
              <w:spacing w:before="60" w:after="60"/>
              <w:jc w:val="left"/>
              <w:rPr>
                <w:rFonts w:ascii="Gisha" w:hAnsi="Gisha" w:cs="Gisha"/>
                <w:b/>
                <w:sz w:val="20"/>
              </w:rPr>
            </w:pPr>
          </w:p>
          <w:p w:rsidR="009128FB" w:rsidRPr="00A47118" w:rsidRDefault="009128FB" w:rsidP="00DF2A70">
            <w:pPr>
              <w:tabs>
                <w:tab w:val="left" w:pos="95"/>
              </w:tabs>
              <w:spacing w:before="60" w:after="60"/>
              <w:jc w:val="left"/>
              <w:rPr>
                <w:rFonts w:ascii="Gisha" w:hAnsi="Gisha" w:cs="Gisha"/>
                <w:b/>
                <w:sz w:val="20"/>
              </w:rPr>
            </w:pPr>
          </w:p>
        </w:tc>
        <w:sdt>
          <w:sdtPr>
            <w:rPr>
              <w:rFonts w:ascii="Gisha" w:hAnsi="Gisha" w:cs="Gisha"/>
              <w:sz w:val="18"/>
              <w:szCs w:val="18"/>
            </w:rPr>
            <w:alias w:val="Address"/>
            <w:tag w:val="Address"/>
            <w:id w:val="390313168"/>
            <w:placeholder>
              <w:docPart w:val="722D3F7D3B00464C94473CB80A3BC882"/>
            </w:placeholder>
            <w:showingPlcHdr/>
            <w:text/>
          </w:sdtPr>
          <w:sdtEndPr/>
          <w:sdtContent>
            <w:tc>
              <w:tcPr>
                <w:tcW w:w="6804" w:type="dxa"/>
                <w:vAlign w:val="center"/>
              </w:tcPr>
              <w:p w:rsidR="009128FB" w:rsidRPr="00A47118" w:rsidRDefault="00B93553" w:rsidP="00B93553">
                <w:pPr>
                  <w:tabs>
                    <w:tab w:val="left" w:pos="128"/>
                  </w:tabs>
                  <w:spacing w:before="60" w:after="60"/>
                  <w:jc w:val="left"/>
                  <w:rPr>
                    <w:rFonts w:ascii="Gisha" w:hAnsi="Gisha" w:cs="Gisha"/>
                    <w:sz w:val="18"/>
                    <w:szCs w:val="18"/>
                  </w:rPr>
                </w:pPr>
                <w:r w:rsidRPr="00B93553">
                  <w:rPr>
                    <w:rStyle w:val="PlaceholderText"/>
                    <w:rFonts w:ascii="Gisha" w:hAnsi="Gisha" w:cs="Gisha"/>
                    <w:sz w:val="20"/>
                  </w:rPr>
                  <w:t>Address.</w:t>
                </w:r>
              </w:p>
            </w:tc>
          </w:sdtContent>
        </w:sdt>
      </w:tr>
      <w:tr w:rsidR="009128FB" w:rsidRPr="00A47118" w:rsidTr="003D0DBD">
        <w:trPr>
          <w:trHeight w:val="427"/>
        </w:trPr>
        <w:tc>
          <w:tcPr>
            <w:tcW w:w="4083" w:type="dxa"/>
            <w:shd w:val="clear" w:color="auto" w:fill="E4E2EE"/>
            <w:vAlign w:val="center"/>
          </w:tcPr>
          <w:p w:rsidR="009128FB" w:rsidRPr="00B3688D" w:rsidRDefault="009128FB" w:rsidP="009128FB">
            <w:pPr>
              <w:spacing w:before="0" w:after="0"/>
              <w:jc w:val="left"/>
              <w:rPr>
                <w:rFonts w:ascii="Gisha" w:hAnsi="Gisha" w:cs="Gisha"/>
                <w:b/>
                <w:sz w:val="20"/>
                <w:lang w:eastAsia="en-GB"/>
              </w:rPr>
            </w:pPr>
            <w:r w:rsidRPr="00B3688D">
              <w:rPr>
                <w:rFonts w:ascii="Gisha" w:hAnsi="Gisha" w:cs="Gisha"/>
                <w:b/>
                <w:sz w:val="20"/>
                <w:lang w:eastAsia="en-GB"/>
              </w:rPr>
              <w:t>Start date (dd/mm/yyyy) of this post *</w:t>
            </w:r>
          </w:p>
          <w:p w:rsidR="009128FB" w:rsidRPr="00B3688D" w:rsidRDefault="009128FB" w:rsidP="00DF2A70">
            <w:pPr>
              <w:tabs>
                <w:tab w:val="left" w:pos="95"/>
              </w:tabs>
              <w:spacing w:before="60" w:after="60"/>
              <w:jc w:val="left"/>
              <w:rPr>
                <w:rFonts w:ascii="Gisha" w:hAnsi="Gisha" w:cs="Gisha"/>
                <w:b/>
                <w:sz w:val="20"/>
              </w:rPr>
            </w:pPr>
          </w:p>
        </w:tc>
        <w:sdt>
          <w:sdtPr>
            <w:rPr>
              <w:rFonts w:ascii="Gisha" w:hAnsi="Gisha" w:cs="Gisha"/>
              <w:sz w:val="18"/>
              <w:szCs w:val="18"/>
            </w:rPr>
            <w:alias w:val="Start date "/>
            <w:tag w:val="Start date "/>
            <w:id w:val="-105424046"/>
            <w:placeholder>
              <w:docPart w:val="5EFC9139C4524DBABA875217F4B01D83"/>
            </w:placeholder>
            <w:showingPlcHdr/>
            <w:date>
              <w:dateFormat w:val="dd/MM/yyyy"/>
              <w:lid w:val="en-GB"/>
              <w:storeMappedDataAs w:val="dateTime"/>
              <w:calendar w:val="gregorian"/>
            </w:date>
          </w:sdtPr>
          <w:sdtEndPr/>
          <w:sdtContent>
            <w:tc>
              <w:tcPr>
                <w:tcW w:w="6804" w:type="dxa"/>
                <w:vAlign w:val="center"/>
              </w:tcPr>
              <w:p w:rsidR="009128FB" w:rsidRPr="00A47118" w:rsidRDefault="00B93553" w:rsidP="00B93553">
                <w:pPr>
                  <w:tabs>
                    <w:tab w:val="left" w:pos="128"/>
                  </w:tabs>
                  <w:jc w:val="left"/>
                  <w:rPr>
                    <w:rFonts w:ascii="Gisha" w:hAnsi="Gisha" w:cs="Gisha"/>
                    <w:sz w:val="18"/>
                    <w:szCs w:val="18"/>
                  </w:rPr>
                </w:pPr>
                <w:r w:rsidRPr="00B93553">
                  <w:rPr>
                    <w:rStyle w:val="PlaceholderText"/>
                    <w:rFonts w:ascii="Gisha" w:hAnsi="Gisha" w:cs="Gisha"/>
                    <w:sz w:val="20"/>
                  </w:rPr>
                  <w:t>Click here to enter a start date.</w:t>
                </w:r>
              </w:p>
            </w:tc>
          </w:sdtContent>
        </w:sdt>
      </w:tr>
      <w:tr w:rsidR="009128FB" w:rsidRPr="00A47118" w:rsidTr="003D0DBD">
        <w:trPr>
          <w:trHeight w:val="413"/>
        </w:trPr>
        <w:tc>
          <w:tcPr>
            <w:tcW w:w="4083" w:type="dxa"/>
            <w:shd w:val="clear" w:color="auto" w:fill="E4E2EE"/>
            <w:vAlign w:val="center"/>
          </w:tcPr>
          <w:p w:rsidR="009128FB" w:rsidRPr="00B3688D" w:rsidRDefault="009128FB" w:rsidP="009128FB">
            <w:pPr>
              <w:spacing w:before="0" w:after="0"/>
              <w:jc w:val="left"/>
              <w:rPr>
                <w:rFonts w:ascii="Gisha" w:hAnsi="Gisha" w:cs="Gisha"/>
                <w:b/>
                <w:sz w:val="20"/>
                <w:lang w:eastAsia="en-GB"/>
              </w:rPr>
            </w:pPr>
            <w:r w:rsidRPr="00B3688D">
              <w:rPr>
                <w:rFonts w:ascii="Gisha" w:hAnsi="Gisha" w:cs="Gisha"/>
                <w:b/>
                <w:sz w:val="20"/>
                <w:lang w:eastAsia="en-GB"/>
              </w:rPr>
              <w:t>End date (dd/mm/yyyy) of this post *</w:t>
            </w:r>
          </w:p>
          <w:p w:rsidR="009128FB" w:rsidRPr="00B3688D" w:rsidRDefault="009128FB" w:rsidP="00DF2A70">
            <w:pPr>
              <w:tabs>
                <w:tab w:val="left" w:pos="95"/>
              </w:tabs>
              <w:spacing w:before="60" w:after="60"/>
              <w:jc w:val="left"/>
              <w:rPr>
                <w:rFonts w:ascii="Gisha" w:hAnsi="Gisha" w:cs="Gisha"/>
                <w:b/>
                <w:sz w:val="20"/>
              </w:rPr>
            </w:pPr>
          </w:p>
        </w:tc>
        <w:sdt>
          <w:sdtPr>
            <w:rPr>
              <w:rFonts w:ascii="Gisha" w:hAnsi="Gisha" w:cs="Gisha"/>
              <w:sz w:val="18"/>
              <w:szCs w:val="18"/>
            </w:rPr>
            <w:alias w:val="End date "/>
            <w:tag w:val="End date "/>
            <w:id w:val="-1393043480"/>
            <w:placeholder>
              <w:docPart w:val="53C4D68290F84388B7623531851FF62E"/>
            </w:placeholder>
            <w:showingPlcHdr/>
            <w:date>
              <w:dateFormat w:val="dd/MM/yyyy"/>
              <w:lid w:val="en-GB"/>
              <w:storeMappedDataAs w:val="dateTime"/>
              <w:calendar w:val="gregorian"/>
            </w:date>
          </w:sdtPr>
          <w:sdtEndPr/>
          <w:sdtContent>
            <w:tc>
              <w:tcPr>
                <w:tcW w:w="6804" w:type="dxa"/>
                <w:vAlign w:val="center"/>
              </w:tcPr>
              <w:p w:rsidR="009128FB" w:rsidRPr="00A47118" w:rsidRDefault="00B93553" w:rsidP="00F33AA9">
                <w:pPr>
                  <w:tabs>
                    <w:tab w:val="left" w:pos="128"/>
                  </w:tabs>
                  <w:jc w:val="left"/>
                  <w:rPr>
                    <w:rFonts w:ascii="Gisha" w:hAnsi="Gisha" w:cs="Gisha"/>
                    <w:sz w:val="18"/>
                    <w:szCs w:val="18"/>
                  </w:rPr>
                </w:pPr>
                <w:r w:rsidRPr="00B93553">
                  <w:rPr>
                    <w:rStyle w:val="PlaceholderText"/>
                    <w:rFonts w:ascii="Gisha" w:hAnsi="Gisha" w:cs="Gisha"/>
                    <w:sz w:val="20"/>
                  </w:rPr>
                  <w:t>Click here to enter an end date</w:t>
                </w:r>
                <w:r w:rsidRPr="003D0BE1">
                  <w:rPr>
                    <w:rStyle w:val="PlaceholderText"/>
                  </w:rPr>
                  <w:t>.</w:t>
                </w:r>
              </w:p>
            </w:tc>
          </w:sdtContent>
        </w:sdt>
      </w:tr>
    </w:tbl>
    <w:p w:rsidR="00F834F4" w:rsidRPr="006E4BC8" w:rsidRDefault="00F834F4" w:rsidP="00685C24">
      <w:pPr>
        <w:rPr>
          <w:rFonts w:ascii="Gisha" w:hAnsi="Gisha" w:cs="Gisha"/>
          <w:sz w:val="4"/>
          <w:szCs w:val="1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6804"/>
      </w:tblGrid>
      <w:tr w:rsidR="009128FB" w:rsidRPr="00A47118" w:rsidTr="002D0E29">
        <w:trPr>
          <w:trHeight w:val="480"/>
        </w:trPr>
        <w:tc>
          <w:tcPr>
            <w:tcW w:w="10774" w:type="dxa"/>
            <w:gridSpan w:val="2"/>
            <w:shd w:val="clear" w:color="auto" w:fill="DDD9C3" w:themeFill="background2" w:themeFillShade="E6"/>
            <w:vAlign w:val="center"/>
          </w:tcPr>
          <w:p w:rsidR="009128FB" w:rsidRPr="00A47118" w:rsidRDefault="009128FB" w:rsidP="009128FB">
            <w:pPr>
              <w:spacing w:before="60" w:after="60"/>
              <w:jc w:val="left"/>
              <w:rPr>
                <w:rFonts w:ascii="Gisha" w:hAnsi="Gisha" w:cs="Gisha"/>
                <w:b/>
              </w:rPr>
            </w:pPr>
            <w:r w:rsidRPr="00A47118">
              <w:rPr>
                <w:rFonts w:ascii="Gisha" w:hAnsi="Gisha" w:cs="Gisha"/>
                <w:b/>
              </w:rPr>
              <w:t xml:space="preserve">Referee 2 </w:t>
            </w:r>
          </w:p>
        </w:tc>
      </w:tr>
      <w:tr w:rsidR="009128FB" w:rsidRPr="00A47118" w:rsidTr="00B3688D">
        <w:trPr>
          <w:trHeight w:val="480"/>
        </w:trPr>
        <w:tc>
          <w:tcPr>
            <w:tcW w:w="3970" w:type="dxa"/>
            <w:shd w:val="clear" w:color="auto" w:fill="E4E2EE"/>
            <w:vAlign w:val="center"/>
          </w:tcPr>
          <w:p w:rsidR="009128FB" w:rsidRPr="00A47118" w:rsidRDefault="009128FB" w:rsidP="00576E70">
            <w:pPr>
              <w:tabs>
                <w:tab w:val="left" w:pos="95"/>
              </w:tabs>
              <w:spacing w:before="60" w:after="60"/>
              <w:jc w:val="left"/>
              <w:rPr>
                <w:rFonts w:ascii="Gisha" w:hAnsi="Gisha" w:cs="Gisha"/>
                <w:b/>
                <w:sz w:val="20"/>
              </w:rPr>
            </w:pPr>
            <w:r w:rsidRPr="00A47118">
              <w:rPr>
                <w:rFonts w:ascii="Gisha" w:hAnsi="Gisha" w:cs="Gisha"/>
                <w:b/>
                <w:sz w:val="20"/>
              </w:rPr>
              <w:t>Name of Consultant or Supervisor*</w:t>
            </w:r>
          </w:p>
        </w:tc>
        <w:sdt>
          <w:sdtPr>
            <w:rPr>
              <w:rFonts w:ascii="Gisha" w:hAnsi="Gisha" w:cs="Gisha"/>
              <w:sz w:val="18"/>
              <w:szCs w:val="18"/>
            </w:rPr>
            <w:alias w:val="Name of Consultant or Supervisor"/>
            <w:tag w:val="Name of Consultant or Supervisor"/>
            <w:id w:val="-1709561678"/>
            <w:placeholder>
              <w:docPart w:val="DEF0751D768B4CF49FAE808A378D1084"/>
            </w:placeholder>
            <w:showingPlcHdr/>
            <w:text/>
          </w:sdtPr>
          <w:sdtEndPr/>
          <w:sdtContent>
            <w:tc>
              <w:tcPr>
                <w:tcW w:w="6804" w:type="dxa"/>
                <w:vAlign w:val="center"/>
              </w:tcPr>
              <w:p w:rsidR="009128FB" w:rsidRPr="00A47118" w:rsidRDefault="00BB2F10" w:rsidP="00BB2F10">
                <w:pPr>
                  <w:jc w:val="left"/>
                  <w:rPr>
                    <w:rFonts w:ascii="Gisha" w:hAnsi="Gisha" w:cs="Gisha"/>
                    <w:sz w:val="18"/>
                    <w:szCs w:val="18"/>
                  </w:rPr>
                </w:pPr>
                <w:r w:rsidRPr="00BB2F10">
                  <w:rPr>
                    <w:rStyle w:val="PlaceholderText"/>
                    <w:rFonts w:ascii="Gisha" w:hAnsi="Gisha" w:cs="Gisha"/>
                    <w:sz w:val="20"/>
                  </w:rPr>
                  <w:t>Name of Consultant or Supervisor.</w:t>
                </w:r>
              </w:p>
            </w:tc>
          </w:sdtContent>
        </w:sdt>
      </w:tr>
      <w:tr w:rsidR="009128FB" w:rsidRPr="00A47118" w:rsidTr="00B3688D">
        <w:trPr>
          <w:trHeight w:val="480"/>
        </w:trPr>
        <w:tc>
          <w:tcPr>
            <w:tcW w:w="3970" w:type="dxa"/>
            <w:shd w:val="clear" w:color="auto" w:fill="E4E2EE"/>
            <w:vAlign w:val="center"/>
          </w:tcPr>
          <w:p w:rsidR="009128FB" w:rsidRPr="00A47118" w:rsidRDefault="00BB2F10" w:rsidP="00576E70">
            <w:pPr>
              <w:spacing w:before="0" w:after="0"/>
              <w:jc w:val="left"/>
              <w:rPr>
                <w:rFonts w:ascii="Gisha" w:hAnsi="Gisha" w:cs="Gisha"/>
                <w:b/>
                <w:sz w:val="20"/>
                <w:lang w:eastAsia="en-GB"/>
              </w:rPr>
            </w:pPr>
            <w:r>
              <w:rPr>
                <w:rFonts w:ascii="Gisha" w:hAnsi="Gisha" w:cs="Gisha"/>
                <w:b/>
                <w:sz w:val="20"/>
                <w:lang w:eastAsia="en-GB"/>
              </w:rPr>
              <w:br/>
              <w:t>Job T</w:t>
            </w:r>
            <w:r w:rsidR="009128FB" w:rsidRPr="00A47118">
              <w:rPr>
                <w:rFonts w:ascii="Gisha" w:hAnsi="Gisha" w:cs="Gisha"/>
                <w:b/>
                <w:sz w:val="20"/>
                <w:lang w:eastAsia="en-GB"/>
              </w:rPr>
              <w:t>itle of Consultant or Supervisor *</w:t>
            </w:r>
          </w:p>
          <w:p w:rsidR="009128FB" w:rsidRPr="00A47118" w:rsidRDefault="009128FB" w:rsidP="00576E70">
            <w:pPr>
              <w:tabs>
                <w:tab w:val="left" w:pos="95"/>
              </w:tabs>
              <w:spacing w:before="60" w:after="60"/>
              <w:jc w:val="left"/>
              <w:rPr>
                <w:rFonts w:ascii="Gisha" w:hAnsi="Gisha" w:cs="Gisha"/>
                <w:b/>
                <w:sz w:val="20"/>
              </w:rPr>
            </w:pPr>
          </w:p>
        </w:tc>
        <w:sdt>
          <w:sdtPr>
            <w:rPr>
              <w:rFonts w:ascii="Gisha" w:hAnsi="Gisha" w:cs="Gisha"/>
              <w:sz w:val="18"/>
              <w:szCs w:val="18"/>
            </w:rPr>
            <w:alias w:val="Job Title of Consultant or Supervisor"/>
            <w:tag w:val="Job Title of Consultant or Supervisor"/>
            <w:id w:val="-1889100121"/>
            <w:placeholder>
              <w:docPart w:val="01DEAC069B09429CB1E192F732C6A4B2"/>
            </w:placeholder>
            <w:showingPlcHdr/>
            <w:text/>
          </w:sdtPr>
          <w:sdtEndPr/>
          <w:sdtContent>
            <w:tc>
              <w:tcPr>
                <w:tcW w:w="6804" w:type="dxa"/>
                <w:vAlign w:val="center"/>
              </w:tcPr>
              <w:p w:rsidR="009128FB" w:rsidRPr="00A47118" w:rsidRDefault="00BB2F10" w:rsidP="00BB2F10">
                <w:pPr>
                  <w:jc w:val="left"/>
                  <w:rPr>
                    <w:rFonts w:ascii="Gisha" w:hAnsi="Gisha" w:cs="Gisha"/>
                    <w:sz w:val="18"/>
                    <w:szCs w:val="18"/>
                  </w:rPr>
                </w:pPr>
                <w:r w:rsidRPr="00BB2F10">
                  <w:rPr>
                    <w:rStyle w:val="PlaceholderText"/>
                    <w:rFonts w:ascii="Gisha" w:hAnsi="Gisha" w:cs="Gisha"/>
                    <w:sz w:val="20"/>
                  </w:rPr>
                  <w:t>Job Title of Consultant or Supervisor.</w:t>
                </w:r>
              </w:p>
            </w:tc>
          </w:sdtContent>
        </w:sdt>
      </w:tr>
      <w:tr w:rsidR="009128FB" w:rsidRPr="00A47118" w:rsidTr="00B3688D">
        <w:trPr>
          <w:trHeight w:val="480"/>
        </w:trPr>
        <w:tc>
          <w:tcPr>
            <w:tcW w:w="3970" w:type="dxa"/>
            <w:shd w:val="clear" w:color="auto" w:fill="E4E2EE"/>
            <w:vAlign w:val="center"/>
          </w:tcPr>
          <w:p w:rsidR="009128FB" w:rsidRPr="00A47118" w:rsidRDefault="009128FB" w:rsidP="00576E70">
            <w:pPr>
              <w:spacing w:before="0" w:after="0"/>
              <w:jc w:val="left"/>
              <w:rPr>
                <w:rFonts w:ascii="Gisha" w:hAnsi="Gisha" w:cs="Gisha"/>
                <w:b/>
                <w:sz w:val="20"/>
                <w:lang w:eastAsia="en-GB"/>
              </w:rPr>
            </w:pPr>
            <w:r w:rsidRPr="00A47118">
              <w:rPr>
                <w:rFonts w:ascii="Gisha" w:hAnsi="Gisha" w:cs="Gisha"/>
                <w:b/>
                <w:sz w:val="20"/>
                <w:lang w:eastAsia="en-GB"/>
              </w:rPr>
              <w:br/>
              <w:t>What was their role in relation to you (e.g. consultant)?*</w:t>
            </w:r>
          </w:p>
          <w:p w:rsidR="009128FB" w:rsidRPr="00A47118" w:rsidRDefault="009128FB" w:rsidP="00576E70">
            <w:pPr>
              <w:tabs>
                <w:tab w:val="left" w:pos="95"/>
              </w:tabs>
              <w:spacing w:before="60" w:after="60"/>
              <w:jc w:val="left"/>
              <w:rPr>
                <w:rFonts w:ascii="Gisha" w:hAnsi="Gisha" w:cs="Gisha"/>
                <w:b/>
                <w:sz w:val="20"/>
              </w:rPr>
            </w:pPr>
          </w:p>
        </w:tc>
        <w:sdt>
          <w:sdtPr>
            <w:rPr>
              <w:rFonts w:ascii="Gisha" w:hAnsi="Gisha" w:cs="Gisha"/>
              <w:sz w:val="18"/>
              <w:szCs w:val="18"/>
            </w:rPr>
            <w:alias w:val="What was their role in relation to you?"/>
            <w:tag w:val="What was their role in relation to you?"/>
            <w:id w:val="-702016696"/>
            <w:placeholder>
              <w:docPart w:val="6A4CEF47477E4C6D85651622CC63A192"/>
            </w:placeholder>
            <w:showingPlcHdr/>
            <w:text/>
          </w:sdtPr>
          <w:sdtEndPr/>
          <w:sdtContent>
            <w:tc>
              <w:tcPr>
                <w:tcW w:w="6804" w:type="dxa"/>
                <w:vAlign w:val="center"/>
              </w:tcPr>
              <w:p w:rsidR="009128FB" w:rsidRPr="00A47118" w:rsidRDefault="00BB2F10" w:rsidP="00BB2F10">
                <w:pPr>
                  <w:jc w:val="left"/>
                  <w:rPr>
                    <w:rFonts w:ascii="Gisha" w:hAnsi="Gisha" w:cs="Gisha"/>
                    <w:sz w:val="18"/>
                    <w:szCs w:val="18"/>
                  </w:rPr>
                </w:pPr>
                <w:r w:rsidRPr="00BB2F10">
                  <w:rPr>
                    <w:rStyle w:val="PlaceholderText"/>
                    <w:rFonts w:ascii="Gisha" w:hAnsi="Gisha" w:cs="Gisha"/>
                    <w:sz w:val="20"/>
                  </w:rPr>
                  <w:t>What was their role in relation to you?</w:t>
                </w:r>
              </w:p>
            </w:tc>
          </w:sdtContent>
        </w:sdt>
      </w:tr>
      <w:tr w:rsidR="009128FB" w:rsidRPr="00A47118" w:rsidTr="00B3688D">
        <w:trPr>
          <w:trHeight w:val="431"/>
        </w:trPr>
        <w:tc>
          <w:tcPr>
            <w:tcW w:w="3970" w:type="dxa"/>
            <w:shd w:val="clear" w:color="auto" w:fill="E4E2EE"/>
            <w:vAlign w:val="center"/>
          </w:tcPr>
          <w:p w:rsidR="009128FB" w:rsidRPr="00A47118" w:rsidRDefault="009128FB" w:rsidP="00576E70">
            <w:pPr>
              <w:tabs>
                <w:tab w:val="left" w:pos="95"/>
              </w:tabs>
              <w:spacing w:before="60" w:after="60"/>
              <w:jc w:val="left"/>
              <w:rPr>
                <w:rFonts w:ascii="Gisha" w:hAnsi="Gisha" w:cs="Gisha"/>
                <w:b/>
                <w:sz w:val="20"/>
              </w:rPr>
            </w:pPr>
            <w:r w:rsidRPr="00A47118">
              <w:rPr>
                <w:rFonts w:ascii="Gisha" w:hAnsi="Gisha" w:cs="Gisha"/>
                <w:b/>
                <w:sz w:val="20"/>
              </w:rPr>
              <w:t>Your specialty at time in post *</w:t>
            </w:r>
          </w:p>
        </w:tc>
        <w:sdt>
          <w:sdtPr>
            <w:rPr>
              <w:rFonts w:ascii="Gisha" w:hAnsi="Gisha" w:cs="Gisha"/>
              <w:sz w:val="18"/>
              <w:szCs w:val="18"/>
            </w:rPr>
            <w:alias w:val="Your specialty at time in post."/>
            <w:tag w:val="Your specialty at time in post."/>
            <w:id w:val="-229469073"/>
            <w:placeholder>
              <w:docPart w:val="0E36DEE9BEF54EAE9BEF641CB8ED44F5"/>
            </w:placeholder>
            <w:showingPlcHdr/>
            <w:text/>
          </w:sdtPr>
          <w:sdtEndPr/>
          <w:sdtContent>
            <w:tc>
              <w:tcPr>
                <w:tcW w:w="6804" w:type="dxa"/>
                <w:vAlign w:val="center"/>
              </w:tcPr>
              <w:p w:rsidR="009128FB" w:rsidRPr="00A47118" w:rsidRDefault="00BB2F10" w:rsidP="00BB2F10">
                <w:pPr>
                  <w:tabs>
                    <w:tab w:val="left" w:pos="128"/>
                  </w:tabs>
                  <w:spacing w:before="60" w:after="60"/>
                  <w:jc w:val="left"/>
                  <w:rPr>
                    <w:rFonts w:ascii="Gisha" w:hAnsi="Gisha" w:cs="Gisha"/>
                    <w:sz w:val="18"/>
                    <w:szCs w:val="18"/>
                  </w:rPr>
                </w:pPr>
                <w:r w:rsidRPr="00BB2F10">
                  <w:rPr>
                    <w:rStyle w:val="PlaceholderText"/>
                    <w:rFonts w:ascii="Gisha" w:hAnsi="Gisha" w:cs="Gisha"/>
                    <w:sz w:val="20"/>
                  </w:rPr>
                  <w:t>Your specialty at time in post.</w:t>
                </w:r>
              </w:p>
            </w:tc>
          </w:sdtContent>
        </w:sdt>
      </w:tr>
      <w:tr w:rsidR="009128FB" w:rsidRPr="00A47118" w:rsidTr="00B3688D">
        <w:trPr>
          <w:trHeight w:val="368"/>
        </w:trPr>
        <w:tc>
          <w:tcPr>
            <w:tcW w:w="3970" w:type="dxa"/>
            <w:shd w:val="clear" w:color="auto" w:fill="E4E2EE"/>
            <w:vAlign w:val="center"/>
          </w:tcPr>
          <w:p w:rsidR="009128FB" w:rsidRPr="00A47118" w:rsidRDefault="009128FB" w:rsidP="00576E70">
            <w:pPr>
              <w:tabs>
                <w:tab w:val="left" w:pos="95"/>
              </w:tabs>
              <w:spacing w:before="60" w:after="60"/>
              <w:jc w:val="left"/>
              <w:rPr>
                <w:rFonts w:ascii="Gisha" w:hAnsi="Gisha" w:cs="Gisha"/>
                <w:b/>
                <w:sz w:val="20"/>
              </w:rPr>
            </w:pPr>
            <w:r w:rsidRPr="00A47118">
              <w:rPr>
                <w:rFonts w:ascii="Gisha" w:hAnsi="Gisha" w:cs="Gisha"/>
                <w:b/>
                <w:sz w:val="20"/>
              </w:rPr>
              <w:t>Your job title at time in post*</w:t>
            </w:r>
          </w:p>
        </w:tc>
        <w:sdt>
          <w:sdtPr>
            <w:rPr>
              <w:rFonts w:ascii="Gisha" w:hAnsi="Gisha" w:cs="Gisha"/>
              <w:sz w:val="18"/>
              <w:szCs w:val="18"/>
            </w:rPr>
            <w:alias w:val="Your job title at time in post"/>
            <w:tag w:val="Your job title at time in post"/>
            <w:id w:val="-1160307046"/>
            <w:placeholder>
              <w:docPart w:val="F81B775AF49C4ADB8E7B88A3885E7E8E"/>
            </w:placeholder>
            <w:showingPlcHdr/>
            <w:text/>
          </w:sdtPr>
          <w:sdtEndPr>
            <w:rPr>
              <w:sz w:val="20"/>
              <w:szCs w:val="20"/>
            </w:rPr>
          </w:sdtEndPr>
          <w:sdtContent>
            <w:tc>
              <w:tcPr>
                <w:tcW w:w="6804" w:type="dxa"/>
                <w:vAlign w:val="center"/>
              </w:tcPr>
              <w:p w:rsidR="009128FB" w:rsidRPr="00A47118" w:rsidRDefault="00BB2F10" w:rsidP="00BB2F10">
                <w:pPr>
                  <w:tabs>
                    <w:tab w:val="left" w:pos="128"/>
                  </w:tabs>
                  <w:spacing w:before="60" w:after="60"/>
                  <w:jc w:val="left"/>
                  <w:rPr>
                    <w:rFonts w:ascii="Gisha" w:hAnsi="Gisha" w:cs="Gisha"/>
                    <w:sz w:val="18"/>
                    <w:szCs w:val="18"/>
                  </w:rPr>
                </w:pPr>
                <w:r w:rsidRPr="00BB2F10">
                  <w:rPr>
                    <w:rStyle w:val="PlaceholderText"/>
                    <w:rFonts w:ascii="Gisha" w:hAnsi="Gisha" w:cs="Gisha"/>
                    <w:sz w:val="20"/>
                  </w:rPr>
                  <w:t>Your job title at time in post.</w:t>
                </w:r>
              </w:p>
            </w:tc>
          </w:sdtContent>
        </w:sdt>
      </w:tr>
      <w:tr w:rsidR="009128FB" w:rsidRPr="00A47118" w:rsidTr="00B3688D">
        <w:trPr>
          <w:trHeight w:val="368"/>
        </w:trPr>
        <w:tc>
          <w:tcPr>
            <w:tcW w:w="3970" w:type="dxa"/>
            <w:shd w:val="clear" w:color="auto" w:fill="E4E2EE"/>
            <w:vAlign w:val="center"/>
          </w:tcPr>
          <w:p w:rsidR="009128FB" w:rsidRPr="00A47118" w:rsidRDefault="009128FB" w:rsidP="00576E70">
            <w:pPr>
              <w:tabs>
                <w:tab w:val="left" w:pos="95"/>
              </w:tabs>
              <w:spacing w:before="60" w:after="60"/>
              <w:jc w:val="left"/>
              <w:rPr>
                <w:rFonts w:ascii="Gisha" w:hAnsi="Gisha" w:cs="Gisha"/>
                <w:b/>
                <w:sz w:val="20"/>
              </w:rPr>
            </w:pPr>
            <w:r w:rsidRPr="00A47118">
              <w:rPr>
                <w:rFonts w:ascii="Gisha" w:hAnsi="Gisha" w:cs="Gisha"/>
                <w:b/>
                <w:sz w:val="20"/>
              </w:rPr>
              <w:t>Referee contact e-mail address*</w:t>
            </w:r>
          </w:p>
        </w:tc>
        <w:sdt>
          <w:sdtPr>
            <w:rPr>
              <w:rFonts w:ascii="Gisha" w:hAnsi="Gisha" w:cs="Gisha"/>
              <w:sz w:val="18"/>
              <w:szCs w:val="18"/>
            </w:rPr>
            <w:alias w:val="Referee contact e-mail address"/>
            <w:tag w:val="Referee contact e-mail address"/>
            <w:id w:val="972570072"/>
            <w:placeholder>
              <w:docPart w:val="28DF6310364247AFBA2B888031C4B304"/>
            </w:placeholder>
            <w:showingPlcHdr/>
            <w:text/>
          </w:sdtPr>
          <w:sdtEndPr/>
          <w:sdtContent>
            <w:tc>
              <w:tcPr>
                <w:tcW w:w="6804" w:type="dxa"/>
                <w:vAlign w:val="center"/>
              </w:tcPr>
              <w:p w:rsidR="009128FB" w:rsidRPr="00A47118" w:rsidRDefault="00BB2F10" w:rsidP="00BB2F10">
                <w:pPr>
                  <w:tabs>
                    <w:tab w:val="left" w:pos="128"/>
                  </w:tabs>
                  <w:spacing w:before="60" w:after="60"/>
                  <w:jc w:val="left"/>
                  <w:rPr>
                    <w:rFonts w:ascii="Gisha" w:hAnsi="Gisha" w:cs="Gisha"/>
                    <w:sz w:val="18"/>
                    <w:szCs w:val="18"/>
                  </w:rPr>
                </w:pPr>
                <w:r w:rsidRPr="00BB2F10">
                  <w:rPr>
                    <w:rStyle w:val="PlaceholderText"/>
                    <w:rFonts w:ascii="Gisha" w:hAnsi="Gisha" w:cs="Gisha"/>
                    <w:sz w:val="20"/>
                  </w:rPr>
                  <w:t>Referee contact e-mail address</w:t>
                </w:r>
                <w:r w:rsidRPr="003D0BE1">
                  <w:rPr>
                    <w:rStyle w:val="PlaceholderText"/>
                  </w:rPr>
                  <w:t>.</w:t>
                </w:r>
              </w:p>
            </w:tc>
          </w:sdtContent>
        </w:sdt>
      </w:tr>
      <w:tr w:rsidR="009128FB" w:rsidRPr="00A47118" w:rsidTr="00B3688D">
        <w:trPr>
          <w:trHeight w:val="745"/>
        </w:trPr>
        <w:tc>
          <w:tcPr>
            <w:tcW w:w="3970" w:type="dxa"/>
            <w:shd w:val="clear" w:color="auto" w:fill="E4E2EE"/>
            <w:vAlign w:val="center"/>
          </w:tcPr>
          <w:p w:rsidR="009128FB" w:rsidRPr="00A47118" w:rsidRDefault="002452E4" w:rsidP="00576E70">
            <w:pPr>
              <w:tabs>
                <w:tab w:val="left" w:pos="95"/>
              </w:tabs>
              <w:spacing w:before="60" w:after="60"/>
              <w:jc w:val="left"/>
              <w:rPr>
                <w:rFonts w:ascii="Gisha" w:hAnsi="Gisha" w:cs="Gisha"/>
                <w:b/>
                <w:sz w:val="20"/>
              </w:rPr>
            </w:pPr>
            <w:r>
              <w:rPr>
                <w:rFonts w:ascii="Gisha" w:hAnsi="Gisha" w:cs="Gisha"/>
                <w:b/>
                <w:sz w:val="20"/>
              </w:rPr>
              <w:t>Name and full a</w:t>
            </w:r>
            <w:r w:rsidRPr="00A47118">
              <w:rPr>
                <w:rFonts w:ascii="Gisha" w:hAnsi="Gisha" w:cs="Gisha"/>
                <w:b/>
                <w:sz w:val="20"/>
              </w:rPr>
              <w:t>ddress</w:t>
            </w:r>
            <w:r>
              <w:rPr>
                <w:rFonts w:ascii="Gisha" w:hAnsi="Gisha" w:cs="Gisha"/>
                <w:b/>
                <w:sz w:val="20"/>
              </w:rPr>
              <w:t xml:space="preserve"> of the hospital</w:t>
            </w:r>
            <w:r w:rsidRPr="00A47118">
              <w:rPr>
                <w:rFonts w:ascii="Gisha" w:hAnsi="Gisha" w:cs="Gisha"/>
                <w:b/>
                <w:sz w:val="20"/>
              </w:rPr>
              <w:t>*</w:t>
            </w:r>
          </w:p>
          <w:p w:rsidR="009128FB" w:rsidRPr="00A47118" w:rsidRDefault="009128FB" w:rsidP="00576E70">
            <w:pPr>
              <w:tabs>
                <w:tab w:val="left" w:pos="95"/>
              </w:tabs>
              <w:spacing w:before="60" w:after="60"/>
              <w:jc w:val="left"/>
              <w:rPr>
                <w:rFonts w:ascii="Gisha" w:hAnsi="Gisha" w:cs="Gisha"/>
                <w:b/>
                <w:sz w:val="20"/>
              </w:rPr>
            </w:pPr>
          </w:p>
        </w:tc>
        <w:sdt>
          <w:sdtPr>
            <w:rPr>
              <w:rFonts w:ascii="Gisha" w:hAnsi="Gisha" w:cs="Gisha"/>
              <w:sz w:val="18"/>
              <w:szCs w:val="18"/>
            </w:rPr>
            <w:alias w:val="Address"/>
            <w:tag w:val="Address"/>
            <w:id w:val="-555463988"/>
            <w:placeholder>
              <w:docPart w:val="31A6F1F6C02D45B8B6D21088BBFF5AFC"/>
            </w:placeholder>
            <w:showingPlcHdr/>
            <w:text/>
          </w:sdtPr>
          <w:sdtEndPr/>
          <w:sdtContent>
            <w:tc>
              <w:tcPr>
                <w:tcW w:w="6804" w:type="dxa"/>
                <w:vAlign w:val="center"/>
              </w:tcPr>
              <w:p w:rsidR="009128FB" w:rsidRPr="00A47118" w:rsidRDefault="00BB2F10" w:rsidP="00BB2F10">
                <w:pPr>
                  <w:tabs>
                    <w:tab w:val="left" w:pos="128"/>
                  </w:tabs>
                  <w:spacing w:before="60" w:after="60"/>
                  <w:jc w:val="left"/>
                  <w:rPr>
                    <w:rFonts w:ascii="Gisha" w:hAnsi="Gisha" w:cs="Gisha"/>
                    <w:sz w:val="18"/>
                    <w:szCs w:val="18"/>
                  </w:rPr>
                </w:pPr>
                <w:r w:rsidRPr="00BB2F10">
                  <w:rPr>
                    <w:rStyle w:val="PlaceholderText"/>
                    <w:rFonts w:ascii="Gisha" w:hAnsi="Gisha" w:cs="Gisha"/>
                    <w:sz w:val="20"/>
                  </w:rPr>
                  <w:t>Address.</w:t>
                </w:r>
              </w:p>
            </w:tc>
          </w:sdtContent>
        </w:sdt>
      </w:tr>
      <w:tr w:rsidR="009128FB" w:rsidRPr="00A47118" w:rsidTr="00B3688D">
        <w:trPr>
          <w:trHeight w:val="427"/>
        </w:trPr>
        <w:tc>
          <w:tcPr>
            <w:tcW w:w="3970" w:type="dxa"/>
            <w:shd w:val="clear" w:color="auto" w:fill="E4E2EE"/>
            <w:vAlign w:val="center"/>
          </w:tcPr>
          <w:p w:rsidR="009128FB" w:rsidRPr="00B3688D" w:rsidRDefault="009128FB" w:rsidP="00576E70">
            <w:pPr>
              <w:spacing w:before="0" w:after="0"/>
              <w:jc w:val="left"/>
              <w:rPr>
                <w:rFonts w:ascii="Gisha" w:hAnsi="Gisha" w:cs="Gisha"/>
                <w:b/>
                <w:sz w:val="20"/>
                <w:lang w:eastAsia="en-GB"/>
              </w:rPr>
            </w:pPr>
            <w:r w:rsidRPr="00B3688D">
              <w:rPr>
                <w:rFonts w:ascii="Gisha" w:hAnsi="Gisha" w:cs="Gisha"/>
                <w:b/>
                <w:sz w:val="20"/>
                <w:lang w:eastAsia="en-GB"/>
              </w:rPr>
              <w:t>Start date (dd/mm/yyyy) of this post *</w:t>
            </w:r>
          </w:p>
          <w:p w:rsidR="009128FB" w:rsidRPr="00B3688D" w:rsidRDefault="009128FB" w:rsidP="00576E70">
            <w:pPr>
              <w:tabs>
                <w:tab w:val="left" w:pos="95"/>
              </w:tabs>
              <w:spacing w:before="60" w:after="60"/>
              <w:jc w:val="left"/>
              <w:rPr>
                <w:rFonts w:ascii="Gisha" w:hAnsi="Gisha" w:cs="Gisha"/>
                <w:b/>
                <w:sz w:val="20"/>
              </w:rPr>
            </w:pPr>
          </w:p>
        </w:tc>
        <w:sdt>
          <w:sdtPr>
            <w:rPr>
              <w:rFonts w:ascii="Gisha" w:hAnsi="Gisha" w:cs="Gisha"/>
              <w:sz w:val="18"/>
              <w:szCs w:val="18"/>
            </w:rPr>
            <w:id w:val="-1161150756"/>
            <w:placeholder>
              <w:docPart w:val="9CB3E4B3BE2D4C95A6D777F1223644C9"/>
            </w:placeholder>
            <w:showingPlcHdr/>
            <w:date>
              <w:dateFormat w:val="dd/MM/yyyy"/>
              <w:lid w:val="en-GB"/>
              <w:storeMappedDataAs w:val="dateTime"/>
              <w:calendar w:val="gregorian"/>
            </w:date>
          </w:sdtPr>
          <w:sdtEndPr/>
          <w:sdtContent>
            <w:tc>
              <w:tcPr>
                <w:tcW w:w="6804" w:type="dxa"/>
                <w:vAlign w:val="center"/>
              </w:tcPr>
              <w:p w:rsidR="009128FB" w:rsidRPr="00A47118" w:rsidRDefault="00BB2F10" w:rsidP="00576E70">
                <w:pPr>
                  <w:tabs>
                    <w:tab w:val="left" w:pos="128"/>
                  </w:tabs>
                  <w:jc w:val="left"/>
                  <w:rPr>
                    <w:rFonts w:ascii="Gisha" w:hAnsi="Gisha" w:cs="Gisha"/>
                    <w:sz w:val="18"/>
                    <w:szCs w:val="18"/>
                  </w:rPr>
                </w:pPr>
                <w:r w:rsidRPr="00BB2F10">
                  <w:rPr>
                    <w:rStyle w:val="PlaceholderText"/>
                    <w:rFonts w:ascii="Gisha" w:hAnsi="Gisha" w:cs="Gisha"/>
                    <w:sz w:val="20"/>
                  </w:rPr>
                  <w:t>Click here to enter a start date</w:t>
                </w:r>
                <w:r w:rsidRPr="003D0BE1">
                  <w:rPr>
                    <w:rStyle w:val="PlaceholderText"/>
                  </w:rPr>
                  <w:t>.</w:t>
                </w:r>
              </w:p>
            </w:tc>
          </w:sdtContent>
        </w:sdt>
      </w:tr>
      <w:tr w:rsidR="009128FB" w:rsidRPr="00A47118" w:rsidTr="00B3688D">
        <w:trPr>
          <w:trHeight w:val="413"/>
        </w:trPr>
        <w:tc>
          <w:tcPr>
            <w:tcW w:w="3970" w:type="dxa"/>
            <w:shd w:val="clear" w:color="auto" w:fill="E4E2EE"/>
            <w:vAlign w:val="center"/>
          </w:tcPr>
          <w:p w:rsidR="009128FB" w:rsidRPr="00B3688D" w:rsidRDefault="009128FB" w:rsidP="00576E70">
            <w:pPr>
              <w:spacing w:before="0" w:after="0"/>
              <w:jc w:val="left"/>
              <w:rPr>
                <w:rFonts w:ascii="Gisha" w:hAnsi="Gisha" w:cs="Gisha"/>
                <w:b/>
                <w:sz w:val="20"/>
                <w:lang w:eastAsia="en-GB"/>
              </w:rPr>
            </w:pPr>
            <w:r w:rsidRPr="00B3688D">
              <w:rPr>
                <w:rFonts w:ascii="Gisha" w:hAnsi="Gisha" w:cs="Gisha"/>
                <w:b/>
                <w:sz w:val="20"/>
                <w:lang w:eastAsia="en-GB"/>
              </w:rPr>
              <w:t>End date (dd/mm/yyyy) of this post *</w:t>
            </w:r>
          </w:p>
          <w:p w:rsidR="009128FB" w:rsidRPr="00B3688D" w:rsidRDefault="009128FB" w:rsidP="00576E70">
            <w:pPr>
              <w:tabs>
                <w:tab w:val="left" w:pos="95"/>
              </w:tabs>
              <w:spacing w:before="60" w:after="60"/>
              <w:jc w:val="left"/>
              <w:rPr>
                <w:rFonts w:ascii="Gisha" w:hAnsi="Gisha" w:cs="Gisha"/>
                <w:b/>
                <w:sz w:val="20"/>
              </w:rPr>
            </w:pPr>
          </w:p>
        </w:tc>
        <w:sdt>
          <w:sdtPr>
            <w:rPr>
              <w:rFonts w:ascii="Gisha" w:hAnsi="Gisha" w:cs="Gisha"/>
              <w:sz w:val="18"/>
              <w:szCs w:val="18"/>
            </w:rPr>
            <w:id w:val="-1030093120"/>
            <w:placeholder>
              <w:docPart w:val="B7D2A5DFCFDE408F912E61E8AEFCD63D"/>
            </w:placeholder>
            <w:showingPlcHdr/>
            <w:date>
              <w:dateFormat w:val="dd/MM/yyyy"/>
              <w:lid w:val="en-GB"/>
              <w:storeMappedDataAs w:val="dateTime"/>
              <w:calendar w:val="gregorian"/>
            </w:date>
          </w:sdtPr>
          <w:sdtEndPr/>
          <w:sdtContent>
            <w:tc>
              <w:tcPr>
                <w:tcW w:w="6804" w:type="dxa"/>
                <w:vAlign w:val="center"/>
              </w:tcPr>
              <w:p w:rsidR="009128FB" w:rsidRPr="00A47118" w:rsidRDefault="00BB2F10" w:rsidP="00576E70">
                <w:pPr>
                  <w:tabs>
                    <w:tab w:val="left" w:pos="128"/>
                  </w:tabs>
                  <w:jc w:val="left"/>
                  <w:rPr>
                    <w:rFonts w:ascii="Gisha" w:hAnsi="Gisha" w:cs="Gisha"/>
                    <w:sz w:val="18"/>
                    <w:szCs w:val="18"/>
                  </w:rPr>
                </w:pPr>
                <w:r w:rsidRPr="00BB2F10">
                  <w:rPr>
                    <w:rStyle w:val="PlaceholderText"/>
                    <w:rFonts w:ascii="Gisha" w:hAnsi="Gisha" w:cs="Gisha"/>
                    <w:sz w:val="20"/>
                  </w:rPr>
                  <w:t>Click here to enter an end date.</w:t>
                </w:r>
              </w:p>
            </w:tc>
          </w:sdtContent>
        </w:sdt>
      </w:tr>
    </w:tbl>
    <w:p w:rsidR="00685C24" w:rsidRDefault="00685C24" w:rsidP="000911BC">
      <w:pPr>
        <w:keepNext/>
        <w:keepLines/>
        <w:spacing w:before="0" w:after="0"/>
        <w:jc w:val="left"/>
        <w:rPr>
          <w:rFonts w:ascii="Gisha" w:hAnsi="Gisha" w:cs="Gisha"/>
          <w:b/>
          <w:sz w:val="16"/>
          <w:szCs w:val="1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6804"/>
      </w:tblGrid>
      <w:tr w:rsidR="00685C24" w:rsidRPr="00A47118" w:rsidTr="002D0E29">
        <w:trPr>
          <w:trHeight w:val="480"/>
        </w:trPr>
        <w:tc>
          <w:tcPr>
            <w:tcW w:w="10774" w:type="dxa"/>
            <w:gridSpan w:val="2"/>
            <w:shd w:val="clear" w:color="auto" w:fill="DDD9C3" w:themeFill="background2" w:themeFillShade="E6"/>
            <w:vAlign w:val="center"/>
          </w:tcPr>
          <w:p w:rsidR="00685C24" w:rsidRPr="00A47118" w:rsidRDefault="00685C24" w:rsidP="00790BDC">
            <w:pPr>
              <w:spacing w:before="60" w:after="60"/>
              <w:jc w:val="left"/>
              <w:rPr>
                <w:rFonts w:ascii="Gisha" w:hAnsi="Gisha" w:cs="Gisha"/>
                <w:b/>
              </w:rPr>
            </w:pPr>
            <w:r w:rsidRPr="00A47118">
              <w:rPr>
                <w:rFonts w:ascii="Gisha" w:hAnsi="Gisha" w:cs="Gisha"/>
                <w:b/>
              </w:rPr>
              <w:t xml:space="preserve">Referee 3 </w:t>
            </w:r>
          </w:p>
        </w:tc>
      </w:tr>
      <w:tr w:rsidR="00685C24" w:rsidRPr="00A47118" w:rsidTr="00B3688D">
        <w:trPr>
          <w:trHeight w:val="480"/>
        </w:trPr>
        <w:tc>
          <w:tcPr>
            <w:tcW w:w="3970" w:type="dxa"/>
            <w:shd w:val="clear" w:color="auto" w:fill="E4E2EE"/>
            <w:vAlign w:val="center"/>
          </w:tcPr>
          <w:p w:rsidR="00685C24" w:rsidRPr="00A47118" w:rsidRDefault="00685C24" w:rsidP="00790BDC">
            <w:pPr>
              <w:tabs>
                <w:tab w:val="left" w:pos="95"/>
              </w:tabs>
              <w:spacing w:before="60" w:after="60"/>
              <w:jc w:val="left"/>
              <w:rPr>
                <w:rFonts w:ascii="Gisha" w:hAnsi="Gisha" w:cs="Gisha"/>
                <w:b/>
                <w:sz w:val="20"/>
              </w:rPr>
            </w:pPr>
            <w:r w:rsidRPr="00A47118">
              <w:rPr>
                <w:rFonts w:ascii="Gisha" w:hAnsi="Gisha" w:cs="Gisha"/>
                <w:b/>
                <w:sz w:val="20"/>
              </w:rPr>
              <w:t>Name of Consultant or Supervisor*</w:t>
            </w:r>
          </w:p>
        </w:tc>
        <w:sdt>
          <w:sdtPr>
            <w:rPr>
              <w:rFonts w:ascii="Gisha" w:hAnsi="Gisha" w:cs="Gisha"/>
              <w:sz w:val="20"/>
            </w:rPr>
            <w:alias w:val="Name of Consultant Supervisor"/>
            <w:tag w:val="Name of Consultant Supervisor"/>
            <w:id w:val="-2090761121"/>
            <w:placeholder>
              <w:docPart w:val="1F27D8A4104849FBBBBCF32847B9F12A"/>
            </w:placeholder>
            <w:showingPlcHdr/>
            <w:text/>
          </w:sdtPr>
          <w:sdtEndPr/>
          <w:sdtContent>
            <w:tc>
              <w:tcPr>
                <w:tcW w:w="6804" w:type="dxa"/>
                <w:vAlign w:val="center"/>
              </w:tcPr>
              <w:p w:rsidR="00685C24" w:rsidRPr="0083385B" w:rsidRDefault="0083385B" w:rsidP="0083385B">
                <w:pPr>
                  <w:jc w:val="left"/>
                  <w:rPr>
                    <w:rFonts w:ascii="Gisha" w:hAnsi="Gisha" w:cs="Gisha"/>
                    <w:sz w:val="20"/>
                  </w:rPr>
                </w:pPr>
                <w:r w:rsidRPr="0083385B">
                  <w:rPr>
                    <w:rStyle w:val="PlaceholderText"/>
                    <w:rFonts w:ascii="Gisha" w:hAnsi="Gisha" w:cs="Gisha"/>
                    <w:sz w:val="20"/>
                  </w:rPr>
                  <w:t>Name of Consultant Supervisor.</w:t>
                </w:r>
              </w:p>
            </w:tc>
          </w:sdtContent>
        </w:sdt>
      </w:tr>
      <w:tr w:rsidR="00685C24" w:rsidRPr="00A47118" w:rsidTr="00B3688D">
        <w:trPr>
          <w:trHeight w:val="693"/>
        </w:trPr>
        <w:tc>
          <w:tcPr>
            <w:tcW w:w="3970" w:type="dxa"/>
            <w:shd w:val="clear" w:color="auto" w:fill="E4E2EE"/>
            <w:vAlign w:val="center"/>
          </w:tcPr>
          <w:p w:rsidR="00685C24" w:rsidRPr="00A47118" w:rsidRDefault="0083385B" w:rsidP="00790BDC">
            <w:pPr>
              <w:spacing w:before="0" w:after="0"/>
              <w:jc w:val="left"/>
              <w:rPr>
                <w:rFonts w:ascii="Gisha" w:hAnsi="Gisha" w:cs="Gisha"/>
                <w:b/>
                <w:sz w:val="20"/>
                <w:lang w:eastAsia="en-GB"/>
              </w:rPr>
            </w:pPr>
            <w:r>
              <w:rPr>
                <w:rFonts w:ascii="Gisha" w:hAnsi="Gisha" w:cs="Gisha"/>
                <w:b/>
                <w:sz w:val="20"/>
                <w:lang w:eastAsia="en-GB"/>
              </w:rPr>
              <w:br/>
              <w:t>Job T</w:t>
            </w:r>
            <w:r w:rsidR="00685C24" w:rsidRPr="00A47118">
              <w:rPr>
                <w:rFonts w:ascii="Gisha" w:hAnsi="Gisha" w:cs="Gisha"/>
                <w:b/>
                <w:sz w:val="20"/>
                <w:lang w:eastAsia="en-GB"/>
              </w:rPr>
              <w:t>itle of Consultant or Supervisor *</w:t>
            </w:r>
          </w:p>
          <w:p w:rsidR="00685C24" w:rsidRPr="00A47118" w:rsidRDefault="00685C24" w:rsidP="00790BDC">
            <w:pPr>
              <w:tabs>
                <w:tab w:val="left" w:pos="95"/>
              </w:tabs>
              <w:spacing w:before="60" w:after="60"/>
              <w:jc w:val="left"/>
              <w:rPr>
                <w:rFonts w:ascii="Gisha" w:hAnsi="Gisha" w:cs="Gisha"/>
                <w:b/>
                <w:sz w:val="20"/>
              </w:rPr>
            </w:pPr>
          </w:p>
        </w:tc>
        <w:sdt>
          <w:sdtPr>
            <w:rPr>
              <w:rFonts w:ascii="Gisha" w:hAnsi="Gisha" w:cs="Gisha"/>
              <w:sz w:val="18"/>
              <w:szCs w:val="18"/>
            </w:rPr>
            <w:alias w:val="Job Title of Consultant or Supervisor."/>
            <w:tag w:val="Job Title of Consultant or Supervisor."/>
            <w:id w:val="-1922564304"/>
            <w:placeholder>
              <w:docPart w:val="7858EECF9DE243B48AE7707E6D38FEF0"/>
            </w:placeholder>
            <w:showingPlcHdr/>
            <w:text/>
          </w:sdtPr>
          <w:sdtEndPr/>
          <w:sdtContent>
            <w:tc>
              <w:tcPr>
                <w:tcW w:w="6804" w:type="dxa"/>
                <w:vAlign w:val="center"/>
              </w:tcPr>
              <w:p w:rsidR="00685C24" w:rsidRPr="00A47118" w:rsidRDefault="0083385B" w:rsidP="0083385B">
                <w:pPr>
                  <w:jc w:val="left"/>
                  <w:rPr>
                    <w:rFonts w:ascii="Gisha" w:hAnsi="Gisha" w:cs="Gisha"/>
                    <w:sz w:val="18"/>
                    <w:szCs w:val="18"/>
                  </w:rPr>
                </w:pPr>
                <w:r w:rsidRPr="0083385B">
                  <w:rPr>
                    <w:rStyle w:val="PlaceholderText"/>
                    <w:rFonts w:ascii="Gisha" w:hAnsi="Gisha" w:cs="Gisha"/>
                    <w:sz w:val="20"/>
                  </w:rPr>
                  <w:t>Job Title of Consultant or Supervisor.</w:t>
                </w:r>
              </w:p>
            </w:tc>
          </w:sdtContent>
        </w:sdt>
      </w:tr>
      <w:tr w:rsidR="00685C24" w:rsidRPr="00A47118" w:rsidTr="00B3688D">
        <w:trPr>
          <w:trHeight w:val="480"/>
        </w:trPr>
        <w:tc>
          <w:tcPr>
            <w:tcW w:w="3970" w:type="dxa"/>
            <w:shd w:val="clear" w:color="auto" w:fill="E4E2EE"/>
            <w:vAlign w:val="center"/>
          </w:tcPr>
          <w:p w:rsidR="00685C24" w:rsidRPr="00A47118" w:rsidRDefault="00685C24" w:rsidP="00790BDC">
            <w:pPr>
              <w:spacing w:before="0" w:after="0"/>
              <w:jc w:val="left"/>
              <w:rPr>
                <w:rFonts w:ascii="Gisha" w:hAnsi="Gisha" w:cs="Gisha"/>
                <w:b/>
                <w:sz w:val="20"/>
                <w:lang w:eastAsia="en-GB"/>
              </w:rPr>
            </w:pPr>
            <w:r w:rsidRPr="00A47118">
              <w:rPr>
                <w:rFonts w:ascii="Gisha" w:hAnsi="Gisha" w:cs="Gisha"/>
                <w:b/>
                <w:sz w:val="20"/>
                <w:lang w:eastAsia="en-GB"/>
              </w:rPr>
              <w:lastRenderedPageBreak/>
              <w:br/>
              <w:t>What was their role in relation to you (e.g. consultant)?*</w:t>
            </w:r>
          </w:p>
          <w:p w:rsidR="00685C24" w:rsidRPr="00A47118" w:rsidRDefault="00685C24" w:rsidP="00790BDC">
            <w:pPr>
              <w:tabs>
                <w:tab w:val="left" w:pos="95"/>
              </w:tabs>
              <w:spacing w:before="60" w:after="60"/>
              <w:jc w:val="left"/>
              <w:rPr>
                <w:rFonts w:ascii="Gisha" w:hAnsi="Gisha" w:cs="Gisha"/>
                <w:b/>
                <w:sz w:val="20"/>
              </w:rPr>
            </w:pPr>
          </w:p>
        </w:tc>
        <w:sdt>
          <w:sdtPr>
            <w:rPr>
              <w:rFonts w:ascii="Gisha" w:hAnsi="Gisha" w:cs="Gisha"/>
              <w:sz w:val="18"/>
              <w:szCs w:val="18"/>
            </w:rPr>
            <w:alias w:val="What was their role in relation to you?"/>
            <w:tag w:val="What was their role in relation to you?"/>
            <w:id w:val="1060057580"/>
            <w:placeholder>
              <w:docPart w:val="DEBFDA6D983741DCA7F1B6049F917DA6"/>
            </w:placeholder>
            <w:showingPlcHdr/>
            <w:text/>
          </w:sdtPr>
          <w:sdtEndPr/>
          <w:sdtContent>
            <w:tc>
              <w:tcPr>
                <w:tcW w:w="6804" w:type="dxa"/>
                <w:vAlign w:val="center"/>
              </w:tcPr>
              <w:p w:rsidR="00685C24" w:rsidRPr="00A47118" w:rsidRDefault="0083385B" w:rsidP="0083385B">
                <w:pPr>
                  <w:jc w:val="left"/>
                  <w:rPr>
                    <w:rFonts w:ascii="Gisha" w:hAnsi="Gisha" w:cs="Gisha"/>
                    <w:sz w:val="18"/>
                    <w:szCs w:val="18"/>
                  </w:rPr>
                </w:pPr>
                <w:r w:rsidRPr="0083385B">
                  <w:rPr>
                    <w:rStyle w:val="PlaceholderText"/>
                    <w:rFonts w:ascii="Gisha" w:hAnsi="Gisha" w:cs="Gisha"/>
                    <w:sz w:val="20"/>
                  </w:rPr>
                  <w:t>What was their role in relation to you?</w:t>
                </w:r>
              </w:p>
            </w:tc>
          </w:sdtContent>
        </w:sdt>
      </w:tr>
      <w:tr w:rsidR="00685C24" w:rsidRPr="00A47118" w:rsidTr="00B3688D">
        <w:trPr>
          <w:trHeight w:val="431"/>
        </w:trPr>
        <w:tc>
          <w:tcPr>
            <w:tcW w:w="3970" w:type="dxa"/>
            <w:shd w:val="clear" w:color="auto" w:fill="E4E2EE"/>
            <w:vAlign w:val="center"/>
          </w:tcPr>
          <w:p w:rsidR="00685C24" w:rsidRPr="00A47118" w:rsidRDefault="00685C24" w:rsidP="00790BDC">
            <w:pPr>
              <w:tabs>
                <w:tab w:val="left" w:pos="95"/>
              </w:tabs>
              <w:spacing w:before="60" w:after="60"/>
              <w:jc w:val="left"/>
              <w:rPr>
                <w:rFonts w:ascii="Gisha" w:hAnsi="Gisha" w:cs="Gisha"/>
                <w:b/>
                <w:sz w:val="20"/>
              </w:rPr>
            </w:pPr>
            <w:r w:rsidRPr="00A47118">
              <w:rPr>
                <w:rFonts w:ascii="Gisha" w:hAnsi="Gisha" w:cs="Gisha"/>
                <w:b/>
                <w:sz w:val="20"/>
              </w:rPr>
              <w:t>Your specialty at time in post *</w:t>
            </w:r>
          </w:p>
        </w:tc>
        <w:sdt>
          <w:sdtPr>
            <w:rPr>
              <w:rFonts w:ascii="Gisha" w:hAnsi="Gisha" w:cs="Gisha"/>
              <w:sz w:val="18"/>
              <w:szCs w:val="18"/>
            </w:rPr>
            <w:alias w:val="Your specialty at time in post"/>
            <w:tag w:val="Your specialty at time in post"/>
            <w:id w:val="2022586235"/>
            <w:placeholder>
              <w:docPart w:val="003E1C36C9844DF19FC83680F98ADB25"/>
            </w:placeholder>
            <w:showingPlcHdr/>
            <w:text/>
          </w:sdtPr>
          <w:sdtEndPr>
            <w:rPr>
              <w:sz w:val="20"/>
              <w:szCs w:val="20"/>
            </w:rPr>
          </w:sdtEndPr>
          <w:sdtContent>
            <w:tc>
              <w:tcPr>
                <w:tcW w:w="6804" w:type="dxa"/>
                <w:vAlign w:val="center"/>
              </w:tcPr>
              <w:p w:rsidR="00685C24" w:rsidRPr="00A47118" w:rsidRDefault="0083385B" w:rsidP="0083385B">
                <w:pPr>
                  <w:tabs>
                    <w:tab w:val="left" w:pos="128"/>
                  </w:tabs>
                  <w:spacing w:before="60" w:after="60"/>
                  <w:jc w:val="left"/>
                  <w:rPr>
                    <w:rFonts w:ascii="Gisha" w:hAnsi="Gisha" w:cs="Gisha"/>
                    <w:sz w:val="18"/>
                    <w:szCs w:val="18"/>
                  </w:rPr>
                </w:pPr>
                <w:r w:rsidRPr="0083385B">
                  <w:rPr>
                    <w:rStyle w:val="PlaceholderText"/>
                    <w:rFonts w:ascii="Gisha" w:hAnsi="Gisha" w:cs="Gisha"/>
                    <w:sz w:val="20"/>
                  </w:rPr>
                  <w:t>Your specialty at time in post.</w:t>
                </w:r>
              </w:p>
            </w:tc>
          </w:sdtContent>
        </w:sdt>
      </w:tr>
      <w:tr w:rsidR="00685C24" w:rsidRPr="00A47118" w:rsidTr="00B3688D">
        <w:trPr>
          <w:trHeight w:val="368"/>
        </w:trPr>
        <w:tc>
          <w:tcPr>
            <w:tcW w:w="3970" w:type="dxa"/>
            <w:shd w:val="clear" w:color="auto" w:fill="E4E2EE"/>
            <w:vAlign w:val="center"/>
          </w:tcPr>
          <w:p w:rsidR="00685C24" w:rsidRPr="00A47118" w:rsidRDefault="00685C24" w:rsidP="00790BDC">
            <w:pPr>
              <w:tabs>
                <w:tab w:val="left" w:pos="95"/>
              </w:tabs>
              <w:spacing w:before="60" w:after="60"/>
              <w:jc w:val="left"/>
              <w:rPr>
                <w:rFonts w:ascii="Gisha" w:hAnsi="Gisha" w:cs="Gisha"/>
                <w:b/>
                <w:sz w:val="20"/>
              </w:rPr>
            </w:pPr>
            <w:r w:rsidRPr="00A47118">
              <w:rPr>
                <w:rFonts w:ascii="Gisha" w:hAnsi="Gisha" w:cs="Gisha"/>
                <w:b/>
                <w:sz w:val="20"/>
              </w:rPr>
              <w:t>Your job title at time in post*</w:t>
            </w:r>
          </w:p>
        </w:tc>
        <w:sdt>
          <w:sdtPr>
            <w:rPr>
              <w:rFonts w:ascii="Gisha" w:hAnsi="Gisha" w:cs="Gisha"/>
              <w:sz w:val="18"/>
              <w:szCs w:val="18"/>
            </w:rPr>
            <w:alias w:val="Your job title at time in post"/>
            <w:tag w:val="Your job title at time in post"/>
            <w:id w:val="-834448931"/>
            <w:placeholder>
              <w:docPart w:val="1ED9ABBAD661473E8D9A96B6E7E538FA"/>
            </w:placeholder>
            <w:showingPlcHdr/>
            <w:text/>
          </w:sdtPr>
          <w:sdtEndPr/>
          <w:sdtContent>
            <w:tc>
              <w:tcPr>
                <w:tcW w:w="6804" w:type="dxa"/>
                <w:vAlign w:val="center"/>
              </w:tcPr>
              <w:p w:rsidR="00685C24" w:rsidRPr="00A47118" w:rsidRDefault="0083385B" w:rsidP="0083385B">
                <w:pPr>
                  <w:tabs>
                    <w:tab w:val="left" w:pos="128"/>
                  </w:tabs>
                  <w:spacing w:before="60" w:after="60"/>
                  <w:jc w:val="left"/>
                  <w:rPr>
                    <w:rFonts w:ascii="Gisha" w:hAnsi="Gisha" w:cs="Gisha"/>
                    <w:sz w:val="18"/>
                    <w:szCs w:val="18"/>
                  </w:rPr>
                </w:pPr>
                <w:r w:rsidRPr="0083385B">
                  <w:rPr>
                    <w:rStyle w:val="PlaceholderText"/>
                    <w:rFonts w:ascii="Gisha" w:hAnsi="Gisha" w:cs="Gisha"/>
                    <w:sz w:val="20"/>
                  </w:rPr>
                  <w:t>Your job title at time in post.</w:t>
                </w:r>
              </w:p>
            </w:tc>
          </w:sdtContent>
        </w:sdt>
      </w:tr>
      <w:tr w:rsidR="00685C24" w:rsidRPr="00A47118" w:rsidTr="00B3688D">
        <w:trPr>
          <w:trHeight w:val="368"/>
        </w:trPr>
        <w:tc>
          <w:tcPr>
            <w:tcW w:w="3970" w:type="dxa"/>
            <w:shd w:val="clear" w:color="auto" w:fill="E4E2EE"/>
            <w:vAlign w:val="center"/>
          </w:tcPr>
          <w:p w:rsidR="00685C24" w:rsidRPr="00A47118" w:rsidRDefault="00685C24" w:rsidP="00790BDC">
            <w:pPr>
              <w:tabs>
                <w:tab w:val="left" w:pos="95"/>
              </w:tabs>
              <w:spacing w:before="60" w:after="60"/>
              <w:jc w:val="left"/>
              <w:rPr>
                <w:rFonts w:ascii="Gisha" w:hAnsi="Gisha" w:cs="Gisha"/>
                <w:b/>
                <w:sz w:val="20"/>
              </w:rPr>
            </w:pPr>
            <w:r w:rsidRPr="00A47118">
              <w:rPr>
                <w:rFonts w:ascii="Gisha" w:hAnsi="Gisha" w:cs="Gisha"/>
                <w:b/>
                <w:sz w:val="20"/>
              </w:rPr>
              <w:t>Referee contact e-mail address*</w:t>
            </w:r>
          </w:p>
        </w:tc>
        <w:sdt>
          <w:sdtPr>
            <w:rPr>
              <w:rFonts w:ascii="Gisha" w:hAnsi="Gisha" w:cs="Gisha"/>
              <w:sz w:val="18"/>
              <w:szCs w:val="18"/>
            </w:rPr>
            <w:alias w:val="Referee contact e-mail address"/>
            <w:tag w:val="Referee contact e-mail address"/>
            <w:id w:val="-464891031"/>
            <w:placeholder>
              <w:docPart w:val="2DEDC3823217486EA87E67396054293F"/>
            </w:placeholder>
            <w:showingPlcHdr/>
            <w:text/>
          </w:sdtPr>
          <w:sdtEndPr/>
          <w:sdtContent>
            <w:tc>
              <w:tcPr>
                <w:tcW w:w="6804" w:type="dxa"/>
                <w:vAlign w:val="center"/>
              </w:tcPr>
              <w:p w:rsidR="00685C24" w:rsidRPr="00A47118" w:rsidRDefault="0083385B" w:rsidP="0083385B">
                <w:pPr>
                  <w:tabs>
                    <w:tab w:val="left" w:pos="128"/>
                  </w:tabs>
                  <w:spacing w:before="60" w:after="60"/>
                  <w:jc w:val="left"/>
                  <w:rPr>
                    <w:rFonts w:ascii="Gisha" w:hAnsi="Gisha" w:cs="Gisha"/>
                    <w:sz w:val="18"/>
                    <w:szCs w:val="18"/>
                  </w:rPr>
                </w:pPr>
                <w:r w:rsidRPr="0083385B">
                  <w:rPr>
                    <w:rStyle w:val="PlaceholderText"/>
                    <w:rFonts w:ascii="Gisha" w:hAnsi="Gisha" w:cs="Gisha"/>
                    <w:sz w:val="20"/>
                  </w:rPr>
                  <w:t>Referee contact e-mail address.</w:t>
                </w:r>
              </w:p>
            </w:tc>
          </w:sdtContent>
        </w:sdt>
      </w:tr>
      <w:tr w:rsidR="00685C24" w:rsidRPr="00A47118" w:rsidTr="00B3688D">
        <w:trPr>
          <w:trHeight w:val="745"/>
        </w:trPr>
        <w:tc>
          <w:tcPr>
            <w:tcW w:w="3970" w:type="dxa"/>
            <w:shd w:val="clear" w:color="auto" w:fill="E4E2EE"/>
            <w:vAlign w:val="center"/>
          </w:tcPr>
          <w:p w:rsidR="00685C24" w:rsidRPr="00A47118" w:rsidRDefault="002452E4" w:rsidP="00790BDC">
            <w:pPr>
              <w:tabs>
                <w:tab w:val="left" w:pos="95"/>
              </w:tabs>
              <w:spacing w:before="60" w:after="60"/>
              <w:jc w:val="left"/>
              <w:rPr>
                <w:rFonts w:ascii="Gisha" w:hAnsi="Gisha" w:cs="Gisha"/>
                <w:b/>
                <w:sz w:val="20"/>
              </w:rPr>
            </w:pPr>
            <w:r>
              <w:rPr>
                <w:rFonts w:ascii="Gisha" w:hAnsi="Gisha" w:cs="Gisha"/>
                <w:b/>
                <w:sz w:val="20"/>
              </w:rPr>
              <w:t>Name and full a</w:t>
            </w:r>
            <w:r w:rsidRPr="00A47118">
              <w:rPr>
                <w:rFonts w:ascii="Gisha" w:hAnsi="Gisha" w:cs="Gisha"/>
                <w:b/>
                <w:sz w:val="20"/>
              </w:rPr>
              <w:t>ddress</w:t>
            </w:r>
            <w:r>
              <w:rPr>
                <w:rFonts w:ascii="Gisha" w:hAnsi="Gisha" w:cs="Gisha"/>
                <w:b/>
                <w:sz w:val="20"/>
              </w:rPr>
              <w:t xml:space="preserve"> of the hospital</w:t>
            </w:r>
            <w:r w:rsidRPr="00A47118">
              <w:rPr>
                <w:rFonts w:ascii="Gisha" w:hAnsi="Gisha" w:cs="Gisha"/>
                <w:b/>
                <w:sz w:val="20"/>
              </w:rPr>
              <w:t>*</w:t>
            </w:r>
          </w:p>
          <w:p w:rsidR="00685C24" w:rsidRPr="00A47118" w:rsidRDefault="00685C24" w:rsidP="00790BDC">
            <w:pPr>
              <w:tabs>
                <w:tab w:val="left" w:pos="95"/>
              </w:tabs>
              <w:spacing w:before="60" w:after="60"/>
              <w:jc w:val="left"/>
              <w:rPr>
                <w:rFonts w:ascii="Gisha" w:hAnsi="Gisha" w:cs="Gisha"/>
                <w:b/>
                <w:sz w:val="20"/>
              </w:rPr>
            </w:pPr>
          </w:p>
        </w:tc>
        <w:sdt>
          <w:sdtPr>
            <w:rPr>
              <w:rFonts w:ascii="Gisha" w:hAnsi="Gisha" w:cs="Gisha"/>
              <w:sz w:val="18"/>
              <w:szCs w:val="18"/>
            </w:rPr>
            <w:alias w:val="Address"/>
            <w:tag w:val="Address"/>
            <w:id w:val="1027759917"/>
            <w:placeholder>
              <w:docPart w:val="C4FF1EDEDFB04B95917C10F973EF87FA"/>
            </w:placeholder>
            <w:showingPlcHdr/>
            <w:text/>
          </w:sdtPr>
          <w:sdtEndPr/>
          <w:sdtContent>
            <w:tc>
              <w:tcPr>
                <w:tcW w:w="6804" w:type="dxa"/>
                <w:vAlign w:val="center"/>
              </w:tcPr>
              <w:p w:rsidR="00685C24" w:rsidRPr="00A47118" w:rsidRDefault="0083385B" w:rsidP="0083385B">
                <w:pPr>
                  <w:tabs>
                    <w:tab w:val="left" w:pos="128"/>
                  </w:tabs>
                  <w:spacing w:before="60" w:after="60"/>
                  <w:jc w:val="left"/>
                  <w:rPr>
                    <w:rFonts w:ascii="Gisha" w:hAnsi="Gisha" w:cs="Gisha"/>
                    <w:sz w:val="18"/>
                    <w:szCs w:val="18"/>
                  </w:rPr>
                </w:pPr>
                <w:r w:rsidRPr="0083385B">
                  <w:rPr>
                    <w:rStyle w:val="PlaceholderText"/>
                    <w:rFonts w:ascii="Gisha" w:hAnsi="Gisha" w:cs="Gisha"/>
                    <w:sz w:val="20"/>
                  </w:rPr>
                  <w:t>Address</w:t>
                </w:r>
                <w:r>
                  <w:rPr>
                    <w:rStyle w:val="PlaceholderText"/>
                  </w:rPr>
                  <w:t>.</w:t>
                </w:r>
              </w:p>
            </w:tc>
          </w:sdtContent>
        </w:sdt>
      </w:tr>
      <w:tr w:rsidR="00685C24" w:rsidRPr="00A47118" w:rsidTr="00B3688D">
        <w:trPr>
          <w:trHeight w:val="427"/>
        </w:trPr>
        <w:tc>
          <w:tcPr>
            <w:tcW w:w="3970" w:type="dxa"/>
            <w:shd w:val="clear" w:color="auto" w:fill="E4E2EE"/>
            <w:vAlign w:val="center"/>
          </w:tcPr>
          <w:p w:rsidR="00685C24" w:rsidRPr="00B3688D" w:rsidRDefault="00685C24" w:rsidP="00790BDC">
            <w:pPr>
              <w:spacing w:before="0" w:after="0"/>
              <w:jc w:val="left"/>
              <w:rPr>
                <w:rFonts w:ascii="Gisha" w:hAnsi="Gisha" w:cs="Gisha"/>
                <w:b/>
                <w:sz w:val="20"/>
                <w:lang w:eastAsia="en-GB"/>
              </w:rPr>
            </w:pPr>
            <w:r w:rsidRPr="00B3688D">
              <w:rPr>
                <w:rFonts w:ascii="Gisha" w:hAnsi="Gisha" w:cs="Gisha"/>
                <w:b/>
                <w:sz w:val="20"/>
                <w:lang w:eastAsia="en-GB"/>
              </w:rPr>
              <w:t>Start date (dd/mm/yyyy) of this post *</w:t>
            </w:r>
          </w:p>
          <w:p w:rsidR="00685C24" w:rsidRPr="00B3688D" w:rsidRDefault="00685C24" w:rsidP="00790BDC">
            <w:pPr>
              <w:tabs>
                <w:tab w:val="left" w:pos="95"/>
              </w:tabs>
              <w:spacing w:before="60" w:after="60"/>
              <w:jc w:val="left"/>
              <w:rPr>
                <w:rFonts w:ascii="Gisha" w:hAnsi="Gisha" w:cs="Gisha"/>
                <w:b/>
                <w:sz w:val="20"/>
              </w:rPr>
            </w:pPr>
          </w:p>
        </w:tc>
        <w:sdt>
          <w:sdtPr>
            <w:rPr>
              <w:rFonts w:ascii="Gisha" w:hAnsi="Gisha" w:cs="Gisha"/>
              <w:sz w:val="18"/>
              <w:szCs w:val="18"/>
            </w:rPr>
            <w:alias w:val="Click here to enter a start date"/>
            <w:tag w:val="Click here to enter a start date"/>
            <w:id w:val="-1640490683"/>
            <w:placeholder>
              <w:docPart w:val="6D41A14F2D6F4E90BB7F151CD66B736A"/>
            </w:placeholder>
            <w:showingPlcHdr/>
            <w:date>
              <w:dateFormat w:val="dd/MM/yyyy"/>
              <w:lid w:val="en-GB"/>
              <w:storeMappedDataAs w:val="dateTime"/>
              <w:calendar w:val="gregorian"/>
            </w:date>
          </w:sdtPr>
          <w:sdtEndPr/>
          <w:sdtContent>
            <w:tc>
              <w:tcPr>
                <w:tcW w:w="6804" w:type="dxa"/>
                <w:vAlign w:val="center"/>
              </w:tcPr>
              <w:p w:rsidR="00685C24" w:rsidRPr="00A47118" w:rsidRDefault="0083385B" w:rsidP="00790BDC">
                <w:pPr>
                  <w:tabs>
                    <w:tab w:val="left" w:pos="128"/>
                  </w:tabs>
                  <w:jc w:val="left"/>
                  <w:rPr>
                    <w:rFonts w:ascii="Gisha" w:hAnsi="Gisha" w:cs="Gisha"/>
                    <w:sz w:val="18"/>
                    <w:szCs w:val="18"/>
                  </w:rPr>
                </w:pPr>
                <w:r w:rsidRPr="0083385B">
                  <w:rPr>
                    <w:rStyle w:val="PlaceholderText"/>
                    <w:rFonts w:ascii="Gisha" w:hAnsi="Gisha" w:cs="Gisha"/>
                    <w:sz w:val="20"/>
                  </w:rPr>
                  <w:t>Click here to enter a start date</w:t>
                </w:r>
                <w:r w:rsidRPr="003D0BE1">
                  <w:rPr>
                    <w:rStyle w:val="PlaceholderText"/>
                  </w:rPr>
                  <w:t>.</w:t>
                </w:r>
              </w:p>
            </w:tc>
          </w:sdtContent>
        </w:sdt>
      </w:tr>
      <w:tr w:rsidR="00685C24" w:rsidRPr="00A47118" w:rsidTr="00B3688D">
        <w:trPr>
          <w:trHeight w:val="413"/>
        </w:trPr>
        <w:tc>
          <w:tcPr>
            <w:tcW w:w="3970" w:type="dxa"/>
            <w:shd w:val="clear" w:color="auto" w:fill="E4E2EE"/>
            <w:vAlign w:val="center"/>
          </w:tcPr>
          <w:p w:rsidR="00685C24" w:rsidRPr="00B3688D" w:rsidRDefault="00685C24" w:rsidP="00790BDC">
            <w:pPr>
              <w:spacing w:before="0" w:after="0"/>
              <w:jc w:val="left"/>
              <w:rPr>
                <w:rFonts w:ascii="Gisha" w:hAnsi="Gisha" w:cs="Gisha"/>
                <w:b/>
                <w:sz w:val="20"/>
                <w:lang w:eastAsia="en-GB"/>
              </w:rPr>
            </w:pPr>
            <w:r w:rsidRPr="00B3688D">
              <w:rPr>
                <w:rFonts w:ascii="Gisha" w:hAnsi="Gisha" w:cs="Gisha"/>
                <w:b/>
                <w:sz w:val="20"/>
                <w:lang w:eastAsia="en-GB"/>
              </w:rPr>
              <w:t>End date (dd/mm/yyyy) of this post *</w:t>
            </w:r>
          </w:p>
          <w:p w:rsidR="00685C24" w:rsidRPr="00B3688D" w:rsidRDefault="00685C24" w:rsidP="00790BDC">
            <w:pPr>
              <w:tabs>
                <w:tab w:val="left" w:pos="95"/>
              </w:tabs>
              <w:spacing w:before="60" w:after="60"/>
              <w:jc w:val="left"/>
              <w:rPr>
                <w:rFonts w:ascii="Gisha" w:hAnsi="Gisha" w:cs="Gisha"/>
                <w:b/>
                <w:sz w:val="20"/>
              </w:rPr>
            </w:pPr>
          </w:p>
        </w:tc>
        <w:sdt>
          <w:sdtPr>
            <w:rPr>
              <w:rFonts w:ascii="Gisha" w:hAnsi="Gisha" w:cs="Gisha"/>
              <w:sz w:val="18"/>
              <w:szCs w:val="18"/>
            </w:rPr>
            <w:alias w:val="Click here to enter an end date"/>
            <w:tag w:val="Click here to enter an end date"/>
            <w:id w:val="-1506435249"/>
            <w:placeholder>
              <w:docPart w:val="BF7E808D16784383AF8B4C20E28B742F"/>
            </w:placeholder>
            <w:showingPlcHdr/>
            <w:date>
              <w:dateFormat w:val="dd/MM/yyyy"/>
              <w:lid w:val="en-GB"/>
              <w:storeMappedDataAs w:val="dateTime"/>
              <w:calendar w:val="gregorian"/>
            </w:date>
          </w:sdtPr>
          <w:sdtEndPr/>
          <w:sdtContent>
            <w:tc>
              <w:tcPr>
                <w:tcW w:w="6804" w:type="dxa"/>
                <w:vAlign w:val="center"/>
              </w:tcPr>
              <w:p w:rsidR="00685C24" w:rsidRPr="00A47118" w:rsidRDefault="0083385B" w:rsidP="00790BDC">
                <w:pPr>
                  <w:tabs>
                    <w:tab w:val="left" w:pos="128"/>
                  </w:tabs>
                  <w:jc w:val="left"/>
                  <w:rPr>
                    <w:rFonts w:ascii="Gisha" w:hAnsi="Gisha" w:cs="Gisha"/>
                    <w:sz w:val="18"/>
                    <w:szCs w:val="18"/>
                  </w:rPr>
                </w:pPr>
                <w:r w:rsidRPr="0083385B">
                  <w:rPr>
                    <w:rStyle w:val="PlaceholderText"/>
                    <w:rFonts w:ascii="Gisha" w:hAnsi="Gisha" w:cs="Gisha"/>
                    <w:sz w:val="20"/>
                  </w:rPr>
                  <w:t>Click here to enter an end date.</w:t>
                </w:r>
              </w:p>
            </w:tc>
          </w:sdtContent>
        </w:sdt>
      </w:tr>
    </w:tbl>
    <w:p w:rsidR="000E0425" w:rsidRPr="00A47118" w:rsidRDefault="000E0425" w:rsidP="0043084E">
      <w:pPr>
        <w:pStyle w:val="little"/>
        <w:jc w:val="left"/>
        <w:rPr>
          <w:rFonts w:ascii="Gisha" w:hAnsi="Gisha" w:cs="Gisha"/>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774"/>
      </w:tblGrid>
      <w:tr w:rsidR="00F33AAA" w:rsidRPr="00A47118" w:rsidTr="009F6B2D">
        <w:trPr>
          <w:trHeight w:hRule="exact" w:val="623"/>
        </w:trPr>
        <w:tc>
          <w:tcPr>
            <w:tcW w:w="10774" w:type="dxa"/>
            <w:shd w:val="clear" w:color="auto" w:fill="000000"/>
            <w:vAlign w:val="center"/>
          </w:tcPr>
          <w:p w:rsidR="00F33AAA" w:rsidRDefault="009F6B2D" w:rsidP="00576E70">
            <w:pPr>
              <w:jc w:val="left"/>
              <w:rPr>
                <w:rFonts w:ascii="Gisha" w:hAnsi="Gisha" w:cs="Gisha"/>
                <w:b/>
              </w:rPr>
            </w:pPr>
            <w:r>
              <w:rPr>
                <w:rFonts w:ascii="Gisha" w:hAnsi="Gisha" w:cs="Gisha"/>
                <w:b/>
              </w:rPr>
              <w:t>Section H</w:t>
            </w:r>
            <w:r w:rsidR="00DF28FA" w:rsidRPr="00A47118">
              <w:rPr>
                <w:rFonts w:ascii="Gisha" w:hAnsi="Gisha" w:cs="Gisha"/>
                <w:b/>
              </w:rPr>
              <w:t>: Professional qualifications</w:t>
            </w:r>
          </w:p>
          <w:p w:rsidR="009F6B2D" w:rsidRDefault="009F6B2D" w:rsidP="00576E70">
            <w:pPr>
              <w:jc w:val="left"/>
              <w:rPr>
                <w:rFonts w:ascii="Gisha" w:hAnsi="Gisha" w:cs="Gisha"/>
                <w:b/>
              </w:rPr>
            </w:pPr>
          </w:p>
          <w:p w:rsidR="009F6B2D" w:rsidRDefault="009F6B2D" w:rsidP="00576E70">
            <w:pPr>
              <w:jc w:val="left"/>
              <w:rPr>
                <w:rFonts w:ascii="Gisha" w:hAnsi="Gisha" w:cs="Gisha"/>
                <w:b/>
              </w:rPr>
            </w:pPr>
          </w:p>
          <w:p w:rsidR="009F6B2D" w:rsidRDefault="009F6B2D" w:rsidP="00576E70">
            <w:pPr>
              <w:jc w:val="left"/>
              <w:rPr>
                <w:rFonts w:ascii="Gisha" w:hAnsi="Gisha" w:cs="Gisha"/>
                <w:b/>
              </w:rPr>
            </w:pPr>
          </w:p>
          <w:p w:rsidR="009F6B2D" w:rsidRDefault="009F6B2D" w:rsidP="00576E70">
            <w:pPr>
              <w:jc w:val="left"/>
              <w:rPr>
                <w:rFonts w:ascii="Gisha" w:hAnsi="Gisha" w:cs="Gisha"/>
                <w:b/>
              </w:rPr>
            </w:pPr>
            <w:r>
              <w:rPr>
                <w:rFonts w:ascii="Gisha" w:hAnsi="Gisha" w:cs="Gisha"/>
                <w:b/>
              </w:rPr>
              <w:t>#</w:t>
            </w:r>
          </w:p>
          <w:p w:rsidR="009F6B2D" w:rsidRPr="00A47118" w:rsidRDefault="009F6B2D" w:rsidP="00576E70">
            <w:pPr>
              <w:jc w:val="left"/>
              <w:rPr>
                <w:rFonts w:ascii="Gisha" w:hAnsi="Gisha" w:cs="Gisha"/>
                <w:b/>
              </w:rPr>
            </w:pPr>
          </w:p>
        </w:tc>
      </w:tr>
    </w:tbl>
    <w:p w:rsidR="00CA57FF" w:rsidRPr="00A47118" w:rsidRDefault="00CA57FF" w:rsidP="00DF28FA">
      <w:pPr>
        <w:spacing w:before="0" w:after="0"/>
        <w:rPr>
          <w:rFonts w:ascii="Gisha" w:hAnsi="Gisha" w:cs="Gisha"/>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686"/>
        <w:gridCol w:w="2268"/>
        <w:gridCol w:w="2268"/>
      </w:tblGrid>
      <w:tr w:rsidR="00CA57FF" w:rsidRPr="00A47118" w:rsidTr="00B3688D">
        <w:tc>
          <w:tcPr>
            <w:tcW w:w="10740" w:type="dxa"/>
            <w:gridSpan w:val="4"/>
            <w:shd w:val="clear" w:color="auto" w:fill="E4E2EE"/>
          </w:tcPr>
          <w:p w:rsidR="00CA57FF" w:rsidRPr="00A47118" w:rsidRDefault="00CA57FF" w:rsidP="00BF39BF">
            <w:pPr>
              <w:spacing w:before="0" w:after="0"/>
              <w:jc w:val="left"/>
              <w:rPr>
                <w:rFonts w:ascii="Gisha" w:hAnsi="Gisha" w:cs="Gisha"/>
                <w:sz w:val="16"/>
                <w:szCs w:val="16"/>
              </w:rPr>
            </w:pPr>
            <w:r w:rsidRPr="00A47118">
              <w:rPr>
                <w:rFonts w:ascii="Gisha" w:hAnsi="Gisha" w:cs="Gisha"/>
                <w:b/>
                <w:sz w:val="20"/>
              </w:rPr>
              <w:br/>
              <w:t>Primary Medical Qualification</w:t>
            </w:r>
            <w:r w:rsidRPr="00A47118">
              <w:rPr>
                <w:rFonts w:ascii="Gisha" w:hAnsi="Gisha" w:cs="Gisha"/>
                <w:b/>
                <w:sz w:val="20"/>
              </w:rPr>
              <w:br/>
            </w:r>
          </w:p>
        </w:tc>
      </w:tr>
      <w:tr w:rsidR="00CA57FF" w:rsidRPr="00A47118" w:rsidTr="000E0425">
        <w:tc>
          <w:tcPr>
            <w:tcW w:w="2518" w:type="dxa"/>
            <w:shd w:val="clear" w:color="auto" w:fill="E4E2EE"/>
          </w:tcPr>
          <w:p w:rsidR="00CA57FF" w:rsidRPr="00A47118" w:rsidRDefault="00CA57FF" w:rsidP="00BF39BF">
            <w:pPr>
              <w:spacing w:before="0" w:after="0"/>
              <w:jc w:val="left"/>
              <w:rPr>
                <w:rFonts w:ascii="Gisha" w:hAnsi="Gisha" w:cs="Gisha"/>
                <w:b/>
                <w:sz w:val="20"/>
              </w:rPr>
            </w:pPr>
            <w:r w:rsidRPr="00A47118">
              <w:rPr>
                <w:rFonts w:ascii="Gisha" w:hAnsi="Gisha" w:cs="Gisha"/>
                <w:b/>
                <w:sz w:val="20"/>
              </w:rPr>
              <w:br/>
              <w:t xml:space="preserve">Qualification Type </w:t>
            </w:r>
            <w:r w:rsidRPr="00A47118">
              <w:rPr>
                <w:rFonts w:ascii="Gisha" w:hAnsi="Gisha" w:cs="Gisha"/>
                <w:b/>
                <w:sz w:val="20"/>
              </w:rPr>
              <w:br/>
            </w:r>
            <w:r w:rsidR="00CD07B1">
              <w:rPr>
                <w:rFonts w:ascii="Gisha" w:hAnsi="Gisha" w:cs="Gisha"/>
                <w:b/>
                <w:sz w:val="20"/>
              </w:rPr>
              <w:t xml:space="preserve">(e.g. MBBS, </w:t>
            </w:r>
            <w:r w:rsidRPr="00A47118">
              <w:rPr>
                <w:rStyle w:val="Strong"/>
                <w:rFonts w:ascii="Gisha" w:hAnsi="Gisha" w:cs="Gisha"/>
                <w:color w:val="000000"/>
                <w:sz w:val="20"/>
                <w:lang w:val="en"/>
              </w:rPr>
              <w:t>MBChB etc.)</w:t>
            </w:r>
          </w:p>
          <w:p w:rsidR="00CA57FF" w:rsidRPr="00A47118" w:rsidRDefault="00CA57FF" w:rsidP="00BF39BF">
            <w:pPr>
              <w:spacing w:before="0" w:after="0"/>
              <w:rPr>
                <w:rFonts w:ascii="Gisha" w:hAnsi="Gisha" w:cs="Gisha"/>
                <w:sz w:val="16"/>
                <w:szCs w:val="16"/>
              </w:rPr>
            </w:pPr>
          </w:p>
        </w:tc>
        <w:tc>
          <w:tcPr>
            <w:tcW w:w="3686" w:type="dxa"/>
            <w:shd w:val="clear" w:color="auto" w:fill="auto"/>
          </w:tcPr>
          <w:p w:rsidR="00CA57FF" w:rsidRPr="00A47118" w:rsidRDefault="00CA57FF" w:rsidP="00BF39BF">
            <w:pPr>
              <w:spacing w:before="0" w:after="0"/>
              <w:rPr>
                <w:rFonts w:ascii="Gisha" w:hAnsi="Gisha" w:cs="Gisha"/>
                <w:sz w:val="16"/>
                <w:szCs w:val="16"/>
              </w:rPr>
            </w:pPr>
          </w:p>
          <w:sdt>
            <w:sdtPr>
              <w:rPr>
                <w:rFonts w:ascii="Gisha" w:hAnsi="Gisha" w:cs="Gisha"/>
                <w:sz w:val="16"/>
                <w:szCs w:val="16"/>
              </w:rPr>
              <w:alias w:val="Qualification Type"/>
              <w:tag w:val="Qualification Type"/>
              <w:id w:val="-410469931"/>
              <w:placeholder>
                <w:docPart w:val="650B282DCB324D0087ABE81CE007B731"/>
              </w:placeholder>
              <w:showingPlcHdr/>
              <w:text/>
            </w:sdtPr>
            <w:sdtEndPr>
              <w:rPr>
                <w:sz w:val="20"/>
                <w:szCs w:val="20"/>
              </w:rPr>
            </w:sdtEndPr>
            <w:sdtContent>
              <w:p w:rsidR="00CA57FF" w:rsidRPr="00A47118" w:rsidRDefault="000E0425" w:rsidP="000E0425">
                <w:pPr>
                  <w:spacing w:before="0" w:after="0"/>
                  <w:rPr>
                    <w:rFonts w:ascii="Gisha" w:hAnsi="Gisha" w:cs="Gisha"/>
                    <w:sz w:val="16"/>
                    <w:szCs w:val="16"/>
                  </w:rPr>
                </w:pPr>
                <w:r w:rsidRPr="00065CB8">
                  <w:rPr>
                    <w:rStyle w:val="PlaceholderText"/>
                    <w:rFonts w:ascii="Gisha" w:hAnsi="Gisha" w:cs="Gisha"/>
                    <w:sz w:val="20"/>
                  </w:rPr>
                  <w:t>Qualification Type.</w:t>
                </w:r>
              </w:p>
            </w:sdtContent>
          </w:sdt>
        </w:tc>
        <w:tc>
          <w:tcPr>
            <w:tcW w:w="2268" w:type="dxa"/>
            <w:shd w:val="clear" w:color="auto" w:fill="E4E2EE"/>
          </w:tcPr>
          <w:p w:rsidR="00CA57FF" w:rsidRPr="00A47118" w:rsidRDefault="00CA57FF" w:rsidP="00BF39BF">
            <w:pPr>
              <w:spacing w:before="0" w:after="0"/>
              <w:rPr>
                <w:rFonts w:ascii="Gisha" w:hAnsi="Gisha" w:cs="Gisha"/>
                <w:sz w:val="16"/>
                <w:szCs w:val="16"/>
              </w:rPr>
            </w:pPr>
          </w:p>
          <w:p w:rsidR="00CA57FF" w:rsidRPr="00A47118" w:rsidRDefault="00CA57FF" w:rsidP="00BF39BF">
            <w:pPr>
              <w:spacing w:before="0" w:after="0"/>
              <w:jc w:val="left"/>
              <w:rPr>
                <w:rFonts w:ascii="Gisha" w:hAnsi="Gisha" w:cs="Gisha"/>
                <w:b/>
                <w:sz w:val="20"/>
              </w:rPr>
            </w:pPr>
            <w:r w:rsidRPr="00A47118">
              <w:rPr>
                <w:rFonts w:ascii="Gisha" w:hAnsi="Gisha" w:cs="Gisha"/>
                <w:b/>
                <w:sz w:val="20"/>
              </w:rPr>
              <w:t>Date of Qualification (dd/mm/yy)</w:t>
            </w:r>
          </w:p>
        </w:tc>
        <w:tc>
          <w:tcPr>
            <w:tcW w:w="2268" w:type="dxa"/>
            <w:shd w:val="clear" w:color="auto" w:fill="auto"/>
          </w:tcPr>
          <w:p w:rsidR="00CA57FF" w:rsidRDefault="00CA57FF" w:rsidP="00BF39BF">
            <w:pPr>
              <w:spacing w:before="0" w:after="0"/>
              <w:rPr>
                <w:rFonts w:ascii="Gisha" w:hAnsi="Gisha" w:cs="Gisha"/>
                <w:sz w:val="16"/>
                <w:szCs w:val="16"/>
              </w:rPr>
            </w:pPr>
          </w:p>
          <w:sdt>
            <w:sdtPr>
              <w:rPr>
                <w:rFonts w:ascii="Gisha" w:hAnsi="Gisha" w:cs="Gisha"/>
                <w:sz w:val="16"/>
                <w:szCs w:val="16"/>
              </w:rPr>
              <w:alias w:val="Date of Qualification "/>
              <w:tag w:val="Date of Qualification "/>
              <w:id w:val="2102909345"/>
              <w:placeholder>
                <w:docPart w:val="6FD1A5DFC11445A3ADB8444D74F055FD"/>
              </w:placeholder>
              <w:showingPlcHdr/>
              <w:date>
                <w:dateFormat w:val="dd/MM/yyyy"/>
                <w:lid w:val="en-GB"/>
                <w:storeMappedDataAs w:val="dateTime"/>
                <w:calendar w:val="gregorian"/>
              </w:date>
            </w:sdtPr>
            <w:sdtEndPr/>
            <w:sdtContent>
              <w:p w:rsidR="00CA2EFE" w:rsidRPr="00A47118" w:rsidRDefault="000E0425" w:rsidP="00BF39BF">
                <w:pPr>
                  <w:spacing w:before="0" w:after="0"/>
                  <w:rPr>
                    <w:rFonts w:ascii="Gisha" w:hAnsi="Gisha" w:cs="Gisha"/>
                    <w:sz w:val="16"/>
                    <w:szCs w:val="16"/>
                  </w:rPr>
                </w:pPr>
                <w:r w:rsidRPr="00065CB8">
                  <w:rPr>
                    <w:rStyle w:val="PlaceholderText"/>
                    <w:rFonts w:ascii="Gisha" w:hAnsi="Gisha" w:cs="Gisha"/>
                    <w:sz w:val="20"/>
                  </w:rPr>
                  <w:t>Click here to enter date of qualification</w:t>
                </w:r>
                <w:r w:rsidRPr="003D0BE1">
                  <w:rPr>
                    <w:rStyle w:val="PlaceholderText"/>
                  </w:rPr>
                  <w:t>.</w:t>
                </w:r>
              </w:p>
            </w:sdtContent>
          </w:sdt>
        </w:tc>
      </w:tr>
      <w:tr w:rsidR="00CA57FF" w:rsidRPr="00A47118" w:rsidTr="000E0425">
        <w:tc>
          <w:tcPr>
            <w:tcW w:w="2518" w:type="dxa"/>
            <w:shd w:val="clear" w:color="auto" w:fill="E4E2EE"/>
          </w:tcPr>
          <w:p w:rsidR="00CA57FF" w:rsidRPr="00A47118" w:rsidRDefault="00CA57FF" w:rsidP="00BF39BF">
            <w:pPr>
              <w:spacing w:before="0" w:after="0"/>
              <w:rPr>
                <w:rFonts w:ascii="Gisha" w:hAnsi="Gisha" w:cs="Gisha"/>
                <w:sz w:val="16"/>
                <w:szCs w:val="16"/>
              </w:rPr>
            </w:pPr>
          </w:p>
          <w:p w:rsidR="00CA57FF" w:rsidRPr="00A47118" w:rsidRDefault="00CA57FF" w:rsidP="00BF39BF">
            <w:pPr>
              <w:spacing w:before="0" w:after="0"/>
              <w:rPr>
                <w:rFonts w:ascii="Gisha" w:hAnsi="Gisha" w:cs="Gisha"/>
                <w:b/>
                <w:sz w:val="20"/>
              </w:rPr>
            </w:pPr>
            <w:r w:rsidRPr="00A47118">
              <w:rPr>
                <w:rFonts w:ascii="Gisha" w:hAnsi="Gisha" w:cs="Gisha"/>
                <w:b/>
                <w:sz w:val="20"/>
              </w:rPr>
              <w:t>Medical School/University</w:t>
            </w:r>
            <w:r w:rsidRPr="00A47118">
              <w:rPr>
                <w:rFonts w:ascii="Gisha" w:hAnsi="Gisha" w:cs="Gisha"/>
                <w:b/>
                <w:sz w:val="20"/>
              </w:rPr>
              <w:br/>
            </w:r>
          </w:p>
        </w:tc>
        <w:tc>
          <w:tcPr>
            <w:tcW w:w="3686" w:type="dxa"/>
            <w:shd w:val="clear" w:color="auto" w:fill="auto"/>
          </w:tcPr>
          <w:p w:rsidR="00CA57FF" w:rsidRDefault="00CA57FF" w:rsidP="00BF39BF">
            <w:pPr>
              <w:spacing w:before="0" w:after="0"/>
              <w:rPr>
                <w:rFonts w:ascii="Gisha" w:hAnsi="Gisha" w:cs="Gisha"/>
                <w:sz w:val="16"/>
                <w:szCs w:val="16"/>
              </w:rPr>
            </w:pPr>
          </w:p>
          <w:sdt>
            <w:sdtPr>
              <w:rPr>
                <w:rFonts w:ascii="Gisha" w:hAnsi="Gisha" w:cs="Gisha"/>
                <w:sz w:val="16"/>
                <w:szCs w:val="16"/>
              </w:rPr>
              <w:alias w:val="Medical School/University"/>
              <w:tag w:val="Medical School/University"/>
              <w:id w:val="1927992468"/>
              <w:placeholder>
                <w:docPart w:val="6B1224DE27384CD7A7237A44C3C53E1D"/>
              </w:placeholder>
              <w:showingPlcHdr/>
              <w:text/>
            </w:sdtPr>
            <w:sdtEndPr/>
            <w:sdtContent>
              <w:p w:rsidR="00CA2EFE" w:rsidRPr="00A47118" w:rsidRDefault="000E0425" w:rsidP="000E0425">
                <w:pPr>
                  <w:spacing w:before="0" w:after="0"/>
                  <w:rPr>
                    <w:rFonts w:ascii="Gisha" w:hAnsi="Gisha" w:cs="Gisha"/>
                    <w:sz w:val="16"/>
                    <w:szCs w:val="16"/>
                  </w:rPr>
                </w:pPr>
                <w:r w:rsidRPr="001F2851">
                  <w:rPr>
                    <w:rStyle w:val="PlaceholderText"/>
                    <w:rFonts w:ascii="Gisha" w:hAnsi="Gisha" w:cs="Gisha"/>
                    <w:sz w:val="20"/>
                  </w:rPr>
                  <w:t>M</w:t>
                </w:r>
                <w:r w:rsidRPr="00065CB8">
                  <w:rPr>
                    <w:rStyle w:val="PlaceholderText"/>
                    <w:rFonts w:ascii="Gisha" w:hAnsi="Gisha" w:cs="Gisha"/>
                    <w:sz w:val="20"/>
                  </w:rPr>
                  <w:t>edical School/University</w:t>
                </w:r>
                <w:r w:rsidRPr="003D0BE1">
                  <w:rPr>
                    <w:rStyle w:val="PlaceholderText"/>
                  </w:rPr>
                  <w:t>.</w:t>
                </w:r>
              </w:p>
            </w:sdtContent>
          </w:sdt>
        </w:tc>
        <w:tc>
          <w:tcPr>
            <w:tcW w:w="2268" w:type="dxa"/>
            <w:shd w:val="clear" w:color="auto" w:fill="E4E2EE"/>
          </w:tcPr>
          <w:p w:rsidR="00CA57FF" w:rsidRPr="00A47118" w:rsidRDefault="00CA57FF" w:rsidP="00BF39BF">
            <w:pPr>
              <w:spacing w:before="0" w:after="0"/>
              <w:rPr>
                <w:rFonts w:ascii="Gisha" w:hAnsi="Gisha" w:cs="Gisha"/>
                <w:sz w:val="16"/>
                <w:szCs w:val="16"/>
              </w:rPr>
            </w:pPr>
          </w:p>
          <w:p w:rsidR="00CA57FF" w:rsidRPr="00A47118" w:rsidRDefault="00CA57FF" w:rsidP="00BF39BF">
            <w:pPr>
              <w:spacing w:before="0" w:after="0"/>
              <w:rPr>
                <w:rFonts w:ascii="Gisha" w:hAnsi="Gisha" w:cs="Gisha"/>
                <w:b/>
                <w:sz w:val="20"/>
              </w:rPr>
            </w:pPr>
            <w:r w:rsidRPr="00A47118">
              <w:rPr>
                <w:rFonts w:ascii="Gisha" w:hAnsi="Gisha" w:cs="Gisha"/>
                <w:b/>
                <w:sz w:val="20"/>
              </w:rPr>
              <w:t>Country</w:t>
            </w:r>
          </w:p>
        </w:tc>
        <w:tc>
          <w:tcPr>
            <w:tcW w:w="2268" w:type="dxa"/>
            <w:shd w:val="clear" w:color="auto" w:fill="auto"/>
          </w:tcPr>
          <w:p w:rsidR="00CA57FF" w:rsidRDefault="00CA57FF" w:rsidP="00BF39BF">
            <w:pPr>
              <w:spacing w:before="0" w:after="0"/>
              <w:rPr>
                <w:rFonts w:ascii="Gisha" w:hAnsi="Gisha" w:cs="Gisha"/>
                <w:sz w:val="16"/>
                <w:szCs w:val="16"/>
              </w:rPr>
            </w:pPr>
          </w:p>
          <w:sdt>
            <w:sdtPr>
              <w:rPr>
                <w:rFonts w:ascii="Gisha" w:hAnsi="Gisha" w:cs="Gisha"/>
                <w:sz w:val="16"/>
                <w:szCs w:val="16"/>
              </w:rPr>
              <w:alias w:val="Country"/>
              <w:tag w:val="Country"/>
              <w:id w:val="1729871233"/>
              <w:placeholder>
                <w:docPart w:val="3BA521E6C07E4E1EBFABA6063EC37661"/>
              </w:placeholder>
              <w:showingPlcHdr/>
              <w:text/>
            </w:sdtPr>
            <w:sdtEndPr/>
            <w:sdtContent>
              <w:p w:rsidR="00CA2EFE" w:rsidRPr="00A47118" w:rsidRDefault="000E0425" w:rsidP="000E0425">
                <w:pPr>
                  <w:spacing w:before="0" w:after="0"/>
                  <w:rPr>
                    <w:rFonts w:ascii="Gisha" w:hAnsi="Gisha" w:cs="Gisha"/>
                    <w:sz w:val="16"/>
                    <w:szCs w:val="16"/>
                  </w:rPr>
                </w:pPr>
                <w:r w:rsidRPr="00065CB8">
                  <w:rPr>
                    <w:rStyle w:val="PlaceholderText"/>
                    <w:rFonts w:ascii="Gisha" w:hAnsi="Gisha" w:cs="Gisha"/>
                    <w:sz w:val="20"/>
                  </w:rPr>
                  <w:t>Country</w:t>
                </w:r>
                <w:r w:rsidRPr="003D0BE1">
                  <w:rPr>
                    <w:rStyle w:val="PlaceholderText"/>
                  </w:rPr>
                  <w:t>.</w:t>
                </w:r>
              </w:p>
            </w:sdtContent>
          </w:sdt>
        </w:tc>
      </w:tr>
      <w:tr w:rsidR="002452E4" w:rsidRPr="00A47118" w:rsidTr="009F6B2D">
        <w:tc>
          <w:tcPr>
            <w:tcW w:w="2518" w:type="dxa"/>
            <w:shd w:val="clear" w:color="auto" w:fill="E4E2EE"/>
          </w:tcPr>
          <w:p w:rsidR="002452E4" w:rsidRPr="002452E4" w:rsidRDefault="002452E4" w:rsidP="00BF39BF">
            <w:pPr>
              <w:spacing w:before="0" w:after="0"/>
              <w:rPr>
                <w:rFonts w:ascii="Gisha" w:hAnsi="Gisha" w:cs="Gisha"/>
                <w:b/>
                <w:sz w:val="20"/>
              </w:rPr>
            </w:pPr>
            <w:r w:rsidRPr="002452E4">
              <w:rPr>
                <w:rFonts w:ascii="Gisha" w:hAnsi="Gisha" w:cs="Gisha"/>
                <w:b/>
                <w:sz w:val="20"/>
              </w:rPr>
              <w:t>I</w:t>
            </w:r>
            <w:r>
              <w:rPr>
                <w:rFonts w:ascii="Gisha" w:hAnsi="Gisha" w:cs="Gisha"/>
                <w:b/>
                <w:sz w:val="20"/>
              </w:rPr>
              <w:t xml:space="preserve">s </w:t>
            </w:r>
            <w:r w:rsidRPr="002452E4">
              <w:rPr>
                <w:rFonts w:ascii="Gisha" w:hAnsi="Gisha" w:cs="Gisha"/>
                <w:b/>
                <w:sz w:val="20"/>
              </w:rPr>
              <w:t>your medical qualification accepted by the GMC?</w:t>
            </w:r>
          </w:p>
        </w:tc>
        <w:tc>
          <w:tcPr>
            <w:tcW w:w="8222" w:type="dxa"/>
            <w:gridSpan w:val="3"/>
            <w:shd w:val="clear" w:color="auto" w:fill="auto"/>
          </w:tcPr>
          <w:p w:rsidR="002452E4" w:rsidRDefault="002452E4" w:rsidP="00BF39BF">
            <w:pPr>
              <w:spacing w:before="0" w:after="0"/>
              <w:rPr>
                <w:rFonts w:ascii="Gisha" w:hAnsi="Gisha" w:cs="Gisha"/>
                <w:sz w:val="16"/>
                <w:szCs w:val="16"/>
              </w:rPr>
            </w:pPr>
            <w:r>
              <w:rPr>
                <w:rFonts w:ascii="Gisha" w:hAnsi="Gisha" w:cs="Gisha"/>
              </w:rPr>
              <w:t xml:space="preserve"> </w:t>
            </w:r>
            <w:sdt>
              <w:sdtPr>
                <w:rPr>
                  <w:rFonts w:ascii="Gisha" w:hAnsi="Gisha" w:cs="Gisha"/>
                </w:rPr>
                <w:alias w:val="Yes"/>
                <w:tag w:val="Yes"/>
                <w:id w:val="-518239261"/>
                <w14:checkbox>
                  <w14:checked w14:val="0"/>
                  <w14:checkedState w14:val="2612" w14:font="MS Gothic"/>
                  <w14:uncheckedState w14:val="2610" w14:font="MS Gothic"/>
                </w14:checkbox>
              </w:sdtPr>
              <w:sdtEndPr/>
              <w:sdtContent>
                <w:r>
                  <w:rPr>
                    <w:rFonts w:ascii="MS Gothic" w:eastAsia="MS Gothic" w:hAnsi="MS Gothic" w:cs="Gisha" w:hint="eastAsia"/>
                  </w:rPr>
                  <w:t>☐</w:t>
                </w:r>
              </w:sdtContent>
            </w:sdt>
            <w:r>
              <w:rPr>
                <w:rFonts w:ascii="Gisha" w:hAnsi="Gisha" w:cs="Gisha"/>
              </w:rPr>
              <w:t xml:space="preserve"> No</w:t>
            </w:r>
            <w:sdt>
              <w:sdtPr>
                <w:rPr>
                  <w:rFonts w:ascii="Gisha" w:hAnsi="Gisha" w:cs="Gisha"/>
                </w:rPr>
                <w:alias w:val="No"/>
                <w:tag w:val="No"/>
                <w:id w:val="-2008125696"/>
                <w14:checkbox>
                  <w14:checked w14:val="0"/>
                  <w14:checkedState w14:val="2612" w14:font="MS Gothic"/>
                  <w14:uncheckedState w14:val="2610" w14:font="MS Gothic"/>
                </w14:checkbox>
              </w:sdtPr>
              <w:sdtEndPr/>
              <w:sdtContent>
                <w:r>
                  <w:rPr>
                    <w:rFonts w:ascii="MS Gothic" w:eastAsia="MS Gothic" w:hAnsi="MS Gothic" w:cs="Gisha" w:hint="eastAsia"/>
                  </w:rPr>
                  <w:t>☐</w:t>
                </w:r>
              </w:sdtContent>
            </w:sdt>
          </w:p>
        </w:tc>
      </w:tr>
      <w:tr w:rsidR="002452E4" w:rsidRPr="00A47118" w:rsidTr="002452E4">
        <w:tc>
          <w:tcPr>
            <w:tcW w:w="10740" w:type="dxa"/>
            <w:gridSpan w:val="4"/>
            <w:shd w:val="clear" w:color="auto" w:fill="FFFFFF" w:themeFill="background1"/>
          </w:tcPr>
          <w:p w:rsidR="002452E4" w:rsidRPr="002452E4" w:rsidRDefault="002452E4" w:rsidP="00BF39BF">
            <w:pPr>
              <w:spacing w:before="0" w:after="0"/>
              <w:rPr>
                <w:rFonts w:ascii="Gisha" w:hAnsi="Gisha" w:cs="Gisha"/>
                <w:sz w:val="20"/>
              </w:rPr>
            </w:pPr>
            <w:r w:rsidRPr="002452E4">
              <w:rPr>
                <w:rFonts w:ascii="Gisha" w:hAnsi="Gisha" w:cs="Gisha"/>
                <w:sz w:val="20"/>
              </w:rPr>
              <w:t xml:space="preserve">Information on acceptable primary medical qualifications can be found at </w:t>
            </w:r>
            <w:hyperlink r:id="rId17" w:history="1">
              <w:r w:rsidRPr="002452E4">
                <w:rPr>
                  <w:rStyle w:val="Hyperlink"/>
                  <w:rFonts w:ascii="Gisha" w:hAnsi="Gisha" w:cs="Gisha"/>
                  <w:sz w:val="20"/>
                </w:rPr>
                <w:t>http://www.gmc-uk.org/doctors/registration_applications/acceptable_primary_medical_qualification.asp</w:t>
              </w:r>
            </w:hyperlink>
          </w:p>
        </w:tc>
      </w:tr>
    </w:tbl>
    <w:p w:rsidR="000E0425" w:rsidRPr="00A47118" w:rsidRDefault="000E0425" w:rsidP="00DF28FA">
      <w:pPr>
        <w:spacing w:before="0" w:after="0"/>
        <w:rPr>
          <w:rFonts w:ascii="Gisha" w:hAnsi="Gisha" w:cs="Gisha"/>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18"/>
        <w:gridCol w:w="3562"/>
        <w:gridCol w:w="215"/>
        <w:gridCol w:w="3402"/>
      </w:tblGrid>
      <w:tr w:rsidR="002E0D56" w:rsidRPr="00A47118" w:rsidTr="001F2851">
        <w:tc>
          <w:tcPr>
            <w:tcW w:w="10740" w:type="dxa"/>
            <w:gridSpan w:val="5"/>
            <w:shd w:val="clear" w:color="auto" w:fill="E4E2EE"/>
          </w:tcPr>
          <w:p w:rsidR="002E0D56" w:rsidRPr="00A47118" w:rsidRDefault="002E0D56" w:rsidP="00BF39BF">
            <w:pPr>
              <w:spacing w:before="0" w:after="0"/>
              <w:rPr>
                <w:rFonts w:ascii="Gisha" w:hAnsi="Gisha" w:cs="Gisha"/>
                <w:b/>
                <w:sz w:val="20"/>
              </w:rPr>
            </w:pPr>
          </w:p>
          <w:p w:rsidR="002E0D56" w:rsidRPr="00A47118" w:rsidRDefault="002E0D56" w:rsidP="00BF39BF">
            <w:pPr>
              <w:spacing w:before="0" w:after="0"/>
              <w:rPr>
                <w:rFonts w:ascii="Gisha" w:hAnsi="Gisha" w:cs="Gisha"/>
                <w:b/>
                <w:sz w:val="20"/>
              </w:rPr>
            </w:pPr>
            <w:r w:rsidRPr="00A47118">
              <w:rPr>
                <w:rFonts w:ascii="Gisha" w:hAnsi="Gisha" w:cs="Gisha"/>
                <w:b/>
                <w:sz w:val="20"/>
              </w:rPr>
              <w:t xml:space="preserve">Other degrees done </w:t>
            </w:r>
            <w:r w:rsidRPr="00A47118">
              <w:rPr>
                <w:rFonts w:ascii="Gisha" w:hAnsi="Gisha" w:cs="Gisha"/>
                <w:b/>
                <w:i/>
                <w:sz w:val="20"/>
              </w:rPr>
              <w:t>as part of</w:t>
            </w:r>
            <w:r w:rsidRPr="00A47118">
              <w:rPr>
                <w:rFonts w:ascii="Gisha" w:hAnsi="Gisha" w:cs="Gisha"/>
                <w:b/>
                <w:sz w:val="20"/>
              </w:rPr>
              <w:t xml:space="preserve"> the medical course (eg BSc, MD). State class of degree awarded</w:t>
            </w:r>
          </w:p>
          <w:p w:rsidR="002E0D56" w:rsidRPr="00A47118" w:rsidRDefault="002E0D56" w:rsidP="00BF39BF">
            <w:pPr>
              <w:spacing w:before="0" w:after="0"/>
              <w:rPr>
                <w:rFonts w:ascii="Gisha" w:hAnsi="Gisha" w:cs="Gisha"/>
                <w:b/>
                <w:sz w:val="20"/>
              </w:rPr>
            </w:pPr>
          </w:p>
        </w:tc>
      </w:tr>
      <w:tr w:rsidR="002E0D56" w:rsidRPr="00A47118" w:rsidTr="001F2851">
        <w:tc>
          <w:tcPr>
            <w:tcW w:w="2943" w:type="dxa"/>
            <w:shd w:val="clear" w:color="auto" w:fill="E4E2EE"/>
          </w:tcPr>
          <w:p w:rsidR="002E0D56" w:rsidRPr="00A47118" w:rsidRDefault="002E0D56" w:rsidP="00BF39BF">
            <w:pPr>
              <w:spacing w:before="0" w:after="0"/>
              <w:rPr>
                <w:rFonts w:ascii="Gisha" w:hAnsi="Gisha" w:cs="Gisha"/>
                <w:b/>
                <w:sz w:val="20"/>
              </w:rPr>
            </w:pPr>
            <w:r w:rsidRPr="00A47118">
              <w:rPr>
                <w:rFonts w:ascii="Gisha" w:hAnsi="Gisha" w:cs="Gisha"/>
                <w:b/>
                <w:sz w:val="20"/>
              </w:rPr>
              <w:t>Degree</w:t>
            </w:r>
          </w:p>
          <w:p w:rsidR="002E0D56" w:rsidRPr="00A47118" w:rsidRDefault="002E0D56" w:rsidP="00BF39BF">
            <w:pPr>
              <w:spacing w:before="0" w:after="0"/>
              <w:rPr>
                <w:rFonts w:ascii="Gisha" w:hAnsi="Gisha" w:cs="Gisha"/>
                <w:b/>
                <w:sz w:val="20"/>
              </w:rPr>
            </w:pPr>
          </w:p>
        </w:tc>
        <w:tc>
          <w:tcPr>
            <w:tcW w:w="4395" w:type="dxa"/>
            <w:gridSpan w:val="3"/>
            <w:shd w:val="clear" w:color="auto" w:fill="E4E2EE"/>
          </w:tcPr>
          <w:p w:rsidR="002E0D56" w:rsidRPr="00A47118" w:rsidRDefault="002E0D56" w:rsidP="00BF39BF">
            <w:pPr>
              <w:spacing w:before="0" w:after="0"/>
              <w:rPr>
                <w:rFonts w:ascii="Gisha" w:hAnsi="Gisha" w:cs="Gisha"/>
                <w:b/>
                <w:sz w:val="20"/>
              </w:rPr>
            </w:pPr>
            <w:r w:rsidRPr="00A47118">
              <w:rPr>
                <w:rFonts w:ascii="Gisha" w:hAnsi="Gisha" w:cs="Gisha"/>
                <w:b/>
                <w:sz w:val="20"/>
              </w:rPr>
              <w:t>Awarding Body and Country</w:t>
            </w:r>
          </w:p>
        </w:tc>
        <w:tc>
          <w:tcPr>
            <w:tcW w:w="3402" w:type="dxa"/>
            <w:shd w:val="clear" w:color="auto" w:fill="E4E2EE"/>
          </w:tcPr>
          <w:p w:rsidR="002E0D56" w:rsidRPr="00A47118" w:rsidRDefault="00CD07B1" w:rsidP="00CD07B1">
            <w:pPr>
              <w:spacing w:before="0" w:after="0"/>
              <w:jc w:val="left"/>
              <w:rPr>
                <w:rFonts w:ascii="Gisha" w:hAnsi="Gisha" w:cs="Gisha"/>
                <w:b/>
                <w:sz w:val="20"/>
              </w:rPr>
            </w:pPr>
            <w:r>
              <w:rPr>
                <w:rFonts w:ascii="Gisha" w:hAnsi="Gisha" w:cs="Gisha"/>
                <w:b/>
                <w:sz w:val="20"/>
              </w:rPr>
              <w:t xml:space="preserve">Date </w:t>
            </w:r>
            <w:r w:rsidR="002E0D56" w:rsidRPr="00A47118">
              <w:rPr>
                <w:rFonts w:ascii="Gisha" w:hAnsi="Gisha" w:cs="Gisha"/>
                <w:b/>
                <w:sz w:val="20"/>
              </w:rPr>
              <w:t>of Qualification (dd/mm/yy)</w:t>
            </w:r>
          </w:p>
        </w:tc>
      </w:tr>
      <w:tr w:rsidR="002E0D56" w:rsidRPr="00A47118" w:rsidTr="001F2851">
        <w:tc>
          <w:tcPr>
            <w:tcW w:w="2943" w:type="dxa"/>
            <w:shd w:val="clear" w:color="auto" w:fill="auto"/>
          </w:tcPr>
          <w:p w:rsidR="002E0D56" w:rsidRDefault="002E0D56" w:rsidP="00E1244E">
            <w:pPr>
              <w:spacing w:before="0" w:after="0"/>
              <w:jc w:val="left"/>
              <w:rPr>
                <w:rFonts w:ascii="Gisha" w:hAnsi="Gisha" w:cs="Gisha"/>
                <w:sz w:val="16"/>
                <w:szCs w:val="16"/>
              </w:rPr>
            </w:pPr>
          </w:p>
          <w:sdt>
            <w:sdtPr>
              <w:rPr>
                <w:rFonts w:ascii="Gisha" w:hAnsi="Gisha" w:cs="Gisha"/>
                <w:sz w:val="16"/>
                <w:szCs w:val="16"/>
              </w:rPr>
              <w:alias w:val="Degree 1"/>
              <w:tag w:val="Degree 1"/>
              <w:id w:val="2005853610"/>
              <w:placeholder>
                <w:docPart w:val="550A8CC667C24C518DB220B9F75B77C0"/>
              </w:placeholder>
              <w:showingPlcHdr/>
              <w:text/>
            </w:sdtPr>
            <w:sdtEndPr/>
            <w:sdtContent>
              <w:p w:rsidR="00CA2EFE" w:rsidRPr="00A47118" w:rsidRDefault="001F2851" w:rsidP="00E1244E">
                <w:pPr>
                  <w:spacing w:before="0" w:after="0"/>
                  <w:jc w:val="left"/>
                  <w:rPr>
                    <w:rFonts w:ascii="Gisha" w:hAnsi="Gisha" w:cs="Gisha"/>
                    <w:sz w:val="16"/>
                    <w:szCs w:val="16"/>
                  </w:rPr>
                </w:pPr>
                <w:r w:rsidRPr="001F2851">
                  <w:rPr>
                    <w:rStyle w:val="PlaceholderText"/>
                    <w:rFonts w:ascii="Gisha" w:hAnsi="Gisha" w:cs="Gisha"/>
                    <w:sz w:val="20"/>
                  </w:rPr>
                  <w:t>Degree</w:t>
                </w:r>
                <w:r w:rsidR="00150D72">
                  <w:rPr>
                    <w:rStyle w:val="PlaceholderText"/>
                    <w:rFonts w:ascii="Gisha" w:hAnsi="Gisha" w:cs="Gisha"/>
                    <w:sz w:val="20"/>
                  </w:rPr>
                  <w:t xml:space="preserve"> 1</w:t>
                </w:r>
                <w:r w:rsidRPr="003D0BE1">
                  <w:rPr>
                    <w:rStyle w:val="PlaceholderText"/>
                  </w:rPr>
                  <w:t>.</w:t>
                </w:r>
              </w:p>
            </w:sdtContent>
          </w:sdt>
        </w:tc>
        <w:tc>
          <w:tcPr>
            <w:tcW w:w="4395" w:type="dxa"/>
            <w:gridSpan w:val="3"/>
            <w:shd w:val="clear" w:color="auto" w:fill="auto"/>
          </w:tcPr>
          <w:p w:rsidR="002E0D56" w:rsidRPr="001F2851" w:rsidRDefault="002E0D56" w:rsidP="00E1244E">
            <w:pPr>
              <w:spacing w:before="0" w:after="0"/>
              <w:jc w:val="left"/>
              <w:rPr>
                <w:rFonts w:ascii="Gisha" w:hAnsi="Gisha" w:cs="Gisha"/>
                <w:sz w:val="20"/>
              </w:rPr>
            </w:pPr>
          </w:p>
          <w:sdt>
            <w:sdtPr>
              <w:rPr>
                <w:rFonts w:ascii="Gisha" w:hAnsi="Gisha" w:cs="Gisha"/>
                <w:sz w:val="20"/>
              </w:rPr>
              <w:alias w:val="Awarding Body and Country 1"/>
              <w:tag w:val="Awarding Body and Country 1"/>
              <w:id w:val="-1251342532"/>
              <w:placeholder>
                <w:docPart w:val="2909EB689400497D9B524BC1D0E874DF"/>
              </w:placeholder>
              <w:showingPlcHdr/>
              <w:text/>
            </w:sdtPr>
            <w:sdtEndPr/>
            <w:sdtContent>
              <w:p w:rsidR="0084079C" w:rsidRPr="001F2851" w:rsidRDefault="001F2851" w:rsidP="00E1244E">
                <w:pPr>
                  <w:spacing w:before="0" w:after="0"/>
                  <w:jc w:val="left"/>
                  <w:rPr>
                    <w:rFonts w:ascii="Gisha" w:hAnsi="Gisha" w:cs="Gisha"/>
                    <w:sz w:val="20"/>
                  </w:rPr>
                </w:pPr>
                <w:r w:rsidRPr="001F2851">
                  <w:rPr>
                    <w:rStyle w:val="PlaceholderText"/>
                    <w:rFonts w:ascii="Gisha" w:hAnsi="Gisha" w:cs="Gisha"/>
                    <w:sz w:val="20"/>
                  </w:rPr>
                  <w:t>Awarding Body and Country</w:t>
                </w:r>
                <w:r w:rsidR="00150D72">
                  <w:rPr>
                    <w:rStyle w:val="PlaceholderText"/>
                    <w:rFonts w:ascii="Gisha" w:hAnsi="Gisha" w:cs="Gisha"/>
                    <w:sz w:val="20"/>
                  </w:rPr>
                  <w:t xml:space="preserve"> 1.</w:t>
                </w:r>
              </w:p>
            </w:sdtContent>
          </w:sdt>
        </w:tc>
        <w:tc>
          <w:tcPr>
            <w:tcW w:w="3402" w:type="dxa"/>
            <w:shd w:val="clear" w:color="auto" w:fill="auto"/>
          </w:tcPr>
          <w:p w:rsidR="002E0D56" w:rsidRPr="001F2851" w:rsidRDefault="002E0D56" w:rsidP="00E1244E">
            <w:pPr>
              <w:spacing w:before="0" w:after="0"/>
              <w:jc w:val="left"/>
              <w:rPr>
                <w:rFonts w:ascii="Gisha" w:hAnsi="Gisha" w:cs="Gisha"/>
                <w:sz w:val="20"/>
              </w:rPr>
            </w:pPr>
          </w:p>
          <w:sdt>
            <w:sdtPr>
              <w:rPr>
                <w:rFonts w:ascii="Gisha" w:hAnsi="Gisha" w:cs="Gisha"/>
                <w:sz w:val="20"/>
              </w:rPr>
              <w:alias w:val="Date of qualification 1"/>
              <w:tag w:val="Date of qualification"/>
              <w:id w:val="1182850648"/>
              <w:placeholder>
                <w:docPart w:val="B5648490E0C24F53B8FC8CCDE4599487"/>
              </w:placeholder>
              <w:showingPlcHdr/>
              <w:date>
                <w:dateFormat w:val="dd/MM/yyyy"/>
                <w:lid w:val="en-GB"/>
                <w:storeMappedDataAs w:val="dateTime"/>
                <w:calendar w:val="gregorian"/>
              </w:date>
            </w:sdtPr>
            <w:sdtEndPr/>
            <w:sdtContent>
              <w:p w:rsidR="0084079C" w:rsidRPr="001F2851" w:rsidRDefault="001F2851" w:rsidP="00E1244E">
                <w:pPr>
                  <w:spacing w:before="0" w:after="0"/>
                  <w:jc w:val="left"/>
                  <w:rPr>
                    <w:rFonts w:ascii="Gisha" w:hAnsi="Gisha" w:cs="Gisha"/>
                    <w:sz w:val="20"/>
                  </w:rPr>
                </w:pPr>
                <w:r w:rsidRPr="001F2851">
                  <w:rPr>
                    <w:rStyle w:val="PlaceholderText"/>
                    <w:rFonts w:ascii="Gisha" w:hAnsi="Gisha" w:cs="Gisha"/>
                    <w:sz w:val="20"/>
                  </w:rPr>
                  <w:t>Date of qualification</w:t>
                </w:r>
                <w:r w:rsidR="00150D72">
                  <w:rPr>
                    <w:rStyle w:val="PlaceholderText"/>
                    <w:rFonts w:ascii="Gisha" w:hAnsi="Gisha" w:cs="Gisha"/>
                    <w:sz w:val="20"/>
                  </w:rPr>
                  <w:t xml:space="preserve"> 1</w:t>
                </w:r>
                <w:r w:rsidRPr="001F2851">
                  <w:rPr>
                    <w:rStyle w:val="PlaceholderText"/>
                    <w:rFonts w:ascii="Gisha" w:hAnsi="Gisha" w:cs="Gisha"/>
                    <w:sz w:val="20"/>
                  </w:rPr>
                  <w:t>.</w:t>
                </w:r>
              </w:p>
            </w:sdtContent>
          </w:sdt>
        </w:tc>
      </w:tr>
      <w:tr w:rsidR="002E0D56" w:rsidRPr="00A47118" w:rsidTr="001F2851">
        <w:tc>
          <w:tcPr>
            <w:tcW w:w="2943" w:type="dxa"/>
            <w:shd w:val="clear" w:color="auto" w:fill="auto"/>
          </w:tcPr>
          <w:p w:rsidR="002E0D56" w:rsidRPr="00A47118" w:rsidRDefault="002E0D56" w:rsidP="00E1244E">
            <w:pPr>
              <w:spacing w:before="0" w:after="0"/>
              <w:jc w:val="left"/>
              <w:rPr>
                <w:rFonts w:ascii="Gisha" w:hAnsi="Gisha" w:cs="Gisha"/>
                <w:sz w:val="16"/>
                <w:szCs w:val="16"/>
              </w:rPr>
            </w:pPr>
          </w:p>
          <w:sdt>
            <w:sdtPr>
              <w:rPr>
                <w:rFonts w:ascii="Gisha" w:hAnsi="Gisha" w:cs="Gisha"/>
                <w:sz w:val="16"/>
                <w:szCs w:val="16"/>
              </w:rPr>
              <w:alias w:val="Degree 2"/>
              <w:tag w:val="Degree 2"/>
              <w:id w:val="385693723"/>
              <w:placeholder>
                <w:docPart w:val="EB1DAD7C1B214DC0BAE3769D3A6EFB28"/>
              </w:placeholder>
              <w:showingPlcHdr/>
              <w:text/>
            </w:sdtPr>
            <w:sdtEndPr/>
            <w:sdtContent>
              <w:p w:rsidR="002E0D56" w:rsidRPr="00A47118" w:rsidRDefault="001F2851" w:rsidP="00E1244E">
                <w:pPr>
                  <w:spacing w:before="0" w:after="0"/>
                  <w:jc w:val="left"/>
                  <w:rPr>
                    <w:rFonts w:ascii="Gisha" w:hAnsi="Gisha" w:cs="Gisha"/>
                    <w:sz w:val="16"/>
                    <w:szCs w:val="16"/>
                  </w:rPr>
                </w:pPr>
                <w:r w:rsidRPr="001F2851">
                  <w:rPr>
                    <w:rStyle w:val="PlaceholderText"/>
                    <w:rFonts w:ascii="Gisha" w:hAnsi="Gisha" w:cs="Gisha"/>
                    <w:sz w:val="20"/>
                  </w:rPr>
                  <w:t>Degree</w:t>
                </w:r>
                <w:r w:rsidR="00150D72">
                  <w:rPr>
                    <w:rStyle w:val="PlaceholderText"/>
                    <w:rFonts w:ascii="Gisha" w:hAnsi="Gisha" w:cs="Gisha"/>
                    <w:sz w:val="20"/>
                  </w:rPr>
                  <w:t xml:space="preserve"> 2</w:t>
                </w:r>
                <w:r w:rsidRPr="003D0BE1">
                  <w:rPr>
                    <w:rStyle w:val="PlaceholderText"/>
                  </w:rPr>
                  <w:t>.</w:t>
                </w:r>
              </w:p>
            </w:sdtContent>
          </w:sdt>
        </w:tc>
        <w:tc>
          <w:tcPr>
            <w:tcW w:w="4395" w:type="dxa"/>
            <w:gridSpan w:val="3"/>
            <w:shd w:val="clear" w:color="auto" w:fill="auto"/>
          </w:tcPr>
          <w:p w:rsidR="002E0D56" w:rsidRPr="001F2851" w:rsidRDefault="002E0D56" w:rsidP="00E1244E">
            <w:pPr>
              <w:spacing w:before="0" w:after="0"/>
              <w:jc w:val="left"/>
              <w:rPr>
                <w:rFonts w:ascii="Gisha" w:hAnsi="Gisha" w:cs="Gisha"/>
                <w:sz w:val="20"/>
              </w:rPr>
            </w:pPr>
          </w:p>
          <w:sdt>
            <w:sdtPr>
              <w:rPr>
                <w:rFonts w:ascii="Gisha" w:hAnsi="Gisha" w:cs="Gisha"/>
                <w:sz w:val="20"/>
              </w:rPr>
              <w:alias w:val="Awarding Body and Country 2"/>
              <w:tag w:val="Awarding Body and Country 2"/>
              <w:id w:val="-797379600"/>
              <w:placeholder>
                <w:docPart w:val="823C20EAE3D0495D968D6002C72DE099"/>
              </w:placeholder>
              <w:showingPlcHdr/>
              <w:text/>
            </w:sdtPr>
            <w:sdtEndPr/>
            <w:sdtContent>
              <w:p w:rsidR="0084079C" w:rsidRPr="001F2851" w:rsidRDefault="001F2851" w:rsidP="00E1244E">
                <w:pPr>
                  <w:spacing w:before="0" w:after="0"/>
                  <w:jc w:val="left"/>
                  <w:rPr>
                    <w:rFonts w:ascii="Gisha" w:hAnsi="Gisha" w:cs="Gisha"/>
                    <w:sz w:val="20"/>
                  </w:rPr>
                </w:pPr>
                <w:r w:rsidRPr="001F2851">
                  <w:rPr>
                    <w:rStyle w:val="PlaceholderText"/>
                    <w:rFonts w:ascii="Gisha" w:hAnsi="Gisha" w:cs="Gisha"/>
                    <w:sz w:val="20"/>
                  </w:rPr>
                  <w:t>Awarding Body and Country</w:t>
                </w:r>
                <w:r w:rsidR="00150D72">
                  <w:rPr>
                    <w:rStyle w:val="PlaceholderText"/>
                    <w:rFonts w:ascii="Gisha" w:hAnsi="Gisha" w:cs="Gisha"/>
                    <w:sz w:val="20"/>
                  </w:rPr>
                  <w:t xml:space="preserve"> 2</w:t>
                </w:r>
                <w:r w:rsidRPr="001F2851">
                  <w:rPr>
                    <w:rStyle w:val="PlaceholderText"/>
                    <w:rFonts w:ascii="Gisha" w:hAnsi="Gisha" w:cs="Gisha"/>
                    <w:sz w:val="20"/>
                  </w:rPr>
                  <w:t>.</w:t>
                </w:r>
              </w:p>
            </w:sdtContent>
          </w:sdt>
        </w:tc>
        <w:tc>
          <w:tcPr>
            <w:tcW w:w="3402" w:type="dxa"/>
            <w:shd w:val="clear" w:color="auto" w:fill="auto"/>
          </w:tcPr>
          <w:p w:rsidR="002E0D56" w:rsidRPr="001F2851" w:rsidRDefault="002E0D56" w:rsidP="00E1244E">
            <w:pPr>
              <w:spacing w:before="0" w:after="0"/>
              <w:jc w:val="left"/>
              <w:rPr>
                <w:rFonts w:ascii="Gisha" w:hAnsi="Gisha" w:cs="Gisha"/>
                <w:sz w:val="20"/>
              </w:rPr>
            </w:pPr>
          </w:p>
          <w:sdt>
            <w:sdtPr>
              <w:rPr>
                <w:rFonts w:ascii="Gisha" w:hAnsi="Gisha" w:cs="Gisha"/>
                <w:sz w:val="20"/>
              </w:rPr>
              <w:alias w:val="Date of qualification 2"/>
              <w:tag w:val="Date of qualification"/>
              <w:id w:val="432565702"/>
              <w:placeholder>
                <w:docPart w:val="D94D86FC08D542E29E140F8F18AFD8AF"/>
              </w:placeholder>
              <w:showingPlcHdr/>
              <w:date>
                <w:dateFormat w:val="dd/MM/yyyy"/>
                <w:lid w:val="en-GB"/>
                <w:storeMappedDataAs w:val="dateTime"/>
                <w:calendar w:val="gregorian"/>
              </w:date>
            </w:sdtPr>
            <w:sdtEndPr/>
            <w:sdtContent>
              <w:p w:rsidR="0084079C" w:rsidRPr="001F2851" w:rsidRDefault="001F2851" w:rsidP="00E1244E">
                <w:pPr>
                  <w:spacing w:before="0" w:after="0"/>
                  <w:jc w:val="left"/>
                  <w:rPr>
                    <w:rFonts w:ascii="Gisha" w:hAnsi="Gisha" w:cs="Gisha"/>
                    <w:sz w:val="20"/>
                  </w:rPr>
                </w:pPr>
                <w:r w:rsidRPr="001F2851">
                  <w:rPr>
                    <w:rStyle w:val="PlaceholderText"/>
                    <w:rFonts w:ascii="Gisha" w:hAnsi="Gisha" w:cs="Gisha"/>
                    <w:sz w:val="20"/>
                  </w:rPr>
                  <w:t>Date of qualification</w:t>
                </w:r>
                <w:r w:rsidR="00150D72">
                  <w:rPr>
                    <w:rStyle w:val="PlaceholderText"/>
                    <w:rFonts w:ascii="Gisha" w:hAnsi="Gisha" w:cs="Gisha"/>
                    <w:sz w:val="20"/>
                  </w:rPr>
                  <w:t xml:space="preserve"> 2</w:t>
                </w:r>
                <w:r w:rsidRPr="001F2851">
                  <w:rPr>
                    <w:rStyle w:val="PlaceholderText"/>
                    <w:rFonts w:ascii="Gisha" w:hAnsi="Gisha" w:cs="Gisha"/>
                    <w:sz w:val="20"/>
                  </w:rPr>
                  <w:t>.</w:t>
                </w:r>
              </w:p>
            </w:sdtContent>
          </w:sdt>
        </w:tc>
      </w:tr>
      <w:tr w:rsidR="002E0D56" w:rsidRPr="00A47118" w:rsidTr="001F2851">
        <w:tc>
          <w:tcPr>
            <w:tcW w:w="2943" w:type="dxa"/>
            <w:shd w:val="clear" w:color="auto" w:fill="auto"/>
          </w:tcPr>
          <w:sdt>
            <w:sdtPr>
              <w:rPr>
                <w:rFonts w:ascii="Gisha" w:hAnsi="Gisha" w:cs="Gisha"/>
                <w:sz w:val="16"/>
                <w:szCs w:val="16"/>
              </w:rPr>
              <w:alias w:val="Degree 3"/>
              <w:tag w:val="Degree 3"/>
              <w:id w:val="-950403317"/>
              <w:placeholder>
                <w:docPart w:val="9F4511161A6642438AC5222422A36BA3"/>
              </w:placeholder>
              <w:showingPlcHdr/>
              <w:text/>
            </w:sdtPr>
            <w:sdtEndPr/>
            <w:sdtContent>
              <w:p w:rsidR="002E0D56" w:rsidRDefault="001F2851" w:rsidP="00E1244E">
                <w:pPr>
                  <w:spacing w:before="0" w:after="0"/>
                  <w:jc w:val="left"/>
                  <w:rPr>
                    <w:rFonts w:ascii="Gisha" w:hAnsi="Gisha" w:cs="Gisha"/>
                    <w:sz w:val="16"/>
                    <w:szCs w:val="16"/>
                  </w:rPr>
                </w:pPr>
                <w:r w:rsidRPr="001F2851">
                  <w:rPr>
                    <w:rStyle w:val="PlaceholderText"/>
                    <w:rFonts w:ascii="Gisha" w:hAnsi="Gisha" w:cs="Gisha"/>
                    <w:sz w:val="20"/>
                  </w:rPr>
                  <w:t>Degree</w:t>
                </w:r>
                <w:r w:rsidR="00150D72">
                  <w:rPr>
                    <w:rStyle w:val="PlaceholderText"/>
                    <w:rFonts w:ascii="Gisha" w:hAnsi="Gisha" w:cs="Gisha"/>
                    <w:sz w:val="20"/>
                  </w:rPr>
                  <w:t xml:space="preserve"> 3</w:t>
                </w:r>
                <w:r w:rsidRPr="003D0BE1">
                  <w:rPr>
                    <w:rStyle w:val="PlaceholderText"/>
                  </w:rPr>
                  <w:t>.</w:t>
                </w:r>
              </w:p>
            </w:sdtContent>
          </w:sdt>
          <w:p w:rsidR="0084079C" w:rsidRPr="00A47118" w:rsidRDefault="0084079C" w:rsidP="00E1244E">
            <w:pPr>
              <w:spacing w:before="0" w:after="0"/>
              <w:jc w:val="left"/>
              <w:rPr>
                <w:rFonts w:ascii="Gisha" w:hAnsi="Gisha" w:cs="Gisha"/>
                <w:sz w:val="16"/>
                <w:szCs w:val="16"/>
              </w:rPr>
            </w:pPr>
          </w:p>
        </w:tc>
        <w:tc>
          <w:tcPr>
            <w:tcW w:w="4395" w:type="dxa"/>
            <w:gridSpan w:val="3"/>
            <w:shd w:val="clear" w:color="auto" w:fill="auto"/>
          </w:tcPr>
          <w:p w:rsidR="002E0D56" w:rsidRPr="001F2851" w:rsidRDefault="002E0D56" w:rsidP="00E1244E">
            <w:pPr>
              <w:spacing w:before="0" w:after="0"/>
              <w:jc w:val="left"/>
              <w:rPr>
                <w:rFonts w:ascii="Gisha" w:hAnsi="Gisha" w:cs="Gisha"/>
                <w:sz w:val="20"/>
              </w:rPr>
            </w:pPr>
          </w:p>
          <w:sdt>
            <w:sdtPr>
              <w:rPr>
                <w:rFonts w:ascii="Gisha" w:hAnsi="Gisha" w:cs="Gisha"/>
                <w:sz w:val="20"/>
              </w:rPr>
              <w:alias w:val="Awarding Body and Country 3"/>
              <w:tag w:val="Awarding Body and Country 3"/>
              <w:id w:val="-1579274664"/>
              <w:placeholder>
                <w:docPart w:val="3A2651B1FBB945EDAE80E2370D01C943"/>
              </w:placeholder>
              <w:showingPlcHdr/>
              <w:text/>
            </w:sdtPr>
            <w:sdtEndPr/>
            <w:sdtContent>
              <w:p w:rsidR="002E0D56" w:rsidRPr="001F2851" w:rsidRDefault="001F2851" w:rsidP="00E1244E">
                <w:pPr>
                  <w:spacing w:before="0" w:after="0"/>
                  <w:jc w:val="left"/>
                  <w:rPr>
                    <w:rFonts w:ascii="Gisha" w:hAnsi="Gisha" w:cs="Gisha"/>
                    <w:sz w:val="20"/>
                  </w:rPr>
                </w:pPr>
                <w:r w:rsidRPr="001F2851">
                  <w:rPr>
                    <w:rStyle w:val="PlaceholderText"/>
                    <w:rFonts w:ascii="Gisha" w:hAnsi="Gisha" w:cs="Gisha"/>
                    <w:sz w:val="20"/>
                  </w:rPr>
                  <w:t>Awarding Body and Country</w:t>
                </w:r>
                <w:r w:rsidR="00150D72">
                  <w:rPr>
                    <w:rStyle w:val="PlaceholderText"/>
                    <w:rFonts w:ascii="Gisha" w:hAnsi="Gisha" w:cs="Gisha"/>
                    <w:sz w:val="20"/>
                  </w:rPr>
                  <w:t xml:space="preserve"> 3.</w:t>
                </w:r>
              </w:p>
            </w:sdtContent>
          </w:sdt>
        </w:tc>
        <w:tc>
          <w:tcPr>
            <w:tcW w:w="3402" w:type="dxa"/>
            <w:shd w:val="clear" w:color="auto" w:fill="auto"/>
          </w:tcPr>
          <w:p w:rsidR="002E0D56" w:rsidRPr="001F2851" w:rsidRDefault="002E0D56" w:rsidP="00E1244E">
            <w:pPr>
              <w:spacing w:before="0" w:after="0"/>
              <w:jc w:val="left"/>
              <w:rPr>
                <w:rFonts w:ascii="Gisha" w:hAnsi="Gisha" w:cs="Gisha"/>
                <w:sz w:val="20"/>
              </w:rPr>
            </w:pPr>
          </w:p>
          <w:sdt>
            <w:sdtPr>
              <w:rPr>
                <w:rFonts w:ascii="Gisha" w:hAnsi="Gisha" w:cs="Gisha"/>
                <w:sz w:val="20"/>
              </w:rPr>
              <w:alias w:val="Date of qualification 3"/>
              <w:tag w:val="Date of qualification"/>
              <w:id w:val="-1785183304"/>
              <w:placeholder>
                <w:docPart w:val="23924567EF5042268297F7D0D79A1034"/>
              </w:placeholder>
              <w:showingPlcHdr/>
              <w:date>
                <w:dateFormat w:val="dd/MM/yyyy"/>
                <w:lid w:val="en-GB"/>
                <w:storeMappedDataAs w:val="dateTime"/>
                <w:calendar w:val="gregorian"/>
              </w:date>
            </w:sdtPr>
            <w:sdtEndPr/>
            <w:sdtContent>
              <w:p w:rsidR="0084079C" w:rsidRPr="001F2851" w:rsidRDefault="001F2851" w:rsidP="00E1244E">
                <w:pPr>
                  <w:spacing w:before="0" w:after="0"/>
                  <w:jc w:val="left"/>
                  <w:rPr>
                    <w:rFonts w:ascii="Gisha" w:hAnsi="Gisha" w:cs="Gisha"/>
                    <w:sz w:val="20"/>
                  </w:rPr>
                </w:pPr>
                <w:r w:rsidRPr="001F2851">
                  <w:rPr>
                    <w:rStyle w:val="PlaceholderText"/>
                    <w:rFonts w:ascii="Gisha" w:hAnsi="Gisha" w:cs="Gisha"/>
                    <w:sz w:val="20"/>
                  </w:rPr>
                  <w:t>Date of qualification</w:t>
                </w:r>
                <w:r w:rsidR="00150D72">
                  <w:rPr>
                    <w:rStyle w:val="PlaceholderText"/>
                    <w:rFonts w:ascii="Gisha" w:hAnsi="Gisha" w:cs="Gisha"/>
                    <w:sz w:val="20"/>
                  </w:rPr>
                  <w:t xml:space="preserve"> 3</w:t>
                </w:r>
                <w:r w:rsidRPr="001F2851">
                  <w:rPr>
                    <w:rStyle w:val="PlaceholderText"/>
                    <w:rFonts w:ascii="Gisha" w:hAnsi="Gisha" w:cs="Gisha"/>
                    <w:sz w:val="20"/>
                  </w:rPr>
                  <w:t>.</w:t>
                </w:r>
              </w:p>
            </w:sdtContent>
          </w:sdt>
        </w:tc>
      </w:tr>
      <w:tr w:rsidR="002E0D56" w:rsidRPr="00A47118" w:rsidTr="001F2851">
        <w:tc>
          <w:tcPr>
            <w:tcW w:w="10740" w:type="dxa"/>
            <w:gridSpan w:val="5"/>
            <w:tcBorders>
              <w:bottom w:val="single" w:sz="4" w:space="0" w:color="auto"/>
            </w:tcBorders>
            <w:shd w:val="clear" w:color="auto" w:fill="E4E2EE"/>
          </w:tcPr>
          <w:p w:rsidR="002E0D56" w:rsidRPr="00A47118" w:rsidRDefault="002E0D56" w:rsidP="00BF39BF">
            <w:pPr>
              <w:spacing w:before="0" w:after="0"/>
              <w:rPr>
                <w:rFonts w:ascii="Gisha" w:hAnsi="Gisha" w:cs="Gisha"/>
                <w:sz w:val="16"/>
                <w:szCs w:val="16"/>
              </w:rPr>
            </w:pPr>
          </w:p>
          <w:p w:rsidR="002E0D56" w:rsidRPr="0084079C" w:rsidRDefault="002E0D56" w:rsidP="0084079C">
            <w:pPr>
              <w:spacing w:before="0" w:after="0"/>
              <w:jc w:val="left"/>
              <w:rPr>
                <w:rFonts w:ascii="Gisha" w:hAnsi="Gisha" w:cs="Gisha"/>
                <w:sz w:val="20"/>
              </w:rPr>
            </w:pPr>
            <w:r w:rsidRPr="00A47118">
              <w:rPr>
                <w:rFonts w:ascii="Gisha" w:hAnsi="Gisha" w:cs="Gisha"/>
                <w:b/>
                <w:sz w:val="20"/>
              </w:rPr>
              <w:t>Please enter the title of any dissertations carried out as part of such degrees:</w:t>
            </w:r>
          </w:p>
          <w:p w:rsidR="002E0D56" w:rsidRPr="00A47118" w:rsidRDefault="002E0D56" w:rsidP="00BF39BF">
            <w:pPr>
              <w:spacing w:before="0" w:after="0"/>
              <w:rPr>
                <w:rFonts w:ascii="Gisha" w:hAnsi="Gisha" w:cs="Gisha"/>
                <w:sz w:val="16"/>
                <w:szCs w:val="16"/>
              </w:rPr>
            </w:pPr>
          </w:p>
        </w:tc>
      </w:tr>
      <w:tr w:rsidR="001F2851" w:rsidRPr="00A47118" w:rsidTr="001F2851">
        <w:tc>
          <w:tcPr>
            <w:tcW w:w="10740" w:type="dxa"/>
            <w:gridSpan w:val="5"/>
            <w:tcBorders>
              <w:bottom w:val="single" w:sz="4" w:space="0" w:color="auto"/>
            </w:tcBorders>
            <w:shd w:val="clear" w:color="auto" w:fill="FFFFFF" w:themeFill="background1"/>
          </w:tcPr>
          <w:sdt>
            <w:sdtPr>
              <w:rPr>
                <w:rFonts w:ascii="Gisha" w:hAnsi="Gisha" w:cs="Gisha"/>
                <w:sz w:val="16"/>
                <w:szCs w:val="16"/>
              </w:rPr>
              <w:alias w:val="Title of dissertation"/>
              <w:tag w:val="Title of dissertation"/>
              <w:id w:val="317153685"/>
              <w:placeholder>
                <w:docPart w:val="F839F3C34F4A4071A8858BD415AD7132"/>
              </w:placeholder>
              <w:showingPlcHdr/>
              <w:text/>
            </w:sdtPr>
            <w:sdtEndPr/>
            <w:sdtContent>
              <w:p w:rsidR="001F2851" w:rsidRDefault="001F2851" w:rsidP="00BF39BF">
                <w:pPr>
                  <w:spacing w:before="0" w:after="0"/>
                  <w:rPr>
                    <w:rFonts w:ascii="Gisha" w:hAnsi="Gisha" w:cs="Gisha"/>
                    <w:sz w:val="16"/>
                    <w:szCs w:val="16"/>
                  </w:rPr>
                </w:pPr>
                <w:r w:rsidRPr="00E1244E">
                  <w:rPr>
                    <w:rStyle w:val="PlaceholderText"/>
                    <w:rFonts w:ascii="Gisha" w:hAnsi="Gisha" w:cs="Gisha"/>
                    <w:sz w:val="20"/>
                  </w:rPr>
                  <w:t>Title of dissertation</w:t>
                </w:r>
                <w:r w:rsidRPr="003D0BE1">
                  <w:rPr>
                    <w:rStyle w:val="PlaceholderText"/>
                  </w:rPr>
                  <w:t>.</w:t>
                </w:r>
              </w:p>
            </w:sdtContent>
          </w:sdt>
          <w:p w:rsidR="001F2851" w:rsidRDefault="001F2851" w:rsidP="00BF39BF">
            <w:pPr>
              <w:spacing w:before="0" w:after="0"/>
              <w:rPr>
                <w:rFonts w:ascii="Gisha" w:hAnsi="Gisha" w:cs="Gisha"/>
                <w:sz w:val="16"/>
                <w:szCs w:val="16"/>
              </w:rPr>
            </w:pPr>
          </w:p>
          <w:p w:rsidR="001F2851" w:rsidRDefault="001F2851" w:rsidP="00BF39BF">
            <w:pPr>
              <w:spacing w:before="0" w:after="0"/>
              <w:rPr>
                <w:rFonts w:ascii="Gisha" w:hAnsi="Gisha" w:cs="Gisha"/>
                <w:sz w:val="16"/>
                <w:szCs w:val="16"/>
              </w:rPr>
            </w:pPr>
          </w:p>
          <w:p w:rsidR="001F2851" w:rsidRDefault="001F2851" w:rsidP="00BF39BF">
            <w:pPr>
              <w:spacing w:before="0" w:after="0"/>
              <w:rPr>
                <w:rFonts w:ascii="Gisha" w:hAnsi="Gisha" w:cs="Gisha"/>
                <w:sz w:val="16"/>
                <w:szCs w:val="16"/>
              </w:rPr>
            </w:pPr>
          </w:p>
          <w:p w:rsidR="001F2851" w:rsidRPr="00A47118" w:rsidRDefault="001F2851" w:rsidP="00BF39BF">
            <w:pPr>
              <w:spacing w:before="0" w:after="0"/>
              <w:rPr>
                <w:rFonts w:ascii="Gisha" w:hAnsi="Gisha" w:cs="Gisha"/>
                <w:sz w:val="16"/>
                <w:szCs w:val="16"/>
              </w:rPr>
            </w:pPr>
          </w:p>
        </w:tc>
      </w:tr>
      <w:tr w:rsidR="0004269F" w:rsidRPr="00A47118" w:rsidTr="001F2851">
        <w:tc>
          <w:tcPr>
            <w:tcW w:w="10740" w:type="dxa"/>
            <w:gridSpan w:val="5"/>
            <w:tcBorders>
              <w:top w:val="single" w:sz="4" w:space="0" w:color="auto"/>
              <w:left w:val="nil"/>
              <w:bottom w:val="nil"/>
              <w:right w:val="nil"/>
            </w:tcBorders>
            <w:shd w:val="clear" w:color="auto" w:fill="auto"/>
          </w:tcPr>
          <w:p w:rsidR="0004269F" w:rsidRPr="00A47118" w:rsidRDefault="0004269F" w:rsidP="0004269F">
            <w:pPr>
              <w:spacing w:before="0" w:after="0"/>
              <w:rPr>
                <w:rFonts w:ascii="Gisha" w:hAnsi="Gisha" w:cs="Gisha"/>
                <w:b/>
                <w:sz w:val="20"/>
              </w:rPr>
            </w:pPr>
          </w:p>
        </w:tc>
      </w:tr>
      <w:tr w:rsidR="0004269F" w:rsidRPr="00A47118" w:rsidTr="001F2851">
        <w:tc>
          <w:tcPr>
            <w:tcW w:w="10740" w:type="dxa"/>
            <w:gridSpan w:val="5"/>
            <w:tcBorders>
              <w:top w:val="nil"/>
              <w:bottom w:val="single" w:sz="4" w:space="0" w:color="auto"/>
            </w:tcBorders>
            <w:shd w:val="clear" w:color="auto" w:fill="E4E2EE"/>
          </w:tcPr>
          <w:p w:rsidR="0004269F" w:rsidRDefault="00B3688D" w:rsidP="0004269F">
            <w:pPr>
              <w:spacing w:before="0" w:after="0"/>
              <w:rPr>
                <w:rFonts w:ascii="Gisha" w:hAnsi="Gisha" w:cs="Gisha"/>
                <w:b/>
                <w:szCs w:val="24"/>
              </w:rPr>
            </w:pPr>
            <w:r>
              <w:rPr>
                <w:rFonts w:ascii="Gisha" w:hAnsi="Gisha" w:cs="Gisha"/>
                <w:b/>
                <w:noProof/>
                <w:szCs w:val="24"/>
                <w:lang w:eastAsia="en-GB"/>
              </w:rPr>
              <mc:AlternateContent>
                <mc:Choice Requires="wps">
                  <w:drawing>
                    <wp:anchor distT="0" distB="0" distL="114300" distR="114300" simplePos="0" relativeHeight="251660288" behindDoc="0" locked="0" layoutInCell="1" allowOverlap="1" wp14:anchorId="4D826C57" wp14:editId="1F832F08">
                      <wp:simplePos x="0" y="0"/>
                      <wp:positionH relativeFrom="column">
                        <wp:posOffset>-67587</wp:posOffset>
                      </wp:positionH>
                      <wp:positionV relativeFrom="paragraph">
                        <wp:posOffset>-3976</wp:posOffset>
                      </wp:positionV>
                      <wp:extent cx="6822219"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68222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CC537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pt,-.3pt" to="531.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" strokecolor="black [3213]"/>
                  </w:pict>
                </mc:Fallback>
              </mc:AlternateContent>
            </w:r>
            <w:r w:rsidR="0004269F" w:rsidRPr="00CD2554">
              <w:rPr>
                <w:rFonts w:ascii="Gisha" w:hAnsi="Gisha" w:cs="Gisha"/>
                <w:b/>
                <w:szCs w:val="24"/>
              </w:rPr>
              <w:t>Postgraduate Qualifications</w:t>
            </w:r>
          </w:p>
          <w:p w:rsidR="002452E4" w:rsidRPr="00E63412" w:rsidRDefault="002452E4" w:rsidP="0004269F">
            <w:pPr>
              <w:spacing w:before="0" w:after="0"/>
              <w:rPr>
                <w:rFonts w:ascii="Gisha" w:hAnsi="Gisha" w:cs="Gisha"/>
                <w:sz w:val="20"/>
              </w:rPr>
            </w:pPr>
            <w:r w:rsidRPr="00E63412">
              <w:rPr>
                <w:rFonts w:ascii="Gisha" w:hAnsi="Gisha" w:cs="Gisha"/>
                <w:sz w:val="20"/>
              </w:rPr>
              <w:t>Please enter in ascending order (giving earliest qualification first)</w:t>
            </w:r>
          </w:p>
          <w:p w:rsidR="00CF28A8" w:rsidRPr="00E63412" w:rsidRDefault="00CF28A8" w:rsidP="0004269F">
            <w:pPr>
              <w:spacing w:before="0" w:after="0"/>
              <w:rPr>
                <w:rFonts w:ascii="Gisha" w:hAnsi="Gisha" w:cs="Gisha"/>
                <w:sz w:val="20"/>
              </w:rPr>
            </w:pPr>
            <w:r w:rsidRPr="00E63412">
              <w:rPr>
                <w:rFonts w:ascii="Gisha" w:hAnsi="Gisha" w:cs="Gisha"/>
                <w:b/>
                <w:sz w:val="20"/>
                <w:u w:val="single"/>
              </w:rPr>
              <w:t>IMPORTANT:</w:t>
            </w:r>
            <w:r w:rsidRPr="00E63412">
              <w:rPr>
                <w:rFonts w:ascii="Gisha" w:hAnsi="Gisha" w:cs="Gisha"/>
                <w:sz w:val="20"/>
              </w:rPr>
              <w:t xml:space="preserve"> Please also provide details of any examinations attempted and failed without a subsequent pass being achieved. Use separate page if necessary. </w:t>
            </w:r>
          </w:p>
          <w:p w:rsidR="0004269F" w:rsidRDefault="0004269F" w:rsidP="00BF39BF">
            <w:pPr>
              <w:spacing w:before="0" w:after="0"/>
              <w:rPr>
                <w:rFonts w:ascii="Gisha" w:hAnsi="Gisha" w:cs="Gisha"/>
                <w:b/>
                <w:sz w:val="20"/>
              </w:rPr>
            </w:pPr>
          </w:p>
        </w:tc>
      </w:tr>
      <w:tr w:rsidR="00163D75" w:rsidRPr="00A47118" w:rsidTr="001F2851">
        <w:tc>
          <w:tcPr>
            <w:tcW w:w="3561" w:type="dxa"/>
            <w:gridSpan w:val="2"/>
            <w:shd w:val="clear" w:color="auto" w:fill="E4E2EE"/>
          </w:tcPr>
          <w:p w:rsidR="00163D75" w:rsidRPr="00A47118" w:rsidRDefault="00163D75" w:rsidP="00BF39BF">
            <w:pPr>
              <w:spacing w:before="0" w:after="0"/>
              <w:rPr>
                <w:rFonts w:ascii="Gisha" w:hAnsi="Gisha" w:cs="Gisha"/>
                <w:b/>
                <w:sz w:val="20"/>
              </w:rPr>
            </w:pPr>
          </w:p>
          <w:p w:rsidR="00163D75" w:rsidRPr="00A47118" w:rsidRDefault="00163D75" w:rsidP="00BF39BF">
            <w:pPr>
              <w:spacing w:before="0" w:after="0"/>
              <w:rPr>
                <w:rFonts w:ascii="Gisha" w:hAnsi="Gisha" w:cs="Gisha"/>
                <w:b/>
                <w:sz w:val="20"/>
              </w:rPr>
            </w:pPr>
            <w:r w:rsidRPr="00A47118">
              <w:rPr>
                <w:rFonts w:ascii="Gisha" w:hAnsi="Gisha" w:cs="Gisha"/>
                <w:b/>
                <w:sz w:val="20"/>
              </w:rPr>
              <w:t>Qualification/Degree</w:t>
            </w:r>
            <w:r w:rsidR="00CF28A8">
              <w:rPr>
                <w:rFonts w:ascii="Gisha" w:hAnsi="Gisha" w:cs="Gisha"/>
                <w:b/>
                <w:sz w:val="20"/>
              </w:rPr>
              <w:t>/Specialty</w:t>
            </w:r>
          </w:p>
          <w:p w:rsidR="00163D75" w:rsidRPr="00A47118" w:rsidRDefault="00163D75" w:rsidP="00BF39BF">
            <w:pPr>
              <w:spacing w:before="0" w:after="0"/>
              <w:rPr>
                <w:rFonts w:ascii="Gisha" w:hAnsi="Gisha" w:cs="Gisha"/>
                <w:b/>
                <w:sz w:val="20"/>
              </w:rPr>
            </w:pPr>
          </w:p>
        </w:tc>
        <w:tc>
          <w:tcPr>
            <w:tcW w:w="3562" w:type="dxa"/>
            <w:shd w:val="clear" w:color="auto" w:fill="E4E2EE"/>
          </w:tcPr>
          <w:p w:rsidR="00163D75" w:rsidRPr="00A47118" w:rsidRDefault="00163D75" w:rsidP="00BF39BF">
            <w:pPr>
              <w:spacing w:before="0" w:after="0"/>
              <w:rPr>
                <w:rFonts w:ascii="Gisha" w:hAnsi="Gisha" w:cs="Gisha"/>
                <w:b/>
                <w:sz w:val="20"/>
              </w:rPr>
            </w:pPr>
          </w:p>
          <w:p w:rsidR="00163D75" w:rsidRPr="00A47118" w:rsidRDefault="00163D75" w:rsidP="00BF39BF">
            <w:pPr>
              <w:spacing w:before="0" w:after="0"/>
              <w:rPr>
                <w:rFonts w:ascii="Gisha" w:hAnsi="Gisha" w:cs="Gisha"/>
                <w:b/>
                <w:sz w:val="20"/>
              </w:rPr>
            </w:pPr>
            <w:r w:rsidRPr="00A47118">
              <w:rPr>
                <w:rFonts w:ascii="Gisha" w:hAnsi="Gisha" w:cs="Gisha"/>
                <w:b/>
                <w:sz w:val="20"/>
              </w:rPr>
              <w:t>Awarding Body and Country</w:t>
            </w:r>
          </w:p>
        </w:tc>
        <w:tc>
          <w:tcPr>
            <w:tcW w:w="3617" w:type="dxa"/>
            <w:gridSpan w:val="2"/>
            <w:shd w:val="clear" w:color="auto" w:fill="E4E2EE"/>
          </w:tcPr>
          <w:p w:rsidR="00163D75" w:rsidRPr="00A47118" w:rsidRDefault="00163D75" w:rsidP="00BF39BF">
            <w:pPr>
              <w:spacing w:before="0" w:after="0"/>
              <w:rPr>
                <w:rFonts w:ascii="Gisha" w:hAnsi="Gisha" w:cs="Gisha"/>
                <w:b/>
                <w:sz w:val="20"/>
              </w:rPr>
            </w:pPr>
          </w:p>
          <w:p w:rsidR="00163D75" w:rsidRPr="00A47118" w:rsidRDefault="00163D75" w:rsidP="00BF39BF">
            <w:pPr>
              <w:spacing w:before="0" w:after="0"/>
              <w:rPr>
                <w:rFonts w:ascii="Gisha" w:hAnsi="Gisha" w:cs="Gisha"/>
                <w:b/>
                <w:sz w:val="20"/>
              </w:rPr>
            </w:pPr>
            <w:r w:rsidRPr="00A47118">
              <w:rPr>
                <w:rFonts w:ascii="Gisha" w:hAnsi="Gisha" w:cs="Gisha"/>
                <w:b/>
                <w:sz w:val="20"/>
              </w:rPr>
              <w:t>Date of Qualification (dd/mm/yy)</w:t>
            </w:r>
          </w:p>
        </w:tc>
      </w:tr>
      <w:tr w:rsidR="00163D75" w:rsidRPr="00A47118" w:rsidTr="001F2851">
        <w:tc>
          <w:tcPr>
            <w:tcW w:w="3561" w:type="dxa"/>
            <w:gridSpan w:val="2"/>
            <w:shd w:val="clear" w:color="auto" w:fill="auto"/>
          </w:tcPr>
          <w:sdt>
            <w:sdtPr>
              <w:rPr>
                <w:rFonts w:ascii="Gisha" w:hAnsi="Gisha" w:cs="Gisha"/>
                <w:sz w:val="16"/>
                <w:szCs w:val="16"/>
              </w:rPr>
              <w:alias w:val="Qualification/Degree 1"/>
              <w:tag w:val="Qualification/Degree 1"/>
              <w:id w:val="-1410920384"/>
              <w:placeholder>
                <w:docPart w:val="CB154D17B313452BB0C7A6ABEF19833D"/>
              </w:placeholder>
              <w:showingPlcHdr/>
              <w:text/>
            </w:sdtPr>
            <w:sdtEndPr/>
            <w:sdtContent>
              <w:p w:rsidR="0084079C" w:rsidRPr="00A47118" w:rsidRDefault="00150D72" w:rsidP="001F1B21">
                <w:pPr>
                  <w:spacing w:before="0" w:after="0"/>
                  <w:jc w:val="left"/>
                  <w:rPr>
                    <w:rFonts w:ascii="Gisha" w:hAnsi="Gisha" w:cs="Gisha"/>
                    <w:sz w:val="16"/>
                    <w:szCs w:val="16"/>
                  </w:rPr>
                </w:pPr>
                <w:r w:rsidRPr="00150D72">
                  <w:rPr>
                    <w:rStyle w:val="PlaceholderText"/>
                    <w:rFonts w:ascii="Gisha" w:hAnsi="Gisha" w:cs="Gisha"/>
                    <w:sz w:val="20"/>
                  </w:rPr>
                  <w:t>Qualification/Degree 1</w:t>
                </w:r>
                <w:r w:rsidRPr="003D0BE1">
                  <w:rPr>
                    <w:rStyle w:val="PlaceholderText"/>
                  </w:rPr>
                  <w:t>.</w:t>
                </w:r>
              </w:p>
            </w:sdtContent>
          </w:sdt>
          <w:p w:rsidR="00163D75" w:rsidRPr="00A47118" w:rsidRDefault="00163D75" w:rsidP="001F1B21">
            <w:pPr>
              <w:spacing w:before="0" w:after="0"/>
              <w:jc w:val="left"/>
              <w:rPr>
                <w:rFonts w:ascii="Gisha" w:hAnsi="Gisha" w:cs="Gisha"/>
                <w:sz w:val="16"/>
                <w:szCs w:val="16"/>
              </w:rPr>
            </w:pPr>
          </w:p>
        </w:tc>
        <w:tc>
          <w:tcPr>
            <w:tcW w:w="3562" w:type="dxa"/>
            <w:shd w:val="clear" w:color="auto" w:fill="auto"/>
          </w:tcPr>
          <w:p w:rsidR="00163D75" w:rsidRDefault="00163D75" w:rsidP="001F1B21">
            <w:pPr>
              <w:spacing w:before="0" w:after="0"/>
              <w:jc w:val="left"/>
              <w:rPr>
                <w:rFonts w:ascii="Gisha" w:hAnsi="Gisha" w:cs="Gisha"/>
                <w:sz w:val="16"/>
                <w:szCs w:val="16"/>
              </w:rPr>
            </w:pPr>
          </w:p>
          <w:sdt>
            <w:sdtPr>
              <w:rPr>
                <w:rFonts w:ascii="Gisha" w:hAnsi="Gisha" w:cs="Gisha"/>
                <w:sz w:val="16"/>
                <w:szCs w:val="16"/>
              </w:rPr>
              <w:alias w:val="Awarding Body &amp; Country 1"/>
              <w:tag w:val="Awarding Body &amp; Country 1"/>
              <w:id w:val="1263419547"/>
              <w:placeholder>
                <w:docPart w:val="8421E2EF677B4BA8A27F19270F34DA6F"/>
              </w:placeholder>
              <w:showingPlcHdr/>
              <w:text/>
            </w:sdtPr>
            <w:sdtEndPr/>
            <w:sdtContent>
              <w:p w:rsidR="0084079C" w:rsidRPr="00A47118" w:rsidRDefault="00150D72" w:rsidP="001F1B21">
                <w:pPr>
                  <w:spacing w:before="0" w:after="0"/>
                  <w:jc w:val="left"/>
                  <w:rPr>
                    <w:rFonts w:ascii="Gisha" w:hAnsi="Gisha" w:cs="Gisha"/>
                    <w:sz w:val="16"/>
                    <w:szCs w:val="16"/>
                  </w:rPr>
                </w:pPr>
                <w:r w:rsidRPr="00150D72">
                  <w:rPr>
                    <w:rStyle w:val="PlaceholderText"/>
                    <w:rFonts w:ascii="Gisha" w:hAnsi="Gisha" w:cs="Gisha"/>
                    <w:sz w:val="20"/>
                  </w:rPr>
                  <w:t>Awarding Body &amp; Country 1</w:t>
                </w:r>
                <w:r w:rsidRPr="003D0BE1">
                  <w:rPr>
                    <w:rStyle w:val="PlaceholderText"/>
                  </w:rPr>
                  <w:t>.</w:t>
                </w:r>
              </w:p>
            </w:sdtContent>
          </w:sdt>
        </w:tc>
        <w:tc>
          <w:tcPr>
            <w:tcW w:w="3617" w:type="dxa"/>
            <w:gridSpan w:val="2"/>
            <w:shd w:val="clear" w:color="auto" w:fill="auto"/>
          </w:tcPr>
          <w:p w:rsidR="00163D75" w:rsidRDefault="00163D75" w:rsidP="001F1B21">
            <w:pPr>
              <w:spacing w:before="0" w:after="0"/>
              <w:jc w:val="left"/>
              <w:rPr>
                <w:rFonts w:ascii="Gisha" w:hAnsi="Gisha" w:cs="Gisha"/>
                <w:sz w:val="16"/>
                <w:szCs w:val="16"/>
              </w:rPr>
            </w:pPr>
          </w:p>
          <w:sdt>
            <w:sdtPr>
              <w:rPr>
                <w:rFonts w:ascii="Gisha" w:hAnsi="Gisha" w:cs="Gisha"/>
                <w:sz w:val="16"/>
                <w:szCs w:val="16"/>
              </w:rPr>
              <w:alias w:val="Date of qualification 1"/>
              <w:tag w:val="Date of qualification 1"/>
              <w:id w:val="-875697089"/>
              <w:placeholder>
                <w:docPart w:val="716CB0F13621410388FF6CF94B60C7FC"/>
              </w:placeholder>
              <w:showingPlcHdr/>
              <w:date>
                <w:dateFormat w:val="dd/MM/yyyy"/>
                <w:lid w:val="en-GB"/>
                <w:storeMappedDataAs w:val="dateTime"/>
                <w:calendar w:val="gregorian"/>
              </w:date>
            </w:sdtPr>
            <w:sdtEndPr/>
            <w:sdtContent>
              <w:p w:rsidR="0084079C" w:rsidRPr="00A47118" w:rsidRDefault="00150D72" w:rsidP="001F1B21">
                <w:pPr>
                  <w:spacing w:before="0" w:after="0"/>
                  <w:jc w:val="left"/>
                  <w:rPr>
                    <w:rFonts w:ascii="Gisha" w:hAnsi="Gisha" w:cs="Gisha"/>
                    <w:sz w:val="16"/>
                    <w:szCs w:val="16"/>
                  </w:rPr>
                </w:pPr>
                <w:r w:rsidRPr="00150D72">
                  <w:rPr>
                    <w:rStyle w:val="PlaceholderText"/>
                    <w:rFonts w:ascii="Gisha" w:hAnsi="Gisha" w:cs="Gisha"/>
                    <w:sz w:val="20"/>
                  </w:rPr>
                  <w:t>Date of qualification 1</w:t>
                </w:r>
                <w:r w:rsidRPr="003D0BE1">
                  <w:rPr>
                    <w:rStyle w:val="PlaceholderText"/>
                  </w:rPr>
                  <w:t>.</w:t>
                </w:r>
              </w:p>
            </w:sdtContent>
          </w:sdt>
        </w:tc>
      </w:tr>
      <w:tr w:rsidR="00163D75" w:rsidRPr="00A47118" w:rsidTr="001F2851">
        <w:tc>
          <w:tcPr>
            <w:tcW w:w="3561" w:type="dxa"/>
            <w:gridSpan w:val="2"/>
            <w:shd w:val="clear" w:color="auto" w:fill="auto"/>
          </w:tcPr>
          <w:sdt>
            <w:sdtPr>
              <w:rPr>
                <w:rFonts w:ascii="Gisha" w:hAnsi="Gisha" w:cs="Gisha"/>
                <w:sz w:val="16"/>
                <w:szCs w:val="16"/>
              </w:rPr>
              <w:alias w:val="Qualification/Degree 2"/>
              <w:tag w:val="Qualification/Degree 2"/>
              <w:id w:val="-978612462"/>
              <w:placeholder>
                <w:docPart w:val="1C788F501DDD4E34BBD8DE16435AD5B3"/>
              </w:placeholder>
              <w:showingPlcHdr/>
              <w:text/>
            </w:sdtPr>
            <w:sdtEndPr/>
            <w:sdtContent>
              <w:p w:rsidR="00163D75" w:rsidRPr="00A47118" w:rsidRDefault="00150D72" w:rsidP="001F1B21">
                <w:pPr>
                  <w:spacing w:before="0" w:after="0"/>
                  <w:jc w:val="left"/>
                  <w:rPr>
                    <w:rFonts w:ascii="Gisha" w:hAnsi="Gisha" w:cs="Gisha"/>
                    <w:sz w:val="16"/>
                    <w:szCs w:val="16"/>
                  </w:rPr>
                </w:pPr>
                <w:r w:rsidRPr="00150D72">
                  <w:rPr>
                    <w:rStyle w:val="PlaceholderText"/>
                    <w:rFonts w:ascii="Gisha" w:hAnsi="Gisha" w:cs="Gisha"/>
                    <w:sz w:val="20"/>
                  </w:rPr>
                  <w:t>Qualification/Degree 2</w:t>
                </w:r>
                <w:r>
                  <w:rPr>
                    <w:rStyle w:val="PlaceholderText"/>
                  </w:rPr>
                  <w:t>.</w:t>
                </w:r>
              </w:p>
            </w:sdtContent>
          </w:sdt>
          <w:p w:rsidR="00163D75" w:rsidRPr="00A47118" w:rsidRDefault="00163D75" w:rsidP="001F1B21">
            <w:pPr>
              <w:spacing w:before="0" w:after="0"/>
              <w:jc w:val="left"/>
              <w:rPr>
                <w:rFonts w:ascii="Gisha" w:hAnsi="Gisha" w:cs="Gisha"/>
                <w:sz w:val="16"/>
                <w:szCs w:val="16"/>
              </w:rPr>
            </w:pPr>
          </w:p>
        </w:tc>
        <w:tc>
          <w:tcPr>
            <w:tcW w:w="3562" w:type="dxa"/>
            <w:shd w:val="clear" w:color="auto" w:fill="auto"/>
          </w:tcPr>
          <w:p w:rsidR="00163D75" w:rsidRDefault="00163D75" w:rsidP="001F1B21">
            <w:pPr>
              <w:spacing w:before="0" w:after="0"/>
              <w:jc w:val="left"/>
              <w:rPr>
                <w:rFonts w:ascii="Gisha" w:hAnsi="Gisha" w:cs="Gisha"/>
                <w:sz w:val="16"/>
                <w:szCs w:val="16"/>
              </w:rPr>
            </w:pPr>
          </w:p>
          <w:sdt>
            <w:sdtPr>
              <w:rPr>
                <w:rFonts w:ascii="Gisha" w:hAnsi="Gisha" w:cs="Gisha"/>
                <w:sz w:val="16"/>
                <w:szCs w:val="16"/>
              </w:rPr>
              <w:alias w:val="Awarding Body &amp; Country 2"/>
              <w:tag w:val="Awarding Body &amp; Country 2"/>
              <w:id w:val="-874227907"/>
              <w:placeholder>
                <w:docPart w:val="D325CADCE38646CC899EC9E35AF2F19A"/>
              </w:placeholder>
              <w:showingPlcHdr/>
              <w:text/>
            </w:sdtPr>
            <w:sdtEndPr/>
            <w:sdtContent>
              <w:p w:rsidR="0084079C" w:rsidRPr="00A47118" w:rsidRDefault="00150D72" w:rsidP="001F1B21">
                <w:pPr>
                  <w:spacing w:before="0" w:after="0"/>
                  <w:jc w:val="left"/>
                  <w:rPr>
                    <w:rFonts w:ascii="Gisha" w:hAnsi="Gisha" w:cs="Gisha"/>
                    <w:sz w:val="16"/>
                    <w:szCs w:val="16"/>
                  </w:rPr>
                </w:pPr>
                <w:r w:rsidRPr="00150D72">
                  <w:rPr>
                    <w:rStyle w:val="PlaceholderText"/>
                    <w:rFonts w:ascii="Gisha" w:hAnsi="Gisha" w:cs="Gisha"/>
                    <w:sz w:val="20"/>
                  </w:rPr>
                  <w:t>Awarding Body &amp; Country 2</w:t>
                </w:r>
                <w:r w:rsidRPr="003D0BE1">
                  <w:rPr>
                    <w:rStyle w:val="PlaceholderText"/>
                  </w:rPr>
                  <w:t>.</w:t>
                </w:r>
              </w:p>
            </w:sdtContent>
          </w:sdt>
        </w:tc>
        <w:tc>
          <w:tcPr>
            <w:tcW w:w="3617" w:type="dxa"/>
            <w:gridSpan w:val="2"/>
            <w:shd w:val="clear" w:color="auto" w:fill="auto"/>
          </w:tcPr>
          <w:p w:rsidR="00163D75" w:rsidRDefault="00163D75" w:rsidP="001F1B21">
            <w:pPr>
              <w:spacing w:before="0" w:after="0"/>
              <w:jc w:val="left"/>
              <w:rPr>
                <w:rFonts w:ascii="Gisha" w:hAnsi="Gisha" w:cs="Gisha"/>
                <w:sz w:val="16"/>
                <w:szCs w:val="16"/>
              </w:rPr>
            </w:pPr>
          </w:p>
          <w:sdt>
            <w:sdtPr>
              <w:rPr>
                <w:rFonts w:ascii="Gisha" w:hAnsi="Gisha" w:cs="Gisha"/>
                <w:sz w:val="16"/>
                <w:szCs w:val="16"/>
              </w:rPr>
              <w:alias w:val="Date of qualification 2"/>
              <w:tag w:val="Date of qualification 2"/>
              <w:id w:val="-1869204822"/>
              <w:placeholder>
                <w:docPart w:val="4D3DEE6F62FE45E3A6B1656525BACC0A"/>
              </w:placeholder>
              <w:showingPlcHdr/>
              <w:date>
                <w:dateFormat w:val="dd/MM/yyyy"/>
                <w:lid w:val="en-GB"/>
                <w:storeMappedDataAs w:val="dateTime"/>
                <w:calendar w:val="gregorian"/>
              </w:date>
            </w:sdtPr>
            <w:sdtEndPr/>
            <w:sdtContent>
              <w:p w:rsidR="0084079C" w:rsidRPr="00A47118" w:rsidRDefault="00150D72" w:rsidP="001F1B21">
                <w:pPr>
                  <w:spacing w:before="0" w:after="0"/>
                  <w:jc w:val="left"/>
                  <w:rPr>
                    <w:rFonts w:ascii="Gisha" w:hAnsi="Gisha" w:cs="Gisha"/>
                    <w:sz w:val="16"/>
                    <w:szCs w:val="16"/>
                  </w:rPr>
                </w:pPr>
                <w:r w:rsidRPr="00150D72">
                  <w:rPr>
                    <w:rStyle w:val="PlaceholderText"/>
                    <w:rFonts w:asciiTheme="minorHAnsi" w:hAnsiTheme="minorHAnsi" w:cstheme="minorHAnsi"/>
                    <w:sz w:val="20"/>
                  </w:rPr>
                  <w:t>D</w:t>
                </w:r>
                <w:r w:rsidRPr="00150D72">
                  <w:rPr>
                    <w:rStyle w:val="PlaceholderText"/>
                    <w:rFonts w:ascii="Gisha" w:hAnsi="Gisha" w:cs="Gisha"/>
                    <w:sz w:val="20"/>
                  </w:rPr>
                  <w:t>ate of qualification 2</w:t>
                </w:r>
                <w:r w:rsidRPr="003D0BE1">
                  <w:rPr>
                    <w:rStyle w:val="PlaceholderText"/>
                  </w:rPr>
                  <w:t>.</w:t>
                </w:r>
              </w:p>
            </w:sdtContent>
          </w:sdt>
        </w:tc>
      </w:tr>
      <w:tr w:rsidR="00163D75" w:rsidRPr="00A47118" w:rsidTr="001F2851">
        <w:tc>
          <w:tcPr>
            <w:tcW w:w="3561" w:type="dxa"/>
            <w:gridSpan w:val="2"/>
            <w:shd w:val="clear" w:color="auto" w:fill="auto"/>
          </w:tcPr>
          <w:sdt>
            <w:sdtPr>
              <w:rPr>
                <w:rFonts w:ascii="Gisha" w:hAnsi="Gisha" w:cs="Gisha"/>
                <w:sz w:val="16"/>
                <w:szCs w:val="16"/>
              </w:rPr>
              <w:alias w:val="Qualification/Degree 3"/>
              <w:tag w:val="Qualification/Degree 3"/>
              <w:id w:val="-8146023"/>
              <w:placeholder>
                <w:docPart w:val="69E7E84F838241679FAB90BDFB6588B5"/>
              </w:placeholder>
              <w:showingPlcHdr/>
              <w:text/>
            </w:sdtPr>
            <w:sdtEndPr/>
            <w:sdtContent>
              <w:p w:rsidR="00163D75" w:rsidRPr="00A47118" w:rsidRDefault="00150D72" w:rsidP="001F1B21">
                <w:pPr>
                  <w:spacing w:before="0" w:after="0"/>
                  <w:jc w:val="left"/>
                  <w:rPr>
                    <w:rFonts w:ascii="Gisha" w:hAnsi="Gisha" w:cs="Gisha"/>
                    <w:sz w:val="16"/>
                    <w:szCs w:val="16"/>
                  </w:rPr>
                </w:pPr>
                <w:r w:rsidRPr="00150D72">
                  <w:rPr>
                    <w:rStyle w:val="PlaceholderText"/>
                    <w:rFonts w:ascii="Gisha" w:hAnsi="Gisha" w:cs="Gisha"/>
                    <w:sz w:val="20"/>
                  </w:rPr>
                  <w:t>Qualification/Degree 3</w:t>
                </w:r>
                <w:r>
                  <w:rPr>
                    <w:rStyle w:val="PlaceholderText"/>
                  </w:rPr>
                  <w:t>.</w:t>
                </w:r>
              </w:p>
            </w:sdtContent>
          </w:sdt>
          <w:p w:rsidR="00163D75" w:rsidRPr="00A47118" w:rsidRDefault="00163D75" w:rsidP="001F1B21">
            <w:pPr>
              <w:spacing w:before="0" w:after="0"/>
              <w:jc w:val="left"/>
              <w:rPr>
                <w:rFonts w:ascii="Gisha" w:hAnsi="Gisha" w:cs="Gisha"/>
                <w:sz w:val="16"/>
                <w:szCs w:val="16"/>
              </w:rPr>
            </w:pPr>
          </w:p>
        </w:tc>
        <w:tc>
          <w:tcPr>
            <w:tcW w:w="3562" w:type="dxa"/>
            <w:shd w:val="clear" w:color="auto" w:fill="auto"/>
          </w:tcPr>
          <w:p w:rsidR="00163D75" w:rsidRDefault="00163D75" w:rsidP="001F1B21">
            <w:pPr>
              <w:spacing w:before="0" w:after="0"/>
              <w:jc w:val="left"/>
              <w:rPr>
                <w:rFonts w:ascii="Gisha" w:hAnsi="Gisha" w:cs="Gisha"/>
                <w:sz w:val="16"/>
                <w:szCs w:val="16"/>
              </w:rPr>
            </w:pPr>
          </w:p>
          <w:sdt>
            <w:sdtPr>
              <w:rPr>
                <w:rFonts w:ascii="Gisha" w:hAnsi="Gisha" w:cs="Gisha"/>
                <w:sz w:val="16"/>
                <w:szCs w:val="16"/>
              </w:rPr>
              <w:alias w:val="Awarding Body &amp; Country 3"/>
              <w:tag w:val="Awarding Body &amp; Country 3"/>
              <w:id w:val="51742049"/>
              <w:placeholder>
                <w:docPart w:val="2A69A247D0174772B4B2A1FFBB8D8671"/>
              </w:placeholder>
              <w:showingPlcHdr/>
              <w:text/>
            </w:sdtPr>
            <w:sdtEndPr/>
            <w:sdtContent>
              <w:p w:rsidR="0084079C" w:rsidRPr="00A47118" w:rsidRDefault="00150D72" w:rsidP="001F1B21">
                <w:pPr>
                  <w:spacing w:before="0" w:after="0"/>
                  <w:jc w:val="left"/>
                  <w:rPr>
                    <w:rFonts w:ascii="Gisha" w:hAnsi="Gisha" w:cs="Gisha"/>
                    <w:sz w:val="16"/>
                    <w:szCs w:val="16"/>
                  </w:rPr>
                </w:pPr>
                <w:r w:rsidRPr="00150D72">
                  <w:rPr>
                    <w:rStyle w:val="PlaceholderText"/>
                    <w:rFonts w:ascii="Gisha" w:hAnsi="Gisha" w:cs="Gisha"/>
                    <w:sz w:val="20"/>
                  </w:rPr>
                  <w:t>Awarding Body &amp; Country 3.</w:t>
                </w:r>
              </w:p>
            </w:sdtContent>
          </w:sdt>
        </w:tc>
        <w:sdt>
          <w:sdtPr>
            <w:rPr>
              <w:rFonts w:ascii="Gisha" w:hAnsi="Gisha" w:cs="Gisha"/>
              <w:sz w:val="16"/>
              <w:szCs w:val="16"/>
            </w:rPr>
            <w:alias w:val="Date of qualification 3"/>
            <w:tag w:val="Date of qualification 3"/>
            <w:id w:val="-202554334"/>
            <w:placeholder>
              <w:docPart w:val="D5EAB9CADF12465F978FEE149F8070F0"/>
            </w:placeholder>
            <w:showingPlcHdr/>
            <w:date>
              <w:dateFormat w:val="dd/MM/yyyy"/>
              <w:lid w:val="en-GB"/>
              <w:storeMappedDataAs w:val="dateTime"/>
              <w:calendar w:val="gregorian"/>
            </w:date>
          </w:sdtPr>
          <w:sdtEndPr/>
          <w:sdtContent>
            <w:tc>
              <w:tcPr>
                <w:tcW w:w="3617" w:type="dxa"/>
                <w:gridSpan w:val="2"/>
                <w:shd w:val="clear" w:color="auto" w:fill="auto"/>
              </w:tcPr>
              <w:p w:rsidR="0084079C" w:rsidRPr="00A47118" w:rsidRDefault="00150D72" w:rsidP="001F1B21">
                <w:pPr>
                  <w:spacing w:before="0" w:after="0"/>
                  <w:jc w:val="left"/>
                  <w:rPr>
                    <w:rFonts w:ascii="Gisha" w:hAnsi="Gisha" w:cs="Gisha"/>
                    <w:sz w:val="16"/>
                    <w:szCs w:val="16"/>
                  </w:rPr>
                </w:pPr>
                <w:r w:rsidRPr="00150D72">
                  <w:rPr>
                    <w:rStyle w:val="PlaceholderText"/>
                    <w:rFonts w:ascii="Gisha" w:hAnsi="Gisha" w:cs="Gisha"/>
                    <w:sz w:val="20"/>
                  </w:rPr>
                  <w:t>Date of qualification 3.</w:t>
                </w:r>
              </w:p>
            </w:tc>
          </w:sdtContent>
        </w:sdt>
      </w:tr>
      <w:tr w:rsidR="00163D75" w:rsidRPr="00A47118" w:rsidTr="001F2851">
        <w:tc>
          <w:tcPr>
            <w:tcW w:w="10740" w:type="dxa"/>
            <w:gridSpan w:val="5"/>
            <w:tcBorders>
              <w:bottom w:val="single" w:sz="4" w:space="0" w:color="auto"/>
            </w:tcBorders>
            <w:shd w:val="clear" w:color="auto" w:fill="E4E2EE"/>
          </w:tcPr>
          <w:p w:rsidR="00163D75" w:rsidRPr="00A47118" w:rsidRDefault="00163D75" w:rsidP="00BF39BF">
            <w:pPr>
              <w:spacing w:before="0" w:after="0"/>
              <w:rPr>
                <w:rFonts w:ascii="Gisha" w:hAnsi="Gisha" w:cs="Gisha"/>
                <w:b/>
                <w:sz w:val="20"/>
              </w:rPr>
            </w:pPr>
          </w:p>
          <w:p w:rsidR="00163D75" w:rsidRPr="00A47118" w:rsidRDefault="00B71B73" w:rsidP="00BF39BF">
            <w:pPr>
              <w:spacing w:before="0" w:after="0"/>
              <w:rPr>
                <w:rFonts w:ascii="Gisha" w:hAnsi="Gisha" w:cs="Gisha"/>
                <w:b/>
                <w:sz w:val="20"/>
              </w:rPr>
            </w:pPr>
            <w:r w:rsidRPr="00A47118">
              <w:rPr>
                <w:rFonts w:ascii="Gisha" w:hAnsi="Gisha" w:cs="Gisha"/>
                <w:b/>
                <w:sz w:val="20"/>
              </w:rPr>
              <w:t xml:space="preserve">FRCPath </w:t>
            </w:r>
          </w:p>
          <w:p w:rsidR="00163D75" w:rsidRPr="00A47118" w:rsidRDefault="00163D75" w:rsidP="00BF39BF">
            <w:pPr>
              <w:spacing w:before="0" w:after="0"/>
              <w:rPr>
                <w:rFonts w:ascii="Gisha" w:hAnsi="Gisha" w:cs="Gisha"/>
                <w:sz w:val="16"/>
                <w:szCs w:val="16"/>
              </w:rPr>
            </w:pPr>
          </w:p>
        </w:tc>
      </w:tr>
      <w:tr w:rsidR="00163D75" w:rsidRPr="00A47118" w:rsidTr="001F2851">
        <w:tc>
          <w:tcPr>
            <w:tcW w:w="3561" w:type="dxa"/>
            <w:gridSpan w:val="2"/>
            <w:shd w:val="clear" w:color="auto" w:fill="E4E2EE"/>
          </w:tcPr>
          <w:p w:rsidR="00163D75" w:rsidRPr="00A47118" w:rsidRDefault="00163D75" w:rsidP="00BF39BF">
            <w:pPr>
              <w:spacing w:before="0" w:after="0"/>
              <w:rPr>
                <w:rFonts w:ascii="Gisha" w:hAnsi="Gisha" w:cs="Gisha"/>
                <w:b/>
                <w:sz w:val="20"/>
              </w:rPr>
            </w:pPr>
            <w:r w:rsidRPr="00A47118">
              <w:rPr>
                <w:rFonts w:ascii="Gisha" w:hAnsi="Gisha" w:cs="Gisha"/>
                <w:b/>
                <w:sz w:val="20"/>
              </w:rPr>
              <w:br/>
            </w:r>
            <w:r w:rsidR="00B71B73" w:rsidRPr="00A47118">
              <w:rPr>
                <w:rFonts w:ascii="Gisha" w:hAnsi="Gisha" w:cs="Gisha"/>
                <w:b/>
                <w:sz w:val="20"/>
              </w:rPr>
              <w:t>FRCPath Part I</w:t>
            </w:r>
          </w:p>
          <w:p w:rsidR="00163D75" w:rsidRPr="00A47118" w:rsidRDefault="00163D75" w:rsidP="00BF39BF">
            <w:pPr>
              <w:spacing w:before="0" w:after="0"/>
              <w:rPr>
                <w:rFonts w:ascii="Gisha" w:hAnsi="Gisha" w:cs="Gisha"/>
                <w:b/>
                <w:sz w:val="20"/>
              </w:rPr>
            </w:pPr>
          </w:p>
        </w:tc>
        <w:tc>
          <w:tcPr>
            <w:tcW w:w="3562" w:type="dxa"/>
            <w:shd w:val="clear" w:color="auto" w:fill="E4E2EE"/>
          </w:tcPr>
          <w:p w:rsidR="00163D75" w:rsidRPr="00A47118" w:rsidRDefault="00163D75" w:rsidP="00BF39BF">
            <w:pPr>
              <w:spacing w:before="0" w:after="0"/>
              <w:rPr>
                <w:rFonts w:ascii="Gisha" w:hAnsi="Gisha" w:cs="Gisha"/>
                <w:b/>
                <w:sz w:val="20"/>
              </w:rPr>
            </w:pPr>
            <w:r w:rsidRPr="00A47118">
              <w:rPr>
                <w:rFonts w:ascii="Gisha" w:hAnsi="Gisha" w:cs="Gisha"/>
                <w:b/>
                <w:sz w:val="20"/>
              </w:rPr>
              <w:br/>
              <w:t>Date passed (dd/mm/yy)</w:t>
            </w:r>
          </w:p>
        </w:tc>
        <w:tc>
          <w:tcPr>
            <w:tcW w:w="3617" w:type="dxa"/>
            <w:gridSpan w:val="2"/>
            <w:shd w:val="clear" w:color="auto" w:fill="auto"/>
          </w:tcPr>
          <w:sdt>
            <w:sdtPr>
              <w:rPr>
                <w:rFonts w:ascii="Gisha" w:hAnsi="Gisha" w:cs="Gisha"/>
                <w:b/>
                <w:sz w:val="20"/>
              </w:rPr>
              <w:alias w:val="FRCPath Part I pass date"/>
              <w:tag w:val="FRCPath Part I pass date"/>
              <w:id w:val="-793062083"/>
              <w:placeholder>
                <w:docPart w:val="23CEAE5B5EE24A0E90CF49C153964F70"/>
              </w:placeholder>
              <w:showingPlcHdr/>
              <w:date>
                <w:dateFormat w:val="dd/MM/yyyy"/>
                <w:lid w:val="en-GB"/>
                <w:storeMappedDataAs w:val="dateTime"/>
                <w:calendar w:val="gregorian"/>
              </w:date>
            </w:sdtPr>
            <w:sdtEndPr/>
            <w:sdtContent>
              <w:p w:rsidR="00163D75" w:rsidRPr="00CA7D45" w:rsidRDefault="00CA7D45" w:rsidP="00BF39BF">
                <w:pPr>
                  <w:spacing w:before="0" w:after="0"/>
                  <w:rPr>
                    <w:rFonts w:ascii="Gisha" w:hAnsi="Gisha" w:cs="Gisha"/>
                    <w:b/>
                    <w:sz w:val="20"/>
                  </w:rPr>
                </w:pPr>
                <w:r w:rsidRPr="00CA7D45">
                  <w:rPr>
                    <w:rStyle w:val="PlaceholderText"/>
                    <w:rFonts w:ascii="Gisha" w:hAnsi="Gisha" w:cs="Gisha"/>
                    <w:sz w:val="20"/>
                  </w:rPr>
                  <w:t>FRCPath Part I pass date.</w:t>
                </w:r>
              </w:p>
            </w:sdtContent>
          </w:sdt>
          <w:p w:rsidR="0084079C" w:rsidRPr="00CA7D45" w:rsidRDefault="0084079C" w:rsidP="00BF39BF">
            <w:pPr>
              <w:spacing w:before="0" w:after="0"/>
              <w:rPr>
                <w:rFonts w:ascii="Gisha" w:hAnsi="Gisha" w:cs="Gisha"/>
                <w:b/>
                <w:sz w:val="20"/>
              </w:rPr>
            </w:pPr>
          </w:p>
        </w:tc>
      </w:tr>
      <w:tr w:rsidR="00163D75" w:rsidRPr="00A47118" w:rsidTr="001F2851">
        <w:tc>
          <w:tcPr>
            <w:tcW w:w="3561" w:type="dxa"/>
            <w:gridSpan w:val="2"/>
            <w:shd w:val="clear" w:color="auto" w:fill="E4E2EE"/>
          </w:tcPr>
          <w:p w:rsidR="00163D75" w:rsidRPr="00A47118" w:rsidRDefault="00163D75" w:rsidP="00BF39BF">
            <w:pPr>
              <w:spacing w:before="0" w:after="0"/>
              <w:rPr>
                <w:rFonts w:ascii="Gisha" w:hAnsi="Gisha" w:cs="Gisha"/>
                <w:b/>
                <w:sz w:val="20"/>
              </w:rPr>
            </w:pPr>
          </w:p>
          <w:p w:rsidR="00163D75" w:rsidRPr="00A47118" w:rsidRDefault="008A7BCE" w:rsidP="00BF39BF">
            <w:pPr>
              <w:spacing w:before="0" w:after="0"/>
              <w:rPr>
                <w:rFonts w:ascii="Gisha" w:hAnsi="Gisha" w:cs="Gisha"/>
                <w:b/>
                <w:sz w:val="20"/>
              </w:rPr>
            </w:pPr>
            <w:r w:rsidRPr="00A47118">
              <w:rPr>
                <w:rFonts w:ascii="Gisha" w:hAnsi="Gisha" w:cs="Gisha"/>
                <w:b/>
                <w:sz w:val="20"/>
              </w:rPr>
              <w:t>FRCPath Part II</w:t>
            </w:r>
          </w:p>
          <w:p w:rsidR="00163D75" w:rsidRPr="00A47118" w:rsidRDefault="00163D75" w:rsidP="00BF39BF">
            <w:pPr>
              <w:spacing w:before="0" w:after="0"/>
              <w:rPr>
                <w:rFonts w:ascii="Gisha" w:hAnsi="Gisha" w:cs="Gisha"/>
                <w:b/>
                <w:sz w:val="20"/>
              </w:rPr>
            </w:pPr>
          </w:p>
        </w:tc>
        <w:tc>
          <w:tcPr>
            <w:tcW w:w="3562" w:type="dxa"/>
            <w:shd w:val="clear" w:color="auto" w:fill="E4E2EE"/>
          </w:tcPr>
          <w:p w:rsidR="00163D75" w:rsidRPr="00A47118" w:rsidRDefault="00163D75" w:rsidP="00BF39BF">
            <w:pPr>
              <w:spacing w:before="0" w:after="0"/>
              <w:rPr>
                <w:rFonts w:ascii="Gisha" w:hAnsi="Gisha" w:cs="Gisha"/>
                <w:b/>
                <w:sz w:val="20"/>
              </w:rPr>
            </w:pPr>
            <w:r w:rsidRPr="00A47118">
              <w:rPr>
                <w:rFonts w:ascii="Gisha" w:hAnsi="Gisha" w:cs="Gisha"/>
                <w:b/>
                <w:sz w:val="20"/>
              </w:rPr>
              <w:br/>
              <w:t>Date passed (dd/mm/yy)</w:t>
            </w:r>
          </w:p>
        </w:tc>
        <w:sdt>
          <w:sdtPr>
            <w:rPr>
              <w:rFonts w:ascii="Gisha" w:hAnsi="Gisha" w:cs="Gisha"/>
              <w:b/>
              <w:sz w:val="20"/>
            </w:rPr>
            <w:alias w:val="FRCPath Part II pass date"/>
            <w:tag w:val="FRCPath Part II pass date"/>
            <w:id w:val="-433515721"/>
            <w:placeholder>
              <w:docPart w:val="317AD0BBF2BA461C94F262BFC5FE4A35"/>
            </w:placeholder>
            <w:showingPlcHdr/>
            <w:date>
              <w:dateFormat w:val="dd/MM/yyyy"/>
              <w:lid w:val="en-GB"/>
              <w:storeMappedDataAs w:val="dateTime"/>
              <w:calendar w:val="gregorian"/>
            </w:date>
          </w:sdtPr>
          <w:sdtEndPr/>
          <w:sdtContent>
            <w:tc>
              <w:tcPr>
                <w:tcW w:w="3617" w:type="dxa"/>
                <w:gridSpan w:val="2"/>
                <w:shd w:val="clear" w:color="auto" w:fill="auto"/>
              </w:tcPr>
              <w:p w:rsidR="0084079C" w:rsidRPr="00CA7D45" w:rsidRDefault="00CA7D45" w:rsidP="00CA7D45">
                <w:pPr>
                  <w:spacing w:before="0" w:after="0"/>
                  <w:rPr>
                    <w:rFonts w:ascii="Gisha" w:hAnsi="Gisha" w:cs="Gisha"/>
                    <w:b/>
                    <w:sz w:val="20"/>
                  </w:rPr>
                </w:pPr>
                <w:r w:rsidRPr="00CA7D45">
                  <w:rPr>
                    <w:rStyle w:val="PlaceholderText"/>
                    <w:rFonts w:ascii="Gisha" w:hAnsi="Gisha" w:cs="Gisha"/>
                    <w:sz w:val="20"/>
                  </w:rPr>
                  <w:t>FRCPath Part II pass date.</w:t>
                </w:r>
              </w:p>
            </w:tc>
          </w:sdtContent>
        </w:sdt>
      </w:tr>
    </w:tbl>
    <w:p w:rsidR="001120FB" w:rsidRPr="00A47118" w:rsidRDefault="001120FB" w:rsidP="00DF28FA">
      <w:pPr>
        <w:spacing w:before="0" w:after="0"/>
        <w:rPr>
          <w:rFonts w:ascii="Gisha" w:hAnsi="Gisha" w:cs="Gisha"/>
          <w:sz w:val="16"/>
          <w:szCs w:val="16"/>
        </w:rPr>
      </w:pPr>
    </w:p>
    <w:p w:rsidR="00CA57FF" w:rsidRPr="00A47118" w:rsidRDefault="00CA57FF" w:rsidP="00DF28FA">
      <w:pPr>
        <w:spacing w:before="0" w:after="0"/>
        <w:rPr>
          <w:rFonts w:ascii="Gisha" w:hAnsi="Gisha" w:cs="Gisha"/>
          <w:sz w:val="16"/>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AF48AB" w:rsidRPr="00A47118" w:rsidTr="00EF70BB">
        <w:tc>
          <w:tcPr>
            <w:tcW w:w="10627" w:type="dxa"/>
            <w:shd w:val="clear" w:color="auto" w:fill="000000"/>
          </w:tcPr>
          <w:p w:rsidR="00AF48AB" w:rsidRPr="00A47118" w:rsidRDefault="009F6B2D" w:rsidP="00BF39BF">
            <w:pPr>
              <w:spacing w:before="0" w:after="0"/>
              <w:rPr>
                <w:rFonts w:ascii="Gisha" w:hAnsi="Gisha" w:cs="Gisha"/>
                <w:b/>
                <w:szCs w:val="24"/>
              </w:rPr>
            </w:pPr>
            <w:r>
              <w:rPr>
                <w:rFonts w:ascii="Gisha" w:hAnsi="Gisha" w:cs="Gisha"/>
                <w:b/>
                <w:szCs w:val="24"/>
              </w:rPr>
              <w:br/>
              <w:t>Section I</w:t>
            </w:r>
            <w:r w:rsidR="00690885" w:rsidRPr="00A47118">
              <w:rPr>
                <w:rFonts w:ascii="Gisha" w:hAnsi="Gisha" w:cs="Gisha"/>
                <w:b/>
                <w:szCs w:val="24"/>
              </w:rPr>
              <w:t>: Employment History</w:t>
            </w:r>
          </w:p>
          <w:p w:rsidR="000F3EAB" w:rsidRPr="00A47118" w:rsidRDefault="000F3EAB" w:rsidP="00BF39BF">
            <w:pPr>
              <w:spacing w:before="0" w:after="0"/>
              <w:rPr>
                <w:rFonts w:ascii="Gisha" w:hAnsi="Gisha" w:cs="Gisha"/>
                <w:b/>
                <w:szCs w:val="24"/>
              </w:rPr>
            </w:pPr>
          </w:p>
        </w:tc>
      </w:tr>
    </w:tbl>
    <w:p w:rsidR="00CA57FF" w:rsidRPr="002D0E29" w:rsidRDefault="00CA57FF" w:rsidP="00DF28FA">
      <w:pPr>
        <w:spacing w:before="0" w:after="0"/>
        <w:rPr>
          <w:rFonts w:ascii="Gisha" w:hAnsi="Gisha" w:cs="Gisha"/>
          <w:sz w:val="2"/>
          <w:szCs w:val="2"/>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544"/>
        <w:gridCol w:w="2410"/>
        <w:gridCol w:w="2355"/>
      </w:tblGrid>
      <w:tr w:rsidR="00690885" w:rsidRPr="00A47118" w:rsidTr="0058370D">
        <w:tc>
          <w:tcPr>
            <w:tcW w:w="10685" w:type="dxa"/>
            <w:gridSpan w:val="4"/>
            <w:shd w:val="clear" w:color="auto" w:fill="E4E2EE"/>
          </w:tcPr>
          <w:p w:rsidR="00690885" w:rsidRPr="00A47118" w:rsidRDefault="00690885" w:rsidP="00BF39BF">
            <w:pPr>
              <w:spacing w:before="0" w:after="0"/>
              <w:rPr>
                <w:rFonts w:ascii="Gisha" w:hAnsi="Gisha" w:cs="Gisha"/>
                <w:b/>
                <w:sz w:val="20"/>
              </w:rPr>
            </w:pPr>
          </w:p>
          <w:p w:rsidR="00690885" w:rsidRPr="00A47118" w:rsidRDefault="00690885" w:rsidP="00BF39BF">
            <w:pPr>
              <w:spacing w:before="0" w:after="0"/>
              <w:rPr>
                <w:rFonts w:ascii="Gisha" w:hAnsi="Gisha" w:cs="Gisha"/>
                <w:b/>
                <w:sz w:val="20"/>
              </w:rPr>
            </w:pPr>
            <w:r w:rsidRPr="00A47118">
              <w:rPr>
                <w:rFonts w:ascii="Gisha" w:hAnsi="Gisha" w:cs="Gisha"/>
                <w:b/>
                <w:sz w:val="20"/>
              </w:rPr>
              <w:t xml:space="preserve">Current Post </w:t>
            </w:r>
          </w:p>
          <w:p w:rsidR="00690885" w:rsidRPr="00A47118" w:rsidRDefault="00690885" w:rsidP="00BF39BF">
            <w:pPr>
              <w:spacing w:before="0" w:after="0"/>
              <w:rPr>
                <w:rFonts w:ascii="Gisha" w:hAnsi="Gisha" w:cs="Gisha"/>
                <w:sz w:val="16"/>
                <w:szCs w:val="16"/>
              </w:rPr>
            </w:pPr>
          </w:p>
        </w:tc>
      </w:tr>
      <w:tr w:rsidR="00186916" w:rsidRPr="00A47118" w:rsidTr="0058370D">
        <w:tc>
          <w:tcPr>
            <w:tcW w:w="2376" w:type="dxa"/>
            <w:shd w:val="clear" w:color="auto" w:fill="E4E2EE"/>
          </w:tcPr>
          <w:p w:rsidR="00186916" w:rsidRPr="00A47118" w:rsidRDefault="00186916" w:rsidP="00BF39BF">
            <w:pPr>
              <w:spacing w:before="0" w:after="0"/>
              <w:jc w:val="left"/>
              <w:rPr>
                <w:rFonts w:ascii="Gisha" w:hAnsi="Gisha" w:cs="Gisha"/>
                <w:b/>
                <w:sz w:val="20"/>
              </w:rPr>
            </w:pPr>
          </w:p>
          <w:p w:rsidR="00186916" w:rsidRPr="00A47118" w:rsidRDefault="0058370D" w:rsidP="00BF39BF">
            <w:pPr>
              <w:spacing w:before="0" w:after="0"/>
              <w:jc w:val="left"/>
              <w:rPr>
                <w:rFonts w:ascii="Gisha" w:hAnsi="Gisha" w:cs="Gisha"/>
                <w:b/>
                <w:sz w:val="20"/>
              </w:rPr>
            </w:pPr>
            <w:r>
              <w:rPr>
                <w:rFonts w:ascii="Gisha" w:hAnsi="Gisha" w:cs="Gisha"/>
                <w:b/>
                <w:sz w:val="20"/>
              </w:rPr>
              <w:t>Name and address of the hospital</w:t>
            </w:r>
          </w:p>
        </w:tc>
        <w:sdt>
          <w:sdtPr>
            <w:rPr>
              <w:rFonts w:ascii="Gisha" w:hAnsi="Gisha" w:cs="Gisha"/>
              <w:b/>
              <w:sz w:val="20"/>
            </w:rPr>
            <w:alias w:val="Hospital"/>
            <w:tag w:val="Hospital"/>
            <w:id w:val="1218249273"/>
            <w:placeholder>
              <w:docPart w:val="3EE923930CBB4CF98768ECB84DF90A66"/>
            </w:placeholder>
            <w:showingPlcHdr/>
            <w:text/>
          </w:sdtPr>
          <w:sdtEndPr/>
          <w:sdtContent>
            <w:tc>
              <w:tcPr>
                <w:tcW w:w="3544" w:type="dxa"/>
                <w:shd w:val="clear" w:color="auto" w:fill="auto"/>
              </w:tcPr>
              <w:p w:rsidR="00186916" w:rsidRPr="00BE4D61" w:rsidRDefault="00BE4D61" w:rsidP="00BE4D61">
                <w:pPr>
                  <w:spacing w:before="0" w:after="0"/>
                  <w:jc w:val="left"/>
                  <w:rPr>
                    <w:rFonts w:ascii="Gisha" w:hAnsi="Gisha" w:cs="Gisha"/>
                    <w:b/>
                    <w:sz w:val="20"/>
                  </w:rPr>
                </w:pPr>
                <w:r>
                  <w:rPr>
                    <w:rStyle w:val="PlaceholderText"/>
                    <w:rFonts w:ascii="Gisha" w:hAnsi="Gisha" w:cs="Gisha"/>
                    <w:sz w:val="20"/>
                  </w:rPr>
                  <w:t>Hospital</w:t>
                </w:r>
                <w:r w:rsidRPr="00BE4D61">
                  <w:rPr>
                    <w:rStyle w:val="PlaceholderText"/>
                    <w:rFonts w:ascii="Gisha" w:hAnsi="Gisha" w:cs="Gisha"/>
                    <w:sz w:val="20"/>
                  </w:rPr>
                  <w:t>.</w:t>
                </w:r>
              </w:p>
            </w:tc>
          </w:sdtContent>
        </w:sdt>
        <w:tc>
          <w:tcPr>
            <w:tcW w:w="2410" w:type="dxa"/>
            <w:shd w:val="clear" w:color="auto" w:fill="E4E2EE"/>
          </w:tcPr>
          <w:p w:rsidR="00186916" w:rsidRPr="00BE4D61" w:rsidRDefault="00186916" w:rsidP="00186916">
            <w:pPr>
              <w:pStyle w:val="afstyle"/>
              <w:rPr>
                <w:rFonts w:ascii="Gisha" w:hAnsi="Gisha" w:cs="Gisha"/>
                <w:b/>
              </w:rPr>
            </w:pPr>
            <w:r w:rsidRPr="00BE4D61">
              <w:rPr>
                <w:rFonts w:ascii="Gisha" w:hAnsi="Gisha" w:cs="Gisha"/>
                <w:b/>
              </w:rPr>
              <w:t>Substantive</w:t>
            </w:r>
          </w:p>
          <w:p w:rsidR="00186916" w:rsidRPr="00BE4D61" w:rsidRDefault="00186916" w:rsidP="00BF39BF">
            <w:pPr>
              <w:spacing w:before="0" w:after="0"/>
              <w:jc w:val="left"/>
              <w:rPr>
                <w:rFonts w:ascii="Gisha" w:hAnsi="Gisha" w:cs="Gisha"/>
                <w:b/>
                <w:sz w:val="20"/>
              </w:rPr>
            </w:pPr>
            <w:r w:rsidRPr="00BE4D61">
              <w:rPr>
                <w:rFonts w:ascii="Gisha" w:hAnsi="Gisha" w:cs="Gisha"/>
                <w:b/>
                <w:sz w:val="20"/>
              </w:rPr>
              <w:t>or Locum</w:t>
            </w:r>
          </w:p>
        </w:tc>
        <w:sdt>
          <w:sdtPr>
            <w:rPr>
              <w:rFonts w:ascii="Gisha" w:hAnsi="Gisha" w:cs="Gisha"/>
              <w:b/>
              <w:sz w:val="20"/>
            </w:rPr>
            <w:alias w:val="Substantive"/>
            <w:tag w:val="Substantive"/>
            <w:id w:val="271986032"/>
            <w:placeholder>
              <w:docPart w:val="0A4D20DCC52845FF82A08D9BFCBCEA01"/>
            </w:placeholder>
            <w:showingPlcHdr/>
            <w:text/>
          </w:sdtPr>
          <w:sdtEndPr/>
          <w:sdtContent>
            <w:tc>
              <w:tcPr>
                <w:tcW w:w="2355" w:type="dxa"/>
                <w:shd w:val="clear" w:color="auto" w:fill="auto"/>
              </w:tcPr>
              <w:p w:rsidR="00186916" w:rsidRPr="00BE4D61" w:rsidRDefault="00BE4D61" w:rsidP="00BE4D61">
                <w:pPr>
                  <w:spacing w:before="0" w:after="0"/>
                  <w:jc w:val="left"/>
                  <w:rPr>
                    <w:rFonts w:ascii="Gisha" w:hAnsi="Gisha" w:cs="Gisha"/>
                    <w:b/>
                    <w:sz w:val="20"/>
                  </w:rPr>
                </w:pPr>
                <w:r>
                  <w:rPr>
                    <w:rStyle w:val="PlaceholderText"/>
                    <w:rFonts w:ascii="Gisha" w:hAnsi="Gisha" w:cs="Gisha"/>
                    <w:sz w:val="20"/>
                  </w:rPr>
                  <w:t>Substantive or Locum</w:t>
                </w:r>
                <w:r w:rsidRPr="00BE4D61">
                  <w:rPr>
                    <w:rStyle w:val="PlaceholderText"/>
                    <w:rFonts w:ascii="Gisha" w:hAnsi="Gisha" w:cs="Gisha"/>
                    <w:sz w:val="20"/>
                  </w:rPr>
                  <w:t>.</w:t>
                </w:r>
              </w:p>
            </w:tc>
          </w:sdtContent>
        </w:sdt>
      </w:tr>
      <w:tr w:rsidR="00186916" w:rsidRPr="00A47118" w:rsidTr="0058370D">
        <w:tc>
          <w:tcPr>
            <w:tcW w:w="2376" w:type="dxa"/>
            <w:shd w:val="clear" w:color="auto" w:fill="E4E2EE"/>
          </w:tcPr>
          <w:p w:rsidR="00186916" w:rsidRPr="00A47118" w:rsidRDefault="00186916" w:rsidP="00BF39BF">
            <w:pPr>
              <w:spacing w:before="0" w:after="0"/>
              <w:rPr>
                <w:rFonts w:ascii="Gisha" w:hAnsi="Gisha" w:cs="Gisha"/>
                <w:sz w:val="16"/>
                <w:szCs w:val="16"/>
              </w:rPr>
            </w:pPr>
          </w:p>
          <w:p w:rsidR="00186916" w:rsidRPr="00A47118" w:rsidRDefault="00186916" w:rsidP="00BF39BF">
            <w:pPr>
              <w:spacing w:before="0" w:after="0"/>
              <w:rPr>
                <w:rFonts w:ascii="Gisha" w:hAnsi="Gisha" w:cs="Gisha"/>
                <w:sz w:val="16"/>
                <w:szCs w:val="16"/>
              </w:rPr>
            </w:pPr>
          </w:p>
          <w:p w:rsidR="00186916" w:rsidRDefault="00186916" w:rsidP="00BF39BF">
            <w:pPr>
              <w:spacing w:before="0" w:after="0"/>
              <w:rPr>
                <w:rFonts w:ascii="Gisha" w:hAnsi="Gisha" w:cs="Gisha"/>
                <w:b/>
                <w:sz w:val="20"/>
              </w:rPr>
            </w:pPr>
            <w:r w:rsidRPr="00A47118">
              <w:rPr>
                <w:rFonts w:ascii="Gisha" w:hAnsi="Gisha" w:cs="Gisha"/>
                <w:b/>
                <w:sz w:val="20"/>
              </w:rPr>
              <w:t>Job Title</w:t>
            </w:r>
            <w:r w:rsidR="0058370D">
              <w:rPr>
                <w:rFonts w:ascii="Gisha" w:hAnsi="Gisha" w:cs="Gisha"/>
                <w:b/>
                <w:sz w:val="20"/>
              </w:rPr>
              <w:t xml:space="preserve"> and Grade</w:t>
            </w:r>
          </w:p>
          <w:p w:rsidR="00186916" w:rsidRPr="00A47118" w:rsidRDefault="0058370D" w:rsidP="00BF39BF">
            <w:pPr>
              <w:spacing w:before="0" w:after="0"/>
              <w:rPr>
                <w:rFonts w:ascii="Gisha" w:hAnsi="Gisha" w:cs="Gisha"/>
                <w:sz w:val="16"/>
                <w:szCs w:val="16"/>
              </w:rPr>
            </w:pPr>
            <w:r w:rsidRPr="0058370D">
              <w:rPr>
                <w:rFonts w:ascii="Gisha" w:hAnsi="Gisha" w:cs="Gisha"/>
                <w:sz w:val="20"/>
              </w:rPr>
              <w:t>Please use your actual title, not any UK titles such as StR.</w:t>
            </w:r>
          </w:p>
        </w:tc>
        <w:sdt>
          <w:sdtPr>
            <w:rPr>
              <w:rFonts w:ascii="Gisha" w:hAnsi="Gisha" w:cs="Gisha"/>
              <w:sz w:val="20"/>
            </w:rPr>
            <w:alias w:val="Job Title"/>
            <w:tag w:val="Job Title"/>
            <w:id w:val="-2018847933"/>
            <w:placeholder>
              <w:docPart w:val="0F2310708E284594A62B5430FE601DA7"/>
            </w:placeholder>
            <w:showingPlcHdr/>
            <w:text/>
          </w:sdtPr>
          <w:sdtEndPr/>
          <w:sdtContent>
            <w:tc>
              <w:tcPr>
                <w:tcW w:w="3544" w:type="dxa"/>
                <w:shd w:val="clear" w:color="auto" w:fill="auto"/>
              </w:tcPr>
              <w:p w:rsidR="00186916" w:rsidRPr="00BE4D61" w:rsidRDefault="00BE4D61" w:rsidP="00BE4D61">
                <w:pPr>
                  <w:spacing w:before="0" w:after="0"/>
                  <w:rPr>
                    <w:rFonts w:ascii="Gisha" w:hAnsi="Gisha" w:cs="Gisha"/>
                    <w:sz w:val="20"/>
                  </w:rPr>
                </w:pPr>
                <w:r>
                  <w:rPr>
                    <w:rStyle w:val="PlaceholderText"/>
                    <w:rFonts w:ascii="Gisha" w:hAnsi="Gisha" w:cs="Gisha"/>
                    <w:sz w:val="20"/>
                  </w:rPr>
                  <w:t>Job Title</w:t>
                </w:r>
                <w:r w:rsidRPr="00BE4D61">
                  <w:rPr>
                    <w:rStyle w:val="PlaceholderText"/>
                    <w:rFonts w:ascii="Gisha" w:hAnsi="Gisha" w:cs="Gisha"/>
                    <w:sz w:val="20"/>
                  </w:rPr>
                  <w:t>.</w:t>
                </w:r>
              </w:p>
            </w:tc>
          </w:sdtContent>
        </w:sdt>
        <w:tc>
          <w:tcPr>
            <w:tcW w:w="2410" w:type="dxa"/>
            <w:shd w:val="clear" w:color="auto" w:fill="E4E2EE"/>
          </w:tcPr>
          <w:p w:rsidR="00186916" w:rsidRPr="00BE4D61" w:rsidRDefault="00186916" w:rsidP="00BF39BF">
            <w:pPr>
              <w:spacing w:before="0" w:after="0"/>
              <w:rPr>
                <w:rFonts w:ascii="Gisha" w:hAnsi="Gisha" w:cs="Gisha"/>
                <w:sz w:val="20"/>
              </w:rPr>
            </w:pPr>
            <w:r w:rsidRPr="00BE4D61">
              <w:rPr>
                <w:rFonts w:ascii="Gisha" w:hAnsi="Gisha" w:cs="Gisha"/>
                <w:b/>
                <w:sz w:val="20"/>
              </w:rPr>
              <w:t>From</w:t>
            </w:r>
            <w:r w:rsidRPr="00BE4D61">
              <w:rPr>
                <w:rFonts w:ascii="Gisha" w:hAnsi="Gisha" w:cs="Gisha"/>
                <w:b/>
                <w:sz w:val="20"/>
              </w:rPr>
              <w:br/>
              <w:t>(dd/mm/yy)</w:t>
            </w:r>
          </w:p>
        </w:tc>
        <w:sdt>
          <w:sdtPr>
            <w:rPr>
              <w:rFonts w:ascii="Gisha" w:hAnsi="Gisha" w:cs="Gisha"/>
              <w:sz w:val="20"/>
            </w:rPr>
            <w:alias w:val="From"/>
            <w:tag w:val="From"/>
            <w:id w:val="-1873528033"/>
            <w:placeholder>
              <w:docPart w:val="19C1E0108B7F47E5AF9CA07C3BCAC43B"/>
            </w:placeholder>
            <w:showingPlcHdr/>
            <w:date>
              <w:dateFormat w:val="dd/MM/yyyy"/>
              <w:lid w:val="en-GB"/>
              <w:storeMappedDataAs w:val="dateTime"/>
              <w:calendar w:val="gregorian"/>
            </w:date>
          </w:sdtPr>
          <w:sdtEndPr/>
          <w:sdtContent>
            <w:tc>
              <w:tcPr>
                <w:tcW w:w="2355" w:type="dxa"/>
                <w:shd w:val="clear" w:color="auto" w:fill="auto"/>
              </w:tcPr>
              <w:p w:rsidR="00186916" w:rsidRPr="00BE4D61" w:rsidRDefault="00BE4D61" w:rsidP="00BF39BF">
                <w:pPr>
                  <w:spacing w:before="0" w:after="0"/>
                  <w:rPr>
                    <w:rFonts w:ascii="Gisha" w:hAnsi="Gisha" w:cs="Gisha"/>
                    <w:sz w:val="20"/>
                  </w:rPr>
                </w:pPr>
                <w:r w:rsidRPr="00BE4D61">
                  <w:rPr>
                    <w:rStyle w:val="PlaceholderText"/>
                    <w:rFonts w:ascii="Gisha" w:hAnsi="Gisha" w:cs="Gisha"/>
                    <w:sz w:val="20"/>
                  </w:rPr>
                  <w:t>Click here to enter a date.</w:t>
                </w:r>
              </w:p>
            </w:tc>
          </w:sdtContent>
        </w:sdt>
      </w:tr>
      <w:tr w:rsidR="00186916" w:rsidRPr="00A47118" w:rsidTr="0058370D">
        <w:tc>
          <w:tcPr>
            <w:tcW w:w="2376" w:type="dxa"/>
            <w:shd w:val="clear" w:color="auto" w:fill="E4E2EE"/>
          </w:tcPr>
          <w:p w:rsidR="00186916" w:rsidRPr="00A47118" w:rsidRDefault="00186916" w:rsidP="00BF39BF">
            <w:pPr>
              <w:spacing w:before="0" w:after="0"/>
              <w:jc w:val="left"/>
              <w:rPr>
                <w:rFonts w:ascii="Gisha" w:hAnsi="Gisha" w:cs="Gisha"/>
                <w:b/>
                <w:sz w:val="20"/>
              </w:rPr>
            </w:pPr>
          </w:p>
          <w:p w:rsidR="00186916" w:rsidRPr="00A47118" w:rsidRDefault="00186916" w:rsidP="00BF39BF">
            <w:pPr>
              <w:spacing w:before="0" w:after="0"/>
              <w:jc w:val="left"/>
              <w:rPr>
                <w:rFonts w:ascii="Gisha" w:hAnsi="Gisha" w:cs="Gisha"/>
                <w:b/>
                <w:sz w:val="20"/>
              </w:rPr>
            </w:pPr>
            <w:r w:rsidRPr="00A47118">
              <w:rPr>
                <w:rFonts w:ascii="Gisha" w:hAnsi="Gisha" w:cs="Gisha"/>
                <w:b/>
                <w:sz w:val="20"/>
              </w:rPr>
              <w:t>Specialty</w:t>
            </w:r>
          </w:p>
          <w:p w:rsidR="00186916" w:rsidRPr="00A47118" w:rsidRDefault="00186916" w:rsidP="00BF39BF">
            <w:pPr>
              <w:spacing w:before="0" w:after="0"/>
              <w:jc w:val="left"/>
              <w:rPr>
                <w:rFonts w:ascii="Gisha" w:hAnsi="Gisha" w:cs="Gisha"/>
                <w:b/>
                <w:sz w:val="20"/>
              </w:rPr>
            </w:pPr>
          </w:p>
        </w:tc>
        <w:sdt>
          <w:sdtPr>
            <w:rPr>
              <w:rFonts w:ascii="Gisha" w:hAnsi="Gisha" w:cs="Gisha"/>
              <w:b/>
              <w:sz w:val="20"/>
            </w:rPr>
            <w:alias w:val="Specialty"/>
            <w:tag w:val="Specialty"/>
            <w:id w:val="152504975"/>
            <w:placeholder>
              <w:docPart w:val="857ADC9C6F3D4B52BA4F952A49AC93BA"/>
            </w:placeholder>
            <w:showingPlcHdr/>
            <w:text/>
          </w:sdtPr>
          <w:sdtEndPr/>
          <w:sdtContent>
            <w:tc>
              <w:tcPr>
                <w:tcW w:w="3544" w:type="dxa"/>
                <w:shd w:val="clear" w:color="auto" w:fill="auto"/>
              </w:tcPr>
              <w:p w:rsidR="00186916" w:rsidRPr="00BE4D61" w:rsidRDefault="00BE4D61" w:rsidP="00BE4D61">
                <w:pPr>
                  <w:spacing w:before="0" w:after="0"/>
                  <w:jc w:val="left"/>
                  <w:rPr>
                    <w:rFonts w:ascii="Gisha" w:hAnsi="Gisha" w:cs="Gisha"/>
                    <w:b/>
                    <w:sz w:val="20"/>
                  </w:rPr>
                </w:pPr>
                <w:r>
                  <w:rPr>
                    <w:rStyle w:val="PlaceholderText"/>
                    <w:rFonts w:ascii="Gisha" w:hAnsi="Gisha" w:cs="Gisha"/>
                    <w:sz w:val="20"/>
                  </w:rPr>
                  <w:t>Specialty</w:t>
                </w:r>
                <w:r w:rsidRPr="00BE4D61">
                  <w:rPr>
                    <w:rStyle w:val="PlaceholderText"/>
                    <w:rFonts w:ascii="Gisha" w:hAnsi="Gisha" w:cs="Gisha"/>
                    <w:sz w:val="20"/>
                  </w:rPr>
                  <w:t>.</w:t>
                </w:r>
              </w:p>
            </w:tc>
          </w:sdtContent>
        </w:sdt>
        <w:tc>
          <w:tcPr>
            <w:tcW w:w="2410" w:type="dxa"/>
            <w:shd w:val="clear" w:color="auto" w:fill="E4E2EE"/>
          </w:tcPr>
          <w:p w:rsidR="00186916" w:rsidRPr="00BE4D61" w:rsidRDefault="00186916" w:rsidP="00186916">
            <w:pPr>
              <w:pStyle w:val="afstyle"/>
              <w:rPr>
                <w:rFonts w:ascii="Gisha" w:hAnsi="Gisha" w:cs="Gisha"/>
                <w:b/>
              </w:rPr>
            </w:pPr>
            <w:r w:rsidRPr="00BE4D61">
              <w:rPr>
                <w:rFonts w:ascii="Gisha" w:hAnsi="Gisha" w:cs="Gisha"/>
                <w:b/>
              </w:rPr>
              <w:t>To</w:t>
            </w:r>
          </w:p>
          <w:p w:rsidR="00186916" w:rsidRPr="00BE4D61" w:rsidRDefault="00186916" w:rsidP="00BF39BF">
            <w:pPr>
              <w:spacing w:before="0" w:after="0"/>
              <w:jc w:val="left"/>
              <w:rPr>
                <w:rFonts w:ascii="Gisha" w:hAnsi="Gisha" w:cs="Gisha"/>
                <w:b/>
                <w:sz w:val="20"/>
              </w:rPr>
            </w:pPr>
            <w:r w:rsidRPr="00BE4D61">
              <w:rPr>
                <w:rFonts w:ascii="Gisha" w:hAnsi="Gisha" w:cs="Gisha"/>
                <w:b/>
                <w:sz w:val="20"/>
              </w:rPr>
              <w:t>(dd/mm/yy)</w:t>
            </w:r>
          </w:p>
        </w:tc>
        <w:sdt>
          <w:sdtPr>
            <w:rPr>
              <w:rFonts w:ascii="Gisha" w:hAnsi="Gisha" w:cs="Gisha"/>
              <w:b/>
              <w:sz w:val="20"/>
            </w:rPr>
            <w:alias w:val="To"/>
            <w:tag w:val="To"/>
            <w:id w:val="1320550669"/>
            <w:placeholder>
              <w:docPart w:val="BB7768A17F014487A18CF7BB7F26805A"/>
            </w:placeholder>
            <w:showingPlcHdr/>
            <w:date>
              <w:dateFormat w:val="dd/MM/yyyy"/>
              <w:lid w:val="en-GB"/>
              <w:storeMappedDataAs w:val="dateTime"/>
              <w:calendar w:val="gregorian"/>
            </w:date>
          </w:sdtPr>
          <w:sdtEndPr/>
          <w:sdtContent>
            <w:tc>
              <w:tcPr>
                <w:tcW w:w="2355" w:type="dxa"/>
                <w:shd w:val="clear" w:color="auto" w:fill="auto"/>
              </w:tcPr>
              <w:p w:rsidR="00186916" w:rsidRPr="00BE4D61" w:rsidRDefault="00BE4D61" w:rsidP="00BF39BF">
                <w:pPr>
                  <w:spacing w:before="0" w:after="0"/>
                  <w:jc w:val="left"/>
                  <w:rPr>
                    <w:rFonts w:ascii="Gisha" w:hAnsi="Gisha" w:cs="Gisha"/>
                    <w:b/>
                    <w:sz w:val="20"/>
                  </w:rPr>
                </w:pPr>
                <w:r w:rsidRPr="00BE4D61">
                  <w:rPr>
                    <w:rStyle w:val="PlaceholderText"/>
                    <w:rFonts w:ascii="Gisha" w:hAnsi="Gisha" w:cs="Gisha"/>
                    <w:sz w:val="20"/>
                  </w:rPr>
                  <w:t>Click here to enter a date.</w:t>
                </w:r>
              </w:p>
            </w:tc>
          </w:sdtContent>
        </w:sdt>
      </w:tr>
      <w:tr w:rsidR="00186916" w:rsidRPr="00A47118" w:rsidTr="0058370D">
        <w:trPr>
          <w:trHeight w:val="815"/>
        </w:trPr>
        <w:tc>
          <w:tcPr>
            <w:tcW w:w="2376" w:type="dxa"/>
            <w:shd w:val="clear" w:color="auto" w:fill="E4E2EE"/>
          </w:tcPr>
          <w:p w:rsidR="00186916" w:rsidRPr="00A47118" w:rsidRDefault="00186916" w:rsidP="00BF39BF">
            <w:pPr>
              <w:spacing w:before="0" w:after="0"/>
              <w:rPr>
                <w:rFonts w:ascii="Gisha" w:hAnsi="Gisha" w:cs="Gisha"/>
                <w:sz w:val="16"/>
                <w:szCs w:val="16"/>
              </w:rPr>
            </w:pPr>
          </w:p>
          <w:p w:rsidR="00186916" w:rsidRPr="00A47118" w:rsidRDefault="00186916" w:rsidP="00BF39BF">
            <w:pPr>
              <w:spacing w:before="0" w:after="0"/>
              <w:rPr>
                <w:rFonts w:ascii="Gisha" w:hAnsi="Gisha" w:cs="Gisha"/>
                <w:b/>
                <w:sz w:val="20"/>
              </w:rPr>
            </w:pPr>
            <w:r w:rsidRPr="00A47118">
              <w:rPr>
                <w:rFonts w:ascii="Gisha" w:hAnsi="Gisha" w:cs="Gisha"/>
                <w:b/>
                <w:sz w:val="20"/>
              </w:rPr>
              <w:t xml:space="preserve">Approved for training </w:t>
            </w:r>
          </w:p>
          <w:p w:rsidR="00186916" w:rsidRPr="00A47118" w:rsidRDefault="00186916" w:rsidP="00BF39BF">
            <w:pPr>
              <w:spacing w:before="0" w:after="0"/>
              <w:rPr>
                <w:rFonts w:ascii="Gisha" w:hAnsi="Gisha" w:cs="Gisha"/>
                <w:sz w:val="16"/>
                <w:szCs w:val="16"/>
              </w:rPr>
            </w:pPr>
            <w:r w:rsidRPr="00A47118">
              <w:rPr>
                <w:rFonts w:ascii="Gisha" w:hAnsi="Gisha" w:cs="Gisha"/>
                <w:b/>
                <w:sz w:val="20"/>
              </w:rPr>
              <w:t>(yes or no)</w:t>
            </w:r>
          </w:p>
          <w:p w:rsidR="00186916" w:rsidRPr="00A47118" w:rsidRDefault="00186916" w:rsidP="00BF39BF">
            <w:pPr>
              <w:spacing w:before="0" w:after="0"/>
              <w:rPr>
                <w:rFonts w:ascii="Gisha" w:hAnsi="Gisha" w:cs="Gisha"/>
                <w:sz w:val="16"/>
                <w:szCs w:val="16"/>
              </w:rPr>
            </w:pPr>
          </w:p>
        </w:tc>
        <w:tc>
          <w:tcPr>
            <w:tcW w:w="3544" w:type="dxa"/>
            <w:shd w:val="clear" w:color="auto" w:fill="auto"/>
          </w:tcPr>
          <w:p w:rsidR="00186916" w:rsidRPr="00BE4D61" w:rsidRDefault="00BE4D61" w:rsidP="00BE4D61">
            <w:pPr>
              <w:spacing w:before="0" w:after="0"/>
              <w:rPr>
                <w:rFonts w:ascii="Gisha" w:hAnsi="Gisha" w:cs="Gisha"/>
                <w:sz w:val="20"/>
              </w:rPr>
            </w:pPr>
            <w:r w:rsidRPr="00BE4D61">
              <w:rPr>
                <w:rFonts w:ascii="Gisha" w:hAnsi="Gisha" w:cs="Gisha"/>
                <w:sz w:val="20"/>
              </w:rPr>
              <w:t xml:space="preserve">Yes </w:t>
            </w:r>
            <w:sdt>
              <w:sdtPr>
                <w:rPr>
                  <w:rFonts w:ascii="Gisha" w:hAnsi="Gisha" w:cs="Gisha"/>
                  <w:sz w:val="20"/>
                </w:rPr>
                <w:alias w:val="Yes"/>
                <w:tag w:val="Yes"/>
                <w:id w:val="-1342539604"/>
                <w14:checkbox>
                  <w14:checked w14:val="0"/>
                  <w14:checkedState w14:val="2612" w14:font="MS Gothic"/>
                  <w14:uncheckedState w14:val="2610" w14:font="MS Gothic"/>
                </w14:checkbox>
              </w:sdtPr>
              <w:sdtEndPr/>
              <w:sdtContent>
                <w:r w:rsidRPr="00BE4D61">
                  <w:rPr>
                    <w:rFonts w:ascii="MS Gothic" w:eastAsia="MS Gothic" w:hAnsi="MS Gothic" w:cs="MS Gothic" w:hint="eastAsia"/>
                    <w:sz w:val="20"/>
                  </w:rPr>
                  <w:t>☐</w:t>
                </w:r>
              </w:sdtContent>
            </w:sdt>
            <w:r w:rsidRPr="00BE4D61">
              <w:rPr>
                <w:rFonts w:ascii="Gisha" w:hAnsi="Gisha" w:cs="Gisha"/>
                <w:sz w:val="20"/>
              </w:rPr>
              <w:t xml:space="preserve"> No </w:t>
            </w:r>
            <w:sdt>
              <w:sdtPr>
                <w:rPr>
                  <w:rFonts w:ascii="Gisha" w:hAnsi="Gisha" w:cs="Gisha"/>
                  <w:sz w:val="20"/>
                </w:rPr>
                <w:alias w:val="No"/>
                <w:tag w:val="No"/>
                <w:id w:val="-1397587825"/>
                <w14:checkbox>
                  <w14:checked w14:val="0"/>
                  <w14:checkedState w14:val="2612" w14:font="MS Gothic"/>
                  <w14:uncheckedState w14:val="2610" w14:font="MS Gothic"/>
                </w14:checkbox>
              </w:sdtPr>
              <w:sdtEndPr/>
              <w:sdtContent>
                <w:r w:rsidRPr="00BE4D61">
                  <w:rPr>
                    <w:rFonts w:ascii="MS Gothic" w:eastAsia="MS Gothic" w:hAnsi="MS Gothic" w:cs="MS Gothic" w:hint="eastAsia"/>
                    <w:sz w:val="20"/>
                  </w:rPr>
                  <w:t>☐</w:t>
                </w:r>
              </w:sdtContent>
            </w:sdt>
          </w:p>
        </w:tc>
        <w:tc>
          <w:tcPr>
            <w:tcW w:w="2410" w:type="dxa"/>
            <w:shd w:val="clear" w:color="auto" w:fill="E4E2EE"/>
          </w:tcPr>
          <w:p w:rsidR="00186916" w:rsidRPr="00BE4D61" w:rsidRDefault="00186916" w:rsidP="00186916">
            <w:pPr>
              <w:pStyle w:val="afstyle"/>
              <w:rPr>
                <w:rFonts w:ascii="Gisha" w:hAnsi="Gisha" w:cs="Gisha"/>
                <w:b/>
              </w:rPr>
            </w:pPr>
            <w:r w:rsidRPr="00BE4D61">
              <w:rPr>
                <w:rFonts w:ascii="Gisha" w:hAnsi="Gisha" w:cs="Gisha"/>
                <w:b/>
              </w:rPr>
              <w:t>Months in post</w:t>
            </w:r>
          </w:p>
          <w:p w:rsidR="00186916" w:rsidRPr="00BE4D61" w:rsidRDefault="00186916" w:rsidP="00BF39BF">
            <w:pPr>
              <w:spacing w:before="0" w:after="0"/>
              <w:rPr>
                <w:rFonts w:ascii="Gisha" w:hAnsi="Gisha" w:cs="Gisha"/>
                <w:sz w:val="20"/>
              </w:rPr>
            </w:pPr>
            <w:r w:rsidRPr="00BE4D61">
              <w:rPr>
                <w:rFonts w:ascii="Gisha" w:hAnsi="Gisha" w:cs="Gisha"/>
                <w:b/>
                <w:sz w:val="20"/>
              </w:rPr>
              <w:t>(w.t.e)</w:t>
            </w:r>
          </w:p>
        </w:tc>
        <w:sdt>
          <w:sdtPr>
            <w:rPr>
              <w:rFonts w:ascii="Gisha" w:hAnsi="Gisha" w:cs="Gisha"/>
              <w:sz w:val="20"/>
            </w:rPr>
            <w:alias w:val="Months in post"/>
            <w:tag w:val="Months in post"/>
            <w:id w:val="311911598"/>
            <w:placeholder>
              <w:docPart w:val="B969371C421541DA94C8AC8F1BDAF67F"/>
            </w:placeholder>
            <w:showingPlcHdr/>
            <w:text/>
          </w:sdtPr>
          <w:sdtEndPr/>
          <w:sdtContent>
            <w:tc>
              <w:tcPr>
                <w:tcW w:w="2355" w:type="dxa"/>
                <w:shd w:val="clear" w:color="auto" w:fill="auto"/>
              </w:tcPr>
              <w:p w:rsidR="00186916" w:rsidRPr="00BE4D61" w:rsidRDefault="00BE4D61" w:rsidP="00BE4D61">
                <w:pPr>
                  <w:spacing w:before="0" w:after="0"/>
                  <w:rPr>
                    <w:rFonts w:ascii="Gisha" w:hAnsi="Gisha" w:cs="Gisha"/>
                    <w:sz w:val="20"/>
                  </w:rPr>
                </w:pPr>
                <w:r>
                  <w:rPr>
                    <w:rStyle w:val="PlaceholderText"/>
                    <w:rFonts w:ascii="Gisha" w:hAnsi="Gisha" w:cs="Gisha"/>
                    <w:sz w:val="20"/>
                  </w:rPr>
                  <w:t>Months in post.</w:t>
                </w:r>
              </w:p>
            </w:tc>
          </w:sdtContent>
        </w:sdt>
      </w:tr>
      <w:tr w:rsidR="0058370D" w:rsidRPr="00A47118" w:rsidTr="0058370D">
        <w:trPr>
          <w:trHeight w:val="815"/>
        </w:trPr>
        <w:tc>
          <w:tcPr>
            <w:tcW w:w="2376" w:type="dxa"/>
            <w:shd w:val="clear" w:color="auto" w:fill="E4E2EE"/>
          </w:tcPr>
          <w:p w:rsidR="0058370D" w:rsidRPr="0058370D" w:rsidRDefault="0058370D" w:rsidP="00BF39BF">
            <w:pPr>
              <w:spacing w:before="0" w:after="0"/>
              <w:rPr>
                <w:rFonts w:ascii="Gisha" w:hAnsi="Gisha" w:cs="Gisha"/>
                <w:b/>
                <w:sz w:val="20"/>
              </w:rPr>
            </w:pPr>
            <w:r w:rsidRPr="0058370D">
              <w:rPr>
                <w:rFonts w:ascii="Gisha" w:hAnsi="Gisha" w:cs="Gisha"/>
                <w:b/>
                <w:sz w:val="20"/>
              </w:rPr>
              <w:t>Name of Supervising Consultant/ Head of Department/ Educational Supervisor</w:t>
            </w:r>
          </w:p>
        </w:tc>
        <w:tc>
          <w:tcPr>
            <w:tcW w:w="8309" w:type="dxa"/>
            <w:gridSpan w:val="3"/>
            <w:shd w:val="clear" w:color="auto" w:fill="auto"/>
          </w:tcPr>
          <w:p w:rsidR="0058370D" w:rsidRDefault="0058370D" w:rsidP="00BE4D61">
            <w:pPr>
              <w:spacing w:before="0" w:after="0"/>
              <w:rPr>
                <w:rFonts w:ascii="Gisha" w:hAnsi="Gisha" w:cs="Gisha"/>
                <w:sz w:val="20"/>
              </w:rPr>
            </w:pPr>
          </w:p>
        </w:tc>
      </w:tr>
    </w:tbl>
    <w:p w:rsidR="00CD2554" w:rsidRPr="00A47118" w:rsidRDefault="00CD2554" w:rsidP="00DF28FA">
      <w:pPr>
        <w:spacing w:before="0" w:after="0"/>
        <w:rPr>
          <w:rFonts w:ascii="Gisha" w:hAnsi="Gisha" w:cs="Gish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07"/>
        <w:gridCol w:w="2621"/>
        <w:gridCol w:w="2617"/>
      </w:tblGrid>
      <w:tr w:rsidR="00EA2733" w:rsidRPr="00A47118" w:rsidTr="00B3688D">
        <w:trPr>
          <w:trHeight w:val="300"/>
        </w:trPr>
        <w:tc>
          <w:tcPr>
            <w:tcW w:w="10685" w:type="dxa"/>
            <w:gridSpan w:val="4"/>
            <w:shd w:val="clear" w:color="auto" w:fill="E4E2EE"/>
          </w:tcPr>
          <w:p w:rsidR="00EA2733" w:rsidRPr="00A47118" w:rsidRDefault="00EA2733" w:rsidP="00BF39BF">
            <w:pPr>
              <w:spacing w:before="0" w:after="0"/>
              <w:rPr>
                <w:rFonts w:ascii="Gisha" w:hAnsi="Gisha" w:cs="Gisha"/>
                <w:sz w:val="16"/>
                <w:szCs w:val="16"/>
              </w:rPr>
            </w:pPr>
          </w:p>
          <w:p w:rsidR="00EA2733" w:rsidRPr="00A47118" w:rsidRDefault="00EA2733" w:rsidP="00BF39BF">
            <w:pPr>
              <w:spacing w:before="0" w:after="0"/>
              <w:rPr>
                <w:rFonts w:ascii="Gisha" w:hAnsi="Gisha" w:cs="Gisha"/>
                <w:b/>
                <w:sz w:val="20"/>
              </w:rPr>
            </w:pPr>
            <w:r w:rsidRPr="00A47118">
              <w:rPr>
                <w:rFonts w:ascii="Gisha" w:hAnsi="Gisha" w:cs="Gisha"/>
                <w:b/>
                <w:sz w:val="20"/>
              </w:rPr>
              <w:t xml:space="preserve">Previous posts </w:t>
            </w:r>
          </w:p>
          <w:p w:rsidR="00EA2733" w:rsidRPr="00A47118" w:rsidRDefault="00EA2733" w:rsidP="00BF39BF">
            <w:pPr>
              <w:spacing w:before="0" w:after="0"/>
              <w:rPr>
                <w:rFonts w:ascii="Gisha" w:hAnsi="Gisha" w:cs="Gisha"/>
                <w:sz w:val="16"/>
                <w:szCs w:val="16"/>
              </w:rPr>
            </w:pPr>
          </w:p>
          <w:p w:rsidR="00F07FD5" w:rsidRPr="00A47118" w:rsidRDefault="00F07FD5" w:rsidP="00BF39BF">
            <w:pPr>
              <w:spacing w:before="0" w:after="0"/>
              <w:rPr>
                <w:rFonts w:ascii="Gisha" w:hAnsi="Gisha" w:cs="Gisha"/>
                <w:sz w:val="20"/>
              </w:rPr>
            </w:pPr>
            <w:r w:rsidRPr="00A47118">
              <w:rPr>
                <w:rFonts w:ascii="Gisha" w:hAnsi="Gisha" w:cs="Gisha"/>
                <w:sz w:val="20"/>
              </w:rPr>
              <w:t>P</w:t>
            </w:r>
            <w:r w:rsidR="000F3EAB" w:rsidRPr="00A47118">
              <w:rPr>
                <w:rFonts w:ascii="Gisha" w:hAnsi="Gisha" w:cs="Gisha"/>
                <w:sz w:val="20"/>
              </w:rPr>
              <w:t xml:space="preserve">lease list your previous posts (whether in paediatrics or not) starting with the most recent. You are required to provide a full employment history from your internship to the present day.  Should you need more space for your previous posts, please continue using this format on additional paper. </w:t>
            </w:r>
          </w:p>
          <w:p w:rsidR="00EA2733" w:rsidRPr="00A47118" w:rsidRDefault="00EA2733" w:rsidP="00BF39BF">
            <w:pPr>
              <w:spacing w:before="0" w:after="0"/>
              <w:rPr>
                <w:rFonts w:ascii="Gisha" w:hAnsi="Gisha" w:cs="Gisha"/>
                <w:sz w:val="16"/>
                <w:szCs w:val="16"/>
              </w:rPr>
            </w:pPr>
          </w:p>
        </w:tc>
      </w:tr>
      <w:tr w:rsidR="00EA2733" w:rsidRPr="00A47118" w:rsidTr="002D0E29">
        <w:trPr>
          <w:trHeight w:val="300"/>
        </w:trPr>
        <w:tc>
          <w:tcPr>
            <w:tcW w:w="10685" w:type="dxa"/>
            <w:gridSpan w:val="4"/>
            <w:shd w:val="clear" w:color="auto" w:fill="DDD9C3" w:themeFill="background2" w:themeFillShade="E6"/>
          </w:tcPr>
          <w:p w:rsidR="00EA2733" w:rsidRPr="00A47118" w:rsidRDefault="00EA2733" w:rsidP="00BF39BF">
            <w:pPr>
              <w:spacing w:before="0" w:after="0"/>
              <w:rPr>
                <w:rFonts w:ascii="Gisha" w:hAnsi="Gisha" w:cs="Gisha"/>
                <w:sz w:val="16"/>
                <w:szCs w:val="16"/>
              </w:rPr>
            </w:pPr>
          </w:p>
          <w:p w:rsidR="00EA2733" w:rsidRPr="00A47118" w:rsidRDefault="00F07FD5" w:rsidP="00BF39BF">
            <w:pPr>
              <w:spacing w:before="0" w:after="0"/>
              <w:rPr>
                <w:rFonts w:ascii="Gisha" w:hAnsi="Gisha" w:cs="Gisha"/>
                <w:b/>
                <w:sz w:val="20"/>
              </w:rPr>
            </w:pPr>
            <w:r w:rsidRPr="00A47118">
              <w:rPr>
                <w:rFonts w:ascii="Gisha" w:hAnsi="Gisha" w:cs="Gisha"/>
                <w:b/>
                <w:sz w:val="20"/>
              </w:rPr>
              <w:t>Post 1</w:t>
            </w:r>
          </w:p>
          <w:p w:rsidR="00EA2733" w:rsidRPr="00A47118" w:rsidRDefault="00EA2733" w:rsidP="00BF39BF">
            <w:pPr>
              <w:spacing w:before="0" w:after="0"/>
              <w:rPr>
                <w:rFonts w:ascii="Gisha" w:hAnsi="Gisha" w:cs="Gisha"/>
                <w:sz w:val="16"/>
                <w:szCs w:val="16"/>
              </w:rPr>
            </w:pPr>
          </w:p>
        </w:tc>
      </w:tr>
      <w:tr w:rsidR="00EA2733" w:rsidRPr="00A47118" w:rsidTr="00B3688D">
        <w:tc>
          <w:tcPr>
            <w:tcW w:w="2671" w:type="dxa"/>
            <w:shd w:val="clear" w:color="auto" w:fill="E4E2EE"/>
          </w:tcPr>
          <w:p w:rsidR="00EA2733" w:rsidRPr="00A47118" w:rsidRDefault="00EA2733" w:rsidP="00BF39BF">
            <w:pPr>
              <w:spacing w:before="0" w:after="0"/>
              <w:rPr>
                <w:rFonts w:ascii="Gisha" w:hAnsi="Gisha" w:cs="Gisha"/>
                <w:b/>
                <w:sz w:val="20"/>
              </w:rPr>
            </w:pPr>
          </w:p>
          <w:p w:rsidR="00EA2733" w:rsidRPr="00A47118" w:rsidRDefault="00EA2733" w:rsidP="00BF39BF">
            <w:pPr>
              <w:spacing w:before="0" w:after="0"/>
              <w:rPr>
                <w:rFonts w:ascii="Gisha" w:hAnsi="Gisha" w:cs="Gisha"/>
                <w:b/>
                <w:sz w:val="20"/>
              </w:rPr>
            </w:pPr>
            <w:r w:rsidRPr="00A47118">
              <w:rPr>
                <w:rFonts w:ascii="Gisha" w:hAnsi="Gisha" w:cs="Gisha"/>
                <w:b/>
                <w:sz w:val="20"/>
              </w:rPr>
              <w:t>Hospital</w:t>
            </w:r>
          </w:p>
          <w:p w:rsidR="00EA2733" w:rsidRPr="00A47118" w:rsidRDefault="00EA2733" w:rsidP="00BF39BF">
            <w:pPr>
              <w:spacing w:before="0" w:after="0"/>
              <w:rPr>
                <w:rFonts w:ascii="Gisha" w:hAnsi="Gisha" w:cs="Gisha"/>
                <w:sz w:val="16"/>
                <w:szCs w:val="16"/>
              </w:rPr>
            </w:pPr>
          </w:p>
        </w:tc>
        <w:sdt>
          <w:sdtPr>
            <w:rPr>
              <w:rFonts w:ascii="Gisha" w:hAnsi="Gisha" w:cs="Gisha"/>
              <w:sz w:val="20"/>
            </w:rPr>
            <w:alias w:val="Hospital 1"/>
            <w:tag w:val="Hospital"/>
            <w:id w:val="-1730301682"/>
            <w:placeholder>
              <w:docPart w:val="AEDA672BB2B44E3C8E3033BCE5D0AB10"/>
            </w:placeholder>
            <w:showingPlcHdr/>
            <w:text/>
          </w:sdtPr>
          <w:sdtEndPr/>
          <w:sdtContent>
            <w:tc>
              <w:tcPr>
                <w:tcW w:w="2671" w:type="dxa"/>
                <w:shd w:val="clear" w:color="auto" w:fill="auto"/>
              </w:tcPr>
              <w:p w:rsidR="00EA2733" w:rsidRPr="00A4475C" w:rsidRDefault="00A4475C" w:rsidP="00A4475C">
                <w:pPr>
                  <w:spacing w:before="0" w:after="0"/>
                  <w:rPr>
                    <w:rFonts w:ascii="Gisha" w:hAnsi="Gisha" w:cs="Gisha"/>
                    <w:sz w:val="20"/>
                  </w:rPr>
                </w:pPr>
                <w:r>
                  <w:rPr>
                    <w:rStyle w:val="PlaceholderText"/>
                    <w:rFonts w:ascii="Gisha" w:hAnsi="Gisha" w:cs="Gisha"/>
                    <w:sz w:val="20"/>
                  </w:rPr>
                  <w:t>Hospital 1</w:t>
                </w:r>
                <w:r w:rsidR="001120FB" w:rsidRPr="00A4475C">
                  <w:rPr>
                    <w:rStyle w:val="PlaceholderText"/>
                    <w:rFonts w:ascii="Gisha" w:hAnsi="Gisha" w:cs="Gisha"/>
                    <w:sz w:val="20"/>
                  </w:rPr>
                  <w:t>.</w:t>
                </w:r>
              </w:p>
            </w:tc>
          </w:sdtContent>
        </w:sdt>
        <w:tc>
          <w:tcPr>
            <w:tcW w:w="2671" w:type="dxa"/>
            <w:shd w:val="clear" w:color="auto" w:fill="E4E2EE"/>
          </w:tcPr>
          <w:p w:rsidR="00EA2733" w:rsidRPr="00A4475C" w:rsidRDefault="00EA2733" w:rsidP="00EA2733">
            <w:pPr>
              <w:spacing w:before="60" w:after="60"/>
              <w:jc w:val="left"/>
              <w:rPr>
                <w:rFonts w:ascii="Gisha" w:hAnsi="Gisha" w:cs="Gisha"/>
                <w:b/>
                <w:sz w:val="20"/>
              </w:rPr>
            </w:pPr>
            <w:r w:rsidRPr="00A4475C">
              <w:rPr>
                <w:rFonts w:ascii="Gisha" w:hAnsi="Gisha" w:cs="Gisha"/>
                <w:b/>
                <w:sz w:val="20"/>
              </w:rPr>
              <w:t>Substantive</w:t>
            </w:r>
          </w:p>
          <w:p w:rsidR="00EA2733" w:rsidRPr="00A4475C" w:rsidRDefault="00EA2733" w:rsidP="00BF39BF">
            <w:pPr>
              <w:spacing w:before="0" w:after="0"/>
              <w:rPr>
                <w:rFonts w:ascii="Gisha" w:hAnsi="Gisha" w:cs="Gisha"/>
                <w:sz w:val="20"/>
              </w:rPr>
            </w:pPr>
            <w:r w:rsidRPr="00A4475C">
              <w:rPr>
                <w:rFonts w:ascii="Gisha" w:hAnsi="Gisha" w:cs="Gisha"/>
                <w:b/>
                <w:sz w:val="20"/>
              </w:rPr>
              <w:t>or Locum</w:t>
            </w:r>
          </w:p>
        </w:tc>
        <w:sdt>
          <w:sdtPr>
            <w:rPr>
              <w:rFonts w:ascii="Gisha" w:hAnsi="Gisha" w:cs="Gisha"/>
              <w:sz w:val="20"/>
            </w:rPr>
            <w:alias w:val="Substantive or Locum 1"/>
            <w:tag w:val="Substantive or Locum 1"/>
            <w:id w:val="1447041455"/>
            <w:placeholder>
              <w:docPart w:val="8DE7296FDCD34FB18457A31BA962E2DA"/>
            </w:placeholder>
            <w:showingPlcHdr/>
            <w:text/>
          </w:sdtPr>
          <w:sdtEndPr/>
          <w:sdtContent>
            <w:tc>
              <w:tcPr>
                <w:tcW w:w="2672" w:type="dxa"/>
                <w:shd w:val="clear" w:color="auto" w:fill="auto"/>
              </w:tcPr>
              <w:p w:rsidR="00EA2733" w:rsidRPr="00A4475C" w:rsidRDefault="00135AA9" w:rsidP="00135AA9">
                <w:pPr>
                  <w:spacing w:before="0" w:after="0"/>
                  <w:rPr>
                    <w:rFonts w:ascii="Gisha" w:hAnsi="Gisha" w:cs="Gisha"/>
                    <w:sz w:val="20"/>
                  </w:rPr>
                </w:pPr>
                <w:r>
                  <w:rPr>
                    <w:rStyle w:val="PlaceholderText"/>
                    <w:rFonts w:ascii="Gisha" w:hAnsi="Gisha" w:cs="Gisha"/>
                    <w:sz w:val="20"/>
                  </w:rPr>
                  <w:t>Substantive or Locum 1</w:t>
                </w:r>
                <w:r w:rsidR="001120FB" w:rsidRPr="00A4475C">
                  <w:rPr>
                    <w:rStyle w:val="PlaceholderText"/>
                    <w:rFonts w:ascii="Gisha" w:hAnsi="Gisha" w:cs="Gisha"/>
                    <w:sz w:val="20"/>
                  </w:rPr>
                  <w:t>.</w:t>
                </w:r>
              </w:p>
            </w:tc>
          </w:sdtContent>
        </w:sdt>
      </w:tr>
      <w:tr w:rsidR="00EA2733" w:rsidRPr="00A47118" w:rsidTr="00B3688D">
        <w:tc>
          <w:tcPr>
            <w:tcW w:w="2671" w:type="dxa"/>
            <w:shd w:val="clear" w:color="auto" w:fill="E4E2EE"/>
          </w:tcPr>
          <w:p w:rsidR="00EA2733" w:rsidRPr="00A47118" w:rsidRDefault="00EA2733" w:rsidP="00BF39BF">
            <w:pPr>
              <w:spacing w:before="0" w:after="0"/>
              <w:rPr>
                <w:rFonts w:ascii="Gisha" w:hAnsi="Gisha" w:cs="Gisha"/>
                <w:b/>
                <w:sz w:val="20"/>
              </w:rPr>
            </w:pPr>
          </w:p>
          <w:p w:rsidR="00EA2733" w:rsidRDefault="00EA2733" w:rsidP="00BF39BF">
            <w:pPr>
              <w:spacing w:before="0" w:after="0"/>
              <w:rPr>
                <w:rFonts w:ascii="Gisha" w:hAnsi="Gisha" w:cs="Gisha"/>
                <w:b/>
                <w:sz w:val="20"/>
              </w:rPr>
            </w:pPr>
            <w:r w:rsidRPr="00A47118">
              <w:rPr>
                <w:rFonts w:ascii="Gisha" w:hAnsi="Gisha" w:cs="Gisha"/>
                <w:b/>
                <w:sz w:val="20"/>
              </w:rPr>
              <w:t>Job Title</w:t>
            </w:r>
            <w:r w:rsidR="0058370D">
              <w:rPr>
                <w:rFonts w:ascii="Gisha" w:hAnsi="Gisha" w:cs="Gisha"/>
                <w:b/>
                <w:sz w:val="20"/>
              </w:rPr>
              <w:t xml:space="preserve"> and Grade</w:t>
            </w:r>
          </w:p>
          <w:p w:rsidR="0058370D" w:rsidRPr="00A47118" w:rsidRDefault="0058370D" w:rsidP="00BF39BF">
            <w:pPr>
              <w:spacing w:before="0" w:after="0"/>
              <w:rPr>
                <w:rFonts w:ascii="Gisha" w:hAnsi="Gisha" w:cs="Gisha"/>
                <w:sz w:val="16"/>
                <w:szCs w:val="16"/>
              </w:rPr>
            </w:pPr>
            <w:r w:rsidRPr="0058370D">
              <w:rPr>
                <w:rFonts w:ascii="Gisha" w:hAnsi="Gisha" w:cs="Gisha"/>
                <w:sz w:val="20"/>
              </w:rPr>
              <w:t>Please use your actual title, not any UK titles such as StR.</w:t>
            </w:r>
          </w:p>
          <w:p w:rsidR="00EA2733" w:rsidRPr="00A47118" w:rsidRDefault="00EA2733" w:rsidP="00BF39BF">
            <w:pPr>
              <w:spacing w:before="0" w:after="0"/>
              <w:rPr>
                <w:rFonts w:ascii="Gisha" w:hAnsi="Gisha" w:cs="Gisha"/>
                <w:sz w:val="16"/>
                <w:szCs w:val="16"/>
              </w:rPr>
            </w:pPr>
          </w:p>
        </w:tc>
        <w:sdt>
          <w:sdtPr>
            <w:rPr>
              <w:rFonts w:ascii="Gisha" w:hAnsi="Gisha" w:cs="Gisha"/>
              <w:sz w:val="20"/>
            </w:rPr>
            <w:id w:val="-1160765205"/>
            <w:placeholder>
              <w:docPart w:val="77163D11134F449DB20D898963232116"/>
            </w:placeholder>
            <w:showingPlcHdr/>
            <w:text/>
          </w:sdtPr>
          <w:sdtEndPr/>
          <w:sdtContent>
            <w:tc>
              <w:tcPr>
                <w:tcW w:w="2671" w:type="dxa"/>
                <w:shd w:val="clear" w:color="auto" w:fill="auto"/>
              </w:tcPr>
              <w:p w:rsidR="00EA2733" w:rsidRPr="00A4475C" w:rsidRDefault="00135AA9" w:rsidP="00135AA9">
                <w:pPr>
                  <w:spacing w:before="0" w:after="0"/>
                  <w:rPr>
                    <w:rFonts w:ascii="Gisha" w:hAnsi="Gisha" w:cs="Gisha"/>
                    <w:sz w:val="20"/>
                  </w:rPr>
                </w:pPr>
                <w:r>
                  <w:rPr>
                    <w:rStyle w:val="PlaceholderText"/>
                    <w:rFonts w:ascii="Gisha" w:hAnsi="Gisha" w:cs="Gisha"/>
                    <w:sz w:val="20"/>
                  </w:rPr>
                  <w:t>Job Title 1</w:t>
                </w:r>
                <w:r w:rsidR="001120FB" w:rsidRPr="00A4475C">
                  <w:rPr>
                    <w:rStyle w:val="PlaceholderText"/>
                    <w:rFonts w:ascii="Gisha" w:hAnsi="Gisha" w:cs="Gisha"/>
                    <w:sz w:val="20"/>
                  </w:rPr>
                  <w:t>.</w:t>
                </w:r>
              </w:p>
            </w:tc>
          </w:sdtContent>
        </w:sdt>
        <w:tc>
          <w:tcPr>
            <w:tcW w:w="2671" w:type="dxa"/>
            <w:shd w:val="clear" w:color="auto" w:fill="E4E2EE"/>
          </w:tcPr>
          <w:p w:rsidR="00EA2733" w:rsidRPr="00A4475C" w:rsidRDefault="00EA2733" w:rsidP="00BF39BF">
            <w:pPr>
              <w:spacing w:before="0" w:after="0"/>
              <w:rPr>
                <w:rFonts w:ascii="Gisha" w:hAnsi="Gisha" w:cs="Gisha"/>
                <w:sz w:val="20"/>
              </w:rPr>
            </w:pPr>
            <w:r w:rsidRPr="00A4475C">
              <w:rPr>
                <w:rFonts w:ascii="Gisha" w:hAnsi="Gisha" w:cs="Gisha"/>
                <w:b/>
                <w:sz w:val="20"/>
              </w:rPr>
              <w:t>From</w:t>
            </w:r>
            <w:r w:rsidRPr="00A4475C">
              <w:rPr>
                <w:rFonts w:ascii="Gisha" w:hAnsi="Gisha" w:cs="Gisha"/>
                <w:b/>
                <w:sz w:val="20"/>
              </w:rPr>
              <w:br/>
              <w:t>(dd/mm/yy)</w:t>
            </w:r>
          </w:p>
        </w:tc>
        <w:sdt>
          <w:sdtPr>
            <w:rPr>
              <w:rFonts w:ascii="Gisha" w:hAnsi="Gisha" w:cs="Gisha"/>
              <w:sz w:val="20"/>
            </w:rPr>
            <w:id w:val="-1361425140"/>
            <w:placeholder>
              <w:docPart w:val="7E1A671602B6436CA91FF9309A7B5FF0"/>
            </w:placeholder>
            <w:showingPlcHdr/>
            <w:date>
              <w:dateFormat w:val="dd/MM/yyyy"/>
              <w:lid w:val="en-GB"/>
              <w:storeMappedDataAs w:val="dateTime"/>
              <w:calendar w:val="gregorian"/>
            </w:date>
          </w:sdtPr>
          <w:sdtEndPr/>
          <w:sdtContent>
            <w:tc>
              <w:tcPr>
                <w:tcW w:w="2672" w:type="dxa"/>
                <w:shd w:val="clear" w:color="auto" w:fill="auto"/>
              </w:tcPr>
              <w:p w:rsidR="00EA2733" w:rsidRPr="00A4475C" w:rsidRDefault="001120FB" w:rsidP="00BF39BF">
                <w:pPr>
                  <w:spacing w:before="0" w:after="0"/>
                  <w:rPr>
                    <w:rFonts w:ascii="Gisha" w:hAnsi="Gisha" w:cs="Gisha"/>
                    <w:sz w:val="20"/>
                  </w:rPr>
                </w:pPr>
                <w:r w:rsidRPr="00A4475C">
                  <w:rPr>
                    <w:rStyle w:val="PlaceholderText"/>
                    <w:rFonts w:ascii="Gisha" w:hAnsi="Gisha" w:cs="Gisha"/>
                    <w:sz w:val="20"/>
                  </w:rPr>
                  <w:t>Click here to enter a date.</w:t>
                </w:r>
              </w:p>
            </w:tc>
          </w:sdtContent>
        </w:sdt>
      </w:tr>
      <w:tr w:rsidR="00EA2733" w:rsidRPr="00A47118" w:rsidTr="00B3688D">
        <w:tc>
          <w:tcPr>
            <w:tcW w:w="2671" w:type="dxa"/>
            <w:shd w:val="clear" w:color="auto" w:fill="E4E2EE"/>
          </w:tcPr>
          <w:p w:rsidR="00EA2733" w:rsidRPr="00A47118" w:rsidRDefault="00EA2733" w:rsidP="00BF39BF">
            <w:pPr>
              <w:spacing w:before="0" w:after="0"/>
              <w:rPr>
                <w:rFonts w:ascii="Gisha" w:hAnsi="Gisha" w:cs="Gisha"/>
                <w:b/>
                <w:sz w:val="20"/>
              </w:rPr>
            </w:pPr>
          </w:p>
          <w:p w:rsidR="00EA2733" w:rsidRPr="00A47118" w:rsidRDefault="00EA2733" w:rsidP="00BF39BF">
            <w:pPr>
              <w:spacing w:before="0" w:after="0"/>
              <w:rPr>
                <w:rFonts w:ascii="Gisha" w:hAnsi="Gisha" w:cs="Gisha"/>
                <w:sz w:val="16"/>
                <w:szCs w:val="16"/>
              </w:rPr>
            </w:pPr>
            <w:r w:rsidRPr="00A47118">
              <w:rPr>
                <w:rFonts w:ascii="Gisha" w:hAnsi="Gisha" w:cs="Gisha"/>
                <w:b/>
                <w:sz w:val="20"/>
              </w:rPr>
              <w:t xml:space="preserve">Specialty </w:t>
            </w:r>
          </w:p>
          <w:p w:rsidR="00EA2733" w:rsidRPr="00A47118" w:rsidRDefault="00EA2733" w:rsidP="00BF39BF">
            <w:pPr>
              <w:spacing w:before="0" w:after="0"/>
              <w:rPr>
                <w:rFonts w:ascii="Gisha" w:hAnsi="Gisha" w:cs="Gisha"/>
                <w:sz w:val="16"/>
                <w:szCs w:val="16"/>
              </w:rPr>
            </w:pPr>
          </w:p>
        </w:tc>
        <w:sdt>
          <w:sdtPr>
            <w:rPr>
              <w:rFonts w:ascii="Gisha" w:hAnsi="Gisha" w:cs="Gisha"/>
              <w:sz w:val="20"/>
            </w:rPr>
            <w:alias w:val="Specialty 1"/>
            <w:tag w:val="Specialty 1"/>
            <w:id w:val="796494175"/>
            <w:placeholder>
              <w:docPart w:val="BA468594404F4905A895AC657E420C70"/>
            </w:placeholder>
            <w:showingPlcHdr/>
            <w:text/>
          </w:sdtPr>
          <w:sdtEndPr/>
          <w:sdtContent>
            <w:tc>
              <w:tcPr>
                <w:tcW w:w="2671" w:type="dxa"/>
                <w:shd w:val="clear" w:color="auto" w:fill="auto"/>
              </w:tcPr>
              <w:p w:rsidR="00EA2733" w:rsidRPr="00A4475C" w:rsidRDefault="00AB08E8" w:rsidP="00AB08E8">
                <w:pPr>
                  <w:spacing w:before="0" w:after="0"/>
                  <w:rPr>
                    <w:rFonts w:ascii="Gisha" w:hAnsi="Gisha" w:cs="Gisha"/>
                    <w:sz w:val="20"/>
                  </w:rPr>
                </w:pPr>
                <w:r>
                  <w:rPr>
                    <w:rStyle w:val="PlaceholderText"/>
                    <w:rFonts w:ascii="Gisha" w:hAnsi="Gisha" w:cs="Gisha"/>
                    <w:sz w:val="20"/>
                  </w:rPr>
                  <w:t>Specialty 1</w:t>
                </w:r>
                <w:r w:rsidR="001120FB" w:rsidRPr="00A4475C">
                  <w:rPr>
                    <w:rStyle w:val="PlaceholderText"/>
                    <w:rFonts w:ascii="Gisha" w:hAnsi="Gisha" w:cs="Gisha"/>
                    <w:sz w:val="20"/>
                  </w:rPr>
                  <w:t>.</w:t>
                </w:r>
              </w:p>
            </w:tc>
          </w:sdtContent>
        </w:sdt>
        <w:tc>
          <w:tcPr>
            <w:tcW w:w="2671" w:type="dxa"/>
            <w:shd w:val="clear" w:color="auto" w:fill="E4E2EE"/>
          </w:tcPr>
          <w:p w:rsidR="00EA2733" w:rsidRPr="00A4475C" w:rsidRDefault="00EA2733" w:rsidP="00EA2733">
            <w:pPr>
              <w:spacing w:before="60" w:after="60"/>
              <w:jc w:val="left"/>
              <w:rPr>
                <w:rFonts w:ascii="Gisha" w:hAnsi="Gisha" w:cs="Gisha"/>
                <w:b/>
                <w:sz w:val="20"/>
              </w:rPr>
            </w:pPr>
            <w:r w:rsidRPr="00A4475C">
              <w:rPr>
                <w:rFonts w:ascii="Gisha" w:hAnsi="Gisha" w:cs="Gisha"/>
                <w:b/>
                <w:sz w:val="20"/>
              </w:rPr>
              <w:t>To</w:t>
            </w:r>
          </w:p>
          <w:p w:rsidR="00EA2733" w:rsidRPr="00A4475C" w:rsidRDefault="00EA2733" w:rsidP="00BF39BF">
            <w:pPr>
              <w:spacing w:before="0" w:after="0"/>
              <w:rPr>
                <w:rFonts w:ascii="Gisha" w:hAnsi="Gisha" w:cs="Gisha"/>
                <w:sz w:val="20"/>
              </w:rPr>
            </w:pPr>
            <w:r w:rsidRPr="00A4475C">
              <w:rPr>
                <w:rFonts w:ascii="Gisha" w:hAnsi="Gisha" w:cs="Gisha"/>
                <w:b/>
                <w:sz w:val="20"/>
              </w:rPr>
              <w:t>(dd/mm/yy)</w:t>
            </w:r>
          </w:p>
        </w:tc>
        <w:sdt>
          <w:sdtPr>
            <w:rPr>
              <w:rFonts w:ascii="Gisha" w:hAnsi="Gisha" w:cs="Gisha"/>
              <w:sz w:val="20"/>
            </w:rPr>
            <w:id w:val="719322095"/>
            <w:placeholder>
              <w:docPart w:val="1BD67881F0BF48D5A50E03AFFE424768"/>
            </w:placeholder>
            <w:showingPlcHdr/>
            <w:date>
              <w:dateFormat w:val="dd/MM/yyyy"/>
              <w:lid w:val="en-GB"/>
              <w:storeMappedDataAs w:val="dateTime"/>
              <w:calendar w:val="gregorian"/>
            </w:date>
          </w:sdtPr>
          <w:sdtEndPr/>
          <w:sdtContent>
            <w:tc>
              <w:tcPr>
                <w:tcW w:w="2672" w:type="dxa"/>
                <w:shd w:val="clear" w:color="auto" w:fill="auto"/>
              </w:tcPr>
              <w:p w:rsidR="00EA2733" w:rsidRPr="00A4475C" w:rsidRDefault="001120FB" w:rsidP="00BF39BF">
                <w:pPr>
                  <w:spacing w:before="0" w:after="0"/>
                  <w:rPr>
                    <w:rFonts w:ascii="Gisha" w:hAnsi="Gisha" w:cs="Gisha"/>
                    <w:sz w:val="20"/>
                  </w:rPr>
                </w:pPr>
                <w:r w:rsidRPr="00A4475C">
                  <w:rPr>
                    <w:rStyle w:val="PlaceholderText"/>
                    <w:rFonts w:ascii="Gisha" w:hAnsi="Gisha" w:cs="Gisha"/>
                    <w:sz w:val="20"/>
                  </w:rPr>
                  <w:t>Click here to enter a date.</w:t>
                </w:r>
              </w:p>
            </w:tc>
          </w:sdtContent>
        </w:sdt>
      </w:tr>
      <w:tr w:rsidR="00EA2733" w:rsidRPr="00A47118" w:rsidTr="00B3688D">
        <w:tc>
          <w:tcPr>
            <w:tcW w:w="2671" w:type="dxa"/>
            <w:shd w:val="clear" w:color="auto" w:fill="E4E2EE"/>
          </w:tcPr>
          <w:p w:rsidR="00EA2733" w:rsidRPr="00A47118" w:rsidRDefault="00EA2733" w:rsidP="00BF39BF">
            <w:pPr>
              <w:spacing w:before="0" w:after="0"/>
              <w:rPr>
                <w:rFonts w:ascii="Gisha" w:hAnsi="Gisha" w:cs="Gisha"/>
                <w:b/>
                <w:sz w:val="20"/>
              </w:rPr>
            </w:pPr>
          </w:p>
          <w:p w:rsidR="00EA2733" w:rsidRPr="00A47118" w:rsidRDefault="00EA2733" w:rsidP="00BF39BF">
            <w:pPr>
              <w:spacing w:before="0" w:after="0"/>
              <w:rPr>
                <w:rFonts w:ascii="Gisha" w:hAnsi="Gisha" w:cs="Gisha"/>
                <w:b/>
                <w:sz w:val="20"/>
              </w:rPr>
            </w:pPr>
            <w:r w:rsidRPr="00A47118">
              <w:rPr>
                <w:rFonts w:ascii="Gisha" w:hAnsi="Gisha" w:cs="Gisha"/>
                <w:b/>
                <w:sz w:val="20"/>
              </w:rPr>
              <w:t xml:space="preserve">Approved for training </w:t>
            </w:r>
          </w:p>
          <w:p w:rsidR="00EA2733" w:rsidRPr="00A47118" w:rsidRDefault="00EA2733" w:rsidP="00BF39BF">
            <w:pPr>
              <w:spacing w:before="0" w:after="0"/>
              <w:rPr>
                <w:rFonts w:ascii="Gisha" w:hAnsi="Gisha" w:cs="Gisha"/>
                <w:sz w:val="16"/>
                <w:szCs w:val="16"/>
              </w:rPr>
            </w:pPr>
            <w:r w:rsidRPr="00A47118">
              <w:rPr>
                <w:rFonts w:ascii="Gisha" w:hAnsi="Gisha" w:cs="Gisha"/>
                <w:b/>
                <w:sz w:val="20"/>
              </w:rPr>
              <w:t>(yes or no)</w:t>
            </w:r>
          </w:p>
        </w:tc>
        <w:tc>
          <w:tcPr>
            <w:tcW w:w="2671" w:type="dxa"/>
            <w:shd w:val="clear" w:color="auto" w:fill="auto"/>
          </w:tcPr>
          <w:p w:rsidR="00EA2733" w:rsidRPr="00A4475C" w:rsidRDefault="001120FB" w:rsidP="00BF39BF">
            <w:pPr>
              <w:spacing w:before="0" w:after="0"/>
              <w:rPr>
                <w:rFonts w:ascii="Gisha" w:hAnsi="Gisha" w:cs="Gisha"/>
                <w:sz w:val="20"/>
              </w:rPr>
            </w:pPr>
            <w:r w:rsidRPr="00A4475C">
              <w:rPr>
                <w:rFonts w:ascii="Gisha" w:hAnsi="Gisha" w:cs="Gisha"/>
                <w:sz w:val="20"/>
              </w:rPr>
              <w:t xml:space="preserve">Yes </w:t>
            </w:r>
            <w:sdt>
              <w:sdtPr>
                <w:rPr>
                  <w:rFonts w:ascii="Gisha" w:hAnsi="Gisha" w:cs="Gisha"/>
                  <w:sz w:val="20"/>
                </w:rPr>
                <w:id w:val="-93328082"/>
                <w14:checkbox>
                  <w14:checked w14:val="0"/>
                  <w14:checkedState w14:val="2612" w14:font="MS Gothic"/>
                  <w14:uncheckedState w14:val="2610" w14:font="MS Gothic"/>
                </w14:checkbox>
              </w:sdtPr>
              <w:sdtEndPr/>
              <w:sdtContent>
                <w:r w:rsidR="00A4475C" w:rsidRPr="00A4475C">
                  <w:rPr>
                    <w:rFonts w:ascii="MS Gothic" w:eastAsia="MS Gothic" w:hAnsi="MS Gothic" w:cs="MS Gothic" w:hint="eastAsia"/>
                    <w:sz w:val="20"/>
                  </w:rPr>
                  <w:t>☐</w:t>
                </w:r>
              </w:sdtContent>
            </w:sdt>
            <w:r w:rsidRPr="00A4475C">
              <w:rPr>
                <w:rFonts w:ascii="Gisha" w:hAnsi="Gisha" w:cs="Gisha"/>
                <w:sz w:val="20"/>
              </w:rPr>
              <w:t xml:space="preserve"> No</w:t>
            </w:r>
            <w:r w:rsidR="00A4475C" w:rsidRPr="00A4475C">
              <w:rPr>
                <w:rFonts w:ascii="Gisha" w:hAnsi="Gisha" w:cs="Gisha"/>
                <w:sz w:val="20"/>
              </w:rPr>
              <w:t xml:space="preserve"> </w:t>
            </w:r>
            <w:sdt>
              <w:sdtPr>
                <w:rPr>
                  <w:rFonts w:ascii="Gisha" w:hAnsi="Gisha" w:cs="Gisha"/>
                  <w:sz w:val="20"/>
                </w:rPr>
                <w:id w:val="1969776976"/>
                <w14:checkbox>
                  <w14:checked w14:val="0"/>
                  <w14:checkedState w14:val="2612" w14:font="MS Gothic"/>
                  <w14:uncheckedState w14:val="2610" w14:font="MS Gothic"/>
                </w14:checkbox>
              </w:sdtPr>
              <w:sdtEndPr/>
              <w:sdtContent>
                <w:r w:rsidR="00A4475C" w:rsidRPr="00A4475C">
                  <w:rPr>
                    <w:rFonts w:ascii="MS Gothic" w:eastAsia="MS Gothic" w:hAnsi="MS Gothic" w:cs="MS Gothic" w:hint="eastAsia"/>
                    <w:sz w:val="20"/>
                  </w:rPr>
                  <w:t>☐</w:t>
                </w:r>
              </w:sdtContent>
            </w:sdt>
          </w:p>
        </w:tc>
        <w:tc>
          <w:tcPr>
            <w:tcW w:w="2671" w:type="dxa"/>
            <w:shd w:val="clear" w:color="auto" w:fill="E4E2EE"/>
          </w:tcPr>
          <w:p w:rsidR="00EA2733" w:rsidRPr="00A4475C" w:rsidRDefault="00EA2733" w:rsidP="00EA2733">
            <w:pPr>
              <w:spacing w:before="60" w:after="60"/>
              <w:jc w:val="left"/>
              <w:rPr>
                <w:rFonts w:ascii="Gisha" w:hAnsi="Gisha" w:cs="Gisha"/>
                <w:b/>
                <w:sz w:val="20"/>
              </w:rPr>
            </w:pPr>
            <w:r w:rsidRPr="00A4475C">
              <w:rPr>
                <w:rFonts w:ascii="Gisha" w:hAnsi="Gisha" w:cs="Gisha"/>
                <w:b/>
                <w:sz w:val="20"/>
              </w:rPr>
              <w:t>Months in post</w:t>
            </w:r>
          </w:p>
          <w:p w:rsidR="00EA2733" w:rsidRPr="00A4475C" w:rsidRDefault="00EA2733" w:rsidP="00BF39BF">
            <w:pPr>
              <w:spacing w:before="0" w:after="0"/>
              <w:rPr>
                <w:rFonts w:ascii="Gisha" w:hAnsi="Gisha" w:cs="Gisha"/>
                <w:sz w:val="20"/>
              </w:rPr>
            </w:pPr>
            <w:r w:rsidRPr="00A4475C">
              <w:rPr>
                <w:rFonts w:ascii="Gisha" w:hAnsi="Gisha" w:cs="Gisha"/>
                <w:b/>
                <w:sz w:val="20"/>
              </w:rPr>
              <w:t>(w.t.e)</w:t>
            </w:r>
          </w:p>
        </w:tc>
        <w:sdt>
          <w:sdtPr>
            <w:rPr>
              <w:rFonts w:ascii="Gisha" w:hAnsi="Gisha" w:cs="Gisha"/>
              <w:sz w:val="20"/>
            </w:rPr>
            <w:alias w:val="Months in post 1"/>
            <w:tag w:val="Months in post 1"/>
            <w:id w:val="1679463165"/>
            <w:placeholder>
              <w:docPart w:val="576B52A3B9CF47AFA9E1B62C60C15651"/>
            </w:placeholder>
            <w:showingPlcHdr/>
            <w:text/>
          </w:sdtPr>
          <w:sdtEndPr/>
          <w:sdtContent>
            <w:tc>
              <w:tcPr>
                <w:tcW w:w="2672" w:type="dxa"/>
                <w:shd w:val="clear" w:color="auto" w:fill="auto"/>
              </w:tcPr>
              <w:p w:rsidR="00EA2733" w:rsidRPr="00A4475C" w:rsidRDefault="00135AA9" w:rsidP="00135AA9">
                <w:pPr>
                  <w:spacing w:before="0" w:after="0"/>
                  <w:rPr>
                    <w:rFonts w:ascii="Gisha" w:hAnsi="Gisha" w:cs="Gisha"/>
                    <w:sz w:val="20"/>
                  </w:rPr>
                </w:pPr>
                <w:r>
                  <w:rPr>
                    <w:rStyle w:val="PlaceholderText"/>
                    <w:rFonts w:ascii="Gisha" w:hAnsi="Gisha" w:cs="Gisha"/>
                    <w:sz w:val="20"/>
                  </w:rPr>
                  <w:t>Months in post</w:t>
                </w:r>
                <w:r w:rsidR="001120FB" w:rsidRPr="00A4475C">
                  <w:rPr>
                    <w:rStyle w:val="PlaceholderText"/>
                    <w:rFonts w:ascii="Gisha" w:hAnsi="Gisha" w:cs="Gisha"/>
                    <w:sz w:val="20"/>
                  </w:rPr>
                  <w:t>.</w:t>
                </w:r>
              </w:p>
            </w:tc>
          </w:sdtContent>
        </w:sdt>
      </w:tr>
    </w:tbl>
    <w:p w:rsidR="00222E93" w:rsidRDefault="00222E93" w:rsidP="00DF28FA">
      <w:pPr>
        <w:spacing w:before="0" w:after="0"/>
        <w:rPr>
          <w:rFonts w:ascii="Gisha" w:hAnsi="Gisha" w:cs="Gisha"/>
          <w:sz w:val="2"/>
          <w:szCs w:val="2"/>
        </w:rPr>
      </w:pPr>
    </w:p>
    <w:p w:rsidR="00EC7C24" w:rsidRDefault="00EC7C24" w:rsidP="00DF28FA">
      <w:pPr>
        <w:spacing w:before="0" w:after="0"/>
        <w:rPr>
          <w:rFonts w:ascii="Gisha" w:hAnsi="Gisha" w:cs="Gisha"/>
          <w:sz w:val="2"/>
          <w:szCs w:val="2"/>
        </w:rPr>
      </w:pPr>
    </w:p>
    <w:p w:rsidR="00EC7C24" w:rsidRDefault="00EC7C24" w:rsidP="00DF28FA">
      <w:pPr>
        <w:spacing w:before="0" w:after="0"/>
        <w:rPr>
          <w:rFonts w:ascii="Gisha" w:hAnsi="Gisha" w:cs="Gisha"/>
          <w:sz w:val="2"/>
          <w:szCs w:val="2"/>
        </w:rPr>
      </w:pPr>
    </w:p>
    <w:p w:rsidR="00222E93" w:rsidRDefault="00222E93" w:rsidP="00DF28FA">
      <w:pPr>
        <w:spacing w:before="0" w:after="0"/>
        <w:rPr>
          <w:rFonts w:ascii="Gisha" w:hAnsi="Gisha" w:cs="Gisha"/>
          <w:sz w:val="2"/>
          <w:szCs w:val="2"/>
        </w:rPr>
      </w:pPr>
    </w:p>
    <w:p w:rsidR="00222E93" w:rsidRPr="008564B4" w:rsidRDefault="00222E93" w:rsidP="00DF28FA">
      <w:pPr>
        <w:spacing w:before="0" w:after="0"/>
        <w:rPr>
          <w:rFonts w:ascii="Gisha" w:hAnsi="Gisha" w:cs="Gisha"/>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07"/>
        <w:gridCol w:w="2621"/>
        <w:gridCol w:w="2617"/>
      </w:tblGrid>
      <w:tr w:rsidR="00F07FD5" w:rsidRPr="00A47118" w:rsidTr="002D0E29">
        <w:trPr>
          <w:trHeight w:val="300"/>
        </w:trPr>
        <w:tc>
          <w:tcPr>
            <w:tcW w:w="10685" w:type="dxa"/>
            <w:gridSpan w:val="4"/>
            <w:shd w:val="clear" w:color="auto" w:fill="DDD9C3" w:themeFill="background2" w:themeFillShade="E6"/>
          </w:tcPr>
          <w:p w:rsidR="00F07FD5" w:rsidRPr="00A47118" w:rsidRDefault="00F07FD5" w:rsidP="00BF39BF">
            <w:pPr>
              <w:spacing w:before="0" w:after="0"/>
              <w:rPr>
                <w:rFonts w:ascii="Gisha" w:hAnsi="Gisha" w:cs="Gisha"/>
                <w:sz w:val="16"/>
                <w:szCs w:val="16"/>
              </w:rPr>
            </w:pPr>
          </w:p>
          <w:p w:rsidR="00F07FD5" w:rsidRPr="00A47118" w:rsidRDefault="00F07FD5" w:rsidP="00BF39BF">
            <w:pPr>
              <w:spacing w:before="0" w:after="0"/>
              <w:rPr>
                <w:rFonts w:ascii="Gisha" w:hAnsi="Gisha" w:cs="Gisha"/>
                <w:b/>
                <w:sz w:val="20"/>
              </w:rPr>
            </w:pPr>
            <w:r w:rsidRPr="00A47118">
              <w:rPr>
                <w:rFonts w:ascii="Gisha" w:hAnsi="Gisha" w:cs="Gisha"/>
                <w:b/>
                <w:sz w:val="20"/>
              </w:rPr>
              <w:t>Post 2</w:t>
            </w:r>
          </w:p>
          <w:p w:rsidR="00F07FD5" w:rsidRPr="00A47118" w:rsidRDefault="00F07FD5" w:rsidP="00BF39BF">
            <w:pPr>
              <w:spacing w:before="0" w:after="0"/>
              <w:rPr>
                <w:rFonts w:ascii="Gisha" w:hAnsi="Gisha" w:cs="Gisha"/>
                <w:sz w:val="16"/>
                <w:szCs w:val="16"/>
              </w:rPr>
            </w:pPr>
          </w:p>
        </w:tc>
      </w:tr>
      <w:tr w:rsidR="00F07FD5" w:rsidRPr="00A47118" w:rsidTr="00B3688D">
        <w:tc>
          <w:tcPr>
            <w:tcW w:w="2671" w:type="dxa"/>
            <w:shd w:val="clear" w:color="auto" w:fill="E4E2EE"/>
          </w:tcPr>
          <w:p w:rsidR="00F07FD5" w:rsidRPr="00A47118" w:rsidRDefault="00F07FD5" w:rsidP="00BF39BF">
            <w:pPr>
              <w:spacing w:before="0" w:after="0"/>
              <w:rPr>
                <w:rFonts w:ascii="Gisha" w:hAnsi="Gisha" w:cs="Gisha"/>
                <w:b/>
                <w:sz w:val="20"/>
              </w:rPr>
            </w:pPr>
          </w:p>
          <w:p w:rsidR="00F07FD5" w:rsidRPr="00A47118" w:rsidRDefault="00F07FD5" w:rsidP="00BF39BF">
            <w:pPr>
              <w:spacing w:before="0" w:after="0"/>
              <w:rPr>
                <w:rFonts w:ascii="Gisha" w:hAnsi="Gisha" w:cs="Gisha"/>
                <w:b/>
                <w:sz w:val="20"/>
              </w:rPr>
            </w:pPr>
            <w:r w:rsidRPr="00A47118">
              <w:rPr>
                <w:rFonts w:ascii="Gisha" w:hAnsi="Gisha" w:cs="Gisha"/>
                <w:b/>
                <w:sz w:val="20"/>
              </w:rPr>
              <w:t>Hospital</w:t>
            </w:r>
          </w:p>
          <w:p w:rsidR="00F07FD5" w:rsidRPr="00A47118" w:rsidRDefault="00F07FD5" w:rsidP="00BF39BF">
            <w:pPr>
              <w:spacing w:before="0" w:after="0"/>
              <w:rPr>
                <w:rFonts w:ascii="Gisha" w:hAnsi="Gisha" w:cs="Gisha"/>
                <w:sz w:val="16"/>
                <w:szCs w:val="16"/>
              </w:rPr>
            </w:pPr>
          </w:p>
        </w:tc>
        <w:sdt>
          <w:sdtPr>
            <w:rPr>
              <w:rFonts w:ascii="Gisha" w:hAnsi="Gisha" w:cs="Gisha"/>
              <w:sz w:val="20"/>
            </w:rPr>
            <w:alias w:val="Hospital 2"/>
            <w:tag w:val="Hospital"/>
            <w:id w:val="228667717"/>
            <w:placeholder>
              <w:docPart w:val="7CD51B087C4D41D28A5BA3C9DDB6DC48"/>
            </w:placeholder>
            <w:showingPlcHdr/>
            <w:text/>
          </w:sdtPr>
          <w:sdtEndPr/>
          <w:sdtContent>
            <w:tc>
              <w:tcPr>
                <w:tcW w:w="2671" w:type="dxa"/>
                <w:shd w:val="clear" w:color="auto" w:fill="auto"/>
              </w:tcPr>
              <w:p w:rsidR="00F07FD5" w:rsidRPr="00A4475C" w:rsidRDefault="00A4475C" w:rsidP="00A4475C">
                <w:pPr>
                  <w:spacing w:before="0" w:after="0"/>
                  <w:rPr>
                    <w:rFonts w:ascii="Gisha" w:hAnsi="Gisha" w:cs="Gisha"/>
                    <w:sz w:val="20"/>
                  </w:rPr>
                </w:pPr>
                <w:r>
                  <w:rPr>
                    <w:rStyle w:val="PlaceholderText"/>
                    <w:rFonts w:ascii="Gisha" w:hAnsi="Gisha" w:cs="Gisha"/>
                    <w:sz w:val="20"/>
                  </w:rPr>
                  <w:t>Hospital 2.</w:t>
                </w:r>
              </w:p>
            </w:tc>
          </w:sdtContent>
        </w:sdt>
        <w:tc>
          <w:tcPr>
            <w:tcW w:w="2671" w:type="dxa"/>
            <w:shd w:val="clear" w:color="auto" w:fill="E4E2EE"/>
          </w:tcPr>
          <w:p w:rsidR="00F07FD5" w:rsidRPr="00A4475C" w:rsidRDefault="00F07FD5" w:rsidP="00BF39BF">
            <w:pPr>
              <w:spacing w:before="60" w:after="60"/>
              <w:jc w:val="left"/>
              <w:rPr>
                <w:rFonts w:ascii="Gisha" w:hAnsi="Gisha" w:cs="Gisha"/>
                <w:b/>
                <w:sz w:val="20"/>
              </w:rPr>
            </w:pPr>
            <w:r w:rsidRPr="00A4475C">
              <w:rPr>
                <w:rFonts w:ascii="Gisha" w:hAnsi="Gisha" w:cs="Gisha"/>
                <w:b/>
                <w:sz w:val="20"/>
              </w:rPr>
              <w:t>Substantive</w:t>
            </w:r>
          </w:p>
          <w:p w:rsidR="00F07FD5" w:rsidRPr="00A4475C" w:rsidRDefault="00F07FD5" w:rsidP="00BF39BF">
            <w:pPr>
              <w:spacing w:before="0" w:after="0"/>
              <w:rPr>
                <w:rFonts w:ascii="Gisha" w:hAnsi="Gisha" w:cs="Gisha"/>
                <w:sz w:val="20"/>
              </w:rPr>
            </w:pPr>
            <w:r w:rsidRPr="00A4475C">
              <w:rPr>
                <w:rFonts w:ascii="Gisha" w:hAnsi="Gisha" w:cs="Gisha"/>
                <w:b/>
                <w:sz w:val="20"/>
              </w:rPr>
              <w:t>or Locum</w:t>
            </w:r>
          </w:p>
        </w:tc>
        <w:sdt>
          <w:sdtPr>
            <w:rPr>
              <w:rFonts w:ascii="Gisha" w:hAnsi="Gisha" w:cs="Gisha"/>
              <w:sz w:val="20"/>
            </w:rPr>
            <w:alias w:val="Substantive or Locum 2"/>
            <w:tag w:val="Substantive or Locum 2"/>
            <w:id w:val="-371914122"/>
            <w:placeholder>
              <w:docPart w:val="A42699122B8147C88A53DC3778729EC3"/>
            </w:placeholder>
            <w:showingPlcHdr/>
            <w:text/>
          </w:sdtPr>
          <w:sdtEndPr/>
          <w:sdtContent>
            <w:tc>
              <w:tcPr>
                <w:tcW w:w="2672"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Substantive or Locum 2</w:t>
                </w:r>
                <w:r w:rsidR="00A4475C" w:rsidRPr="00A4475C">
                  <w:rPr>
                    <w:rStyle w:val="PlaceholderText"/>
                    <w:rFonts w:ascii="Gisha" w:hAnsi="Gisha" w:cs="Gisha"/>
                    <w:sz w:val="20"/>
                  </w:rPr>
                  <w:t>.</w:t>
                </w:r>
              </w:p>
            </w:tc>
          </w:sdtContent>
        </w:sdt>
      </w:tr>
      <w:tr w:rsidR="00F07FD5" w:rsidRPr="00A47118" w:rsidTr="00B3688D">
        <w:tc>
          <w:tcPr>
            <w:tcW w:w="2671" w:type="dxa"/>
            <w:shd w:val="clear" w:color="auto" w:fill="E4E2EE"/>
          </w:tcPr>
          <w:p w:rsidR="00F07FD5" w:rsidRPr="00A47118" w:rsidRDefault="00F07FD5" w:rsidP="00BF39BF">
            <w:pPr>
              <w:spacing w:before="0" w:after="0"/>
              <w:rPr>
                <w:rFonts w:ascii="Gisha" w:hAnsi="Gisha" w:cs="Gisha"/>
                <w:b/>
                <w:sz w:val="20"/>
              </w:rPr>
            </w:pPr>
          </w:p>
          <w:p w:rsidR="00F07FD5" w:rsidRDefault="00F07FD5" w:rsidP="00BF39BF">
            <w:pPr>
              <w:spacing w:before="0" w:after="0"/>
              <w:rPr>
                <w:rFonts w:ascii="Gisha" w:hAnsi="Gisha" w:cs="Gisha"/>
                <w:b/>
                <w:sz w:val="20"/>
              </w:rPr>
            </w:pPr>
            <w:r w:rsidRPr="00A47118">
              <w:rPr>
                <w:rFonts w:ascii="Gisha" w:hAnsi="Gisha" w:cs="Gisha"/>
                <w:b/>
                <w:sz w:val="20"/>
              </w:rPr>
              <w:t>Job Title</w:t>
            </w:r>
            <w:r w:rsidR="0058370D">
              <w:rPr>
                <w:rFonts w:ascii="Gisha" w:hAnsi="Gisha" w:cs="Gisha"/>
                <w:b/>
                <w:sz w:val="20"/>
              </w:rPr>
              <w:t xml:space="preserve"> and Grade</w:t>
            </w:r>
          </w:p>
          <w:p w:rsidR="0058370D" w:rsidRPr="00A47118" w:rsidRDefault="0058370D" w:rsidP="00BF39BF">
            <w:pPr>
              <w:spacing w:before="0" w:after="0"/>
              <w:rPr>
                <w:rFonts w:ascii="Gisha" w:hAnsi="Gisha" w:cs="Gisha"/>
                <w:sz w:val="16"/>
                <w:szCs w:val="16"/>
              </w:rPr>
            </w:pPr>
            <w:r w:rsidRPr="0058370D">
              <w:rPr>
                <w:rFonts w:ascii="Gisha" w:hAnsi="Gisha" w:cs="Gisha"/>
                <w:sz w:val="20"/>
              </w:rPr>
              <w:t>Please use your actual title, not any UK titles such as StR.</w:t>
            </w:r>
          </w:p>
          <w:p w:rsidR="00F07FD5" w:rsidRPr="00A47118" w:rsidRDefault="00F07FD5" w:rsidP="00BF39BF">
            <w:pPr>
              <w:spacing w:before="0" w:after="0"/>
              <w:rPr>
                <w:rFonts w:ascii="Gisha" w:hAnsi="Gisha" w:cs="Gisha"/>
                <w:sz w:val="16"/>
                <w:szCs w:val="16"/>
              </w:rPr>
            </w:pPr>
          </w:p>
        </w:tc>
        <w:sdt>
          <w:sdtPr>
            <w:rPr>
              <w:rFonts w:ascii="Gisha" w:hAnsi="Gisha" w:cs="Gisha"/>
              <w:sz w:val="20"/>
            </w:rPr>
            <w:alias w:val="Job Title 2"/>
            <w:tag w:val="Job Title 2"/>
            <w:id w:val="1971857988"/>
            <w:placeholder>
              <w:docPart w:val="10FD391ECACE406E81C25FF0E8491526"/>
            </w:placeholder>
            <w:showingPlcHdr/>
            <w:text/>
          </w:sdtPr>
          <w:sdtEndPr/>
          <w:sdtContent>
            <w:tc>
              <w:tcPr>
                <w:tcW w:w="2671"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Job Title 2</w:t>
                </w:r>
                <w:r w:rsidR="001120FB" w:rsidRPr="00A4475C">
                  <w:rPr>
                    <w:rStyle w:val="PlaceholderText"/>
                    <w:rFonts w:ascii="Gisha" w:hAnsi="Gisha" w:cs="Gisha"/>
                    <w:sz w:val="20"/>
                  </w:rPr>
                  <w:t>.</w:t>
                </w:r>
              </w:p>
            </w:tc>
          </w:sdtContent>
        </w:sdt>
        <w:tc>
          <w:tcPr>
            <w:tcW w:w="2671" w:type="dxa"/>
            <w:shd w:val="clear" w:color="auto" w:fill="E4E2EE"/>
          </w:tcPr>
          <w:p w:rsidR="00F07FD5" w:rsidRPr="00A4475C" w:rsidRDefault="00F07FD5" w:rsidP="00BF39BF">
            <w:pPr>
              <w:spacing w:before="0" w:after="0"/>
              <w:rPr>
                <w:rFonts w:ascii="Gisha" w:hAnsi="Gisha" w:cs="Gisha"/>
                <w:sz w:val="20"/>
              </w:rPr>
            </w:pPr>
            <w:r w:rsidRPr="00A4475C">
              <w:rPr>
                <w:rFonts w:ascii="Gisha" w:hAnsi="Gisha" w:cs="Gisha"/>
                <w:b/>
                <w:sz w:val="20"/>
              </w:rPr>
              <w:t>From</w:t>
            </w:r>
            <w:r w:rsidRPr="00A4475C">
              <w:rPr>
                <w:rFonts w:ascii="Gisha" w:hAnsi="Gisha" w:cs="Gisha"/>
                <w:b/>
                <w:sz w:val="20"/>
              </w:rPr>
              <w:br/>
              <w:t>(dd/mm/yy)</w:t>
            </w:r>
          </w:p>
        </w:tc>
        <w:sdt>
          <w:sdtPr>
            <w:rPr>
              <w:rFonts w:ascii="Gisha" w:hAnsi="Gisha" w:cs="Gisha"/>
              <w:sz w:val="20"/>
            </w:rPr>
            <w:id w:val="1117417648"/>
            <w:placeholder>
              <w:docPart w:val="C0EF46887A1D4FC6841ED77DB13FCADB"/>
            </w:placeholder>
            <w:showingPlcHdr/>
            <w:date>
              <w:dateFormat w:val="dd/MM/yyyy"/>
              <w:lid w:val="en-GB"/>
              <w:storeMappedDataAs w:val="dateTime"/>
              <w:calendar w:val="gregorian"/>
            </w:date>
          </w:sdtPr>
          <w:sdtEndPr/>
          <w:sdtContent>
            <w:tc>
              <w:tcPr>
                <w:tcW w:w="2672" w:type="dxa"/>
                <w:shd w:val="clear" w:color="auto" w:fill="auto"/>
              </w:tcPr>
              <w:p w:rsidR="00F07FD5" w:rsidRPr="00A4475C" w:rsidRDefault="001120FB" w:rsidP="00BF39BF">
                <w:pPr>
                  <w:spacing w:before="0" w:after="0"/>
                  <w:rPr>
                    <w:rFonts w:ascii="Gisha" w:hAnsi="Gisha" w:cs="Gisha"/>
                    <w:sz w:val="20"/>
                  </w:rPr>
                </w:pPr>
                <w:r w:rsidRPr="00A4475C">
                  <w:rPr>
                    <w:rStyle w:val="PlaceholderText"/>
                    <w:rFonts w:ascii="Gisha" w:hAnsi="Gisha" w:cs="Gisha"/>
                    <w:sz w:val="20"/>
                  </w:rPr>
                  <w:t>Click here to enter a date.</w:t>
                </w:r>
              </w:p>
            </w:tc>
          </w:sdtContent>
        </w:sdt>
      </w:tr>
      <w:tr w:rsidR="00F07FD5" w:rsidRPr="00A47118" w:rsidTr="00B3688D">
        <w:tc>
          <w:tcPr>
            <w:tcW w:w="2671" w:type="dxa"/>
            <w:shd w:val="clear" w:color="auto" w:fill="E4E2EE"/>
          </w:tcPr>
          <w:p w:rsidR="00F07FD5" w:rsidRPr="00A47118" w:rsidRDefault="00F07FD5" w:rsidP="00BF39BF">
            <w:pPr>
              <w:spacing w:before="0" w:after="0"/>
              <w:rPr>
                <w:rFonts w:ascii="Gisha" w:hAnsi="Gisha" w:cs="Gisha"/>
                <w:b/>
                <w:sz w:val="20"/>
              </w:rPr>
            </w:pPr>
          </w:p>
          <w:p w:rsidR="00F07FD5" w:rsidRPr="00A47118" w:rsidRDefault="00F07FD5" w:rsidP="00BF39BF">
            <w:pPr>
              <w:spacing w:before="0" w:after="0"/>
              <w:rPr>
                <w:rFonts w:ascii="Gisha" w:hAnsi="Gisha" w:cs="Gisha"/>
                <w:sz w:val="16"/>
                <w:szCs w:val="16"/>
              </w:rPr>
            </w:pPr>
            <w:r w:rsidRPr="00A47118">
              <w:rPr>
                <w:rFonts w:ascii="Gisha" w:hAnsi="Gisha" w:cs="Gisha"/>
                <w:b/>
                <w:sz w:val="20"/>
              </w:rPr>
              <w:t xml:space="preserve">Specialty </w:t>
            </w:r>
          </w:p>
          <w:p w:rsidR="00F07FD5" w:rsidRPr="00A47118" w:rsidRDefault="00F07FD5" w:rsidP="00BF39BF">
            <w:pPr>
              <w:spacing w:before="0" w:after="0"/>
              <w:rPr>
                <w:rFonts w:ascii="Gisha" w:hAnsi="Gisha" w:cs="Gisha"/>
                <w:sz w:val="16"/>
                <w:szCs w:val="16"/>
              </w:rPr>
            </w:pPr>
          </w:p>
        </w:tc>
        <w:sdt>
          <w:sdtPr>
            <w:rPr>
              <w:rFonts w:ascii="Gisha" w:hAnsi="Gisha" w:cs="Gisha"/>
              <w:sz w:val="20"/>
            </w:rPr>
            <w:alias w:val="Specialty 2"/>
            <w:tag w:val="Specialty 2"/>
            <w:id w:val="-768159540"/>
            <w:placeholder>
              <w:docPart w:val="FC0F689CAE9D447B9D33B0E85FB035C4"/>
            </w:placeholder>
            <w:showingPlcHdr/>
            <w:text/>
          </w:sdtPr>
          <w:sdtEndPr/>
          <w:sdtContent>
            <w:tc>
              <w:tcPr>
                <w:tcW w:w="2671" w:type="dxa"/>
                <w:shd w:val="clear" w:color="auto" w:fill="auto"/>
              </w:tcPr>
              <w:p w:rsidR="00F07FD5" w:rsidRPr="00A4475C" w:rsidRDefault="00AB08E8" w:rsidP="00AB08E8">
                <w:pPr>
                  <w:spacing w:before="0" w:after="0"/>
                  <w:rPr>
                    <w:rFonts w:ascii="Gisha" w:hAnsi="Gisha" w:cs="Gisha"/>
                    <w:sz w:val="20"/>
                  </w:rPr>
                </w:pPr>
                <w:r>
                  <w:rPr>
                    <w:rStyle w:val="PlaceholderText"/>
                    <w:rFonts w:ascii="Gisha" w:hAnsi="Gisha" w:cs="Gisha"/>
                    <w:sz w:val="20"/>
                  </w:rPr>
                  <w:t>Specialty 2</w:t>
                </w:r>
                <w:r w:rsidR="001120FB" w:rsidRPr="00A4475C">
                  <w:rPr>
                    <w:rStyle w:val="PlaceholderText"/>
                    <w:rFonts w:ascii="Gisha" w:hAnsi="Gisha" w:cs="Gisha"/>
                    <w:sz w:val="20"/>
                  </w:rPr>
                  <w:t>.</w:t>
                </w:r>
              </w:p>
            </w:tc>
          </w:sdtContent>
        </w:sdt>
        <w:tc>
          <w:tcPr>
            <w:tcW w:w="2671" w:type="dxa"/>
            <w:shd w:val="clear" w:color="auto" w:fill="E4E2EE"/>
          </w:tcPr>
          <w:p w:rsidR="00F07FD5" w:rsidRPr="00A4475C" w:rsidRDefault="00F07FD5" w:rsidP="00BF39BF">
            <w:pPr>
              <w:spacing w:before="60" w:after="60"/>
              <w:jc w:val="left"/>
              <w:rPr>
                <w:rFonts w:ascii="Gisha" w:hAnsi="Gisha" w:cs="Gisha"/>
                <w:b/>
                <w:sz w:val="20"/>
              </w:rPr>
            </w:pPr>
            <w:r w:rsidRPr="00A4475C">
              <w:rPr>
                <w:rFonts w:ascii="Gisha" w:hAnsi="Gisha" w:cs="Gisha"/>
                <w:b/>
                <w:sz w:val="20"/>
              </w:rPr>
              <w:t>To</w:t>
            </w:r>
          </w:p>
          <w:p w:rsidR="00F07FD5" w:rsidRPr="00A4475C" w:rsidRDefault="00F07FD5" w:rsidP="00BF39BF">
            <w:pPr>
              <w:spacing w:before="0" w:after="0"/>
              <w:rPr>
                <w:rFonts w:ascii="Gisha" w:hAnsi="Gisha" w:cs="Gisha"/>
                <w:sz w:val="20"/>
              </w:rPr>
            </w:pPr>
            <w:r w:rsidRPr="00A4475C">
              <w:rPr>
                <w:rFonts w:ascii="Gisha" w:hAnsi="Gisha" w:cs="Gisha"/>
                <w:b/>
                <w:sz w:val="20"/>
              </w:rPr>
              <w:t>(dd/mm/yy)</w:t>
            </w:r>
          </w:p>
        </w:tc>
        <w:sdt>
          <w:sdtPr>
            <w:rPr>
              <w:rFonts w:ascii="Gisha" w:hAnsi="Gisha" w:cs="Gisha"/>
              <w:sz w:val="20"/>
            </w:rPr>
            <w:id w:val="2028901830"/>
            <w:placeholder>
              <w:docPart w:val="80A80F961E0741BD80CEEA6585EE4D23"/>
            </w:placeholder>
            <w:showingPlcHdr/>
            <w:date>
              <w:dateFormat w:val="dd/MM/yyyy"/>
              <w:lid w:val="en-GB"/>
              <w:storeMappedDataAs w:val="dateTime"/>
              <w:calendar w:val="gregorian"/>
            </w:date>
          </w:sdtPr>
          <w:sdtEndPr/>
          <w:sdtContent>
            <w:tc>
              <w:tcPr>
                <w:tcW w:w="2672" w:type="dxa"/>
                <w:shd w:val="clear" w:color="auto" w:fill="auto"/>
              </w:tcPr>
              <w:p w:rsidR="00F07FD5" w:rsidRPr="00A4475C" w:rsidRDefault="001120FB" w:rsidP="00BF39BF">
                <w:pPr>
                  <w:spacing w:before="0" w:after="0"/>
                  <w:rPr>
                    <w:rFonts w:ascii="Gisha" w:hAnsi="Gisha" w:cs="Gisha"/>
                    <w:sz w:val="20"/>
                  </w:rPr>
                </w:pPr>
                <w:r w:rsidRPr="00A4475C">
                  <w:rPr>
                    <w:rStyle w:val="PlaceholderText"/>
                    <w:rFonts w:ascii="Gisha" w:hAnsi="Gisha" w:cs="Gisha"/>
                    <w:sz w:val="20"/>
                  </w:rPr>
                  <w:t>Click here to enter a date.</w:t>
                </w:r>
              </w:p>
            </w:tc>
          </w:sdtContent>
        </w:sdt>
      </w:tr>
      <w:tr w:rsidR="00F07FD5" w:rsidRPr="00A47118" w:rsidTr="00EC7C24">
        <w:trPr>
          <w:trHeight w:val="793"/>
        </w:trPr>
        <w:tc>
          <w:tcPr>
            <w:tcW w:w="2671" w:type="dxa"/>
            <w:shd w:val="clear" w:color="auto" w:fill="E4E2EE"/>
          </w:tcPr>
          <w:p w:rsidR="00F07FD5" w:rsidRPr="00A47118" w:rsidRDefault="00F07FD5" w:rsidP="00BF39BF">
            <w:pPr>
              <w:spacing w:before="0" w:after="0"/>
              <w:rPr>
                <w:rFonts w:ascii="Gisha" w:hAnsi="Gisha" w:cs="Gisha"/>
                <w:b/>
                <w:sz w:val="20"/>
              </w:rPr>
            </w:pPr>
          </w:p>
          <w:p w:rsidR="00F07FD5" w:rsidRPr="00A47118" w:rsidRDefault="00F07FD5" w:rsidP="00BF39BF">
            <w:pPr>
              <w:spacing w:before="0" w:after="0"/>
              <w:rPr>
                <w:rFonts w:ascii="Gisha" w:hAnsi="Gisha" w:cs="Gisha"/>
                <w:b/>
                <w:sz w:val="20"/>
              </w:rPr>
            </w:pPr>
            <w:r w:rsidRPr="00A47118">
              <w:rPr>
                <w:rFonts w:ascii="Gisha" w:hAnsi="Gisha" w:cs="Gisha"/>
                <w:b/>
                <w:sz w:val="20"/>
              </w:rPr>
              <w:t xml:space="preserve">Approved for training </w:t>
            </w:r>
          </w:p>
          <w:p w:rsidR="00F07FD5" w:rsidRPr="00A47118" w:rsidRDefault="00F07FD5" w:rsidP="00BF39BF">
            <w:pPr>
              <w:spacing w:before="0" w:after="0"/>
              <w:rPr>
                <w:rFonts w:ascii="Gisha" w:hAnsi="Gisha" w:cs="Gisha"/>
                <w:sz w:val="16"/>
                <w:szCs w:val="16"/>
              </w:rPr>
            </w:pPr>
            <w:r w:rsidRPr="00A47118">
              <w:rPr>
                <w:rFonts w:ascii="Gisha" w:hAnsi="Gisha" w:cs="Gisha"/>
                <w:b/>
                <w:sz w:val="20"/>
              </w:rPr>
              <w:t>(yes or no)</w:t>
            </w:r>
          </w:p>
          <w:p w:rsidR="00F07FD5" w:rsidRPr="007A29F7" w:rsidRDefault="00F07FD5" w:rsidP="00BF39BF">
            <w:pPr>
              <w:spacing w:before="0" w:after="0"/>
              <w:rPr>
                <w:rFonts w:ascii="Gisha" w:hAnsi="Gisha" w:cs="Gisha"/>
                <w:sz w:val="12"/>
                <w:szCs w:val="12"/>
              </w:rPr>
            </w:pPr>
          </w:p>
        </w:tc>
        <w:tc>
          <w:tcPr>
            <w:tcW w:w="2671" w:type="dxa"/>
            <w:shd w:val="clear" w:color="auto" w:fill="auto"/>
          </w:tcPr>
          <w:p w:rsidR="00F07FD5" w:rsidRPr="00A4475C" w:rsidRDefault="001120FB" w:rsidP="00BF39BF">
            <w:pPr>
              <w:spacing w:before="0" w:after="0"/>
              <w:rPr>
                <w:rFonts w:ascii="Gisha" w:hAnsi="Gisha" w:cs="Gisha"/>
                <w:sz w:val="20"/>
              </w:rPr>
            </w:pPr>
            <w:r w:rsidRPr="00A4475C">
              <w:rPr>
                <w:rFonts w:ascii="Gisha" w:hAnsi="Gisha" w:cs="Gisha"/>
                <w:sz w:val="20"/>
              </w:rPr>
              <w:t xml:space="preserve">Yes </w:t>
            </w:r>
            <w:sdt>
              <w:sdtPr>
                <w:rPr>
                  <w:rFonts w:ascii="Gisha" w:hAnsi="Gisha" w:cs="Gisha"/>
                  <w:sz w:val="20"/>
                </w:rPr>
                <w:id w:val="-1177037127"/>
                <w14:checkbox>
                  <w14:checked w14:val="0"/>
                  <w14:checkedState w14:val="2612" w14:font="MS Gothic"/>
                  <w14:uncheckedState w14:val="2610" w14:font="MS Gothic"/>
                </w14:checkbox>
              </w:sdtPr>
              <w:sdtEndPr/>
              <w:sdtContent>
                <w:r w:rsidR="00A4475C" w:rsidRPr="00A4475C">
                  <w:rPr>
                    <w:rFonts w:ascii="MS Gothic" w:eastAsia="MS Gothic" w:hAnsi="MS Gothic" w:cs="MS Gothic" w:hint="eastAsia"/>
                    <w:sz w:val="20"/>
                  </w:rPr>
                  <w:t>☐</w:t>
                </w:r>
              </w:sdtContent>
            </w:sdt>
            <w:r w:rsidRPr="00A4475C">
              <w:rPr>
                <w:rFonts w:ascii="Gisha" w:hAnsi="Gisha" w:cs="Gisha"/>
                <w:sz w:val="20"/>
              </w:rPr>
              <w:t xml:space="preserve"> No</w:t>
            </w:r>
            <w:r w:rsidR="00A4475C" w:rsidRPr="00A4475C">
              <w:rPr>
                <w:rFonts w:ascii="Gisha" w:hAnsi="Gisha" w:cs="Gisha"/>
                <w:sz w:val="20"/>
              </w:rPr>
              <w:t xml:space="preserve"> </w:t>
            </w:r>
            <w:sdt>
              <w:sdtPr>
                <w:rPr>
                  <w:rFonts w:ascii="Gisha" w:hAnsi="Gisha" w:cs="Gisha"/>
                  <w:sz w:val="20"/>
                </w:rPr>
                <w:id w:val="-834684643"/>
                <w14:checkbox>
                  <w14:checked w14:val="0"/>
                  <w14:checkedState w14:val="2612" w14:font="MS Gothic"/>
                  <w14:uncheckedState w14:val="2610" w14:font="MS Gothic"/>
                </w14:checkbox>
              </w:sdtPr>
              <w:sdtEndPr/>
              <w:sdtContent>
                <w:r w:rsidR="00A4475C" w:rsidRPr="00A4475C">
                  <w:rPr>
                    <w:rFonts w:ascii="MS Gothic" w:eastAsia="MS Gothic" w:hAnsi="MS Gothic" w:cs="MS Gothic" w:hint="eastAsia"/>
                    <w:sz w:val="20"/>
                  </w:rPr>
                  <w:t>☐</w:t>
                </w:r>
              </w:sdtContent>
            </w:sdt>
          </w:p>
        </w:tc>
        <w:tc>
          <w:tcPr>
            <w:tcW w:w="2671" w:type="dxa"/>
            <w:shd w:val="clear" w:color="auto" w:fill="E4E2EE"/>
          </w:tcPr>
          <w:p w:rsidR="00F07FD5" w:rsidRPr="00A4475C" w:rsidRDefault="00F07FD5" w:rsidP="00BF39BF">
            <w:pPr>
              <w:spacing w:before="60" w:after="60"/>
              <w:jc w:val="left"/>
              <w:rPr>
                <w:rFonts w:ascii="Gisha" w:hAnsi="Gisha" w:cs="Gisha"/>
                <w:b/>
                <w:sz w:val="20"/>
              </w:rPr>
            </w:pPr>
            <w:r w:rsidRPr="00A4475C">
              <w:rPr>
                <w:rFonts w:ascii="Gisha" w:hAnsi="Gisha" w:cs="Gisha"/>
                <w:b/>
                <w:sz w:val="20"/>
              </w:rPr>
              <w:t>Months in post</w:t>
            </w:r>
          </w:p>
          <w:p w:rsidR="00F07FD5" w:rsidRPr="00A4475C" w:rsidRDefault="00F07FD5" w:rsidP="00BF39BF">
            <w:pPr>
              <w:spacing w:before="0" w:after="0"/>
              <w:rPr>
                <w:rFonts w:ascii="Gisha" w:hAnsi="Gisha" w:cs="Gisha"/>
                <w:sz w:val="20"/>
              </w:rPr>
            </w:pPr>
            <w:r w:rsidRPr="00A4475C">
              <w:rPr>
                <w:rFonts w:ascii="Gisha" w:hAnsi="Gisha" w:cs="Gisha"/>
                <w:b/>
                <w:sz w:val="20"/>
              </w:rPr>
              <w:t>(w.t.e)</w:t>
            </w:r>
          </w:p>
        </w:tc>
        <w:sdt>
          <w:sdtPr>
            <w:rPr>
              <w:rFonts w:ascii="Gisha" w:hAnsi="Gisha" w:cs="Gisha"/>
              <w:sz w:val="20"/>
            </w:rPr>
            <w:alias w:val="Months in post 2"/>
            <w:tag w:val="Months in post 2"/>
            <w:id w:val="-1402218128"/>
            <w:placeholder>
              <w:docPart w:val="1FD02D55355342C09CAD39480674505C"/>
            </w:placeholder>
            <w:showingPlcHdr/>
            <w:text/>
          </w:sdtPr>
          <w:sdtEndPr/>
          <w:sdtContent>
            <w:tc>
              <w:tcPr>
                <w:tcW w:w="2672"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Months in post</w:t>
                </w:r>
                <w:r w:rsidR="00A4475C" w:rsidRPr="00A4475C">
                  <w:rPr>
                    <w:rStyle w:val="PlaceholderText"/>
                    <w:rFonts w:ascii="Gisha" w:hAnsi="Gisha" w:cs="Gisha"/>
                    <w:sz w:val="20"/>
                  </w:rPr>
                  <w:t>.</w:t>
                </w:r>
              </w:p>
            </w:tc>
          </w:sdtContent>
        </w:sdt>
      </w:tr>
      <w:tr w:rsidR="00EC7C24" w:rsidRPr="00A47118" w:rsidTr="007A4D78">
        <w:trPr>
          <w:trHeight w:val="60"/>
        </w:trPr>
        <w:tc>
          <w:tcPr>
            <w:tcW w:w="10685" w:type="dxa"/>
            <w:gridSpan w:val="4"/>
            <w:shd w:val="clear" w:color="auto" w:fill="auto"/>
          </w:tcPr>
          <w:p w:rsidR="00EC7C24" w:rsidRDefault="00EC7C24" w:rsidP="00135AA9">
            <w:pPr>
              <w:spacing w:before="0" w:after="0"/>
              <w:rPr>
                <w:rFonts w:ascii="Gisha" w:hAnsi="Gisha" w:cs="Gisha"/>
                <w:sz w:val="2"/>
                <w:szCs w:val="2"/>
              </w:rPr>
            </w:pPr>
          </w:p>
          <w:p w:rsidR="00823803" w:rsidRDefault="00823803" w:rsidP="00135AA9">
            <w:pPr>
              <w:spacing w:before="0" w:after="0"/>
              <w:rPr>
                <w:rFonts w:ascii="Gisha" w:hAnsi="Gisha" w:cs="Gisha"/>
                <w:sz w:val="2"/>
                <w:szCs w:val="2"/>
              </w:rPr>
            </w:pPr>
          </w:p>
          <w:p w:rsidR="00823803" w:rsidRDefault="00823803" w:rsidP="00135AA9">
            <w:pPr>
              <w:spacing w:before="0" w:after="0"/>
              <w:rPr>
                <w:rFonts w:ascii="Gisha" w:hAnsi="Gisha" w:cs="Gisha"/>
                <w:sz w:val="2"/>
                <w:szCs w:val="2"/>
              </w:rPr>
            </w:pPr>
          </w:p>
          <w:p w:rsidR="00823803" w:rsidRDefault="00823803" w:rsidP="00135AA9">
            <w:pPr>
              <w:spacing w:before="0" w:after="0"/>
              <w:rPr>
                <w:rFonts w:ascii="Gisha" w:hAnsi="Gisha" w:cs="Gisha"/>
                <w:sz w:val="2"/>
                <w:szCs w:val="2"/>
              </w:rPr>
            </w:pPr>
          </w:p>
          <w:p w:rsidR="00823803" w:rsidRPr="00EC7C24" w:rsidRDefault="00823803" w:rsidP="00135AA9">
            <w:pPr>
              <w:spacing w:before="0" w:after="0"/>
              <w:rPr>
                <w:rFonts w:ascii="Gisha" w:hAnsi="Gisha" w:cs="Gisha"/>
                <w:sz w:val="2"/>
                <w:szCs w:val="2"/>
              </w:rPr>
            </w:pPr>
          </w:p>
        </w:tc>
      </w:tr>
      <w:tr w:rsidR="00F07FD5" w:rsidRPr="00A47118" w:rsidTr="002D0E29">
        <w:trPr>
          <w:trHeight w:val="300"/>
        </w:trPr>
        <w:tc>
          <w:tcPr>
            <w:tcW w:w="10685" w:type="dxa"/>
            <w:gridSpan w:val="4"/>
            <w:shd w:val="clear" w:color="auto" w:fill="DDD9C3" w:themeFill="background2" w:themeFillShade="E6"/>
          </w:tcPr>
          <w:p w:rsidR="00F07FD5" w:rsidRPr="00A4475C" w:rsidRDefault="00F07FD5" w:rsidP="00BF39BF">
            <w:pPr>
              <w:spacing w:before="0" w:after="0"/>
              <w:rPr>
                <w:rFonts w:ascii="Gisha" w:hAnsi="Gisha" w:cs="Gisha"/>
                <w:sz w:val="20"/>
              </w:rPr>
            </w:pPr>
          </w:p>
          <w:p w:rsidR="00F07FD5" w:rsidRPr="00A4475C" w:rsidRDefault="00F07FD5" w:rsidP="00BF39BF">
            <w:pPr>
              <w:spacing w:before="0" w:after="0"/>
              <w:rPr>
                <w:rFonts w:ascii="Gisha" w:hAnsi="Gisha" w:cs="Gisha"/>
                <w:b/>
                <w:sz w:val="20"/>
              </w:rPr>
            </w:pPr>
            <w:r w:rsidRPr="00A4475C">
              <w:rPr>
                <w:rFonts w:ascii="Gisha" w:hAnsi="Gisha" w:cs="Gisha"/>
                <w:b/>
                <w:sz w:val="20"/>
              </w:rPr>
              <w:t>Post 3</w:t>
            </w:r>
          </w:p>
          <w:p w:rsidR="00F07FD5" w:rsidRPr="00A4475C" w:rsidRDefault="00F07FD5" w:rsidP="00BF39BF">
            <w:pPr>
              <w:spacing w:before="0" w:after="0"/>
              <w:rPr>
                <w:rFonts w:ascii="Gisha" w:hAnsi="Gisha" w:cs="Gisha"/>
                <w:sz w:val="20"/>
              </w:rPr>
            </w:pPr>
          </w:p>
        </w:tc>
      </w:tr>
      <w:tr w:rsidR="00F07FD5" w:rsidRPr="00A47118" w:rsidTr="00B3688D">
        <w:tc>
          <w:tcPr>
            <w:tcW w:w="2671" w:type="dxa"/>
            <w:shd w:val="clear" w:color="auto" w:fill="E4E2EE"/>
          </w:tcPr>
          <w:p w:rsidR="00F07FD5" w:rsidRPr="00A47118" w:rsidRDefault="00F07FD5" w:rsidP="00BF39BF">
            <w:pPr>
              <w:spacing w:before="0" w:after="0"/>
              <w:rPr>
                <w:rFonts w:ascii="Gisha" w:hAnsi="Gisha" w:cs="Gisha"/>
                <w:b/>
                <w:sz w:val="20"/>
              </w:rPr>
            </w:pPr>
          </w:p>
          <w:p w:rsidR="00F07FD5" w:rsidRPr="00A47118" w:rsidRDefault="00F07FD5" w:rsidP="00BF39BF">
            <w:pPr>
              <w:spacing w:before="0" w:after="0"/>
              <w:rPr>
                <w:rFonts w:ascii="Gisha" w:hAnsi="Gisha" w:cs="Gisha"/>
                <w:b/>
                <w:sz w:val="20"/>
              </w:rPr>
            </w:pPr>
            <w:r w:rsidRPr="00A47118">
              <w:rPr>
                <w:rFonts w:ascii="Gisha" w:hAnsi="Gisha" w:cs="Gisha"/>
                <w:b/>
                <w:sz w:val="20"/>
              </w:rPr>
              <w:t>Hospital</w:t>
            </w:r>
          </w:p>
          <w:p w:rsidR="00F07FD5" w:rsidRPr="00A47118" w:rsidRDefault="00F07FD5" w:rsidP="00BF39BF">
            <w:pPr>
              <w:spacing w:before="0" w:after="0"/>
              <w:rPr>
                <w:rFonts w:ascii="Gisha" w:hAnsi="Gisha" w:cs="Gisha"/>
                <w:sz w:val="16"/>
                <w:szCs w:val="16"/>
              </w:rPr>
            </w:pPr>
          </w:p>
        </w:tc>
        <w:sdt>
          <w:sdtPr>
            <w:rPr>
              <w:rFonts w:ascii="Gisha" w:hAnsi="Gisha" w:cs="Gisha"/>
              <w:sz w:val="20"/>
            </w:rPr>
            <w:alias w:val="Hospital 3"/>
            <w:tag w:val="Hospital"/>
            <w:id w:val="2031746421"/>
            <w:placeholder>
              <w:docPart w:val="3F5234B7BBE748F6940247BEF570D324"/>
            </w:placeholder>
            <w:showingPlcHdr/>
            <w:text/>
          </w:sdtPr>
          <w:sdtEndPr/>
          <w:sdtContent>
            <w:tc>
              <w:tcPr>
                <w:tcW w:w="2671" w:type="dxa"/>
                <w:shd w:val="clear" w:color="auto" w:fill="auto"/>
              </w:tcPr>
              <w:p w:rsidR="00F07FD5" w:rsidRPr="00A4475C" w:rsidRDefault="00A4475C" w:rsidP="00A4475C">
                <w:pPr>
                  <w:spacing w:before="0" w:after="0"/>
                  <w:rPr>
                    <w:rFonts w:ascii="Gisha" w:hAnsi="Gisha" w:cs="Gisha"/>
                    <w:sz w:val="20"/>
                  </w:rPr>
                </w:pPr>
                <w:r>
                  <w:rPr>
                    <w:rStyle w:val="PlaceholderText"/>
                    <w:rFonts w:ascii="Gisha" w:hAnsi="Gisha" w:cs="Gisha"/>
                    <w:sz w:val="20"/>
                  </w:rPr>
                  <w:t>Hospital 3</w:t>
                </w:r>
                <w:r w:rsidR="001120FB" w:rsidRPr="00A4475C">
                  <w:rPr>
                    <w:rStyle w:val="PlaceholderText"/>
                    <w:rFonts w:ascii="Gisha" w:hAnsi="Gisha" w:cs="Gisha"/>
                    <w:sz w:val="20"/>
                  </w:rPr>
                  <w:t>.</w:t>
                </w:r>
              </w:p>
            </w:tc>
          </w:sdtContent>
        </w:sdt>
        <w:tc>
          <w:tcPr>
            <w:tcW w:w="2671" w:type="dxa"/>
            <w:shd w:val="clear" w:color="auto" w:fill="E4E2EE"/>
          </w:tcPr>
          <w:p w:rsidR="00F07FD5" w:rsidRPr="00A4475C" w:rsidRDefault="00F07FD5" w:rsidP="00BF39BF">
            <w:pPr>
              <w:spacing w:before="60" w:after="60"/>
              <w:jc w:val="left"/>
              <w:rPr>
                <w:rFonts w:ascii="Gisha" w:hAnsi="Gisha" w:cs="Gisha"/>
                <w:b/>
                <w:sz w:val="20"/>
              </w:rPr>
            </w:pPr>
            <w:r w:rsidRPr="00A4475C">
              <w:rPr>
                <w:rFonts w:ascii="Gisha" w:hAnsi="Gisha" w:cs="Gisha"/>
                <w:b/>
                <w:sz w:val="20"/>
              </w:rPr>
              <w:t>Substantive</w:t>
            </w:r>
          </w:p>
          <w:p w:rsidR="00F07FD5" w:rsidRPr="00A4475C" w:rsidRDefault="00F07FD5" w:rsidP="00BF39BF">
            <w:pPr>
              <w:spacing w:before="0" w:after="0"/>
              <w:rPr>
                <w:rFonts w:ascii="Gisha" w:hAnsi="Gisha" w:cs="Gisha"/>
                <w:sz w:val="20"/>
              </w:rPr>
            </w:pPr>
            <w:r w:rsidRPr="00A4475C">
              <w:rPr>
                <w:rFonts w:ascii="Gisha" w:hAnsi="Gisha" w:cs="Gisha"/>
                <w:b/>
                <w:sz w:val="20"/>
              </w:rPr>
              <w:t>or Locum</w:t>
            </w:r>
          </w:p>
        </w:tc>
        <w:sdt>
          <w:sdtPr>
            <w:rPr>
              <w:rFonts w:ascii="Gisha" w:hAnsi="Gisha" w:cs="Gisha"/>
              <w:sz w:val="20"/>
            </w:rPr>
            <w:alias w:val="Substantive or Locum 3"/>
            <w:tag w:val="Substantive or Locum 3"/>
            <w:id w:val="376743700"/>
            <w:placeholder>
              <w:docPart w:val="ACE8DACAA1BD428BB0765F06607029DA"/>
            </w:placeholder>
            <w:showingPlcHdr/>
            <w:text/>
          </w:sdtPr>
          <w:sdtEndPr/>
          <w:sdtContent>
            <w:tc>
              <w:tcPr>
                <w:tcW w:w="2672" w:type="dxa"/>
                <w:shd w:val="clear" w:color="auto" w:fill="auto"/>
              </w:tcPr>
              <w:p w:rsidR="00F07FD5" w:rsidRPr="00A4475C" w:rsidRDefault="00135AA9" w:rsidP="00BF39BF">
                <w:pPr>
                  <w:spacing w:before="0" w:after="0"/>
                  <w:rPr>
                    <w:rFonts w:ascii="Gisha" w:hAnsi="Gisha" w:cs="Gisha"/>
                    <w:sz w:val="20"/>
                  </w:rPr>
                </w:pPr>
                <w:r>
                  <w:rPr>
                    <w:rStyle w:val="PlaceholderText"/>
                    <w:rFonts w:ascii="Gisha" w:hAnsi="Gisha" w:cs="Gisha"/>
                    <w:sz w:val="20"/>
                  </w:rPr>
                  <w:t>Substantive or Locum 3</w:t>
                </w:r>
                <w:r w:rsidR="00A4475C" w:rsidRPr="00A4475C">
                  <w:rPr>
                    <w:rStyle w:val="PlaceholderText"/>
                    <w:rFonts w:ascii="Gisha" w:hAnsi="Gisha" w:cs="Gisha"/>
                    <w:sz w:val="20"/>
                  </w:rPr>
                  <w:t>.</w:t>
                </w:r>
              </w:p>
            </w:tc>
          </w:sdtContent>
        </w:sdt>
      </w:tr>
      <w:tr w:rsidR="00F07FD5" w:rsidRPr="00A47118" w:rsidTr="00B3688D">
        <w:tc>
          <w:tcPr>
            <w:tcW w:w="2671" w:type="dxa"/>
            <w:shd w:val="clear" w:color="auto" w:fill="E4E2EE"/>
          </w:tcPr>
          <w:p w:rsidR="00F07FD5" w:rsidRPr="00A47118" w:rsidRDefault="00F07FD5" w:rsidP="00BF39BF">
            <w:pPr>
              <w:spacing w:before="0" w:after="0"/>
              <w:rPr>
                <w:rFonts w:ascii="Gisha" w:hAnsi="Gisha" w:cs="Gisha"/>
                <w:b/>
                <w:sz w:val="20"/>
              </w:rPr>
            </w:pPr>
          </w:p>
          <w:p w:rsidR="00F07FD5" w:rsidRDefault="00F07FD5" w:rsidP="00BF39BF">
            <w:pPr>
              <w:spacing w:before="0" w:after="0"/>
              <w:rPr>
                <w:rFonts w:ascii="Gisha" w:hAnsi="Gisha" w:cs="Gisha"/>
                <w:b/>
                <w:sz w:val="20"/>
              </w:rPr>
            </w:pPr>
            <w:r w:rsidRPr="00A47118">
              <w:rPr>
                <w:rFonts w:ascii="Gisha" w:hAnsi="Gisha" w:cs="Gisha"/>
                <w:b/>
                <w:sz w:val="20"/>
              </w:rPr>
              <w:t>Job Title</w:t>
            </w:r>
            <w:r w:rsidR="0058370D">
              <w:rPr>
                <w:rFonts w:ascii="Gisha" w:hAnsi="Gisha" w:cs="Gisha"/>
                <w:b/>
                <w:sz w:val="20"/>
              </w:rPr>
              <w:t xml:space="preserve"> and Grade</w:t>
            </w:r>
          </w:p>
          <w:p w:rsidR="0058370D" w:rsidRPr="00A47118" w:rsidRDefault="0058370D" w:rsidP="00BF39BF">
            <w:pPr>
              <w:spacing w:before="0" w:after="0"/>
              <w:rPr>
                <w:rFonts w:ascii="Gisha" w:hAnsi="Gisha" w:cs="Gisha"/>
                <w:sz w:val="16"/>
                <w:szCs w:val="16"/>
              </w:rPr>
            </w:pPr>
            <w:r w:rsidRPr="0058370D">
              <w:rPr>
                <w:rFonts w:ascii="Gisha" w:hAnsi="Gisha" w:cs="Gisha"/>
                <w:sz w:val="20"/>
              </w:rPr>
              <w:t>Please use your actual title, not any UK titles such as StR.</w:t>
            </w:r>
          </w:p>
          <w:p w:rsidR="00F07FD5" w:rsidRPr="00A47118" w:rsidRDefault="00F07FD5" w:rsidP="00BF39BF">
            <w:pPr>
              <w:spacing w:before="0" w:after="0"/>
              <w:rPr>
                <w:rFonts w:ascii="Gisha" w:hAnsi="Gisha" w:cs="Gisha"/>
                <w:sz w:val="16"/>
                <w:szCs w:val="16"/>
              </w:rPr>
            </w:pPr>
          </w:p>
        </w:tc>
        <w:sdt>
          <w:sdtPr>
            <w:rPr>
              <w:rFonts w:ascii="Gisha" w:hAnsi="Gisha" w:cs="Gisha"/>
              <w:sz w:val="20"/>
            </w:rPr>
            <w:alias w:val="Job Title 3"/>
            <w:tag w:val="Job Title 3"/>
            <w:id w:val="-547305394"/>
            <w:placeholder>
              <w:docPart w:val="3F92037E1FD949B286185CE6579C9345"/>
            </w:placeholder>
            <w:showingPlcHdr/>
            <w:text/>
          </w:sdtPr>
          <w:sdtEndPr/>
          <w:sdtContent>
            <w:tc>
              <w:tcPr>
                <w:tcW w:w="2671"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Job Title 3</w:t>
                </w:r>
                <w:r w:rsidR="001120FB" w:rsidRPr="00A4475C">
                  <w:rPr>
                    <w:rStyle w:val="PlaceholderText"/>
                    <w:rFonts w:ascii="Gisha" w:hAnsi="Gisha" w:cs="Gisha"/>
                    <w:sz w:val="20"/>
                  </w:rPr>
                  <w:t>.</w:t>
                </w:r>
              </w:p>
            </w:tc>
          </w:sdtContent>
        </w:sdt>
        <w:tc>
          <w:tcPr>
            <w:tcW w:w="2671" w:type="dxa"/>
            <w:shd w:val="clear" w:color="auto" w:fill="E4E2EE"/>
          </w:tcPr>
          <w:p w:rsidR="00F07FD5" w:rsidRPr="00A4475C" w:rsidRDefault="00F07FD5" w:rsidP="00BF39BF">
            <w:pPr>
              <w:spacing w:before="0" w:after="0"/>
              <w:rPr>
                <w:rFonts w:ascii="Gisha" w:hAnsi="Gisha" w:cs="Gisha"/>
                <w:sz w:val="20"/>
              </w:rPr>
            </w:pPr>
            <w:r w:rsidRPr="00A4475C">
              <w:rPr>
                <w:rFonts w:ascii="Gisha" w:hAnsi="Gisha" w:cs="Gisha"/>
                <w:b/>
                <w:sz w:val="20"/>
              </w:rPr>
              <w:t>From</w:t>
            </w:r>
            <w:r w:rsidRPr="00A4475C">
              <w:rPr>
                <w:rFonts w:ascii="Gisha" w:hAnsi="Gisha" w:cs="Gisha"/>
                <w:b/>
                <w:sz w:val="20"/>
              </w:rPr>
              <w:br/>
              <w:t>(dd/mm/yy)</w:t>
            </w:r>
          </w:p>
        </w:tc>
        <w:sdt>
          <w:sdtPr>
            <w:rPr>
              <w:rFonts w:ascii="Gisha" w:hAnsi="Gisha" w:cs="Gisha"/>
              <w:sz w:val="20"/>
            </w:rPr>
            <w:id w:val="948280348"/>
            <w:placeholder>
              <w:docPart w:val="2A7FE28F5BAA4FD79EE65FCD23397C93"/>
            </w:placeholder>
            <w:showingPlcHdr/>
            <w:date>
              <w:dateFormat w:val="dd/MM/yyyy"/>
              <w:lid w:val="en-GB"/>
              <w:storeMappedDataAs w:val="dateTime"/>
              <w:calendar w:val="gregorian"/>
            </w:date>
          </w:sdtPr>
          <w:sdtEndPr/>
          <w:sdtContent>
            <w:tc>
              <w:tcPr>
                <w:tcW w:w="2672" w:type="dxa"/>
                <w:shd w:val="clear" w:color="auto" w:fill="auto"/>
              </w:tcPr>
              <w:p w:rsidR="00F07FD5" w:rsidRPr="00A4475C" w:rsidRDefault="001120FB" w:rsidP="00BF39BF">
                <w:pPr>
                  <w:spacing w:before="0" w:after="0"/>
                  <w:rPr>
                    <w:rFonts w:ascii="Gisha" w:hAnsi="Gisha" w:cs="Gisha"/>
                    <w:sz w:val="20"/>
                  </w:rPr>
                </w:pPr>
                <w:r w:rsidRPr="00A4475C">
                  <w:rPr>
                    <w:rStyle w:val="PlaceholderText"/>
                    <w:rFonts w:ascii="Gisha" w:hAnsi="Gisha" w:cs="Gisha"/>
                    <w:sz w:val="20"/>
                  </w:rPr>
                  <w:t>Click here to enter a date.</w:t>
                </w:r>
              </w:p>
            </w:tc>
          </w:sdtContent>
        </w:sdt>
      </w:tr>
      <w:tr w:rsidR="00F07FD5" w:rsidRPr="00A47118" w:rsidTr="00B3688D">
        <w:tc>
          <w:tcPr>
            <w:tcW w:w="2671" w:type="dxa"/>
            <w:shd w:val="clear" w:color="auto" w:fill="E4E2EE"/>
          </w:tcPr>
          <w:p w:rsidR="00F07FD5" w:rsidRPr="00A47118" w:rsidRDefault="00F07FD5" w:rsidP="00BF39BF">
            <w:pPr>
              <w:spacing w:before="0" w:after="0"/>
              <w:rPr>
                <w:rFonts w:ascii="Gisha" w:hAnsi="Gisha" w:cs="Gisha"/>
                <w:b/>
                <w:sz w:val="20"/>
              </w:rPr>
            </w:pPr>
          </w:p>
          <w:p w:rsidR="00F07FD5" w:rsidRPr="00A47118" w:rsidRDefault="00F07FD5" w:rsidP="00BF39BF">
            <w:pPr>
              <w:spacing w:before="0" w:after="0"/>
              <w:rPr>
                <w:rFonts w:ascii="Gisha" w:hAnsi="Gisha" w:cs="Gisha"/>
                <w:sz w:val="16"/>
                <w:szCs w:val="16"/>
              </w:rPr>
            </w:pPr>
            <w:r w:rsidRPr="00A47118">
              <w:rPr>
                <w:rFonts w:ascii="Gisha" w:hAnsi="Gisha" w:cs="Gisha"/>
                <w:b/>
                <w:sz w:val="20"/>
              </w:rPr>
              <w:t xml:space="preserve">Specialty </w:t>
            </w:r>
          </w:p>
          <w:p w:rsidR="00F07FD5" w:rsidRPr="00A47118" w:rsidRDefault="00F07FD5" w:rsidP="00BF39BF">
            <w:pPr>
              <w:spacing w:before="0" w:after="0"/>
              <w:rPr>
                <w:rFonts w:ascii="Gisha" w:hAnsi="Gisha" w:cs="Gisha"/>
                <w:sz w:val="16"/>
                <w:szCs w:val="16"/>
              </w:rPr>
            </w:pPr>
          </w:p>
        </w:tc>
        <w:sdt>
          <w:sdtPr>
            <w:rPr>
              <w:rFonts w:ascii="Gisha" w:hAnsi="Gisha" w:cs="Gisha"/>
              <w:sz w:val="20"/>
            </w:rPr>
            <w:alias w:val="Specialty 3"/>
            <w:tag w:val="Specialty 3"/>
            <w:id w:val="-1296364457"/>
            <w:placeholder>
              <w:docPart w:val="1964333FA0924C68A6905AF839693BA0"/>
            </w:placeholder>
            <w:showingPlcHdr/>
            <w:text/>
          </w:sdtPr>
          <w:sdtEndPr/>
          <w:sdtContent>
            <w:tc>
              <w:tcPr>
                <w:tcW w:w="2671" w:type="dxa"/>
                <w:shd w:val="clear" w:color="auto" w:fill="auto"/>
              </w:tcPr>
              <w:p w:rsidR="00F07FD5" w:rsidRPr="00A4475C" w:rsidRDefault="00AB08E8" w:rsidP="00AB08E8">
                <w:pPr>
                  <w:spacing w:before="0" w:after="0"/>
                  <w:rPr>
                    <w:rFonts w:ascii="Gisha" w:hAnsi="Gisha" w:cs="Gisha"/>
                    <w:sz w:val="20"/>
                  </w:rPr>
                </w:pPr>
                <w:r>
                  <w:rPr>
                    <w:rStyle w:val="PlaceholderText"/>
                    <w:rFonts w:ascii="Gisha" w:hAnsi="Gisha" w:cs="Gisha"/>
                    <w:sz w:val="20"/>
                  </w:rPr>
                  <w:t>Specialty 3</w:t>
                </w:r>
                <w:r w:rsidR="001120FB" w:rsidRPr="00A4475C">
                  <w:rPr>
                    <w:rStyle w:val="PlaceholderText"/>
                    <w:rFonts w:ascii="Gisha" w:hAnsi="Gisha" w:cs="Gisha"/>
                    <w:sz w:val="20"/>
                  </w:rPr>
                  <w:t>.</w:t>
                </w:r>
              </w:p>
            </w:tc>
          </w:sdtContent>
        </w:sdt>
        <w:tc>
          <w:tcPr>
            <w:tcW w:w="2671" w:type="dxa"/>
            <w:shd w:val="clear" w:color="auto" w:fill="E4E2EE"/>
          </w:tcPr>
          <w:p w:rsidR="00F07FD5" w:rsidRPr="00A4475C" w:rsidRDefault="00F07FD5" w:rsidP="00BF39BF">
            <w:pPr>
              <w:spacing w:before="60" w:after="60"/>
              <w:jc w:val="left"/>
              <w:rPr>
                <w:rFonts w:ascii="Gisha" w:hAnsi="Gisha" w:cs="Gisha"/>
                <w:b/>
                <w:sz w:val="20"/>
              </w:rPr>
            </w:pPr>
            <w:r w:rsidRPr="00A4475C">
              <w:rPr>
                <w:rFonts w:ascii="Gisha" w:hAnsi="Gisha" w:cs="Gisha"/>
                <w:b/>
                <w:sz w:val="20"/>
              </w:rPr>
              <w:t>To</w:t>
            </w:r>
          </w:p>
          <w:p w:rsidR="00F07FD5" w:rsidRPr="00A4475C" w:rsidRDefault="00F07FD5" w:rsidP="00BF39BF">
            <w:pPr>
              <w:spacing w:before="0" w:after="0"/>
              <w:rPr>
                <w:rFonts w:ascii="Gisha" w:hAnsi="Gisha" w:cs="Gisha"/>
                <w:sz w:val="20"/>
              </w:rPr>
            </w:pPr>
            <w:r w:rsidRPr="00A4475C">
              <w:rPr>
                <w:rFonts w:ascii="Gisha" w:hAnsi="Gisha" w:cs="Gisha"/>
                <w:b/>
                <w:sz w:val="20"/>
              </w:rPr>
              <w:t>(dd/mm/yy)</w:t>
            </w:r>
          </w:p>
        </w:tc>
        <w:sdt>
          <w:sdtPr>
            <w:rPr>
              <w:rFonts w:ascii="Gisha" w:hAnsi="Gisha" w:cs="Gisha"/>
              <w:sz w:val="20"/>
            </w:rPr>
            <w:id w:val="981120779"/>
            <w:placeholder>
              <w:docPart w:val="A1C89CE7522D473EB4AA9D884D3B8DAD"/>
            </w:placeholder>
            <w:showingPlcHdr/>
            <w:date>
              <w:dateFormat w:val="dd/MM/yyyy"/>
              <w:lid w:val="en-GB"/>
              <w:storeMappedDataAs w:val="dateTime"/>
              <w:calendar w:val="gregorian"/>
            </w:date>
          </w:sdtPr>
          <w:sdtEndPr/>
          <w:sdtContent>
            <w:tc>
              <w:tcPr>
                <w:tcW w:w="2672" w:type="dxa"/>
                <w:shd w:val="clear" w:color="auto" w:fill="auto"/>
              </w:tcPr>
              <w:p w:rsidR="00F07FD5" w:rsidRPr="00A4475C" w:rsidRDefault="001120FB" w:rsidP="00BF39BF">
                <w:pPr>
                  <w:spacing w:before="0" w:after="0"/>
                  <w:rPr>
                    <w:rFonts w:ascii="Gisha" w:hAnsi="Gisha" w:cs="Gisha"/>
                    <w:sz w:val="20"/>
                  </w:rPr>
                </w:pPr>
                <w:r w:rsidRPr="00A4475C">
                  <w:rPr>
                    <w:rStyle w:val="PlaceholderText"/>
                    <w:rFonts w:ascii="Gisha" w:hAnsi="Gisha" w:cs="Gisha"/>
                    <w:sz w:val="20"/>
                  </w:rPr>
                  <w:t>Click here to enter a date.</w:t>
                </w:r>
              </w:p>
            </w:tc>
          </w:sdtContent>
        </w:sdt>
      </w:tr>
      <w:tr w:rsidR="00F07FD5" w:rsidRPr="00A47118" w:rsidTr="00B3688D">
        <w:tc>
          <w:tcPr>
            <w:tcW w:w="2671" w:type="dxa"/>
            <w:shd w:val="clear" w:color="auto" w:fill="E4E2EE"/>
          </w:tcPr>
          <w:p w:rsidR="00F07FD5" w:rsidRPr="00A47118" w:rsidRDefault="00F07FD5" w:rsidP="00BF39BF">
            <w:pPr>
              <w:spacing w:before="0" w:after="0"/>
              <w:rPr>
                <w:rFonts w:ascii="Gisha" w:hAnsi="Gisha" w:cs="Gisha"/>
                <w:b/>
                <w:sz w:val="20"/>
              </w:rPr>
            </w:pPr>
          </w:p>
          <w:p w:rsidR="00F07FD5" w:rsidRPr="00A47118" w:rsidRDefault="00F07FD5" w:rsidP="00BF39BF">
            <w:pPr>
              <w:spacing w:before="0" w:after="0"/>
              <w:rPr>
                <w:rFonts w:ascii="Gisha" w:hAnsi="Gisha" w:cs="Gisha"/>
                <w:b/>
                <w:sz w:val="20"/>
              </w:rPr>
            </w:pPr>
            <w:r w:rsidRPr="00A47118">
              <w:rPr>
                <w:rFonts w:ascii="Gisha" w:hAnsi="Gisha" w:cs="Gisha"/>
                <w:b/>
                <w:sz w:val="20"/>
              </w:rPr>
              <w:t xml:space="preserve">Approved for training </w:t>
            </w:r>
          </w:p>
          <w:p w:rsidR="00F07FD5" w:rsidRPr="00A47118" w:rsidRDefault="00F07FD5" w:rsidP="00BF39BF">
            <w:pPr>
              <w:spacing w:before="0" w:after="0"/>
              <w:rPr>
                <w:rFonts w:ascii="Gisha" w:hAnsi="Gisha" w:cs="Gisha"/>
                <w:sz w:val="16"/>
                <w:szCs w:val="16"/>
              </w:rPr>
            </w:pPr>
            <w:r w:rsidRPr="00A47118">
              <w:rPr>
                <w:rFonts w:ascii="Gisha" w:hAnsi="Gisha" w:cs="Gisha"/>
                <w:b/>
                <w:sz w:val="20"/>
              </w:rPr>
              <w:t>(yes or no)</w:t>
            </w:r>
          </w:p>
          <w:p w:rsidR="00F07FD5" w:rsidRPr="007A29F7" w:rsidRDefault="00F07FD5" w:rsidP="00BF39BF">
            <w:pPr>
              <w:spacing w:before="0" w:after="0"/>
              <w:rPr>
                <w:rFonts w:ascii="Gisha" w:hAnsi="Gisha" w:cs="Gisha"/>
                <w:sz w:val="12"/>
                <w:szCs w:val="12"/>
              </w:rPr>
            </w:pPr>
          </w:p>
        </w:tc>
        <w:tc>
          <w:tcPr>
            <w:tcW w:w="2671" w:type="dxa"/>
            <w:shd w:val="clear" w:color="auto" w:fill="auto"/>
          </w:tcPr>
          <w:p w:rsidR="00F07FD5" w:rsidRPr="00A4475C" w:rsidRDefault="001120FB" w:rsidP="00BF39BF">
            <w:pPr>
              <w:spacing w:before="0" w:after="0"/>
              <w:rPr>
                <w:rFonts w:ascii="Gisha" w:hAnsi="Gisha" w:cs="Gisha"/>
                <w:sz w:val="20"/>
              </w:rPr>
            </w:pPr>
            <w:r w:rsidRPr="00A4475C">
              <w:rPr>
                <w:rFonts w:ascii="Gisha" w:hAnsi="Gisha" w:cs="Gisha"/>
                <w:sz w:val="20"/>
              </w:rPr>
              <w:t xml:space="preserve">Yes </w:t>
            </w:r>
            <w:sdt>
              <w:sdtPr>
                <w:rPr>
                  <w:rFonts w:ascii="Gisha" w:hAnsi="Gisha" w:cs="Gisha"/>
                  <w:sz w:val="20"/>
                </w:rPr>
                <w:id w:val="-1924801639"/>
                <w14:checkbox>
                  <w14:checked w14:val="0"/>
                  <w14:checkedState w14:val="2612" w14:font="MS Gothic"/>
                  <w14:uncheckedState w14:val="2610" w14:font="MS Gothic"/>
                </w14:checkbox>
              </w:sdtPr>
              <w:sdtEndPr/>
              <w:sdtContent>
                <w:r w:rsidR="00A4475C" w:rsidRPr="00A4475C">
                  <w:rPr>
                    <w:rFonts w:ascii="MS Gothic" w:eastAsia="MS Gothic" w:hAnsi="MS Gothic" w:cs="MS Gothic" w:hint="eastAsia"/>
                    <w:sz w:val="20"/>
                  </w:rPr>
                  <w:t>☐</w:t>
                </w:r>
              </w:sdtContent>
            </w:sdt>
            <w:r w:rsidRPr="00A4475C">
              <w:rPr>
                <w:rFonts w:ascii="Gisha" w:hAnsi="Gisha" w:cs="Gisha"/>
                <w:sz w:val="20"/>
              </w:rPr>
              <w:t xml:space="preserve"> No</w:t>
            </w:r>
            <w:r w:rsidR="00A4475C" w:rsidRPr="00A4475C">
              <w:rPr>
                <w:rFonts w:ascii="Gisha" w:hAnsi="Gisha" w:cs="Gisha"/>
                <w:sz w:val="20"/>
              </w:rPr>
              <w:t xml:space="preserve"> </w:t>
            </w:r>
            <w:sdt>
              <w:sdtPr>
                <w:rPr>
                  <w:rFonts w:ascii="Gisha" w:hAnsi="Gisha" w:cs="Gisha"/>
                  <w:sz w:val="20"/>
                </w:rPr>
                <w:id w:val="-615677339"/>
                <w14:checkbox>
                  <w14:checked w14:val="0"/>
                  <w14:checkedState w14:val="2612" w14:font="MS Gothic"/>
                  <w14:uncheckedState w14:val="2610" w14:font="MS Gothic"/>
                </w14:checkbox>
              </w:sdtPr>
              <w:sdtEndPr/>
              <w:sdtContent>
                <w:r w:rsidR="00A4475C" w:rsidRPr="00A4475C">
                  <w:rPr>
                    <w:rFonts w:ascii="MS Gothic" w:eastAsia="MS Gothic" w:hAnsi="MS Gothic" w:cs="MS Gothic" w:hint="eastAsia"/>
                    <w:sz w:val="20"/>
                  </w:rPr>
                  <w:t>☐</w:t>
                </w:r>
              </w:sdtContent>
            </w:sdt>
          </w:p>
        </w:tc>
        <w:tc>
          <w:tcPr>
            <w:tcW w:w="2671" w:type="dxa"/>
            <w:shd w:val="clear" w:color="auto" w:fill="E4E2EE"/>
          </w:tcPr>
          <w:p w:rsidR="00F07FD5" w:rsidRPr="00A4475C" w:rsidRDefault="00F07FD5" w:rsidP="00BF39BF">
            <w:pPr>
              <w:spacing w:before="60" w:after="60"/>
              <w:jc w:val="left"/>
              <w:rPr>
                <w:rFonts w:ascii="Gisha" w:hAnsi="Gisha" w:cs="Gisha"/>
                <w:b/>
                <w:sz w:val="20"/>
              </w:rPr>
            </w:pPr>
            <w:r w:rsidRPr="00A4475C">
              <w:rPr>
                <w:rFonts w:ascii="Gisha" w:hAnsi="Gisha" w:cs="Gisha"/>
                <w:b/>
                <w:sz w:val="20"/>
              </w:rPr>
              <w:t>Months in post</w:t>
            </w:r>
          </w:p>
          <w:p w:rsidR="00F07FD5" w:rsidRPr="00A4475C" w:rsidRDefault="00F07FD5" w:rsidP="00BF39BF">
            <w:pPr>
              <w:spacing w:before="0" w:after="0"/>
              <w:rPr>
                <w:rFonts w:ascii="Gisha" w:hAnsi="Gisha" w:cs="Gisha"/>
                <w:sz w:val="20"/>
              </w:rPr>
            </w:pPr>
            <w:r w:rsidRPr="00A4475C">
              <w:rPr>
                <w:rFonts w:ascii="Gisha" w:hAnsi="Gisha" w:cs="Gisha"/>
                <w:b/>
                <w:sz w:val="20"/>
              </w:rPr>
              <w:t>(w.t.e)</w:t>
            </w:r>
          </w:p>
        </w:tc>
        <w:sdt>
          <w:sdtPr>
            <w:rPr>
              <w:rFonts w:ascii="Gisha" w:hAnsi="Gisha" w:cs="Gisha"/>
              <w:sz w:val="20"/>
            </w:rPr>
            <w:alias w:val="Months in post 3"/>
            <w:tag w:val="Months in post 3"/>
            <w:id w:val="198288145"/>
            <w:placeholder>
              <w:docPart w:val="8E23B7B4EA354AD18B66B66E93A84B81"/>
            </w:placeholder>
            <w:showingPlcHdr/>
            <w:text/>
          </w:sdtPr>
          <w:sdtEndPr/>
          <w:sdtContent>
            <w:tc>
              <w:tcPr>
                <w:tcW w:w="2672"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Months in post</w:t>
                </w:r>
              </w:p>
            </w:tc>
          </w:sdtContent>
        </w:sdt>
      </w:tr>
      <w:tr w:rsidR="00F07FD5" w:rsidRPr="00A47118" w:rsidTr="002D0E29">
        <w:trPr>
          <w:trHeight w:val="300"/>
        </w:trPr>
        <w:tc>
          <w:tcPr>
            <w:tcW w:w="10685" w:type="dxa"/>
            <w:gridSpan w:val="4"/>
            <w:shd w:val="clear" w:color="auto" w:fill="DDD9C3" w:themeFill="background2" w:themeFillShade="E6"/>
          </w:tcPr>
          <w:p w:rsidR="00F07FD5" w:rsidRPr="00A47118" w:rsidRDefault="00F07FD5" w:rsidP="00BF39BF">
            <w:pPr>
              <w:spacing w:before="0" w:after="0"/>
              <w:rPr>
                <w:rFonts w:ascii="Gisha" w:hAnsi="Gisha" w:cs="Gisha"/>
                <w:sz w:val="16"/>
                <w:szCs w:val="16"/>
              </w:rPr>
            </w:pPr>
          </w:p>
          <w:p w:rsidR="00F07FD5" w:rsidRPr="00A47118" w:rsidRDefault="00F07FD5" w:rsidP="00BF39BF">
            <w:pPr>
              <w:spacing w:before="0" w:after="0"/>
              <w:rPr>
                <w:rFonts w:ascii="Gisha" w:hAnsi="Gisha" w:cs="Gisha"/>
                <w:b/>
                <w:sz w:val="20"/>
              </w:rPr>
            </w:pPr>
            <w:r w:rsidRPr="00A47118">
              <w:rPr>
                <w:rFonts w:ascii="Gisha" w:hAnsi="Gisha" w:cs="Gisha"/>
                <w:b/>
                <w:sz w:val="20"/>
              </w:rPr>
              <w:t>Post 4</w:t>
            </w:r>
          </w:p>
          <w:p w:rsidR="00F07FD5" w:rsidRPr="00A47118" w:rsidRDefault="00F07FD5" w:rsidP="00BF39BF">
            <w:pPr>
              <w:spacing w:before="0" w:after="0"/>
              <w:rPr>
                <w:rFonts w:ascii="Gisha" w:hAnsi="Gisha" w:cs="Gisha"/>
                <w:sz w:val="16"/>
                <w:szCs w:val="16"/>
              </w:rPr>
            </w:pPr>
          </w:p>
        </w:tc>
      </w:tr>
      <w:tr w:rsidR="00F07FD5" w:rsidRPr="00A47118" w:rsidTr="00B3688D">
        <w:tc>
          <w:tcPr>
            <w:tcW w:w="2671" w:type="dxa"/>
            <w:shd w:val="clear" w:color="auto" w:fill="E4E2EE"/>
          </w:tcPr>
          <w:p w:rsidR="00F07FD5" w:rsidRPr="00A47118" w:rsidRDefault="00F07FD5" w:rsidP="00BF39BF">
            <w:pPr>
              <w:spacing w:before="0" w:after="0"/>
              <w:rPr>
                <w:rFonts w:ascii="Gisha" w:hAnsi="Gisha" w:cs="Gisha"/>
                <w:b/>
                <w:sz w:val="20"/>
              </w:rPr>
            </w:pPr>
          </w:p>
          <w:p w:rsidR="00F07FD5" w:rsidRPr="00A47118" w:rsidRDefault="00F07FD5" w:rsidP="00BF39BF">
            <w:pPr>
              <w:spacing w:before="0" w:after="0"/>
              <w:rPr>
                <w:rFonts w:ascii="Gisha" w:hAnsi="Gisha" w:cs="Gisha"/>
                <w:b/>
                <w:sz w:val="20"/>
              </w:rPr>
            </w:pPr>
            <w:r w:rsidRPr="00A47118">
              <w:rPr>
                <w:rFonts w:ascii="Gisha" w:hAnsi="Gisha" w:cs="Gisha"/>
                <w:b/>
                <w:sz w:val="20"/>
              </w:rPr>
              <w:t>Hospital</w:t>
            </w:r>
          </w:p>
          <w:p w:rsidR="00F07FD5" w:rsidRPr="00A47118" w:rsidRDefault="00F07FD5" w:rsidP="00BF39BF">
            <w:pPr>
              <w:spacing w:before="0" w:after="0"/>
              <w:rPr>
                <w:rFonts w:ascii="Gisha" w:hAnsi="Gisha" w:cs="Gisha"/>
                <w:sz w:val="16"/>
                <w:szCs w:val="16"/>
              </w:rPr>
            </w:pPr>
          </w:p>
        </w:tc>
        <w:sdt>
          <w:sdtPr>
            <w:rPr>
              <w:rFonts w:ascii="Gisha" w:hAnsi="Gisha" w:cs="Gisha"/>
              <w:sz w:val="20"/>
            </w:rPr>
            <w:alias w:val="Hospital 4"/>
            <w:tag w:val="Hospital"/>
            <w:id w:val="-1502505726"/>
            <w:placeholder>
              <w:docPart w:val="87D23B2AA77842629C71B2E2CB8ED553"/>
            </w:placeholder>
            <w:showingPlcHdr/>
            <w:text/>
          </w:sdtPr>
          <w:sdtEndPr/>
          <w:sdtContent>
            <w:tc>
              <w:tcPr>
                <w:tcW w:w="2671" w:type="dxa"/>
                <w:shd w:val="clear" w:color="auto" w:fill="auto"/>
              </w:tcPr>
              <w:p w:rsidR="00F07FD5" w:rsidRPr="00A4475C" w:rsidRDefault="00A4475C" w:rsidP="00A4475C">
                <w:pPr>
                  <w:spacing w:before="0" w:after="0"/>
                  <w:rPr>
                    <w:rFonts w:ascii="Gisha" w:hAnsi="Gisha" w:cs="Gisha"/>
                    <w:sz w:val="20"/>
                  </w:rPr>
                </w:pPr>
                <w:r>
                  <w:rPr>
                    <w:rStyle w:val="PlaceholderText"/>
                    <w:rFonts w:ascii="Gisha" w:hAnsi="Gisha" w:cs="Gisha"/>
                    <w:sz w:val="20"/>
                  </w:rPr>
                  <w:t>Hospital 4</w:t>
                </w:r>
                <w:r w:rsidR="001120FB" w:rsidRPr="00A4475C">
                  <w:rPr>
                    <w:rStyle w:val="PlaceholderText"/>
                    <w:rFonts w:ascii="Gisha" w:hAnsi="Gisha" w:cs="Gisha"/>
                    <w:sz w:val="20"/>
                  </w:rPr>
                  <w:t>.</w:t>
                </w:r>
              </w:p>
            </w:tc>
          </w:sdtContent>
        </w:sdt>
        <w:tc>
          <w:tcPr>
            <w:tcW w:w="2671" w:type="dxa"/>
            <w:shd w:val="clear" w:color="auto" w:fill="E4E2EE"/>
          </w:tcPr>
          <w:p w:rsidR="00F07FD5" w:rsidRPr="00A4475C" w:rsidRDefault="00F07FD5" w:rsidP="00BF39BF">
            <w:pPr>
              <w:spacing w:before="60" w:after="60"/>
              <w:jc w:val="left"/>
              <w:rPr>
                <w:rFonts w:ascii="Gisha" w:hAnsi="Gisha" w:cs="Gisha"/>
                <w:b/>
                <w:sz w:val="20"/>
              </w:rPr>
            </w:pPr>
            <w:r w:rsidRPr="00A4475C">
              <w:rPr>
                <w:rFonts w:ascii="Gisha" w:hAnsi="Gisha" w:cs="Gisha"/>
                <w:b/>
                <w:sz w:val="20"/>
              </w:rPr>
              <w:t>Substantive</w:t>
            </w:r>
          </w:p>
          <w:p w:rsidR="00F07FD5" w:rsidRPr="00A4475C" w:rsidRDefault="00F07FD5" w:rsidP="00BF39BF">
            <w:pPr>
              <w:spacing w:before="0" w:after="0"/>
              <w:rPr>
                <w:rFonts w:ascii="Gisha" w:hAnsi="Gisha" w:cs="Gisha"/>
                <w:sz w:val="20"/>
              </w:rPr>
            </w:pPr>
            <w:r w:rsidRPr="00A4475C">
              <w:rPr>
                <w:rFonts w:ascii="Gisha" w:hAnsi="Gisha" w:cs="Gisha"/>
                <w:b/>
                <w:sz w:val="20"/>
              </w:rPr>
              <w:t>or Locum</w:t>
            </w:r>
          </w:p>
        </w:tc>
        <w:sdt>
          <w:sdtPr>
            <w:rPr>
              <w:rFonts w:ascii="Gisha" w:hAnsi="Gisha" w:cs="Gisha"/>
              <w:sz w:val="20"/>
            </w:rPr>
            <w:alias w:val="Substantive or Locum 4"/>
            <w:tag w:val="Substantive or Locum 4"/>
            <w:id w:val="832111556"/>
            <w:placeholder>
              <w:docPart w:val="2C21FD9E9FBC45F4A5FFDC7F40A8C691"/>
            </w:placeholder>
            <w:showingPlcHdr/>
            <w:text/>
          </w:sdtPr>
          <w:sdtEndPr/>
          <w:sdtContent>
            <w:tc>
              <w:tcPr>
                <w:tcW w:w="2672"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Substantive or Locum 4</w:t>
                </w:r>
                <w:r w:rsidR="00A4475C" w:rsidRPr="00A4475C">
                  <w:rPr>
                    <w:rStyle w:val="PlaceholderText"/>
                    <w:rFonts w:ascii="Gisha" w:hAnsi="Gisha" w:cs="Gisha"/>
                    <w:sz w:val="20"/>
                  </w:rPr>
                  <w:t>.</w:t>
                </w:r>
              </w:p>
            </w:tc>
          </w:sdtContent>
        </w:sdt>
      </w:tr>
      <w:tr w:rsidR="00F07FD5" w:rsidRPr="00A47118" w:rsidTr="00B3688D">
        <w:tc>
          <w:tcPr>
            <w:tcW w:w="2671" w:type="dxa"/>
            <w:shd w:val="clear" w:color="auto" w:fill="E4E2EE"/>
          </w:tcPr>
          <w:p w:rsidR="00F07FD5" w:rsidRPr="00A47118" w:rsidRDefault="00F07FD5" w:rsidP="00BF39BF">
            <w:pPr>
              <w:spacing w:before="0" w:after="0"/>
              <w:rPr>
                <w:rFonts w:ascii="Gisha" w:hAnsi="Gisha" w:cs="Gisha"/>
                <w:b/>
                <w:sz w:val="20"/>
              </w:rPr>
            </w:pPr>
          </w:p>
          <w:p w:rsidR="00F07FD5" w:rsidRDefault="00F07FD5" w:rsidP="00BF39BF">
            <w:pPr>
              <w:spacing w:before="0" w:after="0"/>
              <w:rPr>
                <w:rFonts w:ascii="Gisha" w:hAnsi="Gisha" w:cs="Gisha"/>
                <w:b/>
                <w:sz w:val="20"/>
              </w:rPr>
            </w:pPr>
            <w:r w:rsidRPr="00A47118">
              <w:rPr>
                <w:rFonts w:ascii="Gisha" w:hAnsi="Gisha" w:cs="Gisha"/>
                <w:b/>
                <w:sz w:val="20"/>
              </w:rPr>
              <w:t>Job Title</w:t>
            </w:r>
            <w:r w:rsidR="0058370D">
              <w:rPr>
                <w:rFonts w:ascii="Gisha" w:hAnsi="Gisha" w:cs="Gisha"/>
                <w:b/>
                <w:sz w:val="20"/>
              </w:rPr>
              <w:t xml:space="preserve"> an Grade</w:t>
            </w:r>
          </w:p>
          <w:p w:rsidR="0058370D" w:rsidRPr="00A47118" w:rsidRDefault="0058370D" w:rsidP="00BF39BF">
            <w:pPr>
              <w:spacing w:before="0" w:after="0"/>
              <w:rPr>
                <w:rFonts w:ascii="Gisha" w:hAnsi="Gisha" w:cs="Gisha"/>
                <w:sz w:val="16"/>
                <w:szCs w:val="16"/>
              </w:rPr>
            </w:pPr>
            <w:r w:rsidRPr="0058370D">
              <w:rPr>
                <w:rFonts w:ascii="Gisha" w:hAnsi="Gisha" w:cs="Gisha"/>
                <w:sz w:val="20"/>
              </w:rPr>
              <w:t>Please use your actual title, not any UK titles such as StR.</w:t>
            </w:r>
          </w:p>
          <w:p w:rsidR="00F07FD5" w:rsidRPr="00A47118" w:rsidRDefault="00F07FD5" w:rsidP="00BF39BF">
            <w:pPr>
              <w:spacing w:before="0" w:after="0"/>
              <w:rPr>
                <w:rFonts w:ascii="Gisha" w:hAnsi="Gisha" w:cs="Gisha"/>
                <w:sz w:val="16"/>
                <w:szCs w:val="16"/>
              </w:rPr>
            </w:pPr>
          </w:p>
        </w:tc>
        <w:sdt>
          <w:sdtPr>
            <w:rPr>
              <w:rFonts w:ascii="Gisha" w:hAnsi="Gisha" w:cs="Gisha"/>
              <w:sz w:val="20"/>
            </w:rPr>
            <w:alias w:val="Job Title 4"/>
            <w:tag w:val="Job Title 4"/>
            <w:id w:val="-795206259"/>
            <w:placeholder>
              <w:docPart w:val="C3CAE7F32A0744E79584E861E0CE950B"/>
            </w:placeholder>
            <w:showingPlcHdr/>
            <w:text/>
          </w:sdtPr>
          <w:sdtEndPr/>
          <w:sdtContent>
            <w:tc>
              <w:tcPr>
                <w:tcW w:w="2671"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Job Title 4</w:t>
                </w:r>
                <w:r w:rsidR="001120FB" w:rsidRPr="00A4475C">
                  <w:rPr>
                    <w:rStyle w:val="PlaceholderText"/>
                    <w:rFonts w:ascii="Gisha" w:hAnsi="Gisha" w:cs="Gisha"/>
                    <w:sz w:val="20"/>
                  </w:rPr>
                  <w:t>.</w:t>
                </w:r>
              </w:p>
            </w:tc>
          </w:sdtContent>
        </w:sdt>
        <w:tc>
          <w:tcPr>
            <w:tcW w:w="2671" w:type="dxa"/>
            <w:shd w:val="clear" w:color="auto" w:fill="E4E2EE"/>
          </w:tcPr>
          <w:p w:rsidR="00F07FD5" w:rsidRPr="00A4475C" w:rsidRDefault="00F07FD5" w:rsidP="00BF39BF">
            <w:pPr>
              <w:spacing w:before="0" w:after="0"/>
              <w:rPr>
                <w:rFonts w:ascii="Gisha" w:hAnsi="Gisha" w:cs="Gisha"/>
                <w:sz w:val="20"/>
              </w:rPr>
            </w:pPr>
            <w:r w:rsidRPr="00A4475C">
              <w:rPr>
                <w:rFonts w:ascii="Gisha" w:hAnsi="Gisha" w:cs="Gisha"/>
                <w:b/>
                <w:sz w:val="20"/>
              </w:rPr>
              <w:t>From</w:t>
            </w:r>
            <w:r w:rsidRPr="00A4475C">
              <w:rPr>
                <w:rFonts w:ascii="Gisha" w:hAnsi="Gisha" w:cs="Gisha"/>
                <w:b/>
                <w:sz w:val="20"/>
              </w:rPr>
              <w:br/>
              <w:t>(dd/mm/yy)</w:t>
            </w:r>
          </w:p>
        </w:tc>
        <w:sdt>
          <w:sdtPr>
            <w:rPr>
              <w:rFonts w:ascii="Gisha" w:hAnsi="Gisha" w:cs="Gisha"/>
              <w:sz w:val="20"/>
            </w:rPr>
            <w:id w:val="2107371407"/>
            <w:placeholder>
              <w:docPart w:val="F4C49C4AF19746C3B2892854373B2048"/>
            </w:placeholder>
            <w:showingPlcHdr/>
            <w:date>
              <w:dateFormat w:val="dd/MM/yyyy"/>
              <w:lid w:val="en-GB"/>
              <w:storeMappedDataAs w:val="dateTime"/>
              <w:calendar w:val="gregorian"/>
            </w:date>
          </w:sdtPr>
          <w:sdtEndPr/>
          <w:sdtContent>
            <w:tc>
              <w:tcPr>
                <w:tcW w:w="2672" w:type="dxa"/>
                <w:shd w:val="clear" w:color="auto" w:fill="auto"/>
              </w:tcPr>
              <w:p w:rsidR="00F07FD5" w:rsidRPr="00A4475C" w:rsidRDefault="001120FB" w:rsidP="00BF39BF">
                <w:pPr>
                  <w:spacing w:before="0" w:after="0"/>
                  <w:rPr>
                    <w:rFonts w:ascii="Gisha" w:hAnsi="Gisha" w:cs="Gisha"/>
                    <w:sz w:val="20"/>
                  </w:rPr>
                </w:pPr>
                <w:r w:rsidRPr="00A4475C">
                  <w:rPr>
                    <w:rStyle w:val="PlaceholderText"/>
                    <w:rFonts w:ascii="Gisha" w:hAnsi="Gisha" w:cs="Gisha"/>
                    <w:sz w:val="20"/>
                  </w:rPr>
                  <w:t>Click here to enter a date.</w:t>
                </w:r>
              </w:p>
            </w:tc>
          </w:sdtContent>
        </w:sdt>
      </w:tr>
      <w:tr w:rsidR="00F07FD5" w:rsidRPr="00A47118" w:rsidTr="00B3688D">
        <w:tc>
          <w:tcPr>
            <w:tcW w:w="2671" w:type="dxa"/>
            <w:shd w:val="clear" w:color="auto" w:fill="E4E2EE"/>
          </w:tcPr>
          <w:p w:rsidR="00F07FD5" w:rsidRPr="00A47118" w:rsidRDefault="00F07FD5" w:rsidP="00BF39BF">
            <w:pPr>
              <w:spacing w:before="0" w:after="0"/>
              <w:rPr>
                <w:rFonts w:ascii="Gisha" w:hAnsi="Gisha" w:cs="Gisha"/>
                <w:b/>
                <w:sz w:val="20"/>
              </w:rPr>
            </w:pPr>
          </w:p>
          <w:p w:rsidR="00F07FD5" w:rsidRPr="00A47118" w:rsidRDefault="00F07FD5" w:rsidP="00BF39BF">
            <w:pPr>
              <w:spacing w:before="0" w:after="0"/>
              <w:rPr>
                <w:rFonts w:ascii="Gisha" w:hAnsi="Gisha" w:cs="Gisha"/>
                <w:sz w:val="16"/>
                <w:szCs w:val="16"/>
              </w:rPr>
            </w:pPr>
            <w:r w:rsidRPr="00A47118">
              <w:rPr>
                <w:rFonts w:ascii="Gisha" w:hAnsi="Gisha" w:cs="Gisha"/>
                <w:b/>
                <w:sz w:val="20"/>
              </w:rPr>
              <w:t xml:space="preserve">Specialty </w:t>
            </w:r>
          </w:p>
          <w:p w:rsidR="00F07FD5" w:rsidRPr="00A47118" w:rsidRDefault="00F07FD5" w:rsidP="00BF39BF">
            <w:pPr>
              <w:spacing w:before="0" w:after="0"/>
              <w:rPr>
                <w:rFonts w:ascii="Gisha" w:hAnsi="Gisha" w:cs="Gisha"/>
                <w:sz w:val="16"/>
                <w:szCs w:val="16"/>
              </w:rPr>
            </w:pPr>
          </w:p>
        </w:tc>
        <w:sdt>
          <w:sdtPr>
            <w:rPr>
              <w:rFonts w:ascii="Gisha" w:hAnsi="Gisha" w:cs="Gisha"/>
              <w:sz w:val="20"/>
            </w:rPr>
            <w:alias w:val="Specialty 4"/>
            <w:tag w:val="Specialty 4"/>
            <w:id w:val="3012853"/>
            <w:placeholder>
              <w:docPart w:val="5DC0D64A03624F8D9BD0B5E781406BFF"/>
            </w:placeholder>
            <w:showingPlcHdr/>
            <w:text/>
          </w:sdtPr>
          <w:sdtEndPr/>
          <w:sdtContent>
            <w:tc>
              <w:tcPr>
                <w:tcW w:w="2671" w:type="dxa"/>
                <w:shd w:val="clear" w:color="auto" w:fill="auto"/>
              </w:tcPr>
              <w:p w:rsidR="00F07FD5" w:rsidRPr="00A4475C" w:rsidRDefault="00AB08E8" w:rsidP="00AB08E8">
                <w:pPr>
                  <w:spacing w:before="0" w:after="0"/>
                  <w:rPr>
                    <w:rFonts w:ascii="Gisha" w:hAnsi="Gisha" w:cs="Gisha"/>
                    <w:sz w:val="20"/>
                  </w:rPr>
                </w:pPr>
                <w:r>
                  <w:rPr>
                    <w:rStyle w:val="PlaceholderText"/>
                    <w:rFonts w:ascii="Gisha" w:hAnsi="Gisha" w:cs="Gisha"/>
                    <w:sz w:val="20"/>
                  </w:rPr>
                  <w:t>Specialty 4</w:t>
                </w:r>
              </w:p>
            </w:tc>
          </w:sdtContent>
        </w:sdt>
        <w:tc>
          <w:tcPr>
            <w:tcW w:w="2671" w:type="dxa"/>
            <w:shd w:val="clear" w:color="auto" w:fill="E4E2EE"/>
          </w:tcPr>
          <w:p w:rsidR="00F07FD5" w:rsidRPr="00A4475C" w:rsidRDefault="00F07FD5" w:rsidP="00BF39BF">
            <w:pPr>
              <w:spacing w:before="60" w:after="60"/>
              <w:jc w:val="left"/>
              <w:rPr>
                <w:rFonts w:ascii="Gisha" w:hAnsi="Gisha" w:cs="Gisha"/>
                <w:b/>
                <w:sz w:val="20"/>
              </w:rPr>
            </w:pPr>
            <w:r w:rsidRPr="00A4475C">
              <w:rPr>
                <w:rFonts w:ascii="Gisha" w:hAnsi="Gisha" w:cs="Gisha"/>
                <w:b/>
                <w:sz w:val="20"/>
              </w:rPr>
              <w:t>To</w:t>
            </w:r>
          </w:p>
          <w:p w:rsidR="00F07FD5" w:rsidRPr="00A4475C" w:rsidRDefault="00F07FD5" w:rsidP="00BF39BF">
            <w:pPr>
              <w:spacing w:before="0" w:after="0"/>
              <w:rPr>
                <w:rFonts w:ascii="Gisha" w:hAnsi="Gisha" w:cs="Gisha"/>
                <w:sz w:val="20"/>
              </w:rPr>
            </w:pPr>
            <w:r w:rsidRPr="00A4475C">
              <w:rPr>
                <w:rFonts w:ascii="Gisha" w:hAnsi="Gisha" w:cs="Gisha"/>
                <w:b/>
                <w:sz w:val="20"/>
              </w:rPr>
              <w:t>(dd/mm/yy)</w:t>
            </w:r>
          </w:p>
        </w:tc>
        <w:sdt>
          <w:sdtPr>
            <w:rPr>
              <w:rFonts w:ascii="Gisha" w:hAnsi="Gisha" w:cs="Gisha"/>
              <w:sz w:val="20"/>
            </w:rPr>
            <w:id w:val="-1256817098"/>
            <w:placeholder>
              <w:docPart w:val="93475D9072A84F4CA09AF93AE216F494"/>
            </w:placeholder>
            <w:showingPlcHdr/>
            <w:date>
              <w:dateFormat w:val="dd/MM/yyyy"/>
              <w:lid w:val="en-GB"/>
              <w:storeMappedDataAs w:val="dateTime"/>
              <w:calendar w:val="gregorian"/>
            </w:date>
          </w:sdtPr>
          <w:sdtEndPr/>
          <w:sdtContent>
            <w:tc>
              <w:tcPr>
                <w:tcW w:w="2672" w:type="dxa"/>
                <w:shd w:val="clear" w:color="auto" w:fill="auto"/>
              </w:tcPr>
              <w:p w:rsidR="00F07FD5" w:rsidRPr="00A4475C" w:rsidRDefault="001120FB" w:rsidP="00BF39BF">
                <w:pPr>
                  <w:spacing w:before="0" w:after="0"/>
                  <w:rPr>
                    <w:rFonts w:ascii="Gisha" w:hAnsi="Gisha" w:cs="Gisha"/>
                    <w:sz w:val="20"/>
                  </w:rPr>
                </w:pPr>
                <w:r w:rsidRPr="00A4475C">
                  <w:rPr>
                    <w:rStyle w:val="PlaceholderText"/>
                    <w:rFonts w:ascii="Gisha" w:hAnsi="Gisha" w:cs="Gisha"/>
                    <w:sz w:val="20"/>
                  </w:rPr>
                  <w:t>Click here to enter a date.</w:t>
                </w:r>
              </w:p>
            </w:tc>
          </w:sdtContent>
        </w:sdt>
      </w:tr>
      <w:tr w:rsidR="00F07FD5" w:rsidRPr="00A47118" w:rsidTr="00B3688D">
        <w:tc>
          <w:tcPr>
            <w:tcW w:w="2671" w:type="dxa"/>
            <w:shd w:val="clear" w:color="auto" w:fill="E4E2EE"/>
          </w:tcPr>
          <w:p w:rsidR="00F07FD5" w:rsidRPr="007A29F7" w:rsidRDefault="00F07FD5" w:rsidP="00BF39BF">
            <w:pPr>
              <w:spacing w:before="0" w:after="0"/>
              <w:rPr>
                <w:rFonts w:ascii="Gisha" w:hAnsi="Gisha" w:cs="Gisha"/>
                <w:b/>
                <w:sz w:val="12"/>
                <w:szCs w:val="12"/>
              </w:rPr>
            </w:pPr>
          </w:p>
          <w:p w:rsidR="00F07FD5" w:rsidRPr="00A47118" w:rsidRDefault="00F07FD5" w:rsidP="00BF39BF">
            <w:pPr>
              <w:spacing w:before="0" w:after="0"/>
              <w:rPr>
                <w:rFonts w:ascii="Gisha" w:hAnsi="Gisha" w:cs="Gisha"/>
                <w:b/>
                <w:sz w:val="20"/>
              </w:rPr>
            </w:pPr>
            <w:r w:rsidRPr="00A47118">
              <w:rPr>
                <w:rFonts w:ascii="Gisha" w:hAnsi="Gisha" w:cs="Gisha"/>
                <w:b/>
                <w:sz w:val="20"/>
              </w:rPr>
              <w:t xml:space="preserve">Approved for training </w:t>
            </w:r>
          </w:p>
          <w:p w:rsidR="00F07FD5" w:rsidRPr="00A47118" w:rsidRDefault="00F07FD5" w:rsidP="00BF39BF">
            <w:pPr>
              <w:spacing w:before="0" w:after="0"/>
              <w:rPr>
                <w:rFonts w:ascii="Gisha" w:hAnsi="Gisha" w:cs="Gisha"/>
                <w:sz w:val="16"/>
                <w:szCs w:val="16"/>
              </w:rPr>
            </w:pPr>
            <w:r w:rsidRPr="00A47118">
              <w:rPr>
                <w:rFonts w:ascii="Gisha" w:hAnsi="Gisha" w:cs="Gisha"/>
                <w:b/>
                <w:sz w:val="20"/>
              </w:rPr>
              <w:t>(yes or no)</w:t>
            </w:r>
          </w:p>
          <w:p w:rsidR="00F07FD5" w:rsidRPr="007A29F7" w:rsidRDefault="00F07FD5" w:rsidP="00BF39BF">
            <w:pPr>
              <w:spacing w:before="0" w:after="0"/>
              <w:rPr>
                <w:rFonts w:ascii="Gisha" w:hAnsi="Gisha" w:cs="Gisha"/>
                <w:sz w:val="12"/>
                <w:szCs w:val="12"/>
              </w:rPr>
            </w:pPr>
          </w:p>
        </w:tc>
        <w:tc>
          <w:tcPr>
            <w:tcW w:w="2671" w:type="dxa"/>
            <w:shd w:val="clear" w:color="auto" w:fill="auto"/>
          </w:tcPr>
          <w:p w:rsidR="00F07FD5" w:rsidRPr="00A4475C" w:rsidRDefault="001120FB" w:rsidP="00BF39BF">
            <w:pPr>
              <w:spacing w:before="0" w:after="0"/>
              <w:rPr>
                <w:rFonts w:ascii="Gisha" w:hAnsi="Gisha" w:cs="Gisha"/>
                <w:sz w:val="20"/>
              </w:rPr>
            </w:pPr>
            <w:r w:rsidRPr="00A4475C">
              <w:rPr>
                <w:rFonts w:ascii="Gisha" w:hAnsi="Gisha" w:cs="Gisha"/>
                <w:sz w:val="20"/>
              </w:rPr>
              <w:t xml:space="preserve">Yes </w:t>
            </w:r>
            <w:sdt>
              <w:sdtPr>
                <w:rPr>
                  <w:rFonts w:ascii="Gisha" w:hAnsi="Gisha" w:cs="Gisha"/>
                  <w:sz w:val="20"/>
                </w:rPr>
                <w:id w:val="-214661317"/>
                <w14:checkbox>
                  <w14:checked w14:val="0"/>
                  <w14:checkedState w14:val="2612" w14:font="MS Gothic"/>
                  <w14:uncheckedState w14:val="2610" w14:font="MS Gothic"/>
                </w14:checkbox>
              </w:sdtPr>
              <w:sdtEndPr/>
              <w:sdtContent>
                <w:r w:rsidR="00A4475C" w:rsidRPr="00A4475C">
                  <w:rPr>
                    <w:rFonts w:ascii="MS Gothic" w:eastAsia="MS Gothic" w:hAnsi="MS Gothic" w:cs="MS Gothic" w:hint="eastAsia"/>
                    <w:sz w:val="20"/>
                  </w:rPr>
                  <w:t>☐</w:t>
                </w:r>
              </w:sdtContent>
            </w:sdt>
            <w:r w:rsidRPr="00A4475C">
              <w:rPr>
                <w:rFonts w:ascii="Gisha" w:hAnsi="Gisha" w:cs="Gisha"/>
                <w:sz w:val="20"/>
              </w:rPr>
              <w:t xml:space="preserve"> No</w:t>
            </w:r>
            <w:r w:rsidR="00A4475C" w:rsidRPr="00A4475C">
              <w:rPr>
                <w:rFonts w:ascii="Gisha" w:hAnsi="Gisha" w:cs="Gisha"/>
                <w:sz w:val="20"/>
              </w:rPr>
              <w:t xml:space="preserve"> </w:t>
            </w:r>
            <w:sdt>
              <w:sdtPr>
                <w:rPr>
                  <w:rFonts w:ascii="Gisha" w:hAnsi="Gisha" w:cs="Gisha"/>
                  <w:sz w:val="20"/>
                </w:rPr>
                <w:id w:val="1318536736"/>
                <w14:checkbox>
                  <w14:checked w14:val="0"/>
                  <w14:checkedState w14:val="2612" w14:font="MS Gothic"/>
                  <w14:uncheckedState w14:val="2610" w14:font="MS Gothic"/>
                </w14:checkbox>
              </w:sdtPr>
              <w:sdtEndPr/>
              <w:sdtContent>
                <w:r w:rsidR="00A4475C" w:rsidRPr="00A4475C">
                  <w:rPr>
                    <w:rFonts w:ascii="MS Gothic" w:eastAsia="MS Gothic" w:hAnsi="MS Gothic" w:cs="MS Gothic" w:hint="eastAsia"/>
                    <w:sz w:val="20"/>
                  </w:rPr>
                  <w:t>☐</w:t>
                </w:r>
              </w:sdtContent>
            </w:sdt>
          </w:p>
        </w:tc>
        <w:tc>
          <w:tcPr>
            <w:tcW w:w="2671" w:type="dxa"/>
            <w:shd w:val="clear" w:color="auto" w:fill="E4E2EE"/>
          </w:tcPr>
          <w:p w:rsidR="00F07FD5" w:rsidRPr="00A4475C" w:rsidRDefault="00F07FD5" w:rsidP="00BF39BF">
            <w:pPr>
              <w:spacing w:before="60" w:after="60"/>
              <w:jc w:val="left"/>
              <w:rPr>
                <w:rFonts w:ascii="Gisha" w:hAnsi="Gisha" w:cs="Gisha"/>
                <w:b/>
                <w:sz w:val="20"/>
              </w:rPr>
            </w:pPr>
            <w:r w:rsidRPr="00A4475C">
              <w:rPr>
                <w:rFonts w:ascii="Gisha" w:hAnsi="Gisha" w:cs="Gisha"/>
                <w:b/>
                <w:sz w:val="20"/>
              </w:rPr>
              <w:t>Months in post</w:t>
            </w:r>
          </w:p>
          <w:p w:rsidR="00F07FD5" w:rsidRPr="00A4475C" w:rsidRDefault="00F07FD5" w:rsidP="00BF39BF">
            <w:pPr>
              <w:spacing w:before="0" w:after="0"/>
              <w:rPr>
                <w:rFonts w:ascii="Gisha" w:hAnsi="Gisha" w:cs="Gisha"/>
                <w:sz w:val="20"/>
              </w:rPr>
            </w:pPr>
            <w:r w:rsidRPr="00A4475C">
              <w:rPr>
                <w:rFonts w:ascii="Gisha" w:hAnsi="Gisha" w:cs="Gisha"/>
                <w:b/>
                <w:sz w:val="20"/>
              </w:rPr>
              <w:t>(w.t.e)</w:t>
            </w:r>
          </w:p>
        </w:tc>
        <w:sdt>
          <w:sdtPr>
            <w:rPr>
              <w:rFonts w:ascii="Gisha" w:hAnsi="Gisha" w:cs="Gisha"/>
              <w:sz w:val="20"/>
            </w:rPr>
            <w:alias w:val="Months in post 4"/>
            <w:tag w:val="Months in post 4"/>
            <w:id w:val="-1264686934"/>
            <w:placeholder>
              <w:docPart w:val="9553913B79B64C1D855C40B754E2E83F"/>
            </w:placeholder>
            <w:showingPlcHdr/>
            <w:text/>
          </w:sdtPr>
          <w:sdtEndPr/>
          <w:sdtContent>
            <w:tc>
              <w:tcPr>
                <w:tcW w:w="2672"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Months in post</w:t>
                </w:r>
                <w:r w:rsidR="00A4475C" w:rsidRPr="00A4475C">
                  <w:rPr>
                    <w:rStyle w:val="PlaceholderText"/>
                    <w:rFonts w:ascii="Gisha" w:hAnsi="Gisha" w:cs="Gisha"/>
                    <w:sz w:val="20"/>
                  </w:rPr>
                  <w:t>.</w:t>
                </w:r>
              </w:p>
            </w:tc>
          </w:sdtContent>
        </w:sdt>
      </w:tr>
      <w:tr w:rsidR="00F07FD5" w:rsidRPr="00A47118" w:rsidTr="002D0E29">
        <w:trPr>
          <w:trHeight w:val="300"/>
        </w:trPr>
        <w:tc>
          <w:tcPr>
            <w:tcW w:w="10685" w:type="dxa"/>
            <w:gridSpan w:val="4"/>
            <w:shd w:val="clear" w:color="auto" w:fill="DDD9C3" w:themeFill="background2" w:themeFillShade="E6"/>
          </w:tcPr>
          <w:p w:rsidR="00F07FD5" w:rsidRPr="00A4475C" w:rsidRDefault="00F07FD5" w:rsidP="00BF39BF">
            <w:pPr>
              <w:spacing w:before="0" w:after="0"/>
              <w:rPr>
                <w:rFonts w:ascii="Gisha" w:hAnsi="Gisha" w:cs="Gisha"/>
                <w:sz w:val="20"/>
              </w:rPr>
            </w:pPr>
          </w:p>
          <w:p w:rsidR="00F07FD5" w:rsidRPr="00A4475C" w:rsidRDefault="00F07FD5" w:rsidP="00BF39BF">
            <w:pPr>
              <w:spacing w:before="0" w:after="0"/>
              <w:rPr>
                <w:rFonts w:ascii="Gisha" w:hAnsi="Gisha" w:cs="Gisha"/>
                <w:b/>
                <w:sz w:val="20"/>
              </w:rPr>
            </w:pPr>
            <w:r w:rsidRPr="00A4475C">
              <w:rPr>
                <w:rFonts w:ascii="Gisha" w:hAnsi="Gisha" w:cs="Gisha"/>
                <w:b/>
                <w:sz w:val="20"/>
              </w:rPr>
              <w:t>Post 5</w:t>
            </w:r>
          </w:p>
          <w:p w:rsidR="00F07FD5" w:rsidRPr="00A4475C" w:rsidRDefault="00F07FD5" w:rsidP="00BF39BF">
            <w:pPr>
              <w:spacing w:before="0" w:after="0"/>
              <w:rPr>
                <w:rFonts w:ascii="Gisha" w:hAnsi="Gisha" w:cs="Gisha"/>
                <w:sz w:val="20"/>
              </w:rPr>
            </w:pPr>
          </w:p>
        </w:tc>
      </w:tr>
      <w:tr w:rsidR="00F07FD5" w:rsidRPr="00A47118" w:rsidTr="00B3688D">
        <w:tc>
          <w:tcPr>
            <w:tcW w:w="2671" w:type="dxa"/>
            <w:shd w:val="clear" w:color="auto" w:fill="E4E2EE"/>
          </w:tcPr>
          <w:p w:rsidR="00F07FD5" w:rsidRPr="00A47118" w:rsidRDefault="00F07FD5" w:rsidP="00BF39BF">
            <w:pPr>
              <w:spacing w:before="0" w:after="0"/>
              <w:rPr>
                <w:rFonts w:ascii="Gisha" w:hAnsi="Gisha" w:cs="Gisha"/>
                <w:b/>
                <w:sz w:val="20"/>
              </w:rPr>
            </w:pPr>
          </w:p>
          <w:p w:rsidR="00F07FD5" w:rsidRPr="00A47118" w:rsidRDefault="00F07FD5" w:rsidP="00BF39BF">
            <w:pPr>
              <w:spacing w:before="0" w:after="0"/>
              <w:rPr>
                <w:rFonts w:ascii="Gisha" w:hAnsi="Gisha" w:cs="Gisha"/>
                <w:b/>
                <w:sz w:val="20"/>
              </w:rPr>
            </w:pPr>
            <w:r w:rsidRPr="00A47118">
              <w:rPr>
                <w:rFonts w:ascii="Gisha" w:hAnsi="Gisha" w:cs="Gisha"/>
                <w:b/>
                <w:sz w:val="20"/>
              </w:rPr>
              <w:t>Hospital</w:t>
            </w:r>
          </w:p>
          <w:p w:rsidR="00F07FD5" w:rsidRPr="00A47118" w:rsidRDefault="00F07FD5" w:rsidP="00BF39BF">
            <w:pPr>
              <w:spacing w:before="0" w:after="0"/>
              <w:rPr>
                <w:rFonts w:ascii="Gisha" w:hAnsi="Gisha" w:cs="Gisha"/>
                <w:sz w:val="16"/>
                <w:szCs w:val="16"/>
              </w:rPr>
            </w:pPr>
          </w:p>
        </w:tc>
        <w:sdt>
          <w:sdtPr>
            <w:rPr>
              <w:rFonts w:ascii="Gisha" w:hAnsi="Gisha" w:cs="Gisha"/>
              <w:sz w:val="20"/>
            </w:rPr>
            <w:alias w:val="Hospital 5"/>
            <w:tag w:val="Hospital 5"/>
            <w:id w:val="1216395397"/>
            <w:placeholder>
              <w:docPart w:val="68BBA625A47F4F7191CCD4CED4BA1CB1"/>
            </w:placeholder>
            <w:showingPlcHdr/>
            <w:text/>
          </w:sdtPr>
          <w:sdtEndPr/>
          <w:sdtContent>
            <w:tc>
              <w:tcPr>
                <w:tcW w:w="2671"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Hospital 5</w:t>
                </w:r>
                <w:r w:rsidR="001120FB" w:rsidRPr="00A4475C">
                  <w:rPr>
                    <w:rStyle w:val="PlaceholderText"/>
                    <w:rFonts w:ascii="Gisha" w:hAnsi="Gisha" w:cs="Gisha"/>
                    <w:sz w:val="20"/>
                  </w:rPr>
                  <w:t>.</w:t>
                </w:r>
              </w:p>
            </w:tc>
          </w:sdtContent>
        </w:sdt>
        <w:tc>
          <w:tcPr>
            <w:tcW w:w="2671" w:type="dxa"/>
            <w:shd w:val="clear" w:color="auto" w:fill="E4E2EE"/>
          </w:tcPr>
          <w:p w:rsidR="00F07FD5" w:rsidRPr="00A4475C" w:rsidRDefault="00F07FD5" w:rsidP="00BF39BF">
            <w:pPr>
              <w:spacing w:before="60" w:after="60"/>
              <w:jc w:val="left"/>
              <w:rPr>
                <w:rFonts w:ascii="Gisha" w:hAnsi="Gisha" w:cs="Gisha"/>
                <w:b/>
                <w:sz w:val="20"/>
              </w:rPr>
            </w:pPr>
            <w:r w:rsidRPr="00A4475C">
              <w:rPr>
                <w:rFonts w:ascii="Gisha" w:hAnsi="Gisha" w:cs="Gisha"/>
                <w:b/>
                <w:sz w:val="20"/>
              </w:rPr>
              <w:t>Substantive</w:t>
            </w:r>
          </w:p>
          <w:p w:rsidR="00F07FD5" w:rsidRPr="00A4475C" w:rsidRDefault="00F07FD5" w:rsidP="00BF39BF">
            <w:pPr>
              <w:spacing w:before="0" w:after="0"/>
              <w:rPr>
                <w:rFonts w:ascii="Gisha" w:hAnsi="Gisha" w:cs="Gisha"/>
                <w:sz w:val="20"/>
              </w:rPr>
            </w:pPr>
            <w:r w:rsidRPr="00A4475C">
              <w:rPr>
                <w:rFonts w:ascii="Gisha" w:hAnsi="Gisha" w:cs="Gisha"/>
                <w:b/>
                <w:sz w:val="20"/>
              </w:rPr>
              <w:t>or Locum</w:t>
            </w:r>
          </w:p>
        </w:tc>
        <w:sdt>
          <w:sdtPr>
            <w:rPr>
              <w:rFonts w:ascii="Gisha" w:hAnsi="Gisha" w:cs="Gisha"/>
              <w:sz w:val="20"/>
            </w:rPr>
            <w:alias w:val="Substantive or Locum 5"/>
            <w:tag w:val="Substantive or Locum 5"/>
            <w:id w:val="-1920019801"/>
            <w:placeholder>
              <w:docPart w:val="6152849505A44A9F855C887FA58EC884"/>
            </w:placeholder>
            <w:showingPlcHdr/>
            <w:text/>
          </w:sdtPr>
          <w:sdtEndPr/>
          <w:sdtContent>
            <w:tc>
              <w:tcPr>
                <w:tcW w:w="2672"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Substantive or Locum 5</w:t>
                </w:r>
                <w:r w:rsidR="00A4475C" w:rsidRPr="00A4475C">
                  <w:rPr>
                    <w:rStyle w:val="PlaceholderText"/>
                    <w:rFonts w:ascii="Gisha" w:hAnsi="Gisha" w:cs="Gisha"/>
                    <w:sz w:val="20"/>
                  </w:rPr>
                  <w:t>.</w:t>
                </w:r>
              </w:p>
            </w:tc>
          </w:sdtContent>
        </w:sdt>
      </w:tr>
      <w:tr w:rsidR="00F07FD5" w:rsidRPr="00A47118" w:rsidTr="00B3688D">
        <w:tc>
          <w:tcPr>
            <w:tcW w:w="2671" w:type="dxa"/>
            <w:shd w:val="clear" w:color="auto" w:fill="E4E2EE"/>
          </w:tcPr>
          <w:p w:rsidR="00F07FD5" w:rsidRPr="00A47118" w:rsidRDefault="00F07FD5" w:rsidP="00BF39BF">
            <w:pPr>
              <w:spacing w:before="0" w:after="0"/>
              <w:rPr>
                <w:rFonts w:ascii="Gisha" w:hAnsi="Gisha" w:cs="Gisha"/>
                <w:b/>
                <w:sz w:val="20"/>
              </w:rPr>
            </w:pPr>
          </w:p>
          <w:p w:rsidR="00F07FD5" w:rsidRDefault="00F07FD5" w:rsidP="00BF39BF">
            <w:pPr>
              <w:spacing w:before="0" w:after="0"/>
              <w:rPr>
                <w:rFonts w:ascii="Gisha" w:hAnsi="Gisha" w:cs="Gisha"/>
                <w:b/>
                <w:sz w:val="20"/>
              </w:rPr>
            </w:pPr>
            <w:r w:rsidRPr="00A47118">
              <w:rPr>
                <w:rFonts w:ascii="Gisha" w:hAnsi="Gisha" w:cs="Gisha"/>
                <w:b/>
                <w:sz w:val="20"/>
              </w:rPr>
              <w:t>Job Title</w:t>
            </w:r>
            <w:r w:rsidR="0058370D">
              <w:rPr>
                <w:rFonts w:ascii="Gisha" w:hAnsi="Gisha" w:cs="Gisha"/>
                <w:b/>
                <w:sz w:val="20"/>
              </w:rPr>
              <w:t xml:space="preserve"> and Grade</w:t>
            </w:r>
          </w:p>
          <w:p w:rsidR="0058370D" w:rsidRPr="00A47118" w:rsidRDefault="0058370D" w:rsidP="00BF39BF">
            <w:pPr>
              <w:spacing w:before="0" w:after="0"/>
              <w:rPr>
                <w:rFonts w:ascii="Gisha" w:hAnsi="Gisha" w:cs="Gisha"/>
                <w:sz w:val="16"/>
                <w:szCs w:val="16"/>
              </w:rPr>
            </w:pPr>
            <w:r w:rsidRPr="0058370D">
              <w:rPr>
                <w:rFonts w:ascii="Gisha" w:hAnsi="Gisha" w:cs="Gisha"/>
                <w:sz w:val="20"/>
              </w:rPr>
              <w:t>Please use your actual title, not any UK titles such as StR.</w:t>
            </w:r>
          </w:p>
          <w:p w:rsidR="00F07FD5" w:rsidRPr="00A47118" w:rsidRDefault="00F07FD5" w:rsidP="00BF39BF">
            <w:pPr>
              <w:spacing w:before="0" w:after="0"/>
              <w:rPr>
                <w:rFonts w:ascii="Gisha" w:hAnsi="Gisha" w:cs="Gisha"/>
                <w:sz w:val="16"/>
                <w:szCs w:val="16"/>
              </w:rPr>
            </w:pPr>
          </w:p>
        </w:tc>
        <w:sdt>
          <w:sdtPr>
            <w:rPr>
              <w:rFonts w:ascii="Gisha" w:hAnsi="Gisha" w:cs="Gisha"/>
              <w:sz w:val="20"/>
            </w:rPr>
            <w:alias w:val="Job Title 5"/>
            <w:tag w:val="Job Title 5"/>
            <w:id w:val="428859724"/>
            <w:placeholder>
              <w:docPart w:val="260D634BF00640179235DEF003B8195C"/>
            </w:placeholder>
            <w:showingPlcHdr/>
            <w:text/>
          </w:sdtPr>
          <w:sdtEndPr/>
          <w:sdtContent>
            <w:tc>
              <w:tcPr>
                <w:tcW w:w="2671"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Job Title 5</w:t>
                </w:r>
              </w:p>
            </w:tc>
          </w:sdtContent>
        </w:sdt>
        <w:tc>
          <w:tcPr>
            <w:tcW w:w="2671" w:type="dxa"/>
            <w:shd w:val="clear" w:color="auto" w:fill="E4E2EE"/>
          </w:tcPr>
          <w:p w:rsidR="00F07FD5" w:rsidRPr="00A4475C" w:rsidRDefault="00F07FD5" w:rsidP="00BF39BF">
            <w:pPr>
              <w:spacing w:before="0" w:after="0"/>
              <w:rPr>
                <w:rFonts w:ascii="Gisha" w:hAnsi="Gisha" w:cs="Gisha"/>
                <w:sz w:val="20"/>
              </w:rPr>
            </w:pPr>
            <w:r w:rsidRPr="00A4475C">
              <w:rPr>
                <w:rFonts w:ascii="Gisha" w:hAnsi="Gisha" w:cs="Gisha"/>
                <w:b/>
                <w:sz w:val="20"/>
              </w:rPr>
              <w:t>From</w:t>
            </w:r>
            <w:r w:rsidRPr="00A4475C">
              <w:rPr>
                <w:rFonts w:ascii="Gisha" w:hAnsi="Gisha" w:cs="Gisha"/>
                <w:b/>
                <w:sz w:val="20"/>
              </w:rPr>
              <w:br/>
              <w:t>(dd/mm/yy)</w:t>
            </w:r>
          </w:p>
        </w:tc>
        <w:sdt>
          <w:sdtPr>
            <w:rPr>
              <w:rFonts w:ascii="Gisha" w:hAnsi="Gisha" w:cs="Gisha"/>
              <w:sz w:val="20"/>
            </w:rPr>
            <w:id w:val="835648310"/>
            <w:placeholder>
              <w:docPart w:val="02B731341E9243D8ADCB213B4CD2FD21"/>
            </w:placeholder>
            <w:showingPlcHdr/>
            <w:date>
              <w:dateFormat w:val="dd/MM/yyyy"/>
              <w:lid w:val="en-GB"/>
              <w:storeMappedDataAs w:val="dateTime"/>
              <w:calendar w:val="gregorian"/>
            </w:date>
          </w:sdtPr>
          <w:sdtEndPr/>
          <w:sdtContent>
            <w:tc>
              <w:tcPr>
                <w:tcW w:w="2672" w:type="dxa"/>
                <w:shd w:val="clear" w:color="auto" w:fill="auto"/>
              </w:tcPr>
              <w:p w:rsidR="00F07FD5" w:rsidRPr="00A4475C" w:rsidRDefault="001120FB" w:rsidP="00BF39BF">
                <w:pPr>
                  <w:spacing w:before="0" w:after="0"/>
                  <w:rPr>
                    <w:rFonts w:ascii="Gisha" w:hAnsi="Gisha" w:cs="Gisha"/>
                    <w:sz w:val="20"/>
                  </w:rPr>
                </w:pPr>
                <w:r w:rsidRPr="00A4475C">
                  <w:rPr>
                    <w:rStyle w:val="PlaceholderText"/>
                    <w:rFonts w:ascii="Gisha" w:hAnsi="Gisha" w:cs="Gisha"/>
                    <w:sz w:val="20"/>
                  </w:rPr>
                  <w:t>Click here to enter a date.</w:t>
                </w:r>
              </w:p>
            </w:tc>
          </w:sdtContent>
        </w:sdt>
      </w:tr>
      <w:tr w:rsidR="00F07FD5" w:rsidRPr="00A4475C" w:rsidTr="00B3688D">
        <w:tc>
          <w:tcPr>
            <w:tcW w:w="2671" w:type="dxa"/>
            <w:shd w:val="clear" w:color="auto" w:fill="E4E2EE"/>
          </w:tcPr>
          <w:p w:rsidR="00F07FD5" w:rsidRPr="00A4475C" w:rsidRDefault="00F07FD5" w:rsidP="00BF39BF">
            <w:pPr>
              <w:spacing w:before="0" w:after="0"/>
              <w:rPr>
                <w:rFonts w:ascii="Gisha" w:hAnsi="Gisha" w:cs="Gisha"/>
                <w:b/>
                <w:sz w:val="20"/>
              </w:rPr>
            </w:pPr>
          </w:p>
          <w:p w:rsidR="00F07FD5" w:rsidRPr="00A4475C" w:rsidRDefault="00F07FD5" w:rsidP="00BF39BF">
            <w:pPr>
              <w:spacing w:before="0" w:after="0"/>
              <w:rPr>
                <w:rFonts w:ascii="Gisha" w:hAnsi="Gisha" w:cs="Gisha"/>
                <w:sz w:val="20"/>
              </w:rPr>
            </w:pPr>
            <w:r w:rsidRPr="00A4475C">
              <w:rPr>
                <w:rFonts w:ascii="Gisha" w:hAnsi="Gisha" w:cs="Gisha"/>
                <w:b/>
                <w:sz w:val="20"/>
              </w:rPr>
              <w:t xml:space="preserve">Specialty </w:t>
            </w:r>
          </w:p>
          <w:p w:rsidR="00F07FD5" w:rsidRPr="00A4475C" w:rsidRDefault="00F07FD5" w:rsidP="00BF39BF">
            <w:pPr>
              <w:spacing w:before="0" w:after="0"/>
              <w:rPr>
                <w:rFonts w:ascii="Gisha" w:hAnsi="Gisha" w:cs="Gisha"/>
                <w:sz w:val="20"/>
              </w:rPr>
            </w:pPr>
          </w:p>
        </w:tc>
        <w:sdt>
          <w:sdtPr>
            <w:rPr>
              <w:rFonts w:ascii="Gisha" w:hAnsi="Gisha" w:cs="Gisha"/>
              <w:sz w:val="20"/>
            </w:rPr>
            <w:alias w:val="Specialty 5"/>
            <w:tag w:val="Specialty 5"/>
            <w:id w:val="-2042271867"/>
            <w:placeholder>
              <w:docPart w:val="6F73F1D7373A48F9841D95E6D848E720"/>
            </w:placeholder>
            <w:showingPlcHdr/>
            <w:text/>
          </w:sdtPr>
          <w:sdtEndPr/>
          <w:sdtContent>
            <w:tc>
              <w:tcPr>
                <w:tcW w:w="2671"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Specialty 5.</w:t>
                </w:r>
              </w:p>
            </w:tc>
          </w:sdtContent>
        </w:sdt>
        <w:tc>
          <w:tcPr>
            <w:tcW w:w="2671" w:type="dxa"/>
            <w:shd w:val="clear" w:color="auto" w:fill="E4E2EE"/>
          </w:tcPr>
          <w:p w:rsidR="00F07FD5" w:rsidRPr="00A4475C" w:rsidRDefault="00F07FD5" w:rsidP="00BF39BF">
            <w:pPr>
              <w:spacing w:before="60" w:after="60"/>
              <w:jc w:val="left"/>
              <w:rPr>
                <w:rFonts w:ascii="Gisha" w:hAnsi="Gisha" w:cs="Gisha"/>
                <w:b/>
                <w:sz w:val="20"/>
              </w:rPr>
            </w:pPr>
            <w:r w:rsidRPr="00A4475C">
              <w:rPr>
                <w:rFonts w:ascii="Gisha" w:hAnsi="Gisha" w:cs="Gisha"/>
                <w:b/>
                <w:sz w:val="20"/>
              </w:rPr>
              <w:t>To</w:t>
            </w:r>
          </w:p>
          <w:p w:rsidR="00F07FD5" w:rsidRPr="00A4475C" w:rsidRDefault="00F07FD5" w:rsidP="00BF39BF">
            <w:pPr>
              <w:spacing w:before="0" w:after="0"/>
              <w:rPr>
                <w:rFonts w:ascii="Gisha" w:hAnsi="Gisha" w:cs="Gisha"/>
                <w:sz w:val="20"/>
              </w:rPr>
            </w:pPr>
            <w:r w:rsidRPr="00A4475C">
              <w:rPr>
                <w:rFonts w:ascii="Gisha" w:hAnsi="Gisha" w:cs="Gisha"/>
                <w:b/>
                <w:sz w:val="20"/>
              </w:rPr>
              <w:t>(dd/mm/yy)</w:t>
            </w:r>
          </w:p>
        </w:tc>
        <w:sdt>
          <w:sdtPr>
            <w:rPr>
              <w:rFonts w:ascii="Gisha" w:hAnsi="Gisha" w:cs="Gisha"/>
              <w:sz w:val="20"/>
            </w:rPr>
            <w:id w:val="-1093934129"/>
            <w:placeholder>
              <w:docPart w:val="6A78FC8B3C2D4A88A6D060615ABE9BE4"/>
            </w:placeholder>
            <w:showingPlcHdr/>
            <w:date>
              <w:dateFormat w:val="dd/MM/yyyy"/>
              <w:lid w:val="en-GB"/>
              <w:storeMappedDataAs w:val="dateTime"/>
              <w:calendar w:val="gregorian"/>
            </w:date>
          </w:sdtPr>
          <w:sdtEndPr/>
          <w:sdtContent>
            <w:tc>
              <w:tcPr>
                <w:tcW w:w="2672" w:type="dxa"/>
                <w:shd w:val="clear" w:color="auto" w:fill="auto"/>
              </w:tcPr>
              <w:p w:rsidR="00F07FD5" w:rsidRPr="00A4475C" w:rsidRDefault="001120FB" w:rsidP="00BF39BF">
                <w:pPr>
                  <w:spacing w:before="0" w:after="0"/>
                  <w:rPr>
                    <w:rFonts w:ascii="Gisha" w:hAnsi="Gisha" w:cs="Gisha"/>
                    <w:sz w:val="20"/>
                  </w:rPr>
                </w:pPr>
                <w:r w:rsidRPr="00A4475C">
                  <w:rPr>
                    <w:rStyle w:val="PlaceholderText"/>
                    <w:rFonts w:ascii="Gisha" w:hAnsi="Gisha" w:cs="Gisha"/>
                    <w:sz w:val="20"/>
                  </w:rPr>
                  <w:t>Click here to enter a date.</w:t>
                </w:r>
              </w:p>
            </w:tc>
          </w:sdtContent>
        </w:sdt>
      </w:tr>
      <w:tr w:rsidR="00F07FD5" w:rsidRPr="00A4475C" w:rsidTr="00B3688D">
        <w:tc>
          <w:tcPr>
            <w:tcW w:w="2671" w:type="dxa"/>
            <w:shd w:val="clear" w:color="auto" w:fill="E4E2EE"/>
          </w:tcPr>
          <w:p w:rsidR="00F07FD5" w:rsidRPr="00A4475C" w:rsidRDefault="00F07FD5" w:rsidP="00BF39BF">
            <w:pPr>
              <w:spacing w:before="0" w:after="0"/>
              <w:rPr>
                <w:rFonts w:ascii="Gisha" w:hAnsi="Gisha" w:cs="Gisha"/>
                <w:b/>
                <w:sz w:val="20"/>
              </w:rPr>
            </w:pPr>
          </w:p>
          <w:p w:rsidR="00F07FD5" w:rsidRPr="00A4475C" w:rsidRDefault="00F07FD5" w:rsidP="00BF39BF">
            <w:pPr>
              <w:spacing w:before="0" w:after="0"/>
              <w:rPr>
                <w:rFonts w:ascii="Gisha" w:hAnsi="Gisha" w:cs="Gisha"/>
                <w:b/>
                <w:sz w:val="20"/>
              </w:rPr>
            </w:pPr>
            <w:r w:rsidRPr="00A4475C">
              <w:rPr>
                <w:rFonts w:ascii="Gisha" w:hAnsi="Gisha" w:cs="Gisha"/>
                <w:b/>
                <w:sz w:val="20"/>
              </w:rPr>
              <w:t xml:space="preserve">Approved for training </w:t>
            </w:r>
          </w:p>
          <w:p w:rsidR="00F07FD5" w:rsidRPr="00A4475C" w:rsidRDefault="00F07FD5" w:rsidP="00BF39BF">
            <w:pPr>
              <w:spacing w:before="0" w:after="0"/>
              <w:rPr>
                <w:rFonts w:ascii="Gisha" w:hAnsi="Gisha" w:cs="Gisha"/>
                <w:sz w:val="20"/>
              </w:rPr>
            </w:pPr>
            <w:r w:rsidRPr="00A4475C">
              <w:rPr>
                <w:rFonts w:ascii="Gisha" w:hAnsi="Gisha" w:cs="Gisha"/>
                <w:b/>
                <w:sz w:val="20"/>
              </w:rPr>
              <w:t>(yes or no)</w:t>
            </w:r>
          </w:p>
          <w:p w:rsidR="00F07FD5" w:rsidRPr="00A4475C" w:rsidRDefault="00F07FD5" w:rsidP="00BF39BF">
            <w:pPr>
              <w:spacing w:before="0" w:after="0"/>
              <w:rPr>
                <w:rFonts w:ascii="Gisha" w:hAnsi="Gisha" w:cs="Gisha"/>
                <w:sz w:val="20"/>
              </w:rPr>
            </w:pPr>
          </w:p>
        </w:tc>
        <w:tc>
          <w:tcPr>
            <w:tcW w:w="2671" w:type="dxa"/>
            <w:shd w:val="clear" w:color="auto" w:fill="auto"/>
          </w:tcPr>
          <w:p w:rsidR="00F07FD5" w:rsidRPr="00A4475C" w:rsidRDefault="001120FB" w:rsidP="00BF39BF">
            <w:pPr>
              <w:spacing w:before="0" w:after="0"/>
              <w:rPr>
                <w:rFonts w:ascii="Gisha" w:hAnsi="Gisha" w:cs="Gisha"/>
                <w:sz w:val="20"/>
              </w:rPr>
            </w:pPr>
            <w:r w:rsidRPr="00A4475C">
              <w:rPr>
                <w:rFonts w:ascii="Gisha" w:hAnsi="Gisha" w:cs="Gisha"/>
                <w:sz w:val="20"/>
              </w:rPr>
              <w:t xml:space="preserve">Yes </w:t>
            </w:r>
            <w:sdt>
              <w:sdtPr>
                <w:rPr>
                  <w:rFonts w:ascii="Gisha" w:hAnsi="Gisha" w:cs="Gisha"/>
                  <w:sz w:val="20"/>
                </w:rPr>
                <w:id w:val="1471936091"/>
                <w14:checkbox>
                  <w14:checked w14:val="0"/>
                  <w14:checkedState w14:val="2612" w14:font="MS Gothic"/>
                  <w14:uncheckedState w14:val="2610" w14:font="MS Gothic"/>
                </w14:checkbox>
              </w:sdtPr>
              <w:sdtEndPr/>
              <w:sdtContent>
                <w:r w:rsidR="00A4475C" w:rsidRPr="00A4475C">
                  <w:rPr>
                    <w:rFonts w:ascii="MS Gothic" w:eastAsia="MS Gothic" w:hAnsi="MS Gothic" w:cs="MS Gothic" w:hint="eastAsia"/>
                    <w:sz w:val="20"/>
                  </w:rPr>
                  <w:t>☐</w:t>
                </w:r>
              </w:sdtContent>
            </w:sdt>
            <w:r w:rsidRPr="00A4475C">
              <w:rPr>
                <w:rFonts w:ascii="Gisha" w:hAnsi="Gisha" w:cs="Gisha"/>
                <w:sz w:val="20"/>
              </w:rPr>
              <w:t xml:space="preserve"> No</w:t>
            </w:r>
            <w:r w:rsidR="00A4475C" w:rsidRPr="00A4475C">
              <w:rPr>
                <w:rFonts w:ascii="Gisha" w:hAnsi="Gisha" w:cs="Gisha"/>
                <w:sz w:val="20"/>
              </w:rPr>
              <w:t xml:space="preserve"> </w:t>
            </w:r>
            <w:sdt>
              <w:sdtPr>
                <w:rPr>
                  <w:rFonts w:ascii="Gisha" w:hAnsi="Gisha" w:cs="Gisha"/>
                  <w:sz w:val="20"/>
                </w:rPr>
                <w:id w:val="1900467918"/>
                <w14:checkbox>
                  <w14:checked w14:val="0"/>
                  <w14:checkedState w14:val="2612" w14:font="MS Gothic"/>
                  <w14:uncheckedState w14:val="2610" w14:font="MS Gothic"/>
                </w14:checkbox>
              </w:sdtPr>
              <w:sdtEndPr/>
              <w:sdtContent>
                <w:r w:rsidR="00A4475C" w:rsidRPr="00A4475C">
                  <w:rPr>
                    <w:rFonts w:ascii="MS Gothic" w:eastAsia="MS Gothic" w:hAnsi="MS Gothic" w:cs="MS Gothic" w:hint="eastAsia"/>
                    <w:sz w:val="20"/>
                  </w:rPr>
                  <w:t>☐</w:t>
                </w:r>
              </w:sdtContent>
            </w:sdt>
          </w:p>
        </w:tc>
        <w:tc>
          <w:tcPr>
            <w:tcW w:w="2671" w:type="dxa"/>
            <w:shd w:val="clear" w:color="auto" w:fill="E4E2EE"/>
          </w:tcPr>
          <w:p w:rsidR="00F07FD5" w:rsidRPr="00A4475C" w:rsidRDefault="00F07FD5" w:rsidP="00BF39BF">
            <w:pPr>
              <w:spacing w:before="60" w:after="60"/>
              <w:jc w:val="left"/>
              <w:rPr>
                <w:rFonts w:ascii="Gisha" w:hAnsi="Gisha" w:cs="Gisha"/>
                <w:b/>
                <w:sz w:val="20"/>
              </w:rPr>
            </w:pPr>
            <w:r w:rsidRPr="00A4475C">
              <w:rPr>
                <w:rFonts w:ascii="Gisha" w:hAnsi="Gisha" w:cs="Gisha"/>
                <w:b/>
                <w:sz w:val="20"/>
              </w:rPr>
              <w:t>Months in post</w:t>
            </w:r>
          </w:p>
          <w:p w:rsidR="00F07FD5" w:rsidRPr="00A4475C" w:rsidRDefault="00F07FD5" w:rsidP="00BF39BF">
            <w:pPr>
              <w:spacing w:before="0" w:after="0"/>
              <w:rPr>
                <w:rFonts w:ascii="Gisha" w:hAnsi="Gisha" w:cs="Gisha"/>
                <w:sz w:val="20"/>
              </w:rPr>
            </w:pPr>
            <w:r w:rsidRPr="00A4475C">
              <w:rPr>
                <w:rFonts w:ascii="Gisha" w:hAnsi="Gisha" w:cs="Gisha"/>
                <w:b/>
                <w:sz w:val="20"/>
              </w:rPr>
              <w:t>(w.t.e)</w:t>
            </w:r>
          </w:p>
        </w:tc>
        <w:sdt>
          <w:sdtPr>
            <w:rPr>
              <w:rFonts w:ascii="Gisha" w:hAnsi="Gisha" w:cs="Gisha"/>
              <w:sz w:val="20"/>
            </w:rPr>
            <w:alias w:val="Months in post 5"/>
            <w:tag w:val="Months in post 5"/>
            <w:id w:val="-1204086447"/>
            <w:placeholder>
              <w:docPart w:val="C0A5E4507387459D9983B3A6B0C8C852"/>
            </w:placeholder>
            <w:showingPlcHdr/>
            <w:text/>
          </w:sdtPr>
          <w:sdtEndPr/>
          <w:sdtContent>
            <w:tc>
              <w:tcPr>
                <w:tcW w:w="2672"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Months in post.</w:t>
                </w:r>
              </w:p>
            </w:tc>
          </w:sdtContent>
        </w:sdt>
      </w:tr>
    </w:tbl>
    <w:p w:rsidR="005130C5" w:rsidRPr="00356556" w:rsidRDefault="005130C5" w:rsidP="00DF28FA">
      <w:pPr>
        <w:spacing w:before="0" w:after="0"/>
        <w:rPr>
          <w:rFonts w:ascii="Gisha" w:hAnsi="Gisha" w:cs="Gisha"/>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07"/>
        <w:gridCol w:w="2621"/>
        <w:gridCol w:w="2617"/>
      </w:tblGrid>
      <w:tr w:rsidR="00F07FD5" w:rsidRPr="00A4475C" w:rsidTr="00CF28A8">
        <w:trPr>
          <w:trHeight w:val="300"/>
        </w:trPr>
        <w:tc>
          <w:tcPr>
            <w:tcW w:w="10459" w:type="dxa"/>
            <w:gridSpan w:val="4"/>
            <w:shd w:val="clear" w:color="auto" w:fill="DDD9C3" w:themeFill="background2" w:themeFillShade="E6"/>
          </w:tcPr>
          <w:p w:rsidR="00F07FD5" w:rsidRPr="00A4475C" w:rsidRDefault="00F07FD5" w:rsidP="00BF39BF">
            <w:pPr>
              <w:spacing w:before="0" w:after="0"/>
              <w:rPr>
                <w:rFonts w:ascii="Gisha" w:hAnsi="Gisha" w:cs="Gisha"/>
                <w:sz w:val="20"/>
              </w:rPr>
            </w:pPr>
          </w:p>
          <w:p w:rsidR="00F07FD5" w:rsidRPr="00A4475C" w:rsidRDefault="00F07FD5" w:rsidP="00BF39BF">
            <w:pPr>
              <w:spacing w:before="0" w:after="0"/>
              <w:rPr>
                <w:rFonts w:ascii="Gisha" w:hAnsi="Gisha" w:cs="Gisha"/>
                <w:b/>
                <w:sz w:val="20"/>
              </w:rPr>
            </w:pPr>
            <w:r w:rsidRPr="00A4475C">
              <w:rPr>
                <w:rFonts w:ascii="Gisha" w:hAnsi="Gisha" w:cs="Gisha"/>
                <w:b/>
                <w:sz w:val="20"/>
              </w:rPr>
              <w:t>Post 6</w:t>
            </w:r>
          </w:p>
          <w:p w:rsidR="00F07FD5" w:rsidRPr="00A4475C" w:rsidRDefault="00F07FD5" w:rsidP="00BF39BF">
            <w:pPr>
              <w:spacing w:before="0" w:after="0"/>
              <w:rPr>
                <w:rFonts w:ascii="Gisha" w:hAnsi="Gisha" w:cs="Gisha"/>
                <w:sz w:val="20"/>
              </w:rPr>
            </w:pPr>
          </w:p>
        </w:tc>
      </w:tr>
      <w:tr w:rsidR="00F07FD5" w:rsidRPr="00A4475C" w:rsidTr="00CF28A8">
        <w:tc>
          <w:tcPr>
            <w:tcW w:w="2614" w:type="dxa"/>
            <w:shd w:val="clear" w:color="auto" w:fill="E4E2EE"/>
          </w:tcPr>
          <w:p w:rsidR="00F07FD5" w:rsidRPr="00A4475C" w:rsidRDefault="00F07FD5" w:rsidP="00BF39BF">
            <w:pPr>
              <w:spacing w:before="0" w:after="0"/>
              <w:rPr>
                <w:rFonts w:ascii="Gisha" w:hAnsi="Gisha" w:cs="Gisha"/>
                <w:b/>
                <w:sz w:val="20"/>
              </w:rPr>
            </w:pPr>
          </w:p>
          <w:p w:rsidR="00F07FD5" w:rsidRPr="00A4475C" w:rsidRDefault="00F07FD5" w:rsidP="00BF39BF">
            <w:pPr>
              <w:spacing w:before="0" w:after="0"/>
              <w:rPr>
                <w:rFonts w:ascii="Gisha" w:hAnsi="Gisha" w:cs="Gisha"/>
                <w:b/>
                <w:sz w:val="20"/>
              </w:rPr>
            </w:pPr>
            <w:r w:rsidRPr="00A4475C">
              <w:rPr>
                <w:rFonts w:ascii="Gisha" w:hAnsi="Gisha" w:cs="Gisha"/>
                <w:b/>
                <w:sz w:val="20"/>
              </w:rPr>
              <w:t>Hospital</w:t>
            </w:r>
          </w:p>
          <w:p w:rsidR="00F07FD5" w:rsidRPr="00A4475C" w:rsidRDefault="00F07FD5" w:rsidP="00BF39BF">
            <w:pPr>
              <w:spacing w:before="0" w:after="0"/>
              <w:rPr>
                <w:rFonts w:ascii="Gisha" w:hAnsi="Gisha" w:cs="Gisha"/>
                <w:sz w:val="20"/>
              </w:rPr>
            </w:pPr>
          </w:p>
        </w:tc>
        <w:sdt>
          <w:sdtPr>
            <w:rPr>
              <w:rFonts w:ascii="Gisha" w:hAnsi="Gisha" w:cs="Gisha"/>
              <w:sz w:val="20"/>
            </w:rPr>
            <w:alias w:val="Hospital 6"/>
            <w:tag w:val="Hospital 6"/>
            <w:id w:val="-1575197159"/>
            <w:placeholder>
              <w:docPart w:val="99B6D8E3E1944ACFAACDCCE17C10807C"/>
            </w:placeholder>
            <w:showingPlcHdr/>
            <w:text/>
          </w:sdtPr>
          <w:sdtEndPr/>
          <w:sdtContent>
            <w:tc>
              <w:tcPr>
                <w:tcW w:w="2607"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Hospital 6</w:t>
                </w:r>
                <w:r w:rsidR="001120FB" w:rsidRPr="00A4475C">
                  <w:rPr>
                    <w:rStyle w:val="PlaceholderText"/>
                    <w:rFonts w:ascii="Gisha" w:hAnsi="Gisha" w:cs="Gisha"/>
                    <w:sz w:val="20"/>
                  </w:rPr>
                  <w:t>.</w:t>
                </w:r>
              </w:p>
            </w:tc>
          </w:sdtContent>
        </w:sdt>
        <w:tc>
          <w:tcPr>
            <w:tcW w:w="2621" w:type="dxa"/>
            <w:shd w:val="clear" w:color="auto" w:fill="E4E2EE"/>
          </w:tcPr>
          <w:p w:rsidR="00F07FD5" w:rsidRPr="00A4475C" w:rsidRDefault="00F07FD5" w:rsidP="00BF39BF">
            <w:pPr>
              <w:spacing w:before="60" w:after="60"/>
              <w:jc w:val="left"/>
              <w:rPr>
                <w:rFonts w:ascii="Gisha" w:hAnsi="Gisha" w:cs="Gisha"/>
                <w:b/>
                <w:sz w:val="20"/>
              </w:rPr>
            </w:pPr>
            <w:r w:rsidRPr="00A4475C">
              <w:rPr>
                <w:rFonts w:ascii="Gisha" w:hAnsi="Gisha" w:cs="Gisha"/>
                <w:b/>
                <w:sz w:val="20"/>
              </w:rPr>
              <w:t>Substantive</w:t>
            </w:r>
          </w:p>
          <w:p w:rsidR="00F07FD5" w:rsidRPr="00A4475C" w:rsidRDefault="00F07FD5" w:rsidP="00BF39BF">
            <w:pPr>
              <w:spacing w:before="0" w:after="0"/>
              <w:rPr>
                <w:rFonts w:ascii="Gisha" w:hAnsi="Gisha" w:cs="Gisha"/>
                <w:sz w:val="20"/>
              </w:rPr>
            </w:pPr>
            <w:r w:rsidRPr="00A4475C">
              <w:rPr>
                <w:rFonts w:ascii="Gisha" w:hAnsi="Gisha" w:cs="Gisha"/>
                <w:b/>
                <w:sz w:val="20"/>
              </w:rPr>
              <w:t>or Locum</w:t>
            </w:r>
          </w:p>
        </w:tc>
        <w:sdt>
          <w:sdtPr>
            <w:rPr>
              <w:rFonts w:ascii="Gisha" w:hAnsi="Gisha" w:cs="Gisha"/>
              <w:sz w:val="20"/>
            </w:rPr>
            <w:alias w:val="Substantive or Locum 6"/>
            <w:tag w:val="Substantive or Locum 6"/>
            <w:id w:val="2075310988"/>
            <w:placeholder>
              <w:docPart w:val="FD8487F1384A46789D29FCE198F7E0F5"/>
            </w:placeholder>
            <w:showingPlcHdr/>
            <w:text/>
          </w:sdtPr>
          <w:sdtEndPr/>
          <w:sdtContent>
            <w:tc>
              <w:tcPr>
                <w:tcW w:w="2617"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Substantive or Locum 6</w:t>
                </w:r>
                <w:r w:rsidR="00A4475C" w:rsidRPr="00A4475C">
                  <w:rPr>
                    <w:rStyle w:val="PlaceholderText"/>
                    <w:rFonts w:ascii="Gisha" w:hAnsi="Gisha" w:cs="Gisha"/>
                    <w:sz w:val="20"/>
                  </w:rPr>
                  <w:t>.</w:t>
                </w:r>
              </w:p>
            </w:tc>
          </w:sdtContent>
        </w:sdt>
      </w:tr>
      <w:tr w:rsidR="00F07FD5" w:rsidRPr="00A4475C" w:rsidTr="00CF28A8">
        <w:tc>
          <w:tcPr>
            <w:tcW w:w="2614" w:type="dxa"/>
            <w:shd w:val="clear" w:color="auto" w:fill="E4E2EE"/>
          </w:tcPr>
          <w:p w:rsidR="00F07FD5" w:rsidRPr="00A4475C" w:rsidRDefault="00F07FD5" w:rsidP="00BF39BF">
            <w:pPr>
              <w:spacing w:before="0" w:after="0"/>
              <w:rPr>
                <w:rFonts w:ascii="Gisha" w:hAnsi="Gisha" w:cs="Gisha"/>
                <w:b/>
                <w:sz w:val="20"/>
              </w:rPr>
            </w:pPr>
          </w:p>
          <w:p w:rsidR="00F07FD5" w:rsidRDefault="00F07FD5" w:rsidP="00BF39BF">
            <w:pPr>
              <w:spacing w:before="0" w:after="0"/>
              <w:rPr>
                <w:rFonts w:ascii="Gisha" w:hAnsi="Gisha" w:cs="Gisha"/>
                <w:b/>
                <w:sz w:val="20"/>
              </w:rPr>
            </w:pPr>
            <w:r w:rsidRPr="00A4475C">
              <w:rPr>
                <w:rFonts w:ascii="Gisha" w:hAnsi="Gisha" w:cs="Gisha"/>
                <w:b/>
                <w:sz w:val="20"/>
              </w:rPr>
              <w:t>Job Title</w:t>
            </w:r>
            <w:r w:rsidR="0058370D">
              <w:rPr>
                <w:rFonts w:ascii="Gisha" w:hAnsi="Gisha" w:cs="Gisha"/>
                <w:b/>
                <w:sz w:val="20"/>
              </w:rPr>
              <w:t xml:space="preserve"> and Grade</w:t>
            </w:r>
          </w:p>
          <w:p w:rsidR="0058370D" w:rsidRPr="0058370D" w:rsidRDefault="0058370D" w:rsidP="00BF39BF">
            <w:pPr>
              <w:spacing w:before="0" w:after="0"/>
              <w:rPr>
                <w:rFonts w:ascii="Gisha" w:hAnsi="Gisha" w:cs="Gisha"/>
                <w:sz w:val="16"/>
                <w:szCs w:val="16"/>
              </w:rPr>
            </w:pPr>
            <w:r w:rsidRPr="0058370D">
              <w:rPr>
                <w:rFonts w:ascii="Gisha" w:hAnsi="Gisha" w:cs="Gisha"/>
                <w:sz w:val="20"/>
              </w:rPr>
              <w:t>Please use your actual title, not any UK titles such as StR.</w:t>
            </w:r>
          </w:p>
          <w:p w:rsidR="00F07FD5" w:rsidRPr="00A4475C" w:rsidRDefault="00F07FD5" w:rsidP="00BF39BF">
            <w:pPr>
              <w:spacing w:before="0" w:after="0"/>
              <w:rPr>
                <w:rFonts w:ascii="Gisha" w:hAnsi="Gisha" w:cs="Gisha"/>
                <w:sz w:val="20"/>
              </w:rPr>
            </w:pPr>
          </w:p>
        </w:tc>
        <w:sdt>
          <w:sdtPr>
            <w:rPr>
              <w:rFonts w:ascii="Gisha" w:hAnsi="Gisha" w:cs="Gisha"/>
              <w:sz w:val="20"/>
            </w:rPr>
            <w:alias w:val="Job Title 6"/>
            <w:tag w:val="Job Title 6"/>
            <w:id w:val="360016674"/>
            <w:placeholder>
              <w:docPart w:val="C80C6B182E2646019FECD0BA7E2014DA"/>
            </w:placeholder>
            <w:showingPlcHdr/>
            <w:text/>
          </w:sdtPr>
          <w:sdtEndPr/>
          <w:sdtContent>
            <w:tc>
              <w:tcPr>
                <w:tcW w:w="2607"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Job Title 6</w:t>
                </w:r>
                <w:r w:rsidR="001120FB" w:rsidRPr="00A4475C">
                  <w:rPr>
                    <w:rStyle w:val="PlaceholderText"/>
                    <w:rFonts w:ascii="Gisha" w:hAnsi="Gisha" w:cs="Gisha"/>
                    <w:sz w:val="20"/>
                  </w:rPr>
                  <w:t>.</w:t>
                </w:r>
              </w:p>
            </w:tc>
          </w:sdtContent>
        </w:sdt>
        <w:tc>
          <w:tcPr>
            <w:tcW w:w="2621" w:type="dxa"/>
            <w:shd w:val="clear" w:color="auto" w:fill="E4E2EE"/>
          </w:tcPr>
          <w:p w:rsidR="00F07FD5" w:rsidRPr="00A4475C" w:rsidRDefault="00F07FD5" w:rsidP="00BF39BF">
            <w:pPr>
              <w:spacing w:before="0" w:after="0"/>
              <w:rPr>
                <w:rFonts w:ascii="Gisha" w:hAnsi="Gisha" w:cs="Gisha"/>
                <w:sz w:val="20"/>
              </w:rPr>
            </w:pPr>
            <w:r w:rsidRPr="00A4475C">
              <w:rPr>
                <w:rFonts w:ascii="Gisha" w:hAnsi="Gisha" w:cs="Gisha"/>
                <w:b/>
                <w:sz w:val="20"/>
              </w:rPr>
              <w:t>From</w:t>
            </w:r>
            <w:r w:rsidRPr="00A4475C">
              <w:rPr>
                <w:rFonts w:ascii="Gisha" w:hAnsi="Gisha" w:cs="Gisha"/>
                <w:b/>
                <w:sz w:val="20"/>
              </w:rPr>
              <w:br/>
              <w:t>(dd/mm/yy)</w:t>
            </w:r>
          </w:p>
        </w:tc>
        <w:sdt>
          <w:sdtPr>
            <w:rPr>
              <w:rFonts w:ascii="Gisha" w:hAnsi="Gisha" w:cs="Gisha"/>
              <w:sz w:val="20"/>
            </w:rPr>
            <w:id w:val="-616761624"/>
            <w:placeholder>
              <w:docPart w:val="5499821F4E35400780B86A36A25CBEF2"/>
            </w:placeholder>
            <w:showingPlcHdr/>
            <w:date>
              <w:dateFormat w:val="dd/MM/yyyy"/>
              <w:lid w:val="en-GB"/>
              <w:storeMappedDataAs w:val="dateTime"/>
              <w:calendar w:val="gregorian"/>
            </w:date>
          </w:sdtPr>
          <w:sdtEndPr/>
          <w:sdtContent>
            <w:tc>
              <w:tcPr>
                <w:tcW w:w="2617" w:type="dxa"/>
                <w:shd w:val="clear" w:color="auto" w:fill="auto"/>
              </w:tcPr>
              <w:p w:rsidR="00F07FD5" w:rsidRPr="00A4475C" w:rsidRDefault="001120FB" w:rsidP="00BF39BF">
                <w:pPr>
                  <w:spacing w:before="0" w:after="0"/>
                  <w:rPr>
                    <w:rFonts w:ascii="Gisha" w:hAnsi="Gisha" w:cs="Gisha"/>
                    <w:sz w:val="20"/>
                  </w:rPr>
                </w:pPr>
                <w:r w:rsidRPr="00A4475C">
                  <w:rPr>
                    <w:rStyle w:val="PlaceholderText"/>
                    <w:rFonts w:ascii="Gisha" w:hAnsi="Gisha" w:cs="Gisha"/>
                    <w:sz w:val="20"/>
                  </w:rPr>
                  <w:t>Click here to enter a date.</w:t>
                </w:r>
              </w:p>
            </w:tc>
          </w:sdtContent>
        </w:sdt>
      </w:tr>
      <w:tr w:rsidR="00F07FD5" w:rsidRPr="00A4475C" w:rsidTr="00CF28A8">
        <w:tc>
          <w:tcPr>
            <w:tcW w:w="2614" w:type="dxa"/>
            <w:shd w:val="clear" w:color="auto" w:fill="E4E2EE"/>
          </w:tcPr>
          <w:p w:rsidR="00F07FD5" w:rsidRPr="00A4475C" w:rsidRDefault="00F07FD5" w:rsidP="00BF39BF">
            <w:pPr>
              <w:spacing w:before="0" w:after="0"/>
              <w:rPr>
                <w:rFonts w:ascii="Gisha" w:hAnsi="Gisha" w:cs="Gisha"/>
                <w:b/>
                <w:sz w:val="20"/>
              </w:rPr>
            </w:pPr>
          </w:p>
          <w:p w:rsidR="00F07FD5" w:rsidRPr="00A4475C" w:rsidRDefault="00F07FD5" w:rsidP="00BF39BF">
            <w:pPr>
              <w:spacing w:before="0" w:after="0"/>
              <w:rPr>
                <w:rFonts w:ascii="Gisha" w:hAnsi="Gisha" w:cs="Gisha"/>
                <w:sz w:val="20"/>
              </w:rPr>
            </w:pPr>
            <w:r w:rsidRPr="00A4475C">
              <w:rPr>
                <w:rFonts w:ascii="Gisha" w:hAnsi="Gisha" w:cs="Gisha"/>
                <w:b/>
                <w:sz w:val="20"/>
              </w:rPr>
              <w:t xml:space="preserve">Specialty </w:t>
            </w:r>
          </w:p>
          <w:p w:rsidR="00F07FD5" w:rsidRPr="00A4475C" w:rsidRDefault="00F07FD5" w:rsidP="00BF39BF">
            <w:pPr>
              <w:spacing w:before="0" w:after="0"/>
              <w:rPr>
                <w:rFonts w:ascii="Gisha" w:hAnsi="Gisha" w:cs="Gisha"/>
                <w:sz w:val="20"/>
              </w:rPr>
            </w:pPr>
          </w:p>
        </w:tc>
        <w:sdt>
          <w:sdtPr>
            <w:rPr>
              <w:rFonts w:ascii="Gisha" w:hAnsi="Gisha" w:cs="Gisha"/>
              <w:sz w:val="20"/>
            </w:rPr>
            <w:id w:val="-10379942"/>
            <w:placeholder>
              <w:docPart w:val="71492CF9453443B9A0910749C84531F6"/>
            </w:placeholder>
            <w:showingPlcHdr/>
            <w:text/>
          </w:sdtPr>
          <w:sdtEndPr/>
          <w:sdtContent>
            <w:tc>
              <w:tcPr>
                <w:tcW w:w="2607" w:type="dxa"/>
                <w:shd w:val="clear" w:color="auto" w:fill="auto"/>
              </w:tcPr>
              <w:p w:rsidR="00F07FD5" w:rsidRPr="00A4475C" w:rsidRDefault="00EF1FC5" w:rsidP="00EF1FC5">
                <w:pPr>
                  <w:spacing w:before="0" w:after="0"/>
                  <w:rPr>
                    <w:rFonts w:ascii="Gisha" w:hAnsi="Gisha" w:cs="Gisha"/>
                    <w:sz w:val="20"/>
                  </w:rPr>
                </w:pPr>
                <w:r w:rsidRPr="00EF1FC5">
                  <w:rPr>
                    <w:rStyle w:val="PlaceholderText"/>
                    <w:rFonts w:ascii="Gisha" w:hAnsi="Gisha" w:cs="Gisha"/>
                    <w:sz w:val="20"/>
                  </w:rPr>
                  <w:t>Specialty 6</w:t>
                </w:r>
                <w:r w:rsidR="007F1C0E" w:rsidRPr="00EF1FC5">
                  <w:rPr>
                    <w:rStyle w:val="PlaceholderText"/>
                    <w:rFonts w:ascii="Gisha" w:hAnsi="Gisha" w:cs="Gisha"/>
                    <w:sz w:val="20"/>
                  </w:rPr>
                  <w:t>.</w:t>
                </w:r>
              </w:p>
            </w:tc>
          </w:sdtContent>
        </w:sdt>
        <w:tc>
          <w:tcPr>
            <w:tcW w:w="2621" w:type="dxa"/>
            <w:shd w:val="clear" w:color="auto" w:fill="E4E2EE"/>
          </w:tcPr>
          <w:p w:rsidR="00F07FD5" w:rsidRPr="00A4475C" w:rsidRDefault="00F07FD5" w:rsidP="00BF39BF">
            <w:pPr>
              <w:spacing w:before="60" w:after="60"/>
              <w:jc w:val="left"/>
              <w:rPr>
                <w:rFonts w:ascii="Gisha" w:hAnsi="Gisha" w:cs="Gisha"/>
                <w:b/>
                <w:sz w:val="20"/>
              </w:rPr>
            </w:pPr>
            <w:r w:rsidRPr="00A4475C">
              <w:rPr>
                <w:rFonts w:ascii="Gisha" w:hAnsi="Gisha" w:cs="Gisha"/>
                <w:b/>
                <w:sz w:val="20"/>
              </w:rPr>
              <w:t>To</w:t>
            </w:r>
          </w:p>
          <w:p w:rsidR="00F07FD5" w:rsidRPr="00A4475C" w:rsidRDefault="00F07FD5" w:rsidP="00BF39BF">
            <w:pPr>
              <w:spacing w:before="0" w:after="0"/>
              <w:rPr>
                <w:rFonts w:ascii="Gisha" w:hAnsi="Gisha" w:cs="Gisha"/>
                <w:sz w:val="20"/>
              </w:rPr>
            </w:pPr>
            <w:r w:rsidRPr="00A4475C">
              <w:rPr>
                <w:rFonts w:ascii="Gisha" w:hAnsi="Gisha" w:cs="Gisha"/>
                <w:b/>
                <w:sz w:val="20"/>
              </w:rPr>
              <w:lastRenderedPageBreak/>
              <w:t>(dd/mm/yy)</w:t>
            </w:r>
          </w:p>
        </w:tc>
        <w:sdt>
          <w:sdtPr>
            <w:rPr>
              <w:rFonts w:ascii="Gisha" w:hAnsi="Gisha" w:cs="Gisha"/>
              <w:sz w:val="20"/>
            </w:rPr>
            <w:id w:val="-1891332661"/>
            <w:placeholder>
              <w:docPart w:val="063B5AAEB35F400DA76F544F21FFCCC7"/>
            </w:placeholder>
            <w:showingPlcHdr/>
            <w:date>
              <w:dateFormat w:val="dd/MM/yyyy"/>
              <w:lid w:val="en-GB"/>
              <w:storeMappedDataAs w:val="dateTime"/>
              <w:calendar w:val="gregorian"/>
            </w:date>
          </w:sdtPr>
          <w:sdtEndPr/>
          <w:sdtContent>
            <w:tc>
              <w:tcPr>
                <w:tcW w:w="2617" w:type="dxa"/>
                <w:shd w:val="clear" w:color="auto" w:fill="auto"/>
              </w:tcPr>
              <w:p w:rsidR="00F07FD5" w:rsidRPr="00A4475C" w:rsidRDefault="001120FB" w:rsidP="00BF39BF">
                <w:pPr>
                  <w:spacing w:before="0" w:after="0"/>
                  <w:rPr>
                    <w:rFonts w:ascii="Gisha" w:hAnsi="Gisha" w:cs="Gisha"/>
                    <w:sz w:val="20"/>
                  </w:rPr>
                </w:pPr>
                <w:r w:rsidRPr="00A4475C">
                  <w:rPr>
                    <w:rStyle w:val="PlaceholderText"/>
                    <w:rFonts w:ascii="Gisha" w:hAnsi="Gisha" w:cs="Gisha"/>
                    <w:sz w:val="20"/>
                  </w:rPr>
                  <w:t>Click here to enter a date.</w:t>
                </w:r>
              </w:p>
            </w:tc>
          </w:sdtContent>
        </w:sdt>
      </w:tr>
      <w:tr w:rsidR="00F07FD5" w:rsidRPr="00A4475C" w:rsidTr="00CF28A8">
        <w:tc>
          <w:tcPr>
            <w:tcW w:w="2614" w:type="dxa"/>
            <w:shd w:val="clear" w:color="auto" w:fill="E4E2EE"/>
          </w:tcPr>
          <w:p w:rsidR="00F07FD5" w:rsidRPr="00A4475C" w:rsidRDefault="00F07FD5" w:rsidP="00BF39BF">
            <w:pPr>
              <w:spacing w:before="0" w:after="0"/>
              <w:rPr>
                <w:rFonts w:ascii="Gisha" w:hAnsi="Gisha" w:cs="Gisha"/>
                <w:b/>
                <w:sz w:val="20"/>
              </w:rPr>
            </w:pPr>
          </w:p>
          <w:p w:rsidR="00F07FD5" w:rsidRPr="00A4475C" w:rsidRDefault="00F07FD5" w:rsidP="00BF39BF">
            <w:pPr>
              <w:spacing w:before="0" w:after="0"/>
              <w:rPr>
                <w:rFonts w:ascii="Gisha" w:hAnsi="Gisha" w:cs="Gisha"/>
                <w:b/>
                <w:sz w:val="20"/>
              </w:rPr>
            </w:pPr>
            <w:r w:rsidRPr="00A4475C">
              <w:rPr>
                <w:rFonts w:ascii="Gisha" w:hAnsi="Gisha" w:cs="Gisha"/>
                <w:b/>
                <w:sz w:val="20"/>
              </w:rPr>
              <w:t xml:space="preserve">Approved for training </w:t>
            </w:r>
          </w:p>
          <w:p w:rsidR="00F07FD5" w:rsidRPr="00A4475C" w:rsidRDefault="00F07FD5" w:rsidP="00BF39BF">
            <w:pPr>
              <w:spacing w:before="0" w:after="0"/>
              <w:rPr>
                <w:rFonts w:ascii="Gisha" w:hAnsi="Gisha" w:cs="Gisha"/>
                <w:sz w:val="20"/>
              </w:rPr>
            </w:pPr>
            <w:r w:rsidRPr="00A4475C">
              <w:rPr>
                <w:rFonts w:ascii="Gisha" w:hAnsi="Gisha" w:cs="Gisha"/>
                <w:b/>
                <w:sz w:val="20"/>
              </w:rPr>
              <w:t>(yes or no)</w:t>
            </w:r>
          </w:p>
          <w:p w:rsidR="00F07FD5" w:rsidRPr="00A4475C" w:rsidRDefault="00F07FD5" w:rsidP="00BF39BF">
            <w:pPr>
              <w:spacing w:before="0" w:after="0"/>
              <w:rPr>
                <w:rFonts w:ascii="Gisha" w:hAnsi="Gisha" w:cs="Gisha"/>
                <w:sz w:val="20"/>
              </w:rPr>
            </w:pPr>
          </w:p>
        </w:tc>
        <w:tc>
          <w:tcPr>
            <w:tcW w:w="2607" w:type="dxa"/>
            <w:shd w:val="clear" w:color="auto" w:fill="auto"/>
          </w:tcPr>
          <w:p w:rsidR="00F07FD5" w:rsidRPr="00A4475C" w:rsidRDefault="001120FB" w:rsidP="00BF39BF">
            <w:pPr>
              <w:spacing w:before="0" w:after="0"/>
              <w:rPr>
                <w:rFonts w:ascii="Gisha" w:hAnsi="Gisha" w:cs="Gisha"/>
                <w:sz w:val="20"/>
              </w:rPr>
            </w:pPr>
            <w:r w:rsidRPr="00A4475C">
              <w:rPr>
                <w:rFonts w:ascii="Gisha" w:hAnsi="Gisha" w:cs="Gisha"/>
                <w:sz w:val="20"/>
              </w:rPr>
              <w:t xml:space="preserve">Yes </w:t>
            </w:r>
            <w:sdt>
              <w:sdtPr>
                <w:rPr>
                  <w:rFonts w:ascii="Gisha" w:hAnsi="Gisha" w:cs="Gisha"/>
                  <w:sz w:val="20"/>
                </w:rPr>
                <w:id w:val="-208261592"/>
                <w14:checkbox>
                  <w14:checked w14:val="0"/>
                  <w14:checkedState w14:val="2612" w14:font="MS Gothic"/>
                  <w14:uncheckedState w14:val="2610" w14:font="MS Gothic"/>
                </w14:checkbox>
              </w:sdtPr>
              <w:sdtEndPr/>
              <w:sdtContent>
                <w:r w:rsidR="00A4475C" w:rsidRPr="00A4475C">
                  <w:rPr>
                    <w:rFonts w:ascii="MS Gothic" w:eastAsia="MS Gothic" w:hAnsi="MS Gothic" w:cs="MS Gothic" w:hint="eastAsia"/>
                    <w:sz w:val="20"/>
                  </w:rPr>
                  <w:t>☐</w:t>
                </w:r>
              </w:sdtContent>
            </w:sdt>
            <w:r w:rsidRPr="00A4475C">
              <w:rPr>
                <w:rFonts w:ascii="Gisha" w:hAnsi="Gisha" w:cs="Gisha"/>
                <w:sz w:val="20"/>
              </w:rPr>
              <w:t xml:space="preserve"> No</w:t>
            </w:r>
            <w:r w:rsidR="00A4475C" w:rsidRPr="00A4475C">
              <w:rPr>
                <w:rFonts w:ascii="Gisha" w:hAnsi="Gisha" w:cs="Gisha"/>
                <w:sz w:val="20"/>
              </w:rPr>
              <w:t xml:space="preserve"> </w:t>
            </w:r>
            <w:sdt>
              <w:sdtPr>
                <w:rPr>
                  <w:rFonts w:ascii="Gisha" w:hAnsi="Gisha" w:cs="Gisha"/>
                  <w:sz w:val="20"/>
                </w:rPr>
                <w:id w:val="-225993947"/>
                <w14:checkbox>
                  <w14:checked w14:val="0"/>
                  <w14:checkedState w14:val="2612" w14:font="MS Gothic"/>
                  <w14:uncheckedState w14:val="2610" w14:font="MS Gothic"/>
                </w14:checkbox>
              </w:sdtPr>
              <w:sdtEndPr/>
              <w:sdtContent>
                <w:r w:rsidR="00023E78">
                  <w:rPr>
                    <w:rFonts w:ascii="MS Gothic" w:eastAsia="MS Gothic" w:hAnsi="MS Gothic" w:cs="Gisha" w:hint="eastAsia"/>
                    <w:sz w:val="20"/>
                  </w:rPr>
                  <w:t>☐</w:t>
                </w:r>
              </w:sdtContent>
            </w:sdt>
          </w:p>
        </w:tc>
        <w:tc>
          <w:tcPr>
            <w:tcW w:w="2621" w:type="dxa"/>
            <w:shd w:val="clear" w:color="auto" w:fill="E4E2EE"/>
          </w:tcPr>
          <w:p w:rsidR="00F07FD5" w:rsidRPr="00A4475C" w:rsidRDefault="00F07FD5" w:rsidP="00BF39BF">
            <w:pPr>
              <w:spacing w:before="60" w:after="60"/>
              <w:jc w:val="left"/>
              <w:rPr>
                <w:rFonts w:ascii="Gisha" w:hAnsi="Gisha" w:cs="Gisha"/>
                <w:b/>
                <w:sz w:val="20"/>
              </w:rPr>
            </w:pPr>
            <w:r w:rsidRPr="00A4475C">
              <w:rPr>
                <w:rFonts w:ascii="Gisha" w:hAnsi="Gisha" w:cs="Gisha"/>
                <w:b/>
                <w:sz w:val="20"/>
              </w:rPr>
              <w:t>Months in post</w:t>
            </w:r>
          </w:p>
          <w:p w:rsidR="00F07FD5" w:rsidRPr="00A4475C" w:rsidRDefault="00F07FD5" w:rsidP="00BF39BF">
            <w:pPr>
              <w:spacing w:before="0" w:after="0"/>
              <w:rPr>
                <w:rFonts w:ascii="Gisha" w:hAnsi="Gisha" w:cs="Gisha"/>
                <w:sz w:val="20"/>
              </w:rPr>
            </w:pPr>
            <w:r w:rsidRPr="00A4475C">
              <w:rPr>
                <w:rFonts w:ascii="Gisha" w:hAnsi="Gisha" w:cs="Gisha"/>
                <w:b/>
                <w:sz w:val="20"/>
              </w:rPr>
              <w:t>(w.t.e)</w:t>
            </w:r>
          </w:p>
        </w:tc>
        <w:sdt>
          <w:sdtPr>
            <w:rPr>
              <w:rFonts w:ascii="Gisha" w:hAnsi="Gisha" w:cs="Gisha"/>
              <w:sz w:val="20"/>
            </w:rPr>
            <w:alias w:val="Months in post 6"/>
            <w:tag w:val="Months in post 6"/>
            <w:id w:val="1511641579"/>
            <w:placeholder>
              <w:docPart w:val="B7F40EFC7F0446D1BA9C3E659A534606"/>
            </w:placeholder>
            <w:showingPlcHdr/>
            <w:text/>
          </w:sdtPr>
          <w:sdtEndPr/>
          <w:sdtContent>
            <w:tc>
              <w:tcPr>
                <w:tcW w:w="2617"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Months in post 6</w:t>
                </w:r>
                <w:r w:rsidR="00A4475C" w:rsidRPr="00A4475C">
                  <w:rPr>
                    <w:rStyle w:val="PlaceholderText"/>
                    <w:rFonts w:ascii="Gisha" w:hAnsi="Gisha" w:cs="Gisha"/>
                    <w:sz w:val="20"/>
                  </w:rPr>
                  <w:t>.</w:t>
                </w:r>
              </w:p>
            </w:tc>
          </w:sdtContent>
        </w:sdt>
      </w:tr>
      <w:tr w:rsidR="00F07FD5" w:rsidRPr="00A47118" w:rsidTr="00CF28A8">
        <w:trPr>
          <w:trHeight w:val="300"/>
        </w:trPr>
        <w:tc>
          <w:tcPr>
            <w:tcW w:w="10459" w:type="dxa"/>
            <w:gridSpan w:val="4"/>
            <w:shd w:val="clear" w:color="auto" w:fill="DDD9C3" w:themeFill="background2" w:themeFillShade="E6"/>
          </w:tcPr>
          <w:p w:rsidR="00F07FD5" w:rsidRPr="00A47118" w:rsidRDefault="00F07FD5" w:rsidP="00BF39BF">
            <w:pPr>
              <w:spacing w:before="0" w:after="0"/>
              <w:rPr>
                <w:rFonts w:ascii="Gisha" w:hAnsi="Gisha" w:cs="Gisha"/>
                <w:sz w:val="16"/>
                <w:szCs w:val="16"/>
              </w:rPr>
            </w:pPr>
          </w:p>
          <w:p w:rsidR="00F07FD5" w:rsidRPr="00A47118" w:rsidRDefault="00F07FD5" w:rsidP="00BF39BF">
            <w:pPr>
              <w:spacing w:before="0" w:after="0"/>
              <w:rPr>
                <w:rFonts w:ascii="Gisha" w:hAnsi="Gisha" w:cs="Gisha"/>
                <w:b/>
                <w:sz w:val="20"/>
              </w:rPr>
            </w:pPr>
            <w:r w:rsidRPr="00A47118">
              <w:rPr>
                <w:rFonts w:ascii="Gisha" w:hAnsi="Gisha" w:cs="Gisha"/>
                <w:b/>
                <w:sz w:val="20"/>
              </w:rPr>
              <w:t>Post 7</w:t>
            </w:r>
          </w:p>
          <w:p w:rsidR="00F07FD5" w:rsidRPr="00A47118" w:rsidRDefault="00F07FD5" w:rsidP="00BF39BF">
            <w:pPr>
              <w:spacing w:before="0" w:after="0"/>
              <w:rPr>
                <w:rFonts w:ascii="Gisha" w:hAnsi="Gisha" w:cs="Gisha"/>
                <w:sz w:val="16"/>
                <w:szCs w:val="16"/>
              </w:rPr>
            </w:pPr>
          </w:p>
        </w:tc>
      </w:tr>
      <w:tr w:rsidR="00F07FD5" w:rsidRPr="00A47118" w:rsidTr="00CF28A8">
        <w:tc>
          <w:tcPr>
            <w:tcW w:w="2614" w:type="dxa"/>
            <w:shd w:val="clear" w:color="auto" w:fill="E4E2EE"/>
          </w:tcPr>
          <w:p w:rsidR="00F07FD5" w:rsidRPr="00A47118" w:rsidRDefault="00F07FD5" w:rsidP="00BF39BF">
            <w:pPr>
              <w:spacing w:before="0" w:after="0"/>
              <w:rPr>
                <w:rFonts w:ascii="Gisha" w:hAnsi="Gisha" w:cs="Gisha"/>
                <w:b/>
                <w:sz w:val="20"/>
              </w:rPr>
            </w:pPr>
          </w:p>
          <w:p w:rsidR="00F07FD5" w:rsidRPr="00A47118" w:rsidRDefault="00F07FD5" w:rsidP="00BF39BF">
            <w:pPr>
              <w:spacing w:before="0" w:after="0"/>
              <w:rPr>
                <w:rFonts w:ascii="Gisha" w:hAnsi="Gisha" w:cs="Gisha"/>
                <w:b/>
                <w:sz w:val="20"/>
              </w:rPr>
            </w:pPr>
            <w:r w:rsidRPr="00A47118">
              <w:rPr>
                <w:rFonts w:ascii="Gisha" w:hAnsi="Gisha" w:cs="Gisha"/>
                <w:b/>
                <w:sz w:val="20"/>
              </w:rPr>
              <w:t>Hospital</w:t>
            </w:r>
          </w:p>
          <w:p w:rsidR="00F07FD5" w:rsidRPr="00A47118" w:rsidRDefault="00F07FD5" w:rsidP="00BF39BF">
            <w:pPr>
              <w:spacing w:before="0" w:after="0"/>
              <w:rPr>
                <w:rFonts w:ascii="Gisha" w:hAnsi="Gisha" w:cs="Gisha"/>
                <w:sz w:val="16"/>
                <w:szCs w:val="16"/>
              </w:rPr>
            </w:pPr>
          </w:p>
        </w:tc>
        <w:sdt>
          <w:sdtPr>
            <w:rPr>
              <w:rFonts w:ascii="Gisha" w:hAnsi="Gisha" w:cs="Gisha"/>
              <w:sz w:val="20"/>
            </w:rPr>
            <w:alias w:val="Hospital 7"/>
            <w:tag w:val="Hospital 7"/>
            <w:id w:val="-981385159"/>
            <w:placeholder>
              <w:docPart w:val="DEBBBE6740EE449C97FB177F3A494FE6"/>
            </w:placeholder>
            <w:showingPlcHdr/>
            <w:text/>
          </w:sdtPr>
          <w:sdtEndPr/>
          <w:sdtContent>
            <w:tc>
              <w:tcPr>
                <w:tcW w:w="2607"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Hospital 7</w:t>
                </w:r>
                <w:r w:rsidR="00A4475C" w:rsidRPr="00A4475C">
                  <w:rPr>
                    <w:rStyle w:val="PlaceholderText"/>
                    <w:rFonts w:ascii="Gisha" w:hAnsi="Gisha" w:cs="Gisha"/>
                    <w:sz w:val="20"/>
                  </w:rPr>
                  <w:t>.</w:t>
                </w:r>
              </w:p>
            </w:tc>
          </w:sdtContent>
        </w:sdt>
        <w:tc>
          <w:tcPr>
            <w:tcW w:w="2621" w:type="dxa"/>
            <w:shd w:val="clear" w:color="auto" w:fill="E4E2EE"/>
          </w:tcPr>
          <w:p w:rsidR="00F07FD5" w:rsidRPr="00A4475C" w:rsidRDefault="00F07FD5" w:rsidP="00BF39BF">
            <w:pPr>
              <w:spacing w:before="60" w:after="60"/>
              <w:jc w:val="left"/>
              <w:rPr>
                <w:rFonts w:ascii="Gisha" w:hAnsi="Gisha" w:cs="Gisha"/>
                <w:b/>
                <w:sz w:val="20"/>
              </w:rPr>
            </w:pPr>
            <w:r w:rsidRPr="00A4475C">
              <w:rPr>
                <w:rFonts w:ascii="Gisha" w:hAnsi="Gisha" w:cs="Gisha"/>
                <w:b/>
                <w:sz w:val="20"/>
              </w:rPr>
              <w:t>Substantive</w:t>
            </w:r>
          </w:p>
          <w:p w:rsidR="00F07FD5" w:rsidRPr="00A4475C" w:rsidRDefault="00F07FD5" w:rsidP="00BF39BF">
            <w:pPr>
              <w:spacing w:before="0" w:after="0"/>
              <w:rPr>
                <w:rFonts w:ascii="Gisha" w:hAnsi="Gisha" w:cs="Gisha"/>
                <w:sz w:val="20"/>
              </w:rPr>
            </w:pPr>
            <w:r w:rsidRPr="00A4475C">
              <w:rPr>
                <w:rFonts w:ascii="Gisha" w:hAnsi="Gisha" w:cs="Gisha"/>
                <w:b/>
                <w:sz w:val="20"/>
              </w:rPr>
              <w:t>or Locum</w:t>
            </w:r>
          </w:p>
        </w:tc>
        <w:sdt>
          <w:sdtPr>
            <w:rPr>
              <w:rFonts w:ascii="Gisha" w:hAnsi="Gisha" w:cs="Gisha"/>
              <w:sz w:val="20"/>
            </w:rPr>
            <w:alias w:val="Substantive or Locum 7"/>
            <w:tag w:val="Substantive or Locum 7"/>
            <w:id w:val="-1930965147"/>
            <w:placeholder>
              <w:docPart w:val="BBF92F1E9E8149E7BAA3C09D78BBBC49"/>
            </w:placeholder>
            <w:showingPlcHdr/>
            <w:text/>
          </w:sdtPr>
          <w:sdtEndPr/>
          <w:sdtContent>
            <w:tc>
              <w:tcPr>
                <w:tcW w:w="2617"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Substantive or Locum 7</w:t>
                </w:r>
              </w:p>
            </w:tc>
          </w:sdtContent>
        </w:sdt>
      </w:tr>
      <w:tr w:rsidR="00F07FD5" w:rsidRPr="00A47118" w:rsidTr="00CF28A8">
        <w:tc>
          <w:tcPr>
            <w:tcW w:w="2614" w:type="dxa"/>
            <w:shd w:val="clear" w:color="auto" w:fill="E4E2EE"/>
          </w:tcPr>
          <w:p w:rsidR="00F07FD5" w:rsidRPr="00A47118" w:rsidRDefault="00F07FD5" w:rsidP="00BF39BF">
            <w:pPr>
              <w:spacing w:before="0" w:after="0"/>
              <w:rPr>
                <w:rFonts w:ascii="Gisha" w:hAnsi="Gisha" w:cs="Gisha"/>
                <w:b/>
                <w:sz w:val="20"/>
              </w:rPr>
            </w:pPr>
          </w:p>
          <w:p w:rsidR="00F07FD5" w:rsidRDefault="00F07FD5" w:rsidP="00BF39BF">
            <w:pPr>
              <w:spacing w:before="0" w:after="0"/>
              <w:rPr>
                <w:rFonts w:ascii="Gisha" w:hAnsi="Gisha" w:cs="Gisha"/>
                <w:b/>
                <w:sz w:val="20"/>
              </w:rPr>
            </w:pPr>
            <w:r w:rsidRPr="00A47118">
              <w:rPr>
                <w:rFonts w:ascii="Gisha" w:hAnsi="Gisha" w:cs="Gisha"/>
                <w:b/>
                <w:sz w:val="20"/>
              </w:rPr>
              <w:t>Job Title</w:t>
            </w:r>
            <w:r w:rsidR="0058370D">
              <w:rPr>
                <w:rFonts w:ascii="Gisha" w:hAnsi="Gisha" w:cs="Gisha"/>
                <w:b/>
                <w:sz w:val="20"/>
              </w:rPr>
              <w:t xml:space="preserve"> and Grade</w:t>
            </w:r>
          </w:p>
          <w:p w:rsidR="0058370D" w:rsidRPr="00A47118" w:rsidRDefault="0058370D" w:rsidP="00BF39BF">
            <w:pPr>
              <w:spacing w:before="0" w:after="0"/>
              <w:rPr>
                <w:rFonts w:ascii="Gisha" w:hAnsi="Gisha" w:cs="Gisha"/>
                <w:sz w:val="16"/>
                <w:szCs w:val="16"/>
              </w:rPr>
            </w:pPr>
            <w:r w:rsidRPr="0058370D">
              <w:rPr>
                <w:rFonts w:ascii="Gisha" w:hAnsi="Gisha" w:cs="Gisha"/>
                <w:sz w:val="20"/>
              </w:rPr>
              <w:t>Please use your actual title, not any UK titles such as StR.</w:t>
            </w:r>
          </w:p>
          <w:p w:rsidR="00F07FD5" w:rsidRPr="00A47118" w:rsidRDefault="00F07FD5" w:rsidP="00BF39BF">
            <w:pPr>
              <w:spacing w:before="0" w:after="0"/>
              <w:rPr>
                <w:rFonts w:ascii="Gisha" w:hAnsi="Gisha" w:cs="Gisha"/>
                <w:sz w:val="16"/>
                <w:szCs w:val="16"/>
              </w:rPr>
            </w:pPr>
          </w:p>
        </w:tc>
        <w:sdt>
          <w:sdtPr>
            <w:rPr>
              <w:rFonts w:ascii="Gisha" w:hAnsi="Gisha" w:cs="Gisha"/>
              <w:sz w:val="20"/>
            </w:rPr>
            <w:alias w:val="Job Title 7"/>
            <w:tag w:val="Job Title 7"/>
            <w:id w:val="230742394"/>
            <w:placeholder>
              <w:docPart w:val="38D3DB1942074344B7154B3B6CC86C88"/>
            </w:placeholder>
            <w:showingPlcHdr/>
            <w:text/>
          </w:sdtPr>
          <w:sdtEndPr/>
          <w:sdtContent>
            <w:tc>
              <w:tcPr>
                <w:tcW w:w="2607"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Job Title 7</w:t>
                </w:r>
                <w:r w:rsidR="00A4475C" w:rsidRPr="00A4475C">
                  <w:rPr>
                    <w:rStyle w:val="PlaceholderText"/>
                    <w:rFonts w:ascii="Gisha" w:hAnsi="Gisha" w:cs="Gisha"/>
                    <w:sz w:val="20"/>
                  </w:rPr>
                  <w:t>.</w:t>
                </w:r>
              </w:p>
            </w:tc>
          </w:sdtContent>
        </w:sdt>
        <w:tc>
          <w:tcPr>
            <w:tcW w:w="2621" w:type="dxa"/>
            <w:shd w:val="clear" w:color="auto" w:fill="E4E2EE"/>
          </w:tcPr>
          <w:p w:rsidR="00F07FD5" w:rsidRPr="00A4475C" w:rsidRDefault="00F07FD5" w:rsidP="00BF39BF">
            <w:pPr>
              <w:spacing w:before="0" w:after="0"/>
              <w:rPr>
                <w:rFonts w:ascii="Gisha" w:hAnsi="Gisha" w:cs="Gisha"/>
                <w:sz w:val="20"/>
              </w:rPr>
            </w:pPr>
            <w:r w:rsidRPr="00A4475C">
              <w:rPr>
                <w:rFonts w:ascii="Gisha" w:hAnsi="Gisha" w:cs="Gisha"/>
                <w:b/>
                <w:sz w:val="20"/>
              </w:rPr>
              <w:t>From</w:t>
            </w:r>
            <w:r w:rsidRPr="00A4475C">
              <w:rPr>
                <w:rFonts w:ascii="Gisha" w:hAnsi="Gisha" w:cs="Gisha"/>
                <w:b/>
                <w:sz w:val="20"/>
              </w:rPr>
              <w:br/>
              <w:t>(dd/mm/yy)</w:t>
            </w:r>
          </w:p>
        </w:tc>
        <w:sdt>
          <w:sdtPr>
            <w:rPr>
              <w:rFonts w:ascii="Gisha" w:hAnsi="Gisha" w:cs="Gisha"/>
              <w:sz w:val="20"/>
            </w:rPr>
            <w:id w:val="118805034"/>
            <w:placeholder>
              <w:docPart w:val="167CEC39573C4EA7825F180ACD1C1D96"/>
            </w:placeholder>
            <w:showingPlcHdr/>
            <w:date>
              <w:dateFormat w:val="dd/MM/yyyy"/>
              <w:lid w:val="en-GB"/>
              <w:storeMappedDataAs w:val="dateTime"/>
              <w:calendar w:val="gregorian"/>
            </w:date>
          </w:sdtPr>
          <w:sdtEndPr/>
          <w:sdtContent>
            <w:tc>
              <w:tcPr>
                <w:tcW w:w="2617" w:type="dxa"/>
                <w:shd w:val="clear" w:color="auto" w:fill="auto"/>
              </w:tcPr>
              <w:p w:rsidR="00F07FD5" w:rsidRPr="00A4475C" w:rsidRDefault="001120FB" w:rsidP="00BF39BF">
                <w:pPr>
                  <w:spacing w:before="0" w:after="0"/>
                  <w:rPr>
                    <w:rFonts w:ascii="Gisha" w:hAnsi="Gisha" w:cs="Gisha"/>
                    <w:sz w:val="20"/>
                  </w:rPr>
                </w:pPr>
                <w:r w:rsidRPr="00A4475C">
                  <w:rPr>
                    <w:rStyle w:val="PlaceholderText"/>
                    <w:rFonts w:ascii="Gisha" w:hAnsi="Gisha" w:cs="Gisha"/>
                    <w:sz w:val="20"/>
                  </w:rPr>
                  <w:t>Click here to enter a date.</w:t>
                </w:r>
              </w:p>
            </w:tc>
          </w:sdtContent>
        </w:sdt>
      </w:tr>
      <w:tr w:rsidR="00F07FD5" w:rsidRPr="00A47118" w:rsidTr="00CF28A8">
        <w:tc>
          <w:tcPr>
            <w:tcW w:w="2614" w:type="dxa"/>
            <w:shd w:val="clear" w:color="auto" w:fill="E4E2EE"/>
          </w:tcPr>
          <w:p w:rsidR="00F07FD5" w:rsidRPr="00A47118" w:rsidRDefault="00F07FD5" w:rsidP="00BF39BF">
            <w:pPr>
              <w:spacing w:before="0" w:after="0"/>
              <w:rPr>
                <w:rFonts w:ascii="Gisha" w:hAnsi="Gisha" w:cs="Gisha"/>
                <w:b/>
                <w:sz w:val="20"/>
              </w:rPr>
            </w:pPr>
          </w:p>
          <w:p w:rsidR="00F07FD5" w:rsidRPr="00A47118" w:rsidRDefault="00F07FD5" w:rsidP="00BF39BF">
            <w:pPr>
              <w:spacing w:before="0" w:after="0"/>
              <w:rPr>
                <w:rFonts w:ascii="Gisha" w:hAnsi="Gisha" w:cs="Gisha"/>
                <w:sz w:val="16"/>
                <w:szCs w:val="16"/>
              </w:rPr>
            </w:pPr>
            <w:r w:rsidRPr="00A47118">
              <w:rPr>
                <w:rFonts w:ascii="Gisha" w:hAnsi="Gisha" w:cs="Gisha"/>
                <w:b/>
                <w:sz w:val="20"/>
              </w:rPr>
              <w:t xml:space="preserve">Specialty </w:t>
            </w:r>
          </w:p>
          <w:p w:rsidR="00F07FD5" w:rsidRPr="00A47118" w:rsidRDefault="00F07FD5" w:rsidP="00BF39BF">
            <w:pPr>
              <w:spacing w:before="0" w:after="0"/>
              <w:rPr>
                <w:rFonts w:ascii="Gisha" w:hAnsi="Gisha" w:cs="Gisha"/>
                <w:sz w:val="16"/>
                <w:szCs w:val="16"/>
              </w:rPr>
            </w:pPr>
          </w:p>
        </w:tc>
        <w:sdt>
          <w:sdtPr>
            <w:rPr>
              <w:rFonts w:ascii="Gisha" w:hAnsi="Gisha" w:cs="Gisha"/>
              <w:sz w:val="20"/>
            </w:rPr>
            <w:alias w:val="Specialty 7"/>
            <w:tag w:val="Specialty 7"/>
            <w:id w:val="-1862268327"/>
            <w:placeholder>
              <w:docPart w:val="E4CD53C943894B779AFD83B492F5757B"/>
            </w:placeholder>
            <w:showingPlcHdr/>
            <w:text/>
          </w:sdtPr>
          <w:sdtEndPr/>
          <w:sdtContent>
            <w:tc>
              <w:tcPr>
                <w:tcW w:w="2607"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Specialty 7</w:t>
                </w:r>
                <w:r w:rsidR="00A4475C" w:rsidRPr="00A4475C">
                  <w:rPr>
                    <w:rStyle w:val="PlaceholderText"/>
                    <w:rFonts w:ascii="Gisha" w:hAnsi="Gisha" w:cs="Gisha"/>
                    <w:sz w:val="20"/>
                  </w:rPr>
                  <w:t>.</w:t>
                </w:r>
              </w:p>
            </w:tc>
          </w:sdtContent>
        </w:sdt>
        <w:tc>
          <w:tcPr>
            <w:tcW w:w="2621" w:type="dxa"/>
            <w:shd w:val="clear" w:color="auto" w:fill="E4E2EE"/>
          </w:tcPr>
          <w:p w:rsidR="00F07FD5" w:rsidRPr="00A4475C" w:rsidRDefault="00F07FD5" w:rsidP="00BF39BF">
            <w:pPr>
              <w:spacing w:before="60" w:after="60"/>
              <w:jc w:val="left"/>
              <w:rPr>
                <w:rFonts w:ascii="Gisha" w:hAnsi="Gisha" w:cs="Gisha"/>
                <w:b/>
                <w:sz w:val="20"/>
              </w:rPr>
            </w:pPr>
            <w:r w:rsidRPr="00A4475C">
              <w:rPr>
                <w:rFonts w:ascii="Gisha" w:hAnsi="Gisha" w:cs="Gisha"/>
                <w:b/>
                <w:sz w:val="20"/>
              </w:rPr>
              <w:t>To</w:t>
            </w:r>
          </w:p>
          <w:p w:rsidR="00F07FD5" w:rsidRPr="00A4475C" w:rsidRDefault="00F07FD5" w:rsidP="00BF39BF">
            <w:pPr>
              <w:spacing w:before="0" w:after="0"/>
              <w:rPr>
                <w:rFonts w:ascii="Gisha" w:hAnsi="Gisha" w:cs="Gisha"/>
                <w:sz w:val="20"/>
              </w:rPr>
            </w:pPr>
            <w:r w:rsidRPr="00A4475C">
              <w:rPr>
                <w:rFonts w:ascii="Gisha" w:hAnsi="Gisha" w:cs="Gisha"/>
                <w:b/>
                <w:sz w:val="20"/>
              </w:rPr>
              <w:t>(dd/mm/yy)</w:t>
            </w:r>
          </w:p>
        </w:tc>
        <w:sdt>
          <w:sdtPr>
            <w:rPr>
              <w:rFonts w:ascii="Gisha" w:hAnsi="Gisha" w:cs="Gisha"/>
              <w:sz w:val="20"/>
            </w:rPr>
            <w:id w:val="230201643"/>
            <w:placeholder>
              <w:docPart w:val="17D5A5CEACD5454BB9CB06FF05AF6B6F"/>
            </w:placeholder>
            <w:showingPlcHdr/>
            <w:date>
              <w:dateFormat w:val="dd/MM/yyyy"/>
              <w:lid w:val="en-GB"/>
              <w:storeMappedDataAs w:val="dateTime"/>
              <w:calendar w:val="gregorian"/>
            </w:date>
          </w:sdtPr>
          <w:sdtEndPr/>
          <w:sdtContent>
            <w:tc>
              <w:tcPr>
                <w:tcW w:w="2617" w:type="dxa"/>
                <w:shd w:val="clear" w:color="auto" w:fill="auto"/>
              </w:tcPr>
              <w:p w:rsidR="00F07FD5" w:rsidRPr="00A4475C" w:rsidRDefault="001120FB" w:rsidP="00BF39BF">
                <w:pPr>
                  <w:spacing w:before="0" w:after="0"/>
                  <w:rPr>
                    <w:rFonts w:ascii="Gisha" w:hAnsi="Gisha" w:cs="Gisha"/>
                    <w:sz w:val="20"/>
                  </w:rPr>
                </w:pPr>
                <w:r w:rsidRPr="00A4475C">
                  <w:rPr>
                    <w:rStyle w:val="PlaceholderText"/>
                    <w:rFonts w:ascii="Gisha" w:hAnsi="Gisha" w:cs="Gisha"/>
                    <w:sz w:val="20"/>
                  </w:rPr>
                  <w:t>Click here to enter a date.</w:t>
                </w:r>
              </w:p>
            </w:tc>
          </w:sdtContent>
        </w:sdt>
      </w:tr>
      <w:tr w:rsidR="00F07FD5" w:rsidRPr="00A47118" w:rsidTr="00CF28A8">
        <w:tc>
          <w:tcPr>
            <w:tcW w:w="2614" w:type="dxa"/>
            <w:shd w:val="clear" w:color="auto" w:fill="E4E2EE"/>
          </w:tcPr>
          <w:p w:rsidR="00F07FD5" w:rsidRPr="00A47118" w:rsidRDefault="00F07FD5" w:rsidP="00BF39BF">
            <w:pPr>
              <w:spacing w:before="0" w:after="0"/>
              <w:rPr>
                <w:rFonts w:ascii="Gisha" w:hAnsi="Gisha" w:cs="Gisha"/>
                <w:b/>
                <w:sz w:val="20"/>
              </w:rPr>
            </w:pPr>
          </w:p>
          <w:p w:rsidR="00F07FD5" w:rsidRPr="00A47118" w:rsidRDefault="00F07FD5" w:rsidP="00BF39BF">
            <w:pPr>
              <w:spacing w:before="0" w:after="0"/>
              <w:rPr>
                <w:rFonts w:ascii="Gisha" w:hAnsi="Gisha" w:cs="Gisha"/>
                <w:b/>
                <w:sz w:val="20"/>
              </w:rPr>
            </w:pPr>
            <w:r w:rsidRPr="00A47118">
              <w:rPr>
                <w:rFonts w:ascii="Gisha" w:hAnsi="Gisha" w:cs="Gisha"/>
                <w:b/>
                <w:sz w:val="20"/>
              </w:rPr>
              <w:t xml:space="preserve">Approved for training </w:t>
            </w:r>
          </w:p>
          <w:p w:rsidR="00F07FD5" w:rsidRPr="00A47118" w:rsidRDefault="00F07FD5" w:rsidP="00BF39BF">
            <w:pPr>
              <w:spacing w:before="0" w:after="0"/>
              <w:rPr>
                <w:rFonts w:ascii="Gisha" w:hAnsi="Gisha" w:cs="Gisha"/>
                <w:sz w:val="16"/>
                <w:szCs w:val="16"/>
              </w:rPr>
            </w:pPr>
            <w:r w:rsidRPr="00A47118">
              <w:rPr>
                <w:rFonts w:ascii="Gisha" w:hAnsi="Gisha" w:cs="Gisha"/>
                <w:b/>
                <w:sz w:val="20"/>
              </w:rPr>
              <w:t>(yes or no)</w:t>
            </w:r>
          </w:p>
          <w:p w:rsidR="00F07FD5" w:rsidRDefault="00F07FD5" w:rsidP="00BF39BF">
            <w:pPr>
              <w:spacing w:before="0" w:after="0"/>
              <w:rPr>
                <w:rFonts w:ascii="Gisha" w:hAnsi="Gisha" w:cs="Gisha"/>
                <w:sz w:val="16"/>
                <w:szCs w:val="16"/>
              </w:rPr>
            </w:pPr>
          </w:p>
          <w:p w:rsidR="00356556" w:rsidRPr="00A47118" w:rsidRDefault="00356556" w:rsidP="00BF39BF">
            <w:pPr>
              <w:spacing w:before="0" w:after="0"/>
              <w:rPr>
                <w:rFonts w:ascii="Gisha" w:hAnsi="Gisha" w:cs="Gisha"/>
                <w:sz w:val="16"/>
                <w:szCs w:val="16"/>
              </w:rPr>
            </w:pPr>
          </w:p>
        </w:tc>
        <w:tc>
          <w:tcPr>
            <w:tcW w:w="2607" w:type="dxa"/>
            <w:shd w:val="clear" w:color="auto" w:fill="auto"/>
          </w:tcPr>
          <w:p w:rsidR="00F07FD5" w:rsidRPr="00A4475C" w:rsidRDefault="001120FB" w:rsidP="00BF39BF">
            <w:pPr>
              <w:spacing w:before="0" w:after="0"/>
              <w:rPr>
                <w:rFonts w:ascii="Gisha" w:hAnsi="Gisha" w:cs="Gisha"/>
                <w:sz w:val="20"/>
              </w:rPr>
            </w:pPr>
            <w:r w:rsidRPr="00A4475C">
              <w:rPr>
                <w:rFonts w:ascii="Gisha" w:hAnsi="Gisha" w:cs="Gisha"/>
                <w:sz w:val="20"/>
              </w:rPr>
              <w:t xml:space="preserve">Yes </w:t>
            </w:r>
            <w:sdt>
              <w:sdtPr>
                <w:rPr>
                  <w:rFonts w:ascii="Gisha" w:hAnsi="Gisha" w:cs="Gisha"/>
                  <w:sz w:val="20"/>
                </w:rPr>
                <w:id w:val="1622338573"/>
                <w14:checkbox>
                  <w14:checked w14:val="0"/>
                  <w14:checkedState w14:val="2612" w14:font="MS Gothic"/>
                  <w14:uncheckedState w14:val="2610" w14:font="MS Gothic"/>
                </w14:checkbox>
              </w:sdtPr>
              <w:sdtEndPr/>
              <w:sdtContent>
                <w:r w:rsidR="00A4475C" w:rsidRPr="00A4475C">
                  <w:rPr>
                    <w:rFonts w:ascii="MS Gothic" w:eastAsia="MS Gothic" w:hAnsi="MS Gothic" w:cs="MS Gothic" w:hint="eastAsia"/>
                    <w:sz w:val="20"/>
                  </w:rPr>
                  <w:t>☐</w:t>
                </w:r>
              </w:sdtContent>
            </w:sdt>
            <w:r w:rsidRPr="00A4475C">
              <w:rPr>
                <w:rFonts w:ascii="Gisha" w:hAnsi="Gisha" w:cs="Gisha"/>
                <w:sz w:val="20"/>
              </w:rPr>
              <w:t xml:space="preserve"> No</w:t>
            </w:r>
            <w:r w:rsidR="00A4475C" w:rsidRPr="00A4475C">
              <w:rPr>
                <w:rFonts w:ascii="Gisha" w:hAnsi="Gisha" w:cs="Gisha"/>
                <w:sz w:val="20"/>
              </w:rPr>
              <w:t xml:space="preserve"> </w:t>
            </w:r>
            <w:sdt>
              <w:sdtPr>
                <w:rPr>
                  <w:rFonts w:ascii="Gisha" w:hAnsi="Gisha" w:cs="Gisha"/>
                  <w:sz w:val="20"/>
                </w:rPr>
                <w:id w:val="527840054"/>
                <w14:checkbox>
                  <w14:checked w14:val="0"/>
                  <w14:checkedState w14:val="2612" w14:font="MS Gothic"/>
                  <w14:uncheckedState w14:val="2610" w14:font="MS Gothic"/>
                </w14:checkbox>
              </w:sdtPr>
              <w:sdtEndPr/>
              <w:sdtContent>
                <w:r w:rsidR="00A4475C" w:rsidRPr="00A4475C">
                  <w:rPr>
                    <w:rFonts w:ascii="MS Gothic" w:eastAsia="MS Gothic" w:hAnsi="MS Gothic" w:cs="MS Gothic" w:hint="eastAsia"/>
                    <w:sz w:val="20"/>
                  </w:rPr>
                  <w:t>☐</w:t>
                </w:r>
              </w:sdtContent>
            </w:sdt>
          </w:p>
        </w:tc>
        <w:tc>
          <w:tcPr>
            <w:tcW w:w="2621" w:type="dxa"/>
            <w:shd w:val="clear" w:color="auto" w:fill="E4E2EE"/>
          </w:tcPr>
          <w:p w:rsidR="00F07FD5" w:rsidRPr="00A4475C" w:rsidRDefault="00F07FD5" w:rsidP="00BF39BF">
            <w:pPr>
              <w:spacing w:before="60" w:after="60"/>
              <w:jc w:val="left"/>
              <w:rPr>
                <w:rFonts w:ascii="Gisha" w:hAnsi="Gisha" w:cs="Gisha"/>
                <w:b/>
                <w:sz w:val="20"/>
              </w:rPr>
            </w:pPr>
            <w:r w:rsidRPr="00A4475C">
              <w:rPr>
                <w:rFonts w:ascii="Gisha" w:hAnsi="Gisha" w:cs="Gisha"/>
                <w:b/>
                <w:sz w:val="20"/>
              </w:rPr>
              <w:t>Months in post</w:t>
            </w:r>
          </w:p>
          <w:p w:rsidR="00F07FD5" w:rsidRPr="00A4475C" w:rsidRDefault="00F07FD5" w:rsidP="00BF39BF">
            <w:pPr>
              <w:spacing w:before="0" w:after="0"/>
              <w:rPr>
                <w:rFonts w:ascii="Gisha" w:hAnsi="Gisha" w:cs="Gisha"/>
                <w:sz w:val="20"/>
              </w:rPr>
            </w:pPr>
            <w:r w:rsidRPr="00A4475C">
              <w:rPr>
                <w:rFonts w:ascii="Gisha" w:hAnsi="Gisha" w:cs="Gisha"/>
                <w:b/>
                <w:sz w:val="20"/>
              </w:rPr>
              <w:t>(w.t.e)</w:t>
            </w:r>
          </w:p>
        </w:tc>
        <w:sdt>
          <w:sdtPr>
            <w:rPr>
              <w:rFonts w:ascii="Gisha" w:hAnsi="Gisha" w:cs="Gisha"/>
              <w:sz w:val="20"/>
            </w:rPr>
            <w:alias w:val="Months in post 7"/>
            <w:tag w:val="Months in post 7"/>
            <w:id w:val="-846250855"/>
            <w:placeholder>
              <w:docPart w:val="C2383277E18248268199AFFAE51463B8"/>
            </w:placeholder>
            <w:showingPlcHdr/>
            <w:text/>
          </w:sdtPr>
          <w:sdtEndPr/>
          <w:sdtContent>
            <w:tc>
              <w:tcPr>
                <w:tcW w:w="2617"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Months in post.</w:t>
                </w:r>
              </w:p>
            </w:tc>
          </w:sdtContent>
        </w:sdt>
      </w:tr>
      <w:tr w:rsidR="00F07FD5" w:rsidRPr="00A47118" w:rsidTr="00CF28A8">
        <w:trPr>
          <w:trHeight w:val="300"/>
        </w:trPr>
        <w:tc>
          <w:tcPr>
            <w:tcW w:w="10459" w:type="dxa"/>
            <w:gridSpan w:val="4"/>
            <w:shd w:val="clear" w:color="auto" w:fill="DDD9C3" w:themeFill="background2" w:themeFillShade="E6"/>
          </w:tcPr>
          <w:p w:rsidR="00F07FD5" w:rsidRPr="00A4475C" w:rsidRDefault="00F07FD5" w:rsidP="00BF39BF">
            <w:pPr>
              <w:spacing w:before="0" w:after="0"/>
              <w:rPr>
                <w:rFonts w:ascii="Gisha" w:hAnsi="Gisha" w:cs="Gisha"/>
                <w:sz w:val="20"/>
              </w:rPr>
            </w:pPr>
          </w:p>
          <w:p w:rsidR="00F07FD5" w:rsidRPr="00A4475C" w:rsidRDefault="00F07FD5" w:rsidP="00BF39BF">
            <w:pPr>
              <w:spacing w:before="0" w:after="0"/>
              <w:rPr>
                <w:rFonts w:ascii="Gisha" w:hAnsi="Gisha" w:cs="Gisha"/>
                <w:b/>
                <w:sz w:val="20"/>
              </w:rPr>
            </w:pPr>
            <w:r w:rsidRPr="00A4475C">
              <w:rPr>
                <w:rFonts w:ascii="Gisha" w:hAnsi="Gisha" w:cs="Gisha"/>
                <w:b/>
                <w:sz w:val="20"/>
              </w:rPr>
              <w:t>Post 8</w:t>
            </w:r>
          </w:p>
          <w:p w:rsidR="00F07FD5" w:rsidRPr="00A4475C" w:rsidRDefault="00F07FD5" w:rsidP="00BF39BF">
            <w:pPr>
              <w:spacing w:before="0" w:after="0"/>
              <w:rPr>
                <w:rFonts w:ascii="Gisha" w:hAnsi="Gisha" w:cs="Gisha"/>
                <w:sz w:val="20"/>
              </w:rPr>
            </w:pPr>
          </w:p>
        </w:tc>
      </w:tr>
      <w:tr w:rsidR="00F07FD5" w:rsidRPr="00A47118" w:rsidTr="00CF28A8">
        <w:tc>
          <w:tcPr>
            <w:tcW w:w="2614" w:type="dxa"/>
            <w:shd w:val="clear" w:color="auto" w:fill="E4E2EE"/>
          </w:tcPr>
          <w:p w:rsidR="00F07FD5" w:rsidRPr="00A47118" w:rsidRDefault="00F07FD5" w:rsidP="00BF39BF">
            <w:pPr>
              <w:spacing w:before="0" w:after="0"/>
              <w:rPr>
                <w:rFonts w:ascii="Gisha" w:hAnsi="Gisha" w:cs="Gisha"/>
                <w:b/>
                <w:sz w:val="20"/>
              </w:rPr>
            </w:pPr>
          </w:p>
          <w:p w:rsidR="00F07FD5" w:rsidRPr="00A47118" w:rsidRDefault="00F07FD5" w:rsidP="00BF39BF">
            <w:pPr>
              <w:spacing w:before="0" w:after="0"/>
              <w:rPr>
                <w:rFonts w:ascii="Gisha" w:hAnsi="Gisha" w:cs="Gisha"/>
                <w:b/>
                <w:sz w:val="20"/>
              </w:rPr>
            </w:pPr>
            <w:r w:rsidRPr="00A47118">
              <w:rPr>
                <w:rFonts w:ascii="Gisha" w:hAnsi="Gisha" w:cs="Gisha"/>
                <w:b/>
                <w:sz w:val="20"/>
              </w:rPr>
              <w:t>Hospital</w:t>
            </w:r>
          </w:p>
          <w:p w:rsidR="00F07FD5" w:rsidRPr="00A47118" w:rsidRDefault="00F07FD5" w:rsidP="00BF39BF">
            <w:pPr>
              <w:spacing w:before="0" w:after="0"/>
              <w:rPr>
                <w:rFonts w:ascii="Gisha" w:hAnsi="Gisha" w:cs="Gisha"/>
                <w:sz w:val="16"/>
                <w:szCs w:val="16"/>
              </w:rPr>
            </w:pPr>
          </w:p>
        </w:tc>
        <w:sdt>
          <w:sdtPr>
            <w:rPr>
              <w:rFonts w:ascii="Gisha" w:hAnsi="Gisha" w:cs="Gisha"/>
              <w:sz w:val="20"/>
            </w:rPr>
            <w:alias w:val="Hospital 8"/>
            <w:tag w:val="Hospital 8"/>
            <w:id w:val="149022825"/>
            <w:placeholder>
              <w:docPart w:val="479BBF3AD0764AC29D7E6C58B8423C44"/>
            </w:placeholder>
            <w:showingPlcHdr/>
            <w:text/>
          </w:sdtPr>
          <w:sdtEndPr/>
          <w:sdtContent>
            <w:tc>
              <w:tcPr>
                <w:tcW w:w="2607"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Hospital 8</w:t>
                </w:r>
                <w:r w:rsidR="00A4475C" w:rsidRPr="00A4475C">
                  <w:rPr>
                    <w:rStyle w:val="PlaceholderText"/>
                    <w:rFonts w:ascii="Gisha" w:hAnsi="Gisha" w:cs="Gisha"/>
                    <w:sz w:val="20"/>
                  </w:rPr>
                  <w:t>.</w:t>
                </w:r>
              </w:p>
            </w:tc>
          </w:sdtContent>
        </w:sdt>
        <w:tc>
          <w:tcPr>
            <w:tcW w:w="2621" w:type="dxa"/>
            <w:shd w:val="clear" w:color="auto" w:fill="E4E2EE"/>
          </w:tcPr>
          <w:p w:rsidR="00F07FD5" w:rsidRPr="00A4475C" w:rsidRDefault="00F07FD5" w:rsidP="00BF39BF">
            <w:pPr>
              <w:spacing w:before="60" w:after="60"/>
              <w:jc w:val="left"/>
              <w:rPr>
                <w:rFonts w:ascii="Gisha" w:hAnsi="Gisha" w:cs="Gisha"/>
                <w:b/>
                <w:sz w:val="20"/>
              </w:rPr>
            </w:pPr>
            <w:r w:rsidRPr="00A4475C">
              <w:rPr>
                <w:rFonts w:ascii="Gisha" w:hAnsi="Gisha" w:cs="Gisha"/>
                <w:b/>
                <w:sz w:val="20"/>
              </w:rPr>
              <w:t>Substantive</w:t>
            </w:r>
          </w:p>
          <w:p w:rsidR="00F07FD5" w:rsidRPr="00A4475C" w:rsidRDefault="00F07FD5" w:rsidP="00BF39BF">
            <w:pPr>
              <w:spacing w:before="0" w:after="0"/>
              <w:rPr>
                <w:rFonts w:ascii="Gisha" w:hAnsi="Gisha" w:cs="Gisha"/>
                <w:sz w:val="20"/>
              </w:rPr>
            </w:pPr>
            <w:r w:rsidRPr="00A4475C">
              <w:rPr>
                <w:rFonts w:ascii="Gisha" w:hAnsi="Gisha" w:cs="Gisha"/>
                <w:b/>
                <w:sz w:val="20"/>
              </w:rPr>
              <w:t>or Locum</w:t>
            </w:r>
          </w:p>
        </w:tc>
        <w:sdt>
          <w:sdtPr>
            <w:rPr>
              <w:rFonts w:ascii="Gisha" w:hAnsi="Gisha" w:cs="Gisha"/>
              <w:sz w:val="20"/>
            </w:rPr>
            <w:alias w:val="Substantive or Locum 8"/>
            <w:tag w:val="Substantive or Locum 8"/>
            <w:id w:val="337128870"/>
            <w:placeholder>
              <w:docPart w:val="634574AEC9B94065AD3CDE8B74A23B21"/>
            </w:placeholder>
            <w:showingPlcHdr/>
            <w:text/>
          </w:sdtPr>
          <w:sdtEndPr/>
          <w:sdtContent>
            <w:tc>
              <w:tcPr>
                <w:tcW w:w="2617"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Substantive or Locum 8</w:t>
                </w:r>
                <w:r w:rsidR="00A4475C" w:rsidRPr="00A4475C">
                  <w:rPr>
                    <w:rStyle w:val="PlaceholderText"/>
                    <w:rFonts w:ascii="Gisha" w:hAnsi="Gisha" w:cs="Gisha"/>
                    <w:sz w:val="20"/>
                  </w:rPr>
                  <w:t>.</w:t>
                </w:r>
              </w:p>
            </w:tc>
          </w:sdtContent>
        </w:sdt>
      </w:tr>
      <w:tr w:rsidR="00F07FD5" w:rsidRPr="00A47118" w:rsidTr="00CF28A8">
        <w:tc>
          <w:tcPr>
            <w:tcW w:w="2614" w:type="dxa"/>
            <w:shd w:val="clear" w:color="auto" w:fill="E4E2EE"/>
          </w:tcPr>
          <w:p w:rsidR="00F07FD5" w:rsidRPr="00A47118" w:rsidRDefault="00F07FD5" w:rsidP="00BF39BF">
            <w:pPr>
              <w:spacing w:before="0" w:after="0"/>
              <w:rPr>
                <w:rFonts w:ascii="Gisha" w:hAnsi="Gisha" w:cs="Gisha"/>
                <w:b/>
                <w:sz w:val="20"/>
              </w:rPr>
            </w:pPr>
          </w:p>
          <w:p w:rsidR="00F07FD5" w:rsidRDefault="00F07FD5" w:rsidP="00BF39BF">
            <w:pPr>
              <w:spacing w:before="0" w:after="0"/>
              <w:rPr>
                <w:rFonts w:ascii="Gisha" w:hAnsi="Gisha" w:cs="Gisha"/>
                <w:b/>
                <w:sz w:val="20"/>
              </w:rPr>
            </w:pPr>
            <w:r w:rsidRPr="00A47118">
              <w:rPr>
                <w:rFonts w:ascii="Gisha" w:hAnsi="Gisha" w:cs="Gisha"/>
                <w:b/>
                <w:sz w:val="20"/>
              </w:rPr>
              <w:t>Job Title</w:t>
            </w:r>
            <w:r w:rsidR="0058370D">
              <w:rPr>
                <w:rFonts w:ascii="Gisha" w:hAnsi="Gisha" w:cs="Gisha"/>
                <w:b/>
                <w:sz w:val="20"/>
              </w:rPr>
              <w:t xml:space="preserve"> and Grade</w:t>
            </w:r>
          </w:p>
          <w:p w:rsidR="0058370D" w:rsidRPr="00A47118" w:rsidRDefault="0058370D" w:rsidP="00BF39BF">
            <w:pPr>
              <w:spacing w:before="0" w:after="0"/>
              <w:rPr>
                <w:rFonts w:ascii="Gisha" w:hAnsi="Gisha" w:cs="Gisha"/>
                <w:sz w:val="16"/>
                <w:szCs w:val="16"/>
              </w:rPr>
            </w:pPr>
            <w:r w:rsidRPr="0058370D">
              <w:rPr>
                <w:rFonts w:ascii="Gisha" w:hAnsi="Gisha" w:cs="Gisha"/>
                <w:sz w:val="20"/>
              </w:rPr>
              <w:t>Please use your actual title, not any UK titles such as StR.</w:t>
            </w:r>
          </w:p>
          <w:p w:rsidR="00F07FD5" w:rsidRPr="00A47118" w:rsidRDefault="00F07FD5" w:rsidP="00BF39BF">
            <w:pPr>
              <w:spacing w:before="0" w:after="0"/>
              <w:rPr>
                <w:rFonts w:ascii="Gisha" w:hAnsi="Gisha" w:cs="Gisha"/>
                <w:sz w:val="16"/>
                <w:szCs w:val="16"/>
              </w:rPr>
            </w:pPr>
          </w:p>
        </w:tc>
        <w:sdt>
          <w:sdtPr>
            <w:rPr>
              <w:rFonts w:ascii="Gisha" w:hAnsi="Gisha" w:cs="Gisha"/>
              <w:sz w:val="20"/>
            </w:rPr>
            <w:alias w:val="Job Title 8"/>
            <w:tag w:val="Job Title 8"/>
            <w:id w:val="1177927379"/>
            <w:placeholder>
              <w:docPart w:val="0996275556BC4729A3BC675A14275ABA"/>
            </w:placeholder>
            <w:showingPlcHdr/>
            <w:text/>
          </w:sdtPr>
          <w:sdtEndPr/>
          <w:sdtContent>
            <w:tc>
              <w:tcPr>
                <w:tcW w:w="2607"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Job Title 8</w:t>
                </w:r>
              </w:p>
            </w:tc>
          </w:sdtContent>
        </w:sdt>
        <w:tc>
          <w:tcPr>
            <w:tcW w:w="2621" w:type="dxa"/>
            <w:shd w:val="clear" w:color="auto" w:fill="E4E2EE"/>
          </w:tcPr>
          <w:p w:rsidR="00F07FD5" w:rsidRPr="00A4475C" w:rsidRDefault="00F07FD5" w:rsidP="00BF39BF">
            <w:pPr>
              <w:spacing w:before="0" w:after="0"/>
              <w:rPr>
                <w:rFonts w:ascii="Gisha" w:hAnsi="Gisha" w:cs="Gisha"/>
                <w:sz w:val="20"/>
              </w:rPr>
            </w:pPr>
            <w:r w:rsidRPr="00A4475C">
              <w:rPr>
                <w:rFonts w:ascii="Gisha" w:hAnsi="Gisha" w:cs="Gisha"/>
                <w:b/>
                <w:sz w:val="20"/>
              </w:rPr>
              <w:t>From</w:t>
            </w:r>
            <w:r w:rsidRPr="00A4475C">
              <w:rPr>
                <w:rFonts w:ascii="Gisha" w:hAnsi="Gisha" w:cs="Gisha"/>
                <w:b/>
                <w:sz w:val="20"/>
              </w:rPr>
              <w:br/>
              <w:t>(dd/mm/yy)</w:t>
            </w:r>
          </w:p>
        </w:tc>
        <w:sdt>
          <w:sdtPr>
            <w:rPr>
              <w:rFonts w:ascii="Gisha" w:hAnsi="Gisha" w:cs="Gisha"/>
              <w:sz w:val="20"/>
            </w:rPr>
            <w:id w:val="1805496870"/>
            <w:placeholder>
              <w:docPart w:val="862304B8EF5C46258D795D0092F20899"/>
            </w:placeholder>
            <w:showingPlcHdr/>
            <w:date>
              <w:dateFormat w:val="dd/MM/yyyy"/>
              <w:lid w:val="en-GB"/>
              <w:storeMappedDataAs w:val="dateTime"/>
              <w:calendar w:val="gregorian"/>
            </w:date>
          </w:sdtPr>
          <w:sdtEndPr/>
          <w:sdtContent>
            <w:tc>
              <w:tcPr>
                <w:tcW w:w="2617" w:type="dxa"/>
                <w:shd w:val="clear" w:color="auto" w:fill="auto"/>
              </w:tcPr>
              <w:p w:rsidR="00F07FD5" w:rsidRPr="00A4475C" w:rsidRDefault="001120FB" w:rsidP="00BF39BF">
                <w:pPr>
                  <w:spacing w:before="0" w:after="0"/>
                  <w:rPr>
                    <w:rFonts w:ascii="Gisha" w:hAnsi="Gisha" w:cs="Gisha"/>
                    <w:sz w:val="20"/>
                  </w:rPr>
                </w:pPr>
                <w:r w:rsidRPr="00A4475C">
                  <w:rPr>
                    <w:rStyle w:val="PlaceholderText"/>
                    <w:rFonts w:ascii="Gisha" w:hAnsi="Gisha" w:cs="Gisha"/>
                    <w:sz w:val="20"/>
                  </w:rPr>
                  <w:t>Click here to enter a date.</w:t>
                </w:r>
              </w:p>
            </w:tc>
          </w:sdtContent>
        </w:sdt>
      </w:tr>
      <w:tr w:rsidR="00F07FD5" w:rsidRPr="00A47118" w:rsidTr="00CF28A8">
        <w:tc>
          <w:tcPr>
            <w:tcW w:w="2614" w:type="dxa"/>
            <w:shd w:val="clear" w:color="auto" w:fill="E4E2EE"/>
          </w:tcPr>
          <w:p w:rsidR="00F07FD5" w:rsidRPr="00A47118" w:rsidRDefault="00F07FD5" w:rsidP="00BF39BF">
            <w:pPr>
              <w:spacing w:before="0" w:after="0"/>
              <w:rPr>
                <w:rFonts w:ascii="Gisha" w:hAnsi="Gisha" w:cs="Gisha"/>
                <w:b/>
                <w:sz w:val="20"/>
              </w:rPr>
            </w:pPr>
          </w:p>
          <w:p w:rsidR="00F07FD5" w:rsidRPr="00A47118" w:rsidRDefault="00F07FD5" w:rsidP="00BF39BF">
            <w:pPr>
              <w:spacing w:before="0" w:after="0"/>
              <w:rPr>
                <w:rFonts w:ascii="Gisha" w:hAnsi="Gisha" w:cs="Gisha"/>
                <w:sz w:val="16"/>
                <w:szCs w:val="16"/>
              </w:rPr>
            </w:pPr>
            <w:r w:rsidRPr="00A47118">
              <w:rPr>
                <w:rFonts w:ascii="Gisha" w:hAnsi="Gisha" w:cs="Gisha"/>
                <w:b/>
                <w:sz w:val="20"/>
              </w:rPr>
              <w:t xml:space="preserve">Specialty </w:t>
            </w:r>
          </w:p>
          <w:p w:rsidR="00F07FD5" w:rsidRPr="00A47118" w:rsidRDefault="00F07FD5" w:rsidP="00BF39BF">
            <w:pPr>
              <w:spacing w:before="0" w:after="0"/>
              <w:rPr>
                <w:rFonts w:ascii="Gisha" w:hAnsi="Gisha" w:cs="Gisha"/>
                <w:sz w:val="16"/>
                <w:szCs w:val="16"/>
              </w:rPr>
            </w:pPr>
          </w:p>
        </w:tc>
        <w:sdt>
          <w:sdtPr>
            <w:rPr>
              <w:rFonts w:ascii="Gisha" w:hAnsi="Gisha" w:cs="Gisha"/>
              <w:sz w:val="20"/>
            </w:rPr>
            <w:alias w:val="Specialty 8"/>
            <w:tag w:val="Specialty 8"/>
            <w:id w:val="1998838317"/>
            <w:placeholder>
              <w:docPart w:val="10D55943A4794A3E8FAAD6DB9FBE34F9"/>
            </w:placeholder>
            <w:showingPlcHdr/>
            <w:text/>
          </w:sdtPr>
          <w:sdtEndPr/>
          <w:sdtContent>
            <w:tc>
              <w:tcPr>
                <w:tcW w:w="2607"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Specialty 8</w:t>
                </w:r>
                <w:r w:rsidR="00A4475C" w:rsidRPr="00A4475C">
                  <w:rPr>
                    <w:rStyle w:val="PlaceholderText"/>
                    <w:rFonts w:ascii="Gisha" w:hAnsi="Gisha" w:cs="Gisha"/>
                    <w:sz w:val="20"/>
                  </w:rPr>
                  <w:t>.</w:t>
                </w:r>
              </w:p>
            </w:tc>
          </w:sdtContent>
        </w:sdt>
        <w:tc>
          <w:tcPr>
            <w:tcW w:w="2621" w:type="dxa"/>
            <w:shd w:val="clear" w:color="auto" w:fill="E4E2EE"/>
          </w:tcPr>
          <w:p w:rsidR="00F07FD5" w:rsidRPr="00A4475C" w:rsidRDefault="00F07FD5" w:rsidP="00BF39BF">
            <w:pPr>
              <w:spacing w:before="60" w:after="60"/>
              <w:jc w:val="left"/>
              <w:rPr>
                <w:rFonts w:ascii="Gisha" w:hAnsi="Gisha" w:cs="Gisha"/>
                <w:b/>
                <w:sz w:val="20"/>
              </w:rPr>
            </w:pPr>
            <w:r w:rsidRPr="00A4475C">
              <w:rPr>
                <w:rFonts w:ascii="Gisha" w:hAnsi="Gisha" w:cs="Gisha"/>
                <w:b/>
                <w:sz w:val="20"/>
              </w:rPr>
              <w:t>To</w:t>
            </w:r>
          </w:p>
          <w:p w:rsidR="00F07FD5" w:rsidRPr="00A4475C" w:rsidRDefault="00F07FD5" w:rsidP="00BF39BF">
            <w:pPr>
              <w:spacing w:before="0" w:after="0"/>
              <w:rPr>
                <w:rFonts w:ascii="Gisha" w:hAnsi="Gisha" w:cs="Gisha"/>
                <w:sz w:val="20"/>
              </w:rPr>
            </w:pPr>
            <w:r w:rsidRPr="00A4475C">
              <w:rPr>
                <w:rFonts w:ascii="Gisha" w:hAnsi="Gisha" w:cs="Gisha"/>
                <w:b/>
                <w:sz w:val="20"/>
              </w:rPr>
              <w:t>(dd/mm/yy)</w:t>
            </w:r>
          </w:p>
        </w:tc>
        <w:sdt>
          <w:sdtPr>
            <w:rPr>
              <w:rFonts w:ascii="Gisha" w:hAnsi="Gisha" w:cs="Gisha"/>
              <w:sz w:val="20"/>
            </w:rPr>
            <w:id w:val="-1114980789"/>
            <w:placeholder>
              <w:docPart w:val="3137A73E5D094F57AD49484745F1DA16"/>
            </w:placeholder>
            <w:showingPlcHdr/>
            <w:date>
              <w:dateFormat w:val="dd/MM/yyyy"/>
              <w:lid w:val="en-GB"/>
              <w:storeMappedDataAs w:val="dateTime"/>
              <w:calendar w:val="gregorian"/>
            </w:date>
          </w:sdtPr>
          <w:sdtEndPr/>
          <w:sdtContent>
            <w:tc>
              <w:tcPr>
                <w:tcW w:w="2617" w:type="dxa"/>
                <w:shd w:val="clear" w:color="auto" w:fill="auto"/>
              </w:tcPr>
              <w:p w:rsidR="00F07FD5" w:rsidRPr="00A4475C" w:rsidRDefault="001120FB" w:rsidP="00BF39BF">
                <w:pPr>
                  <w:spacing w:before="0" w:after="0"/>
                  <w:rPr>
                    <w:rFonts w:ascii="Gisha" w:hAnsi="Gisha" w:cs="Gisha"/>
                    <w:sz w:val="20"/>
                  </w:rPr>
                </w:pPr>
                <w:r w:rsidRPr="00A4475C">
                  <w:rPr>
                    <w:rStyle w:val="PlaceholderText"/>
                    <w:rFonts w:ascii="Gisha" w:hAnsi="Gisha" w:cs="Gisha"/>
                    <w:sz w:val="20"/>
                  </w:rPr>
                  <w:t>Click here to enter a date.</w:t>
                </w:r>
              </w:p>
            </w:tc>
          </w:sdtContent>
        </w:sdt>
      </w:tr>
      <w:tr w:rsidR="00F07FD5" w:rsidRPr="00A47118" w:rsidTr="00CF28A8">
        <w:tc>
          <w:tcPr>
            <w:tcW w:w="2614" w:type="dxa"/>
            <w:shd w:val="clear" w:color="auto" w:fill="E4E2EE"/>
          </w:tcPr>
          <w:p w:rsidR="00F07FD5" w:rsidRPr="00A47118" w:rsidRDefault="00F07FD5" w:rsidP="00BF39BF">
            <w:pPr>
              <w:spacing w:before="0" w:after="0"/>
              <w:rPr>
                <w:rFonts w:ascii="Gisha" w:hAnsi="Gisha" w:cs="Gisha"/>
                <w:b/>
                <w:sz w:val="20"/>
              </w:rPr>
            </w:pPr>
          </w:p>
          <w:p w:rsidR="00F07FD5" w:rsidRPr="00A47118" w:rsidRDefault="00F07FD5" w:rsidP="00BF39BF">
            <w:pPr>
              <w:spacing w:before="0" w:after="0"/>
              <w:rPr>
                <w:rFonts w:ascii="Gisha" w:hAnsi="Gisha" w:cs="Gisha"/>
                <w:b/>
                <w:sz w:val="20"/>
              </w:rPr>
            </w:pPr>
            <w:r w:rsidRPr="00A47118">
              <w:rPr>
                <w:rFonts w:ascii="Gisha" w:hAnsi="Gisha" w:cs="Gisha"/>
                <w:b/>
                <w:sz w:val="20"/>
              </w:rPr>
              <w:t xml:space="preserve">Approved for training </w:t>
            </w:r>
          </w:p>
          <w:p w:rsidR="00F07FD5" w:rsidRDefault="00F07FD5" w:rsidP="00BF39BF">
            <w:pPr>
              <w:spacing w:before="0" w:after="0"/>
              <w:rPr>
                <w:rFonts w:ascii="Gisha" w:hAnsi="Gisha" w:cs="Gisha"/>
                <w:b/>
                <w:sz w:val="20"/>
              </w:rPr>
            </w:pPr>
            <w:r w:rsidRPr="00A47118">
              <w:rPr>
                <w:rFonts w:ascii="Gisha" w:hAnsi="Gisha" w:cs="Gisha"/>
                <w:b/>
                <w:sz w:val="20"/>
              </w:rPr>
              <w:t>(yes or no)</w:t>
            </w:r>
          </w:p>
          <w:p w:rsidR="001120FB" w:rsidRPr="00A47118" w:rsidRDefault="001120FB" w:rsidP="00BF39BF">
            <w:pPr>
              <w:spacing w:before="0" w:after="0"/>
              <w:rPr>
                <w:rFonts w:ascii="Gisha" w:hAnsi="Gisha" w:cs="Gisha"/>
                <w:sz w:val="16"/>
                <w:szCs w:val="16"/>
              </w:rPr>
            </w:pPr>
          </w:p>
        </w:tc>
        <w:tc>
          <w:tcPr>
            <w:tcW w:w="2607" w:type="dxa"/>
            <w:shd w:val="clear" w:color="auto" w:fill="auto"/>
          </w:tcPr>
          <w:p w:rsidR="00F07FD5" w:rsidRPr="00A4475C" w:rsidRDefault="001120FB" w:rsidP="00BF39BF">
            <w:pPr>
              <w:spacing w:before="0" w:after="0"/>
              <w:rPr>
                <w:rFonts w:ascii="Gisha" w:hAnsi="Gisha" w:cs="Gisha"/>
                <w:sz w:val="20"/>
              </w:rPr>
            </w:pPr>
            <w:r w:rsidRPr="00A4475C">
              <w:rPr>
                <w:rFonts w:ascii="Gisha" w:hAnsi="Gisha" w:cs="Gisha"/>
                <w:sz w:val="20"/>
              </w:rPr>
              <w:t xml:space="preserve">Yes </w:t>
            </w:r>
            <w:sdt>
              <w:sdtPr>
                <w:rPr>
                  <w:rFonts w:ascii="Gisha" w:hAnsi="Gisha" w:cs="Gisha"/>
                  <w:sz w:val="20"/>
                </w:rPr>
                <w:id w:val="1213457212"/>
                <w14:checkbox>
                  <w14:checked w14:val="0"/>
                  <w14:checkedState w14:val="2612" w14:font="MS Gothic"/>
                  <w14:uncheckedState w14:val="2610" w14:font="MS Gothic"/>
                </w14:checkbox>
              </w:sdtPr>
              <w:sdtEndPr/>
              <w:sdtContent>
                <w:r w:rsidR="00A4475C" w:rsidRPr="00A4475C">
                  <w:rPr>
                    <w:rFonts w:ascii="MS Gothic" w:eastAsia="MS Gothic" w:hAnsi="MS Gothic" w:cs="MS Gothic" w:hint="eastAsia"/>
                    <w:sz w:val="20"/>
                  </w:rPr>
                  <w:t>☐</w:t>
                </w:r>
              </w:sdtContent>
            </w:sdt>
            <w:r w:rsidRPr="00A4475C">
              <w:rPr>
                <w:rFonts w:ascii="Gisha" w:hAnsi="Gisha" w:cs="Gisha"/>
                <w:sz w:val="20"/>
              </w:rPr>
              <w:t xml:space="preserve"> No</w:t>
            </w:r>
            <w:r w:rsidR="00A4475C" w:rsidRPr="00A4475C">
              <w:rPr>
                <w:rFonts w:ascii="Gisha" w:hAnsi="Gisha" w:cs="Gisha"/>
                <w:sz w:val="20"/>
              </w:rPr>
              <w:t xml:space="preserve"> </w:t>
            </w:r>
            <w:sdt>
              <w:sdtPr>
                <w:rPr>
                  <w:rFonts w:ascii="Gisha" w:hAnsi="Gisha" w:cs="Gisha"/>
                  <w:sz w:val="20"/>
                </w:rPr>
                <w:id w:val="-552844993"/>
                <w14:checkbox>
                  <w14:checked w14:val="0"/>
                  <w14:checkedState w14:val="2612" w14:font="MS Gothic"/>
                  <w14:uncheckedState w14:val="2610" w14:font="MS Gothic"/>
                </w14:checkbox>
              </w:sdtPr>
              <w:sdtEndPr/>
              <w:sdtContent>
                <w:r w:rsidR="00A4475C" w:rsidRPr="00A4475C">
                  <w:rPr>
                    <w:rFonts w:ascii="MS Gothic" w:eastAsia="MS Gothic" w:hAnsi="MS Gothic" w:cs="MS Gothic" w:hint="eastAsia"/>
                    <w:sz w:val="20"/>
                  </w:rPr>
                  <w:t>☐</w:t>
                </w:r>
              </w:sdtContent>
            </w:sdt>
          </w:p>
        </w:tc>
        <w:tc>
          <w:tcPr>
            <w:tcW w:w="2621" w:type="dxa"/>
            <w:shd w:val="clear" w:color="auto" w:fill="E4E2EE"/>
          </w:tcPr>
          <w:p w:rsidR="00F07FD5" w:rsidRPr="00A4475C" w:rsidRDefault="00F07FD5" w:rsidP="00BF39BF">
            <w:pPr>
              <w:spacing w:before="60" w:after="60"/>
              <w:jc w:val="left"/>
              <w:rPr>
                <w:rFonts w:ascii="Gisha" w:hAnsi="Gisha" w:cs="Gisha"/>
                <w:b/>
                <w:sz w:val="20"/>
              </w:rPr>
            </w:pPr>
            <w:r w:rsidRPr="00A4475C">
              <w:rPr>
                <w:rFonts w:ascii="Gisha" w:hAnsi="Gisha" w:cs="Gisha"/>
                <w:b/>
                <w:sz w:val="20"/>
              </w:rPr>
              <w:t>Months in post</w:t>
            </w:r>
          </w:p>
          <w:p w:rsidR="00F07FD5" w:rsidRPr="00A4475C" w:rsidRDefault="00F07FD5" w:rsidP="00BF39BF">
            <w:pPr>
              <w:spacing w:before="0" w:after="0"/>
              <w:rPr>
                <w:rFonts w:ascii="Gisha" w:hAnsi="Gisha" w:cs="Gisha"/>
                <w:sz w:val="20"/>
              </w:rPr>
            </w:pPr>
            <w:r w:rsidRPr="00A4475C">
              <w:rPr>
                <w:rFonts w:ascii="Gisha" w:hAnsi="Gisha" w:cs="Gisha"/>
                <w:b/>
                <w:sz w:val="20"/>
              </w:rPr>
              <w:t>(w.t.e)</w:t>
            </w:r>
          </w:p>
        </w:tc>
        <w:sdt>
          <w:sdtPr>
            <w:rPr>
              <w:rFonts w:ascii="Gisha" w:hAnsi="Gisha" w:cs="Gisha"/>
              <w:sz w:val="20"/>
            </w:rPr>
            <w:alias w:val="Months in post 8"/>
            <w:tag w:val="Months in post 8"/>
            <w:id w:val="-2093610723"/>
            <w:placeholder>
              <w:docPart w:val="BB7CBD0216924C1D9F30ABE43945F157"/>
            </w:placeholder>
            <w:showingPlcHdr/>
            <w:text/>
          </w:sdtPr>
          <w:sdtEndPr/>
          <w:sdtContent>
            <w:tc>
              <w:tcPr>
                <w:tcW w:w="2617"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Months in post.</w:t>
                </w:r>
              </w:p>
            </w:tc>
          </w:sdtContent>
        </w:sdt>
      </w:tr>
      <w:tr w:rsidR="00F07FD5" w:rsidRPr="00A47118" w:rsidTr="00CF28A8">
        <w:trPr>
          <w:trHeight w:val="300"/>
        </w:trPr>
        <w:tc>
          <w:tcPr>
            <w:tcW w:w="10459" w:type="dxa"/>
            <w:gridSpan w:val="4"/>
            <w:shd w:val="clear" w:color="auto" w:fill="DDD9C3" w:themeFill="background2" w:themeFillShade="E6"/>
          </w:tcPr>
          <w:p w:rsidR="00F07FD5" w:rsidRPr="00A47118" w:rsidRDefault="00F07FD5" w:rsidP="00BF39BF">
            <w:pPr>
              <w:spacing w:before="0" w:after="0"/>
              <w:rPr>
                <w:rFonts w:ascii="Gisha" w:hAnsi="Gisha" w:cs="Gisha"/>
                <w:sz w:val="16"/>
                <w:szCs w:val="16"/>
              </w:rPr>
            </w:pPr>
          </w:p>
          <w:p w:rsidR="00F07FD5" w:rsidRPr="00A47118" w:rsidRDefault="00F07FD5" w:rsidP="00BF39BF">
            <w:pPr>
              <w:spacing w:before="0" w:after="0"/>
              <w:rPr>
                <w:rFonts w:ascii="Gisha" w:hAnsi="Gisha" w:cs="Gisha"/>
                <w:b/>
                <w:sz w:val="20"/>
              </w:rPr>
            </w:pPr>
            <w:r w:rsidRPr="00A47118">
              <w:rPr>
                <w:rFonts w:ascii="Gisha" w:hAnsi="Gisha" w:cs="Gisha"/>
                <w:b/>
                <w:sz w:val="20"/>
              </w:rPr>
              <w:t>Post 9</w:t>
            </w:r>
          </w:p>
          <w:p w:rsidR="00F07FD5" w:rsidRPr="00A47118" w:rsidRDefault="00F07FD5" w:rsidP="00BF39BF">
            <w:pPr>
              <w:spacing w:before="0" w:after="0"/>
              <w:rPr>
                <w:rFonts w:ascii="Gisha" w:hAnsi="Gisha" w:cs="Gisha"/>
                <w:sz w:val="16"/>
                <w:szCs w:val="16"/>
              </w:rPr>
            </w:pPr>
          </w:p>
        </w:tc>
      </w:tr>
      <w:tr w:rsidR="00F07FD5" w:rsidRPr="00A47118" w:rsidTr="00CF28A8">
        <w:tc>
          <w:tcPr>
            <w:tcW w:w="2614" w:type="dxa"/>
            <w:shd w:val="clear" w:color="auto" w:fill="E4E2EE"/>
          </w:tcPr>
          <w:p w:rsidR="00F07FD5" w:rsidRPr="00A47118" w:rsidRDefault="00F07FD5" w:rsidP="00BF39BF">
            <w:pPr>
              <w:spacing w:before="0" w:after="0"/>
              <w:rPr>
                <w:rFonts w:ascii="Gisha" w:hAnsi="Gisha" w:cs="Gisha"/>
                <w:b/>
                <w:sz w:val="20"/>
              </w:rPr>
            </w:pPr>
          </w:p>
          <w:p w:rsidR="00F07FD5" w:rsidRPr="00A47118" w:rsidRDefault="00F07FD5" w:rsidP="00BF39BF">
            <w:pPr>
              <w:spacing w:before="0" w:after="0"/>
              <w:rPr>
                <w:rFonts w:ascii="Gisha" w:hAnsi="Gisha" w:cs="Gisha"/>
                <w:b/>
                <w:sz w:val="20"/>
              </w:rPr>
            </w:pPr>
            <w:r w:rsidRPr="00A47118">
              <w:rPr>
                <w:rFonts w:ascii="Gisha" w:hAnsi="Gisha" w:cs="Gisha"/>
                <w:b/>
                <w:sz w:val="20"/>
              </w:rPr>
              <w:t>Hospital</w:t>
            </w:r>
          </w:p>
          <w:p w:rsidR="00F07FD5" w:rsidRPr="00A47118" w:rsidRDefault="00F07FD5" w:rsidP="00BF39BF">
            <w:pPr>
              <w:spacing w:before="0" w:after="0"/>
              <w:rPr>
                <w:rFonts w:ascii="Gisha" w:hAnsi="Gisha" w:cs="Gisha"/>
                <w:sz w:val="16"/>
                <w:szCs w:val="16"/>
              </w:rPr>
            </w:pPr>
          </w:p>
        </w:tc>
        <w:sdt>
          <w:sdtPr>
            <w:rPr>
              <w:rFonts w:ascii="Gisha" w:hAnsi="Gisha" w:cs="Gisha"/>
              <w:sz w:val="20"/>
            </w:rPr>
            <w:alias w:val="Hospital 9"/>
            <w:tag w:val="Hospital 9"/>
            <w:id w:val="1774434932"/>
            <w:placeholder>
              <w:docPart w:val="4487084B8DFE45BF9671ADF05FDFA557"/>
            </w:placeholder>
            <w:showingPlcHdr/>
            <w:text/>
          </w:sdtPr>
          <w:sdtEndPr/>
          <w:sdtContent>
            <w:tc>
              <w:tcPr>
                <w:tcW w:w="2607"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Hospital 9</w:t>
                </w:r>
              </w:p>
            </w:tc>
          </w:sdtContent>
        </w:sdt>
        <w:tc>
          <w:tcPr>
            <w:tcW w:w="2621" w:type="dxa"/>
            <w:shd w:val="clear" w:color="auto" w:fill="E4E2EE"/>
          </w:tcPr>
          <w:p w:rsidR="00F07FD5" w:rsidRPr="00A4475C" w:rsidRDefault="00F07FD5" w:rsidP="00BF39BF">
            <w:pPr>
              <w:spacing w:before="60" w:after="60"/>
              <w:jc w:val="left"/>
              <w:rPr>
                <w:rFonts w:ascii="Gisha" w:hAnsi="Gisha" w:cs="Gisha"/>
                <w:b/>
                <w:sz w:val="20"/>
              </w:rPr>
            </w:pPr>
            <w:r w:rsidRPr="00A4475C">
              <w:rPr>
                <w:rFonts w:ascii="Gisha" w:hAnsi="Gisha" w:cs="Gisha"/>
                <w:b/>
                <w:sz w:val="20"/>
              </w:rPr>
              <w:t>Substantive</w:t>
            </w:r>
          </w:p>
          <w:p w:rsidR="00F07FD5" w:rsidRPr="00A4475C" w:rsidRDefault="00F07FD5" w:rsidP="00BF39BF">
            <w:pPr>
              <w:spacing w:before="0" w:after="0"/>
              <w:rPr>
                <w:rFonts w:ascii="Gisha" w:hAnsi="Gisha" w:cs="Gisha"/>
                <w:sz w:val="20"/>
              </w:rPr>
            </w:pPr>
            <w:r w:rsidRPr="00A4475C">
              <w:rPr>
                <w:rFonts w:ascii="Gisha" w:hAnsi="Gisha" w:cs="Gisha"/>
                <w:b/>
                <w:sz w:val="20"/>
              </w:rPr>
              <w:t>or Locum</w:t>
            </w:r>
          </w:p>
        </w:tc>
        <w:sdt>
          <w:sdtPr>
            <w:rPr>
              <w:rFonts w:ascii="Gisha" w:hAnsi="Gisha" w:cs="Gisha"/>
              <w:sz w:val="20"/>
            </w:rPr>
            <w:alias w:val="Substantive or Locum 9"/>
            <w:tag w:val="Substantive or Locum 9"/>
            <w:id w:val="-234561455"/>
            <w:placeholder>
              <w:docPart w:val="E4C7FD3604C648DA94FA15BDABF4126A"/>
            </w:placeholder>
            <w:showingPlcHdr/>
            <w:text/>
          </w:sdtPr>
          <w:sdtEndPr/>
          <w:sdtContent>
            <w:tc>
              <w:tcPr>
                <w:tcW w:w="2617"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Substantive or Locum 9</w:t>
                </w:r>
                <w:r w:rsidR="00A4475C" w:rsidRPr="00A4475C">
                  <w:rPr>
                    <w:rStyle w:val="PlaceholderText"/>
                    <w:rFonts w:ascii="Gisha" w:hAnsi="Gisha" w:cs="Gisha"/>
                    <w:sz w:val="20"/>
                  </w:rPr>
                  <w:t>.</w:t>
                </w:r>
              </w:p>
            </w:tc>
          </w:sdtContent>
        </w:sdt>
      </w:tr>
      <w:tr w:rsidR="00F07FD5" w:rsidRPr="00A47118" w:rsidTr="00CF28A8">
        <w:tc>
          <w:tcPr>
            <w:tcW w:w="2614" w:type="dxa"/>
            <w:shd w:val="clear" w:color="auto" w:fill="E4E2EE"/>
          </w:tcPr>
          <w:p w:rsidR="00F07FD5" w:rsidRPr="00A47118" w:rsidRDefault="00F07FD5" w:rsidP="00BF39BF">
            <w:pPr>
              <w:spacing w:before="0" w:after="0"/>
              <w:rPr>
                <w:rFonts w:ascii="Gisha" w:hAnsi="Gisha" w:cs="Gisha"/>
                <w:b/>
                <w:sz w:val="20"/>
              </w:rPr>
            </w:pPr>
          </w:p>
          <w:p w:rsidR="00F07FD5" w:rsidRDefault="00F07FD5" w:rsidP="00BF39BF">
            <w:pPr>
              <w:spacing w:before="0" w:after="0"/>
              <w:rPr>
                <w:rFonts w:ascii="Gisha" w:hAnsi="Gisha" w:cs="Gisha"/>
                <w:b/>
                <w:sz w:val="20"/>
              </w:rPr>
            </w:pPr>
            <w:r w:rsidRPr="00A47118">
              <w:rPr>
                <w:rFonts w:ascii="Gisha" w:hAnsi="Gisha" w:cs="Gisha"/>
                <w:b/>
                <w:sz w:val="20"/>
              </w:rPr>
              <w:t>Job Title</w:t>
            </w:r>
            <w:r w:rsidR="0058370D">
              <w:rPr>
                <w:rFonts w:ascii="Gisha" w:hAnsi="Gisha" w:cs="Gisha"/>
                <w:b/>
                <w:sz w:val="20"/>
              </w:rPr>
              <w:t xml:space="preserve"> and Grade</w:t>
            </w:r>
          </w:p>
          <w:p w:rsidR="0058370D" w:rsidRPr="00A47118" w:rsidRDefault="0058370D" w:rsidP="00BF39BF">
            <w:pPr>
              <w:spacing w:before="0" w:after="0"/>
              <w:rPr>
                <w:rFonts w:ascii="Gisha" w:hAnsi="Gisha" w:cs="Gisha"/>
                <w:sz w:val="16"/>
                <w:szCs w:val="16"/>
              </w:rPr>
            </w:pPr>
            <w:r w:rsidRPr="0058370D">
              <w:rPr>
                <w:rFonts w:ascii="Gisha" w:hAnsi="Gisha" w:cs="Gisha"/>
                <w:sz w:val="20"/>
              </w:rPr>
              <w:t>Please use your actual title, not any UK titles such as StR.</w:t>
            </w:r>
          </w:p>
          <w:p w:rsidR="00F07FD5" w:rsidRPr="00A47118" w:rsidRDefault="00F07FD5" w:rsidP="00BF39BF">
            <w:pPr>
              <w:spacing w:before="0" w:after="0"/>
              <w:rPr>
                <w:rFonts w:ascii="Gisha" w:hAnsi="Gisha" w:cs="Gisha"/>
                <w:sz w:val="16"/>
                <w:szCs w:val="16"/>
              </w:rPr>
            </w:pPr>
          </w:p>
        </w:tc>
        <w:sdt>
          <w:sdtPr>
            <w:rPr>
              <w:rFonts w:ascii="Gisha" w:hAnsi="Gisha" w:cs="Gisha"/>
              <w:sz w:val="20"/>
            </w:rPr>
            <w:alias w:val="Job Title 9"/>
            <w:tag w:val="Job Title 9"/>
            <w:id w:val="1282544044"/>
            <w:placeholder>
              <w:docPart w:val="80A01694125641548BD34E53072C9885"/>
            </w:placeholder>
            <w:showingPlcHdr/>
            <w:text/>
          </w:sdtPr>
          <w:sdtEndPr/>
          <w:sdtContent>
            <w:tc>
              <w:tcPr>
                <w:tcW w:w="2607"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Job Title 9.</w:t>
                </w:r>
              </w:p>
            </w:tc>
          </w:sdtContent>
        </w:sdt>
        <w:tc>
          <w:tcPr>
            <w:tcW w:w="2621" w:type="dxa"/>
            <w:shd w:val="clear" w:color="auto" w:fill="E4E2EE"/>
          </w:tcPr>
          <w:p w:rsidR="00F07FD5" w:rsidRPr="00A4475C" w:rsidRDefault="00F07FD5" w:rsidP="00BF39BF">
            <w:pPr>
              <w:spacing w:before="0" w:after="0"/>
              <w:rPr>
                <w:rFonts w:ascii="Gisha" w:hAnsi="Gisha" w:cs="Gisha"/>
                <w:sz w:val="20"/>
              </w:rPr>
            </w:pPr>
            <w:r w:rsidRPr="00A4475C">
              <w:rPr>
                <w:rFonts w:ascii="Gisha" w:hAnsi="Gisha" w:cs="Gisha"/>
                <w:b/>
                <w:sz w:val="20"/>
              </w:rPr>
              <w:t>From</w:t>
            </w:r>
            <w:r w:rsidRPr="00A4475C">
              <w:rPr>
                <w:rFonts w:ascii="Gisha" w:hAnsi="Gisha" w:cs="Gisha"/>
                <w:b/>
                <w:sz w:val="20"/>
              </w:rPr>
              <w:br/>
              <w:t>(dd/mm/yy)</w:t>
            </w:r>
          </w:p>
        </w:tc>
        <w:sdt>
          <w:sdtPr>
            <w:rPr>
              <w:rFonts w:ascii="Gisha" w:hAnsi="Gisha" w:cs="Gisha"/>
              <w:sz w:val="20"/>
            </w:rPr>
            <w:id w:val="-1679412684"/>
            <w:placeholder>
              <w:docPart w:val="54F96FF0368E457CA496316D31D2EB7F"/>
            </w:placeholder>
            <w:showingPlcHdr/>
            <w:date>
              <w:dateFormat w:val="dd/MM/yyyy"/>
              <w:lid w:val="en-GB"/>
              <w:storeMappedDataAs w:val="dateTime"/>
              <w:calendar w:val="gregorian"/>
            </w:date>
          </w:sdtPr>
          <w:sdtEndPr/>
          <w:sdtContent>
            <w:tc>
              <w:tcPr>
                <w:tcW w:w="2617" w:type="dxa"/>
                <w:shd w:val="clear" w:color="auto" w:fill="auto"/>
              </w:tcPr>
              <w:p w:rsidR="00F07FD5" w:rsidRPr="00A4475C" w:rsidRDefault="001120FB" w:rsidP="00BF39BF">
                <w:pPr>
                  <w:spacing w:before="0" w:after="0"/>
                  <w:rPr>
                    <w:rFonts w:ascii="Gisha" w:hAnsi="Gisha" w:cs="Gisha"/>
                    <w:sz w:val="20"/>
                  </w:rPr>
                </w:pPr>
                <w:r w:rsidRPr="00A4475C">
                  <w:rPr>
                    <w:rStyle w:val="PlaceholderText"/>
                    <w:rFonts w:ascii="Gisha" w:hAnsi="Gisha" w:cs="Gisha"/>
                    <w:sz w:val="20"/>
                  </w:rPr>
                  <w:t>Click here to enter a date.</w:t>
                </w:r>
              </w:p>
            </w:tc>
          </w:sdtContent>
        </w:sdt>
      </w:tr>
      <w:tr w:rsidR="00F07FD5" w:rsidRPr="00A47118" w:rsidTr="00CF28A8">
        <w:tc>
          <w:tcPr>
            <w:tcW w:w="2614" w:type="dxa"/>
            <w:shd w:val="clear" w:color="auto" w:fill="E4E2EE"/>
          </w:tcPr>
          <w:p w:rsidR="00F07FD5" w:rsidRPr="00A47118" w:rsidRDefault="00F07FD5" w:rsidP="00BF39BF">
            <w:pPr>
              <w:spacing w:before="0" w:after="0"/>
              <w:rPr>
                <w:rFonts w:ascii="Gisha" w:hAnsi="Gisha" w:cs="Gisha"/>
                <w:b/>
                <w:sz w:val="20"/>
              </w:rPr>
            </w:pPr>
          </w:p>
          <w:p w:rsidR="00F07FD5" w:rsidRPr="00A47118" w:rsidRDefault="00F07FD5" w:rsidP="00BF39BF">
            <w:pPr>
              <w:spacing w:before="0" w:after="0"/>
              <w:rPr>
                <w:rFonts w:ascii="Gisha" w:hAnsi="Gisha" w:cs="Gisha"/>
                <w:sz w:val="16"/>
                <w:szCs w:val="16"/>
              </w:rPr>
            </w:pPr>
            <w:r w:rsidRPr="00A47118">
              <w:rPr>
                <w:rFonts w:ascii="Gisha" w:hAnsi="Gisha" w:cs="Gisha"/>
                <w:b/>
                <w:sz w:val="20"/>
              </w:rPr>
              <w:t xml:space="preserve">Specialty </w:t>
            </w:r>
          </w:p>
          <w:p w:rsidR="00F07FD5" w:rsidRPr="00A47118" w:rsidRDefault="00F07FD5" w:rsidP="00BF39BF">
            <w:pPr>
              <w:spacing w:before="0" w:after="0"/>
              <w:rPr>
                <w:rFonts w:ascii="Gisha" w:hAnsi="Gisha" w:cs="Gisha"/>
                <w:sz w:val="16"/>
                <w:szCs w:val="16"/>
              </w:rPr>
            </w:pPr>
          </w:p>
        </w:tc>
        <w:sdt>
          <w:sdtPr>
            <w:rPr>
              <w:rFonts w:ascii="Gisha" w:hAnsi="Gisha" w:cs="Gisha"/>
              <w:sz w:val="20"/>
            </w:rPr>
            <w:id w:val="120111296"/>
            <w:placeholder>
              <w:docPart w:val="1113DEA74116456C89D26F82B05A7005"/>
            </w:placeholder>
            <w:showingPlcHdr/>
            <w:text/>
          </w:sdtPr>
          <w:sdtEndPr/>
          <w:sdtContent>
            <w:tc>
              <w:tcPr>
                <w:tcW w:w="2607"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Specialty 9</w:t>
                </w:r>
                <w:r w:rsidR="00A4475C" w:rsidRPr="00A4475C">
                  <w:rPr>
                    <w:rStyle w:val="PlaceholderText"/>
                    <w:rFonts w:ascii="Gisha" w:hAnsi="Gisha" w:cs="Gisha"/>
                    <w:sz w:val="20"/>
                  </w:rPr>
                  <w:t>.</w:t>
                </w:r>
              </w:p>
            </w:tc>
          </w:sdtContent>
        </w:sdt>
        <w:tc>
          <w:tcPr>
            <w:tcW w:w="2621" w:type="dxa"/>
            <w:shd w:val="clear" w:color="auto" w:fill="E4E2EE"/>
          </w:tcPr>
          <w:p w:rsidR="00F07FD5" w:rsidRPr="00A4475C" w:rsidRDefault="00F07FD5" w:rsidP="00BF39BF">
            <w:pPr>
              <w:spacing w:before="60" w:after="60"/>
              <w:jc w:val="left"/>
              <w:rPr>
                <w:rFonts w:ascii="Gisha" w:hAnsi="Gisha" w:cs="Gisha"/>
                <w:b/>
                <w:sz w:val="20"/>
              </w:rPr>
            </w:pPr>
            <w:r w:rsidRPr="00A4475C">
              <w:rPr>
                <w:rFonts w:ascii="Gisha" w:hAnsi="Gisha" w:cs="Gisha"/>
                <w:b/>
                <w:sz w:val="20"/>
              </w:rPr>
              <w:t>To</w:t>
            </w:r>
          </w:p>
          <w:p w:rsidR="00F07FD5" w:rsidRPr="00A4475C" w:rsidRDefault="00F07FD5" w:rsidP="00BF39BF">
            <w:pPr>
              <w:spacing w:before="0" w:after="0"/>
              <w:rPr>
                <w:rFonts w:ascii="Gisha" w:hAnsi="Gisha" w:cs="Gisha"/>
                <w:sz w:val="20"/>
              </w:rPr>
            </w:pPr>
            <w:r w:rsidRPr="00A4475C">
              <w:rPr>
                <w:rFonts w:ascii="Gisha" w:hAnsi="Gisha" w:cs="Gisha"/>
                <w:b/>
                <w:sz w:val="20"/>
              </w:rPr>
              <w:t>(dd/mm/yy)</w:t>
            </w:r>
          </w:p>
        </w:tc>
        <w:sdt>
          <w:sdtPr>
            <w:rPr>
              <w:rFonts w:ascii="Gisha" w:hAnsi="Gisha" w:cs="Gisha"/>
              <w:sz w:val="20"/>
            </w:rPr>
            <w:id w:val="1453603389"/>
            <w:placeholder>
              <w:docPart w:val="6CD2A31B6F2043BA8F21BB6BC7DE2257"/>
            </w:placeholder>
            <w:showingPlcHdr/>
            <w:date>
              <w:dateFormat w:val="dd/MM/yyyy"/>
              <w:lid w:val="en-GB"/>
              <w:storeMappedDataAs w:val="dateTime"/>
              <w:calendar w:val="gregorian"/>
            </w:date>
          </w:sdtPr>
          <w:sdtEndPr/>
          <w:sdtContent>
            <w:tc>
              <w:tcPr>
                <w:tcW w:w="2617" w:type="dxa"/>
                <w:shd w:val="clear" w:color="auto" w:fill="auto"/>
              </w:tcPr>
              <w:p w:rsidR="00F07FD5" w:rsidRPr="00A4475C" w:rsidRDefault="001120FB" w:rsidP="00BF39BF">
                <w:pPr>
                  <w:spacing w:before="0" w:after="0"/>
                  <w:rPr>
                    <w:rFonts w:ascii="Gisha" w:hAnsi="Gisha" w:cs="Gisha"/>
                    <w:sz w:val="20"/>
                  </w:rPr>
                </w:pPr>
                <w:r w:rsidRPr="00A4475C">
                  <w:rPr>
                    <w:rStyle w:val="PlaceholderText"/>
                    <w:rFonts w:ascii="Gisha" w:hAnsi="Gisha" w:cs="Gisha"/>
                    <w:sz w:val="20"/>
                  </w:rPr>
                  <w:t>Click here to enter a date.</w:t>
                </w:r>
              </w:p>
            </w:tc>
          </w:sdtContent>
        </w:sdt>
      </w:tr>
      <w:tr w:rsidR="00F07FD5" w:rsidRPr="00A47118" w:rsidTr="00CF28A8">
        <w:tc>
          <w:tcPr>
            <w:tcW w:w="2614" w:type="dxa"/>
            <w:shd w:val="clear" w:color="auto" w:fill="E4E2EE"/>
          </w:tcPr>
          <w:p w:rsidR="00F07FD5" w:rsidRPr="00A47118" w:rsidRDefault="00F07FD5" w:rsidP="00BF39BF">
            <w:pPr>
              <w:spacing w:before="0" w:after="0"/>
              <w:rPr>
                <w:rFonts w:ascii="Gisha" w:hAnsi="Gisha" w:cs="Gisha"/>
                <w:b/>
                <w:sz w:val="20"/>
              </w:rPr>
            </w:pPr>
          </w:p>
          <w:p w:rsidR="00F07FD5" w:rsidRPr="00A47118" w:rsidRDefault="00F07FD5" w:rsidP="00BF39BF">
            <w:pPr>
              <w:spacing w:before="0" w:after="0"/>
              <w:rPr>
                <w:rFonts w:ascii="Gisha" w:hAnsi="Gisha" w:cs="Gisha"/>
                <w:b/>
                <w:sz w:val="20"/>
              </w:rPr>
            </w:pPr>
            <w:r w:rsidRPr="00A47118">
              <w:rPr>
                <w:rFonts w:ascii="Gisha" w:hAnsi="Gisha" w:cs="Gisha"/>
                <w:b/>
                <w:sz w:val="20"/>
              </w:rPr>
              <w:t xml:space="preserve">Approved for training </w:t>
            </w:r>
          </w:p>
          <w:p w:rsidR="00F07FD5" w:rsidRPr="00A47118" w:rsidRDefault="00F07FD5" w:rsidP="00BF39BF">
            <w:pPr>
              <w:spacing w:before="0" w:after="0"/>
              <w:rPr>
                <w:rFonts w:ascii="Gisha" w:hAnsi="Gisha" w:cs="Gisha"/>
                <w:sz w:val="16"/>
                <w:szCs w:val="16"/>
              </w:rPr>
            </w:pPr>
            <w:r w:rsidRPr="00A47118">
              <w:rPr>
                <w:rFonts w:ascii="Gisha" w:hAnsi="Gisha" w:cs="Gisha"/>
                <w:b/>
                <w:sz w:val="20"/>
              </w:rPr>
              <w:t>(yes or no)</w:t>
            </w:r>
          </w:p>
          <w:p w:rsidR="00F07FD5" w:rsidRPr="00A47118" w:rsidRDefault="00F07FD5" w:rsidP="00BF39BF">
            <w:pPr>
              <w:spacing w:before="0" w:after="0"/>
              <w:rPr>
                <w:rFonts w:ascii="Gisha" w:hAnsi="Gisha" w:cs="Gisha"/>
                <w:sz w:val="16"/>
                <w:szCs w:val="16"/>
              </w:rPr>
            </w:pPr>
          </w:p>
        </w:tc>
        <w:tc>
          <w:tcPr>
            <w:tcW w:w="2607" w:type="dxa"/>
            <w:shd w:val="clear" w:color="auto" w:fill="auto"/>
          </w:tcPr>
          <w:p w:rsidR="00F07FD5" w:rsidRPr="00A4475C" w:rsidRDefault="001120FB" w:rsidP="00BF39BF">
            <w:pPr>
              <w:spacing w:before="0" w:after="0"/>
              <w:rPr>
                <w:rFonts w:ascii="Gisha" w:hAnsi="Gisha" w:cs="Gisha"/>
                <w:sz w:val="20"/>
              </w:rPr>
            </w:pPr>
            <w:r w:rsidRPr="00A4475C">
              <w:rPr>
                <w:rFonts w:ascii="Gisha" w:hAnsi="Gisha" w:cs="Gisha"/>
                <w:sz w:val="20"/>
              </w:rPr>
              <w:t xml:space="preserve">Yes </w:t>
            </w:r>
            <w:sdt>
              <w:sdtPr>
                <w:rPr>
                  <w:rFonts w:ascii="Gisha" w:hAnsi="Gisha" w:cs="Gisha"/>
                  <w:sz w:val="20"/>
                </w:rPr>
                <w:id w:val="-790201598"/>
                <w14:checkbox>
                  <w14:checked w14:val="0"/>
                  <w14:checkedState w14:val="2612" w14:font="MS Gothic"/>
                  <w14:uncheckedState w14:val="2610" w14:font="MS Gothic"/>
                </w14:checkbox>
              </w:sdtPr>
              <w:sdtEndPr/>
              <w:sdtContent>
                <w:r w:rsidR="00A4475C" w:rsidRPr="00A4475C">
                  <w:rPr>
                    <w:rFonts w:ascii="MS Gothic" w:eastAsia="MS Gothic" w:hAnsi="MS Gothic" w:cs="MS Gothic" w:hint="eastAsia"/>
                    <w:sz w:val="20"/>
                  </w:rPr>
                  <w:t>☐</w:t>
                </w:r>
              </w:sdtContent>
            </w:sdt>
            <w:r w:rsidRPr="00A4475C">
              <w:rPr>
                <w:rFonts w:ascii="Gisha" w:hAnsi="Gisha" w:cs="Gisha"/>
                <w:sz w:val="20"/>
              </w:rPr>
              <w:t xml:space="preserve"> No</w:t>
            </w:r>
            <w:r w:rsidR="00A4475C" w:rsidRPr="00A4475C">
              <w:rPr>
                <w:rFonts w:ascii="Gisha" w:hAnsi="Gisha" w:cs="Gisha"/>
                <w:sz w:val="20"/>
              </w:rPr>
              <w:t xml:space="preserve"> </w:t>
            </w:r>
            <w:sdt>
              <w:sdtPr>
                <w:rPr>
                  <w:rFonts w:ascii="Gisha" w:hAnsi="Gisha" w:cs="Gisha"/>
                  <w:sz w:val="20"/>
                </w:rPr>
                <w:id w:val="1714616185"/>
                <w14:checkbox>
                  <w14:checked w14:val="0"/>
                  <w14:checkedState w14:val="2612" w14:font="MS Gothic"/>
                  <w14:uncheckedState w14:val="2610" w14:font="MS Gothic"/>
                </w14:checkbox>
              </w:sdtPr>
              <w:sdtEndPr/>
              <w:sdtContent>
                <w:r w:rsidR="00A4475C" w:rsidRPr="00A4475C">
                  <w:rPr>
                    <w:rFonts w:ascii="MS Gothic" w:eastAsia="MS Gothic" w:hAnsi="MS Gothic" w:cs="MS Gothic" w:hint="eastAsia"/>
                    <w:sz w:val="20"/>
                  </w:rPr>
                  <w:t>☐</w:t>
                </w:r>
              </w:sdtContent>
            </w:sdt>
          </w:p>
        </w:tc>
        <w:tc>
          <w:tcPr>
            <w:tcW w:w="2621" w:type="dxa"/>
            <w:shd w:val="clear" w:color="auto" w:fill="E4E2EE"/>
          </w:tcPr>
          <w:p w:rsidR="00F07FD5" w:rsidRPr="00A4475C" w:rsidRDefault="00F07FD5" w:rsidP="00BF39BF">
            <w:pPr>
              <w:spacing w:before="60" w:after="60"/>
              <w:jc w:val="left"/>
              <w:rPr>
                <w:rFonts w:ascii="Gisha" w:hAnsi="Gisha" w:cs="Gisha"/>
                <w:b/>
                <w:sz w:val="20"/>
              </w:rPr>
            </w:pPr>
            <w:r w:rsidRPr="00A4475C">
              <w:rPr>
                <w:rFonts w:ascii="Gisha" w:hAnsi="Gisha" w:cs="Gisha"/>
                <w:b/>
                <w:sz w:val="20"/>
              </w:rPr>
              <w:t>Months in post</w:t>
            </w:r>
          </w:p>
          <w:p w:rsidR="00F07FD5" w:rsidRPr="00A4475C" w:rsidRDefault="00F07FD5" w:rsidP="00BF39BF">
            <w:pPr>
              <w:spacing w:before="0" w:after="0"/>
              <w:rPr>
                <w:rFonts w:ascii="Gisha" w:hAnsi="Gisha" w:cs="Gisha"/>
                <w:sz w:val="20"/>
              </w:rPr>
            </w:pPr>
            <w:r w:rsidRPr="00A4475C">
              <w:rPr>
                <w:rFonts w:ascii="Gisha" w:hAnsi="Gisha" w:cs="Gisha"/>
                <w:b/>
                <w:sz w:val="20"/>
              </w:rPr>
              <w:t>(w.t.e)</w:t>
            </w:r>
          </w:p>
        </w:tc>
        <w:sdt>
          <w:sdtPr>
            <w:rPr>
              <w:rFonts w:ascii="Gisha" w:hAnsi="Gisha" w:cs="Gisha"/>
              <w:sz w:val="20"/>
            </w:rPr>
            <w:id w:val="-592710211"/>
            <w:placeholder>
              <w:docPart w:val="C6C7343BD1EC431BAD73165C40100A32"/>
            </w:placeholder>
            <w:showingPlcHdr/>
            <w:text/>
          </w:sdtPr>
          <w:sdtEndPr/>
          <w:sdtContent>
            <w:tc>
              <w:tcPr>
                <w:tcW w:w="2617" w:type="dxa"/>
                <w:shd w:val="clear" w:color="auto" w:fill="auto"/>
              </w:tcPr>
              <w:p w:rsidR="00F07FD5" w:rsidRPr="00A4475C" w:rsidRDefault="00135AA9" w:rsidP="00135AA9">
                <w:pPr>
                  <w:spacing w:before="0" w:after="0"/>
                  <w:rPr>
                    <w:rFonts w:ascii="Gisha" w:hAnsi="Gisha" w:cs="Gisha"/>
                    <w:sz w:val="20"/>
                  </w:rPr>
                </w:pPr>
                <w:r>
                  <w:rPr>
                    <w:rStyle w:val="PlaceholderText"/>
                    <w:rFonts w:ascii="Gisha" w:hAnsi="Gisha" w:cs="Gisha"/>
                    <w:sz w:val="20"/>
                  </w:rPr>
                  <w:t>Months in post 9</w:t>
                </w:r>
                <w:r w:rsidR="00A4475C" w:rsidRPr="00A4475C">
                  <w:rPr>
                    <w:rStyle w:val="PlaceholderText"/>
                    <w:rFonts w:ascii="Gisha" w:hAnsi="Gisha" w:cs="Gisha"/>
                    <w:sz w:val="20"/>
                  </w:rPr>
                  <w:t>.</w:t>
                </w:r>
              </w:p>
            </w:tc>
          </w:sdtContent>
        </w:sdt>
      </w:tr>
      <w:tr w:rsidR="00CF28A8" w:rsidRPr="00A47118" w:rsidTr="009F6B2D">
        <w:tc>
          <w:tcPr>
            <w:tcW w:w="10459" w:type="dxa"/>
            <w:gridSpan w:val="4"/>
            <w:shd w:val="clear" w:color="auto" w:fill="E4E2EE"/>
          </w:tcPr>
          <w:p w:rsidR="00CF28A8" w:rsidRDefault="00CF28A8" w:rsidP="00135AA9">
            <w:pPr>
              <w:spacing w:before="0" w:after="0"/>
              <w:rPr>
                <w:rFonts w:ascii="Gisha" w:hAnsi="Gisha" w:cs="Gisha"/>
                <w:b/>
                <w:szCs w:val="24"/>
              </w:rPr>
            </w:pPr>
            <w:r w:rsidRPr="00CF28A8">
              <w:rPr>
                <w:rFonts w:ascii="Gisha" w:hAnsi="Gisha" w:cs="Gisha"/>
                <w:b/>
                <w:szCs w:val="24"/>
              </w:rPr>
              <w:t>Internship</w:t>
            </w:r>
          </w:p>
          <w:p w:rsidR="00CF28A8" w:rsidRPr="00EF70BB" w:rsidRDefault="00CF28A8" w:rsidP="00135AA9">
            <w:pPr>
              <w:spacing w:before="0" w:after="0"/>
              <w:rPr>
                <w:rFonts w:ascii="Gisha" w:hAnsi="Gisha" w:cs="Gisha"/>
                <w:sz w:val="22"/>
                <w:szCs w:val="22"/>
              </w:rPr>
            </w:pPr>
            <w:r w:rsidRPr="00EF70BB">
              <w:rPr>
                <w:rFonts w:ascii="Gisha" w:hAnsi="Gisha" w:cs="Gisha"/>
                <w:sz w:val="22"/>
                <w:szCs w:val="22"/>
              </w:rPr>
              <w:t xml:space="preserve">Please provide us with the details of your internship. </w:t>
            </w:r>
          </w:p>
        </w:tc>
      </w:tr>
      <w:tr w:rsidR="00CF28A8" w:rsidRPr="00A47118" w:rsidTr="009F6B2D">
        <w:tc>
          <w:tcPr>
            <w:tcW w:w="2614" w:type="dxa"/>
            <w:shd w:val="clear" w:color="auto" w:fill="E4E2EE"/>
          </w:tcPr>
          <w:p w:rsidR="00CF28A8" w:rsidRDefault="00CF28A8" w:rsidP="00BF39BF">
            <w:pPr>
              <w:spacing w:before="0" w:after="0"/>
              <w:rPr>
                <w:rFonts w:ascii="Gisha" w:hAnsi="Gisha" w:cs="Gisha"/>
                <w:b/>
                <w:sz w:val="20"/>
              </w:rPr>
            </w:pPr>
            <w:r>
              <w:rPr>
                <w:rFonts w:ascii="Gisha" w:hAnsi="Gisha" w:cs="Gisha"/>
                <w:b/>
                <w:sz w:val="20"/>
              </w:rPr>
              <w:t xml:space="preserve">Name of the hospital </w:t>
            </w:r>
          </w:p>
        </w:tc>
        <w:sdt>
          <w:sdtPr>
            <w:rPr>
              <w:rFonts w:ascii="Gisha" w:hAnsi="Gisha" w:cs="Gisha"/>
              <w:sz w:val="20"/>
            </w:rPr>
            <w:id w:val="-738707046"/>
            <w:placeholder>
              <w:docPart w:val="BA59DD8879394D3C8280D9BF61C11A52"/>
            </w:placeholder>
            <w:showingPlcHdr/>
            <w:text/>
          </w:sdtPr>
          <w:sdtEndPr/>
          <w:sdtContent>
            <w:tc>
              <w:tcPr>
                <w:tcW w:w="7845" w:type="dxa"/>
                <w:gridSpan w:val="3"/>
                <w:shd w:val="clear" w:color="auto" w:fill="auto"/>
              </w:tcPr>
              <w:p w:rsidR="00CF28A8" w:rsidRDefault="00CF28A8" w:rsidP="00135AA9">
                <w:pPr>
                  <w:spacing w:before="0" w:after="0"/>
                  <w:rPr>
                    <w:rFonts w:ascii="Gisha" w:hAnsi="Gisha" w:cs="Gisha"/>
                    <w:sz w:val="20"/>
                  </w:rPr>
                </w:pPr>
                <w:r w:rsidRPr="00EF70BB">
                  <w:rPr>
                    <w:rStyle w:val="PlaceholderText"/>
                    <w:rFonts w:ascii="Gisha" w:hAnsi="Gisha" w:cs="Gisha"/>
                    <w:sz w:val="20"/>
                  </w:rPr>
                  <w:t>Click here to enter text</w:t>
                </w:r>
                <w:r w:rsidRPr="00321CFA">
                  <w:rPr>
                    <w:rStyle w:val="PlaceholderText"/>
                  </w:rPr>
                  <w:t>.</w:t>
                </w:r>
              </w:p>
            </w:tc>
          </w:sdtContent>
        </w:sdt>
      </w:tr>
      <w:tr w:rsidR="00CF28A8" w:rsidRPr="00A47118" w:rsidTr="00CF28A8">
        <w:tc>
          <w:tcPr>
            <w:tcW w:w="2614" w:type="dxa"/>
            <w:shd w:val="clear" w:color="auto" w:fill="E4E2EE"/>
          </w:tcPr>
          <w:p w:rsidR="00CF28A8" w:rsidRDefault="00CF28A8" w:rsidP="00BF39BF">
            <w:pPr>
              <w:spacing w:before="0" w:after="0"/>
              <w:rPr>
                <w:rFonts w:ascii="Gisha" w:hAnsi="Gisha" w:cs="Gisha"/>
                <w:b/>
                <w:sz w:val="20"/>
              </w:rPr>
            </w:pPr>
            <w:r>
              <w:rPr>
                <w:rFonts w:ascii="Gisha" w:hAnsi="Gisha" w:cs="Gisha"/>
                <w:b/>
                <w:sz w:val="20"/>
              </w:rPr>
              <w:t xml:space="preserve">From </w:t>
            </w:r>
          </w:p>
          <w:p w:rsidR="00CF28A8" w:rsidRDefault="00CF28A8" w:rsidP="00BF39BF">
            <w:pPr>
              <w:spacing w:before="0" w:after="0"/>
              <w:rPr>
                <w:rFonts w:ascii="Gisha" w:hAnsi="Gisha" w:cs="Gisha"/>
                <w:b/>
                <w:sz w:val="20"/>
              </w:rPr>
            </w:pPr>
            <w:r>
              <w:rPr>
                <w:rFonts w:ascii="Gisha" w:hAnsi="Gisha" w:cs="Gisha"/>
                <w:b/>
                <w:sz w:val="20"/>
              </w:rPr>
              <w:t>(dd/mm/yy)</w:t>
            </w:r>
          </w:p>
        </w:tc>
        <w:sdt>
          <w:sdtPr>
            <w:rPr>
              <w:rFonts w:ascii="Gisha" w:hAnsi="Gisha" w:cs="Gisha"/>
              <w:sz w:val="20"/>
            </w:rPr>
            <w:id w:val="247850443"/>
            <w:placeholder>
              <w:docPart w:val="A3D81D304A874E6688C7EAAFFD6B25DB"/>
            </w:placeholder>
            <w:showingPlcHdr/>
            <w:date>
              <w:dateFormat w:val="dd/MM/yyyy"/>
              <w:lid w:val="en-GB"/>
              <w:storeMappedDataAs w:val="dateTime"/>
              <w:calendar w:val="gregorian"/>
            </w:date>
          </w:sdtPr>
          <w:sdtEndPr/>
          <w:sdtContent>
            <w:tc>
              <w:tcPr>
                <w:tcW w:w="2607" w:type="dxa"/>
                <w:shd w:val="clear" w:color="auto" w:fill="auto"/>
              </w:tcPr>
              <w:p w:rsidR="00CF28A8" w:rsidRPr="00A4475C" w:rsidRDefault="00CF28A8" w:rsidP="00BF39BF">
                <w:pPr>
                  <w:spacing w:before="0" w:after="0"/>
                  <w:rPr>
                    <w:rFonts w:ascii="Gisha" w:hAnsi="Gisha" w:cs="Gisha"/>
                    <w:sz w:val="20"/>
                  </w:rPr>
                </w:pPr>
                <w:r w:rsidRPr="00AC3711">
                  <w:rPr>
                    <w:rStyle w:val="PlaceholderText"/>
                    <w:rFonts w:ascii="Gisha" w:hAnsi="Gisha" w:cs="Gisha"/>
                    <w:sz w:val="20"/>
                  </w:rPr>
                  <w:t>Click here to enter a date.</w:t>
                </w:r>
              </w:p>
            </w:tc>
          </w:sdtContent>
        </w:sdt>
        <w:tc>
          <w:tcPr>
            <w:tcW w:w="2621" w:type="dxa"/>
            <w:shd w:val="clear" w:color="auto" w:fill="E4E2EE"/>
          </w:tcPr>
          <w:p w:rsidR="00CF28A8" w:rsidRDefault="00CF28A8" w:rsidP="00BF39BF">
            <w:pPr>
              <w:spacing w:before="60" w:after="60"/>
              <w:jc w:val="left"/>
              <w:rPr>
                <w:rFonts w:ascii="Gisha" w:hAnsi="Gisha" w:cs="Gisha"/>
                <w:b/>
                <w:sz w:val="20"/>
              </w:rPr>
            </w:pPr>
            <w:r>
              <w:rPr>
                <w:rFonts w:ascii="Gisha" w:hAnsi="Gisha" w:cs="Gisha"/>
                <w:b/>
                <w:sz w:val="20"/>
              </w:rPr>
              <w:t>To</w:t>
            </w:r>
          </w:p>
          <w:p w:rsidR="00CF28A8" w:rsidRPr="00A4475C" w:rsidRDefault="00CF28A8" w:rsidP="00BF39BF">
            <w:pPr>
              <w:spacing w:before="60" w:after="60"/>
              <w:jc w:val="left"/>
              <w:rPr>
                <w:rFonts w:ascii="Gisha" w:hAnsi="Gisha" w:cs="Gisha"/>
                <w:b/>
                <w:sz w:val="20"/>
              </w:rPr>
            </w:pPr>
            <w:r>
              <w:rPr>
                <w:rFonts w:ascii="Gisha" w:hAnsi="Gisha" w:cs="Gisha"/>
                <w:b/>
                <w:sz w:val="20"/>
              </w:rPr>
              <w:t>(dd/mm/yy)</w:t>
            </w:r>
          </w:p>
        </w:tc>
        <w:sdt>
          <w:sdtPr>
            <w:rPr>
              <w:rFonts w:ascii="Gisha" w:hAnsi="Gisha" w:cs="Gisha"/>
              <w:sz w:val="20"/>
            </w:rPr>
            <w:id w:val="329492077"/>
            <w:placeholder>
              <w:docPart w:val="0EFE525C61D840849226BD9ADC72CEB1"/>
            </w:placeholder>
            <w:showingPlcHdr/>
            <w:date>
              <w:dateFormat w:val="dd/MM/yyyy"/>
              <w:lid w:val="en-GB"/>
              <w:storeMappedDataAs w:val="dateTime"/>
              <w:calendar w:val="gregorian"/>
            </w:date>
          </w:sdtPr>
          <w:sdtEndPr/>
          <w:sdtContent>
            <w:tc>
              <w:tcPr>
                <w:tcW w:w="2617" w:type="dxa"/>
                <w:shd w:val="clear" w:color="auto" w:fill="auto"/>
              </w:tcPr>
              <w:p w:rsidR="00CF28A8" w:rsidRDefault="00CF28A8" w:rsidP="00135AA9">
                <w:pPr>
                  <w:spacing w:before="0" w:after="0"/>
                  <w:rPr>
                    <w:rFonts w:ascii="Gisha" w:hAnsi="Gisha" w:cs="Gisha"/>
                    <w:sz w:val="20"/>
                  </w:rPr>
                </w:pPr>
                <w:r w:rsidRPr="00EF70BB">
                  <w:rPr>
                    <w:rStyle w:val="PlaceholderText"/>
                    <w:rFonts w:ascii="Gisha" w:hAnsi="Gisha" w:cs="Gisha"/>
                    <w:sz w:val="20"/>
                  </w:rPr>
                  <w:t>Click here to enter a date</w:t>
                </w:r>
                <w:r w:rsidRPr="00321CFA">
                  <w:rPr>
                    <w:rStyle w:val="PlaceholderText"/>
                  </w:rPr>
                  <w:t>.</w:t>
                </w:r>
              </w:p>
            </w:tc>
          </w:sdtContent>
        </w:sdt>
      </w:tr>
    </w:tbl>
    <w:p w:rsidR="0043084E" w:rsidRDefault="0043084E" w:rsidP="0043084E">
      <w:pPr>
        <w:pStyle w:val="little"/>
        <w:jc w:val="left"/>
        <w:rPr>
          <w:rFonts w:ascii="Gisha" w:hAnsi="Gisha" w:cs="Gisha"/>
        </w:rPr>
      </w:pPr>
    </w:p>
    <w:p w:rsidR="00580418" w:rsidRPr="00A47118" w:rsidRDefault="00580418" w:rsidP="0043084E">
      <w:pPr>
        <w:pStyle w:val="little"/>
        <w:jc w:val="left"/>
        <w:rPr>
          <w:rFonts w:ascii="Gisha" w:hAnsi="Gisha" w:cs="Gisha"/>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9"/>
        <w:gridCol w:w="4835"/>
      </w:tblGrid>
      <w:tr w:rsidR="00607577" w:rsidRPr="00A47118" w:rsidTr="00B3688D">
        <w:tc>
          <w:tcPr>
            <w:tcW w:w="10774" w:type="dxa"/>
            <w:gridSpan w:val="2"/>
            <w:shd w:val="clear" w:color="auto" w:fill="E4E2EE"/>
          </w:tcPr>
          <w:p w:rsidR="00607577" w:rsidRPr="00A47118" w:rsidRDefault="00607577" w:rsidP="007046BC">
            <w:pPr>
              <w:pStyle w:val="little"/>
              <w:spacing w:line="360" w:lineRule="auto"/>
              <w:jc w:val="left"/>
              <w:rPr>
                <w:rFonts w:ascii="Gisha" w:hAnsi="Gisha" w:cs="Gisha"/>
                <w:b/>
                <w:sz w:val="24"/>
                <w:szCs w:val="24"/>
              </w:rPr>
            </w:pPr>
            <w:r w:rsidRPr="00A47118">
              <w:rPr>
                <w:rFonts w:ascii="Gisha" w:hAnsi="Gisha" w:cs="Gisha"/>
                <w:b/>
                <w:sz w:val="24"/>
                <w:szCs w:val="24"/>
              </w:rPr>
              <w:t>Employment Gaps</w:t>
            </w:r>
          </w:p>
        </w:tc>
      </w:tr>
      <w:tr w:rsidR="00607577" w:rsidRPr="00A47118" w:rsidTr="00B3688D">
        <w:trPr>
          <w:trHeight w:val="680"/>
        </w:trPr>
        <w:tc>
          <w:tcPr>
            <w:tcW w:w="5939" w:type="dxa"/>
            <w:shd w:val="clear" w:color="auto" w:fill="E4E2EE"/>
          </w:tcPr>
          <w:p w:rsidR="00607577" w:rsidRPr="00A47118" w:rsidRDefault="00607577" w:rsidP="00576E70">
            <w:pPr>
              <w:pStyle w:val="little"/>
              <w:jc w:val="left"/>
              <w:rPr>
                <w:rFonts w:ascii="Gisha" w:hAnsi="Gisha" w:cs="Gisha"/>
                <w:sz w:val="20"/>
              </w:rPr>
            </w:pPr>
            <w:r w:rsidRPr="00A47118">
              <w:rPr>
                <w:rFonts w:ascii="Gisha" w:hAnsi="Gisha" w:cs="Gisha"/>
                <w:sz w:val="20"/>
              </w:rPr>
              <w:br/>
              <w:t>Do you have any gaps in your employment history of more than 4 weeks duration?</w:t>
            </w:r>
          </w:p>
        </w:tc>
        <w:tc>
          <w:tcPr>
            <w:tcW w:w="4835" w:type="dxa"/>
            <w:shd w:val="clear" w:color="auto" w:fill="auto"/>
          </w:tcPr>
          <w:p w:rsidR="00607577" w:rsidRPr="005130C5" w:rsidRDefault="00607577" w:rsidP="00576E70">
            <w:pPr>
              <w:keepNext/>
              <w:keepLines/>
              <w:tabs>
                <w:tab w:val="left" w:pos="1267"/>
              </w:tabs>
              <w:jc w:val="left"/>
              <w:rPr>
                <w:rFonts w:ascii="Gisha" w:hAnsi="Gisha" w:cs="Gisha"/>
                <w:sz w:val="20"/>
              </w:rPr>
            </w:pPr>
            <w:r w:rsidRPr="00A47118">
              <w:rPr>
                <w:rFonts w:ascii="Gisha" w:hAnsi="Gisha" w:cs="Gisha"/>
                <w:sz w:val="18"/>
                <w:szCs w:val="18"/>
              </w:rPr>
              <w:br/>
            </w:r>
            <w:r w:rsidR="005130C5" w:rsidRPr="005130C5">
              <w:rPr>
                <w:rFonts w:ascii="Gisha" w:hAnsi="Gisha" w:cs="Gisha"/>
                <w:sz w:val="20"/>
              </w:rPr>
              <w:t xml:space="preserve">Yes </w:t>
            </w:r>
            <w:sdt>
              <w:sdtPr>
                <w:rPr>
                  <w:rFonts w:ascii="Gisha" w:hAnsi="Gisha" w:cs="Gisha"/>
                  <w:sz w:val="20"/>
                </w:rPr>
                <w:alias w:val="Yes"/>
                <w:tag w:val="Yes"/>
                <w:id w:val="982278228"/>
                <w14:checkbox>
                  <w14:checked w14:val="0"/>
                  <w14:checkedState w14:val="2612" w14:font="MS Gothic"/>
                  <w14:uncheckedState w14:val="2610" w14:font="MS Gothic"/>
                </w14:checkbox>
              </w:sdtPr>
              <w:sdtEndPr/>
              <w:sdtContent>
                <w:r w:rsidR="005130C5" w:rsidRPr="005130C5">
                  <w:rPr>
                    <w:rFonts w:ascii="MS Gothic" w:eastAsia="MS Gothic" w:hAnsi="MS Gothic" w:cs="MS Gothic" w:hint="eastAsia"/>
                    <w:sz w:val="20"/>
                  </w:rPr>
                  <w:t>☐</w:t>
                </w:r>
              </w:sdtContent>
            </w:sdt>
            <w:r w:rsidR="005130C5" w:rsidRPr="005130C5">
              <w:rPr>
                <w:rFonts w:ascii="Gisha" w:hAnsi="Gisha" w:cs="Gisha"/>
                <w:sz w:val="20"/>
              </w:rPr>
              <w:t xml:space="preserve">  No </w:t>
            </w:r>
            <w:sdt>
              <w:sdtPr>
                <w:rPr>
                  <w:rFonts w:ascii="Gisha" w:hAnsi="Gisha" w:cs="Gisha"/>
                  <w:sz w:val="20"/>
                </w:rPr>
                <w:alias w:val="No"/>
                <w:tag w:val="No"/>
                <w:id w:val="-1099865983"/>
                <w14:checkbox>
                  <w14:checked w14:val="0"/>
                  <w14:checkedState w14:val="2612" w14:font="MS Gothic"/>
                  <w14:uncheckedState w14:val="2610" w14:font="MS Gothic"/>
                </w14:checkbox>
              </w:sdtPr>
              <w:sdtEndPr/>
              <w:sdtContent>
                <w:r w:rsidR="005130C5" w:rsidRPr="005130C5">
                  <w:rPr>
                    <w:rFonts w:ascii="MS Gothic" w:eastAsia="MS Gothic" w:hAnsi="MS Gothic" w:cs="MS Gothic" w:hint="eastAsia"/>
                    <w:sz w:val="20"/>
                  </w:rPr>
                  <w:t>☐</w:t>
                </w:r>
              </w:sdtContent>
            </w:sdt>
          </w:p>
          <w:p w:rsidR="00607577" w:rsidRPr="00A47118" w:rsidRDefault="00607577" w:rsidP="00576E70">
            <w:pPr>
              <w:pStyle w:val="little"/>
              <w:jc w:val="left"/>
              <w:rPr>
                <w:rFonts w:ascii="Gisha" w:hAnsi="Gisha" w:cs="Gisha"/>
              </w:rPr>
            </w:pPr>
          </w:p>
        </w:tc>
      </w:tr>
      <w:tr w:rsidR="00E60DB6" w:rsidRPr="00A47118" w:rsidTr="008C1FDE">
        <w:tc>
          <w:tcPr>
            <w:tcW w:w="10774" w:type="dxa"/>
            <w:gridSpan w:val="2"/>
            <w:shd w:val="clear" w:color="auto" w:fill="E4E2EE"/>
          </w:tcPr>
          <w:p w:rsidR="00E60DB6" w:rsidRPr="00A47118" w:rsidRDefault="00E60DB6" w:rsidP="00576E70">
            <w:pPr>
              <w:pStyle w:val="little"/>
              <w:jc w:val="left"/>
              <w:rPr>
                <w:rFonts w:ascii="Gisha" w:hAnsi="Gisha" w:cs="Gisha"/>
              </w:rPr>
            </w:pPr>
            <w:r w:rsidRPr="00A47118">
              <w:rPr>
                <w:rFonts w:ascii="Gisha" w:hAnsi="Gisha" w:cs="Gisha"/>
                <w:sz w:val="20"/>
              </w:rPr>
              <w:br/>
              <w:t>If Yes, please explain the gap and give relevant dates (max. 150 w</w:t>
            </w:r>
            <w:r w:rsidR="00725C49" w:rsidRPr="00A47118">
              <w:rPr>
                <w:rFonts w:ascii="Gisha" w:hAnsi="Gisha" w:cs="Gisha"/>
                <w:sz w:val="20"/>
              </w:rPr>
              <w:t>o</w:t>
            </w:r>
            <w:r w:rsidRPr="00A47118">
              <w:rPr>
                <w:rFonts w:ascii="Gisha" w:hAnsi="Gisha" w:cs="Gisha"/>
                <w:sz w:val="20"/>
              </w:rPr>
              <w:t>rds)</w:t>
            </w:r>
          </w:p>
        </w:tc>
      </w:tr>
      <w:tr w:rsidR="00E60DB6" w:rsidRPr="00A47118" w:rsidTr="008A7BCE">
        <w:tc>
          <w:tcPr>
            <w:tcW w:w="10774" w:type="dxa"/>
            <w:gridSpan w:val="2"/>
            <w:shd w:val="clear" w:color="auto" w:fill="auto"/>
          </w:tcPr>
          <w:sdt>
            <w:sdtPr>
              <w:rPr>
                <w:rFonts w:ascii="Gisha" w:hAnsi="Gisha" w:cs="Gisha"/>
                <w:sz w:val="20"/>
              </w:rPr>
              <w:id w:val="1661890699"/>
              <w:placeholder>
                <w:docPart w:val="7177374B12CE469A9E42E15A6123C85A"/>
              </w:placeholder>
              <w:showingPlcHdr/>
              <w:text/>
            </w:sdtPr>
            <w:sdtEndPr/>
            <w:sdtContent>
              <w:p w:rsidR="00A041CF" w:rsidRPr="00C31C4C" w:rsidRDefault="00C31C4C" w:rsidP="00576E70">
                <w:pPr>
                  <w:pStyle w:val="little"/>
                  <w:jc w:val="left"/>
                  <w:rPr>
                    <w:rFonts w:ascii="Gisha" w:hAnsi="Gisha" w:cs="Gisha"/>
                    <w:sz w:val="20"/>
                  </w:rPr>
                </w:pPr>
                <w:r w:rsidRPr="00C31C4C">
                  <w:rPr>
                    <w:rStyle w:val="PlaceholderText"/>
                    <w:rFonts w:ascii="Gisha" w:hAnsi="Gisha" w:cs="Gisha"/>
                    <w:sz w:val="20"/>
                  </w:rPr>
                  <w:t>Click here to enter text.</w:t>
                </w:r>
              </w:p>
            </w:sdtContent>
          </w:sdt>
          <w:p w:rsidR="005130C5" w:rsidRPr="00C31C4C" w:rsidRDefault="005130C5" w:rsidP="00576E70">
            <w:pPr>
              <w:pStyle w:val="little"/>
              <w:jc w:val="left"/>
              <w:rPr>
                <w:rFonts w:ascii="Gisha" w:hAnsi="Gisha" w:cs="Gisha"/>
                <w:sz w:val="20"/>
              </w:rPr>
            </w:pPr>
          </w:p>
          <w:p w:rsidR="005130C5" w:rsidRDefault="005130C5" w:rsidP="00576E70">
            <w:pPr>
              <w:pStyle w:val="little"/>
              <w:jc w:val="left"/>
              <w:rPr>
                <w:rFonts w:ascii="Gisha" w:hAnsi="Gisha" w:cs="Gisha"/>
                <w:sz w:val="20"/>
              </w:rPr>
            </w:pPr>
          </w:p>
          <w:p w:rsidR="005130C5" w:rsidRPr="00A47118" w:rsidRDefault="005130C5" w:rsidP="00576E70">
            <w:pPr>
              <w:pStyle w:val="little"/>
              <w:jc w:val="left"/>
              <w:rPr>
                <w:rFonts w:ascii="Gisha" w:hAnsi="Gisha" w:cs="Gisha"/>
                <w:sz w:val="20"/>
              </w:rPr>
            </w:pPr>
          </w:p>
        </w:tc>
      </w:tr>
    </w:tbl>
    <w:p w:rsidR="00E63412" w:rsidRPr="00A47118" w:rsidRDefault="00E63412" w:rsidP="0086656B">
      <w:pPr>
        <w:pStyle w:val="afstyle"/>
        <w:rPr>
          <w:rFonts w:ascii="Gisha" w:hAnsi="Gisha" w:cs="Gisha"/>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774"/>
      </w:tblGrid>
      <w:tr w:rsidR="00F07D65" w:rsidRPr="00A47118" w:rsidTr="009F6B2D">
        <w:trPr>
          <w:trHeight w:val="600"/>
        </w:trPr>
        <w:tc>
          <w:tcPr>
            <w:tcW w:w="10774" w:type="dxa"/>
            <w:shd w:val="clear" w:color="auto" w:fill="000000"/>
          </w:tcPr>
          <w:p w:rsidR="009F6B2D" w:rsidRDefault="009F6B2D" w:rsidP="00C5346A">
            <w:pPr>
              <w:pStyle w:val="afstyle"/>
              <w:rPr>
                <w:rFonts w:ascii="Gisha" w:hAnsi="Gisha" w:cs="Gisha"/>
                <w:b/>
                <w:sz w:val="24"/>
                <w:szCs w:val="24"/>
              </w:rPr>
            </w:pPr>
          </w:p>
          <w:p w:rsidR="00F07D65" w:rsidRPr="00A47118" w:rsidRDefault="009F6B2D" w:rsidP="00C5346A">
            <w:pPr>
              <w:pStyle w:val="afstyle"/>
              <w:rPr>
                <w:rFonts w:ascii="Gisha" w:hAnsi="Gisha" w:cs="Gisha"/>
                <w:bCs/>
              </w:rPr>
            </w:pPr>
            <w:r>
              <w:rPr>
                <w:rFonts w:ascii="Gisha" w:hAnsi="Gisha" w:cs="Gisha"/>
                <w:b/>
                <w:sz w:val="24"/>
                <w:szCs w:val="24"/>
              </w:rPr>
              <w:t>Section J</w:t>
            </w:r>
            <w:r w:rsidR="00F07D65" w:rsidRPr="00A47118">
              <w:rPr>
                <w:rFonts w:ascii="Gisha" w:hAnsi="Gisha" w:cs="Gisha"/>
                <w:b/>
                <w:sz w:val="24"/>
                <w:szCs w:val="24"/>
              </w:rPr>
              <w:t xml:space="preserve">: </w:t>
            </w:r>
            <w:r w:rsidR="00C5346A" w:rsidRPr="00A47118">
              <w:rPr>
                <w:rFonts w:ascii="Gisha" w:hAnsi="Gisha" w:cs="Gisha"/>
                <w:b/>
                <w:sz w:val="24"/>
                <w:szCs w:val="24"/>
              </w:rPr>
              <w:t>Supporting information</w:t>
            </w:r>
          </w:p>
        </w:tc>
      </w:tr>
    </w:tbl>
    <w:p w:rsidR="00C5346A" w:rsidRPr="00554E97" w:rsidRDefault="00C5346A" w:rsidP="008A7BCE">
      <w:pPr>
        <w:spacing w:before="0" w:after="0"/>
        <w:rPr>
          <w:rFonts w:ascii="Gisha" w:hAnsi="Gisha" w:cs="Gisha"/>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387"/>
      </w:tblGrid>
      <w:tr w:rsidR="00AD1B46" w:rsidRPr="00A47118" w:rsidTr="00B3688D">
        <w:tc>
          <w:tcPr>
            <w:tcW w:w="10774" w:type="dxa"/>
            <w:gridSpan w:val="2"/>
            <w:shd w:val="clear" w:color="auto" w:fill="E4E2EE"/>
          </w:tcPr>
          <w:p w:rsidR="00AD1B46" w:rsidRDefault="00AD1B46" w:rsidP="00C5346A">
            <w:pPr>
              <w:rPr>
                <w:rFonts w:ascii="Gisha" w:hAnsi="Gisha" w:cs="Gisha"/>
                <w:b/>
                <w:sz w:val="20"/>
              </w:rPr>
            </w:pPr>
            <w:r>
              <w:rPr>
                <w:rFonts w:ascii="Gisha" w:hAnsi="Gisha" w:cs="Gisha"/>
                <w:b/>
                <w:sz w:val="20"/>
              </w:rPr>
              <w:t>Intention for sponsorship</w:t>
            </w:r>
          </w:p>
          <w:p w:rsidR="00AD1B46" w:rsidRPr="00D633C8" w:rsidRDefault="00AD1B46" w:rsidP="00C5346A">
            <w:pPr>
              <w:rPr>
                <w:rFonts w:ascii="Gisha" w:hAnsi="Gisha" w:cs="Gisha"/>
                <w:sz w:val="20"/>
              </w:rPr>
            </w:pPr>
            <w:r w:rsidRPr="00D633C8">
              <w:rPr>
                <w:rFonts w:ascii="Gisha" w:hAnsi="Gisha" w:cs="Gisha"/>
                <w:sz w:val="20"/>
              </w:rPr>
              <w:t xml:space="preserve">Please tick the box (es) that describe how you will be using your sponsorship should your application be successful. </w:t>
            </w:r>
          </w:p>
        </w:tc>
      </w:tr>
      <w:tr w:rsidR="00AD1B46" w:rsidRPr="00A47118" w:rsidTr="009F6B2D">
        <w:tc>
          <w:tcPr>
            <w:tcW w:w="5387" w:type="dxa"/>
            <w:shd w:val="clear" w:color="auto" w:fill="FFFFFF" w:themeFill="background1"/>
          </w:tcPr>
          <w:p w:rsidR="00AD1B46" w:rsidRPr="00AD1B46" w:rsidRDefault="00AD1B46" w:rsidP="00C5346A">
            <w:pPr>
              <w:rPr>
                <w:rFonts w:ascii="Gisha" w:hAnsi="Gisha" w:cs="Gisha"/>
                <w:sz w:val="20"/>
              </w:rPr>
            </w:pPr>
            <w:r w:rsidRPr="00AD1B46">
              <w:rPr>
                <w:rFonts w:ascii="Gisha" w:hAnsi="Gisha" w:cs="Gisha"/>
                <w:sz w:val="20"/>
              </w:rPr>
              <w:t>I wish to apply for entry to UK Specialty Training leading to the award of the Certificate of Completion of Training (CCT).</w:t>
            </w:r>
          </w:p>
        </w:tc>
        <w:sdt>
          <w:sdtPr>
            <w:rPr>
              <w:rFonts w:ascii="Gisha" w:hAnsi="Gisha" w:cs="Gisha"/>
              <w:b/>
              <w:sz w:val="20"/>
            </w:rPr>
            <w:id w:val="1534612159"/>
            <w14:checkbox>
              <w14:checked w14:val="0"/>
              <w14:checkedState w14:val="2612" w14:font="MS Gothic"/>
              <w14:uncheckedState w14:val="2610" w14:font="MS Gothic"/>
            </w14:checkbox>
          </w:sdtPr>
          <w:sdtEndPr/>
          <w:sdtContent>
            <w:tc>
              <w:tcPr>
                <w:tcW w:w="5387" w:type="dxa"/>
                <w:shd w:val="clear" w:color="auto" w:fill="FFFFFF" w:themeFill="background1"/>
              </w:tcPr>
              <w:p w:rsidR="00AD1B46" w:rsidRPr="00A47118" w:rsidRDefault="00AD1B46" w:rsidP="00C5346A">
                <w:pPr>
                  <w:rPr>
                    <w:rFonts w:ascii="Gisha" w:hAnsi="Gisha" w:cs="Gisha"/>
                    <w:b/>
                    <w:sz w:val="20"/>
                  </w:rPr>
                </w:pPr>
                <w:r>
                  <w:rPr>
                    <w:rFonts w:ascii="MS Gothic" w:eastAsia="MS Gothic" w:hAnsi="MS Gothic" w:cs="Gisha" w:hint="eastAsia"/>
                    <w:b/>
                    <w:sz w:val="20"/>
                  </w:rPr>
                  <w:t>☐</w:t>
                </w:r>
              </w:p>
            </w:tc>
          </w:sdtContent>
        </w:sdt>
      </w:tr>
      <w:tr w:rsidR="00AD1B46" w:rsidRPr="00A47118" w:rsidTr="009F6B2D">
        <w:tc>
          <w:tcPr>
            <w:tcW w:w="5387" w:type="dxa"/>
            <w:shd w:val="clear" w:color="auto" w:fill="FFFFFF" w:themeFill="background1"/>
          </w:tcPr>
          <w:p w:rsidR="00AD1B46" w:rsidRPr="00D633C8" w:rsidRDefault="00AD1B46" w:rsidP="00C5346A">
            <w:pPr>
              <w:rPr>
                <w:rFonts w:ascii="Gisha" w:hAnsi="Gisha" w:cs="Gisha"/>
                <w:sz w:val="20"/>
              </w:rPr>
            </w:pPr>
            <w:r w:rsidRPr="00D633C8">
              <w:rPr>
                <w:rFonts w:ascii="Gisha" w:hAnsi="Gisha" w:cs="Gisha"/>
                <w:sz w:val="20"/>
              </w:rPr>
              <w:t xml:space="preserve">I wish to apply for training in the UK, but will no longer be applying for UK Specialty Training leading to entry to the Specialist Register. </w:t>
            </w:r>
          </w:p>
        </w:tc>
        <w:sdt>
          <w:sdtPr>
            <w:rPr>
              <w:rFonts w:ascii="Gisha" w:hAnsi="Gisha" w:cs="Gisha"/>
              <w:b/>
              <w:sz w:val="20"/>
            </w:rPr>
            <w:id w:val="-1174104754"/>
            <w14:checkbox>
              <w14:checked w14:val="0"/>
              <w14:checkedState w14:val="2612" w14:font="MS Gothic"/>
              <w14:uncheckedState w14:val="2610" w14:font="MS Gothic"/>
            </w14:checkbox>
          </w:sdtPr>
          <w:sdtEndPr/>
          <w:sdtContent>
            <w:tc>
              <w:tcPr>
                <w:tcW w:w="5387" w:type="dxa"/>
                <w:shd w:val="clear" w:color="auto" w:fill="FFFFFF" w:themeFill="background1"/>
              </w:tcPr>
              <w:p w:rsidR="00AD1B46" w:rsidRDefault="00D633C8" w:rsidP="00C5346A">
                <w:pPr>
                  <w:rPr>
                    <w:rFonts w:ascii="Gisha" w:hAnsi="Gisha" w:cs="Gisha"/>
                    <w:b/>
                    <w:sz w:val="20"/>
                  </w:rPr>
                </w:pPr>
                <w:r>
                  <w:rPr>
                    <w:rFonts w:ascii="MS Gothic" w:eastAsia="MS Gothic" w:hAnsi="MS Gothic" w:cs="Gisha" w:hint="eastAsia"/>
                    <w:b/>
                    <w:sz w:val="20"/>
                  </w:rPr>
                  <w:t>☐</w:t>
                </w:r>
              </w:p>
            </w:tc>
          </w:sdtContent>
        </w:sdt>
      </w:tr>
      <w:tr w:rsidR="00AD1B46" w:rsidRPr="00A47118" w:rsidTr="009F6B2D">
        <w:tc>
          <w:tcPr>
            <w:tcW w:w="5387" w:type="dxa"/>
            <w:shd w:val="clear" w:color="auto" w:fill="FFFFFF" w:themeFill="background1"/>
          </w:tcPr>
          <w:p w:rsidR="00AD1B46" w:rsidRPr="00D633C8" w:rsidRDefault="00D633C8" w:rsidP="00C5346A">
            <w:pPr>
              <w:rPr>
                <w:rFonts w:ascii="Gisha" w:hAnsi="Gisha" w:cs="Gisha"/>
                <w:sz w:val="20"/>
              </w:rPr>
            </w:pPr>
            <w:r w:rsidRPr="00D633C8">
              <w:rPr>
                <w:rFonts w:ascii="Gisha" w:hAnsi="Gisha" w:cs="Gisha"/>
                <w:sz w:val="20"/>
              </w:rPr>
              <w:t>I am government funded doctor and I am seeking an honorary post.</w:t>
            </w:r>
          </w:p>
        </w:tc>
        <w:sdt>
          <w:sdtPr>
            <w:rPr>
              <w:rFonts w:ascii="Gisha" w:hAnsi="Gisha" w:cs="Gisha"/>
              <w:b/>
              <w:sz w:val="20"/>
            </w:rPr>
            <w:id w:val="905033491"/>
            <w14:checkbox>
              <w14:checked w14:val="0"/>
              <w14:checkedState w14:val="2612" w14:font="MS Gothic"/>
              <w14:uncheckedState w14:val="2610" w14:font="MS Gothic"/>
            </w14:checkbox>
          </w:sdtPr>
          <w:sdtEndPr/>
          <w:sdtContent>
            <w:tc>
              <w:tcPr>
                <w:tcW w:w="5387" w:type="dxa"/>
                <w:shd w:val="clear" w:color="auto" w:fill="FFFFFF" w:themeFill="background1"/>
              </w:tcPr>
              <w:p w:rsidR="00AD1B46" w:rsidRDefault="00D633C8" w:rsidP="00C5346A">
                <w:pPr>
                  <w:rPr>
                    <w:rFonts w:ascii="Gisha" w:hAnsi="Gisha" w:cs="Gisha"/>
                    <w:b/>
                    <w:sz w:val="20"/>
                  </w:rPr>
                </w:pPr>
                <w:r>
                  <w:rPr>
                    <w:rFonts w:ascii="MS Gothic" w:eastAsia="MS Gothic" w:hAnsi="MS Gothic" w:cs="Gisha" w:hint="eastAsia"/>
                    <w:b/>
                    <w:sz w:val="20"/>
                  </w:rPr>
                  <w:t>☐</w:t>
                </w:r>
              </w:p>
            </w:tc>
          </w:sdtContent>
        </w:sdt>
      </w:tr>
    </w:tbl>
    <w:p w:rsidR="00D633C8" w:rsidRDefault="00D633C8"/>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633C8" w:rsidRPr="00A47118" w:rsidTr="00B3688D">
        <w:tc>
          <w:tcPr>
            <w:tcW w:w="10774" w:type="dxa"/>
            <w:shd w:val="clear" w:color="auto" w:fill="E4E2EE"/>
          </w:tcPr>
          <w:p w:rsidR="00D633C8" w:rsidRDefault="00D633C8" w:rsidP="00C5346A">
            <w:pPr>
              <w:rPr>
                <w:rFonts w:ascii="Gisha" w:hAnsi="Gisha" w:cs="Gisha"/>
                <w:b/>
                <w:sz w:val="20"/>
              </w:rPr>
            </w:pPr>
            <w:r>
              <w:rPr>
                <w:rFonts w:ascii="Gisha" w:hAnsi="Gisha" w:cs="Gisha"/>
                <w:b/>
                <w:sz w:val="20"/>
              </w:rPr>
              <w:t>Aims and objectives</w:t>
            </w:r>
          </w:p>
          <w:p w:rsidR="00D633C8" w:rsidRPr="00D633C8" w:rsidRDefault="00D633C8" w:rsidP="00C5346A">
            <w:pPr>
              <w:rPr>
                <w:rFonts w:ascii="Gisha" w:hAnsi="Gisha" w:cs="Gisha"/>
                <w:sz w:val="20"/>
              </w:rPr>
            </w:pPr>
            <w:r w:rsidRPr="00D633C8">
              <w:rPr>
                <w:rFonts w:ascii="Gisha" w:hAnsi="Gisha" w:cs="Gisha"/>
                <w:sz w:val="20"/>
              </w:rPr>
              <w:t>Please state your aims and objectives for training in the United Kingdom</w:t>
            </w:r>
          </w:p>
        </w:tc>
      </w:tr>
      <w:tr w:rsidR="00D633C8" w:rsidRPr="00A47118" w:rsidTr="00D633C8">
        <w:tc>
          <w:tcPr>
            <w:tcW w:w="10774" w:type="dxa"/>
            <w:shd w:val="clear" w:color="auto" w:fill="FFFFFF" w:themeFill="background1"/>
          </w:tcPr>
          <w:sdt>
            <w:sdtPr>
              <w:rPr>
                <w:rFonts w:ascii="Gisha" w:hAnsi="Gisha" w:cs="Gisha"/>
                <w:b/>
                <w:sz w:val="20"/>
              </w:rPr>
              <w:id w:val="593600489"/>
              <w:placeholder>
                <w:docPart w:val="CB54471E2F1540419E85DDB0F945362F"/>
              </w:placeholder>
              <w:showingPlcHdr/>
              <w:text/>
            </w:sdtPr>
            <w:sdtEndPr/>
            <w:sdtContent>
              <w:p w:rsidR="00D633C8" w:rsidRDefault="00D633C8" w:rsidP="00C5346A">
                <w:pPr>
                  <w:rPr>
                    <w:rFonts w:ascii="Gisha" w:hAnsi="Gisha" w:cs="Gisha"/>
                    <w:b/>
                    <w:sz w:val="20"/>
                  </w:rPr>
                </w:pPr>
                <w:r w:rsidRPr="00321CFA">
                  <w:rPr>
                    <w:rStyle w:val="PlaceholderText"/>
                  </w:rPr>
                  <w:t>Click here to enter text.</w:t>
                </w:r>
              </w:p>
            </w:sdtContent>
          </w:sdt>
          <w:p w:rsidR="00D633C8" w:rsidRDefault="00D633C8" w:rsidP="00C5346A">
            <w:pPr>
              <w:rPr>
                <w:rFonts w:ascii="Gisha" w:hAnsi="Gisha" w:cs="Gisha"/>
                <w:b/>
                <w:sz w:val="20"/>
              </w:rPr>
            </w:pPr>
          </w:p>
          <w:p w:rsidR="00D633C8" w:rsidRDefault="00D633C8" w:rsidP="00C5346A">
            <w:pPr>
              <w:rPr>
                <w:rFonts w:ascii="Gisha" w:hAnsi="Gisha" w:cs="Gisha"/>
                <w:b/>
                <w:sz w:val="20"/>
              </w:rPr>
            </w:pPr>
          </w:p>
          <w:p w:rsidR="00E63412" w:rsidRPr="00A47118" w:rsidRDefault="00E63412" w:rsidP="00C5346A">
            <w:pPr>
              <w:rPr>
                <w:rFonts w:ascii="Gisha" w:hAnsi="Gisha" w:cs="Gisha"/>
                <w:b/>
                <w:sz w:val="20"/>
              </w:rPr>
            </w:pPr>
          </w:p>
        </w:tc>
      </w:tr>
      <w:tr w:rsidR="00C5346A" w:rsidRPr="00A47118" w:rsidTr="00B3688D">
        <w:tc>
          <w:tcPr>
            <w:tcW w:w="10774" w:type="dxa"/>
            <w:shd w:val="clear" w:color="auto" w:fill="E4E2EE"/>
          </w:tcPr>
          <w:p w:rsidR="00C5346A" w:rsidRPr="00A47118" w:rsidRDefault="00C5346A" w:rsidP="00C5346A">
            <w:pPr>
              <w:rPr>
                <w:rFonts w:ascii="Gisha" w:hAnsi="Gisha" w:cs="Gisha"/>
                <w:b/>
                <w:sz w:val="20"/>
              </w:rPr>
            </w:pPr>
            <w:r w:rsidRPr="00A47118">
              <w:rPr>
                <w:rFonts w:ascii="Gisha" w:hAnsi="Gisha" w:cs="Gisha"/>
                <w:b/>
                <w:sz w:val="20"/>
              </w:rPr>
              <w:lastRenderedPageBreak/>
              <w:t>Management</w:t>
            </w:r>
          </w:p>
          <w:p w:rsidR="00C5346A" w:rsidRPr="00A47118" w:rsidRDefault="00C5346A" w:rsidP="00C5346A">
            <w:pPr>
              <w:rPr>
                <w:rFonts w:ascii="Gisha" w:hAnsi="Gisha" w:cs="Gisha"/>
              </w:rPr>
            </w:pPr>
            <w:r w:rsidRPr="00A47118">
              <w:rPr>
                <w:rFonts w:ascii="Gisha" w:hAnsi="Gisha" w:cs="Gisha"/>
                <w:sz w:val="20"/>
              </w:rPr>
              <w:t>Describe any leadership, administrative and managerial contributions you have made in your professional life i.e. undergraduate or postgraduate. Please do not include educational/teaching experience in this section; this information should go into the teaching section. (Max 200 words)</w:t>
            </w:r>
          </w:p>
        </w:tc>
      </w:tr>
      <w:tr w:rsidR="006D3FD6" w:rsidRPr="00A47118" w:rsidTr="006D3FD6">
        <w:tc>
          <w:tcPr>
            <w:tcW w:w="10774" w:type="dxa"/>
            <w:shd w:val="clear" w:color="auto" w:fill="auto"/>
          </w:tcPr>
          <w:sdt>
            <w:sdtPr>
              <w:rPr>
                <w:rFonts w:ascii="Gisha" w:hAnsi="Gisha" w:cs="Gisha"/>
                <w:b/>
                <w:sz w:val="20"/>
              </w:rPr>
              <w:id w:val="-1785960144"/>
              <w:placeholder>
                <w:docPart w:val="367585C6DA1A467E93A983A1ECACC22A"/>
              </w:placeholder>
              <w:showingPlcHdr/>
              <w:text/>
            </w:sdtPr>
            <w:sdtEndPr/>
            <w:sdtContent>
              <w:p w:rsidR="006D3FD6" w:rsidRDefault="00BB01F6" w:rsidP="00C5346A">
                <w:pPr>
                  <w:rPr>
                    <w:rFonts w:ascii="Gisha" w:hAnsi="Gisha" w:cs="Gisha"/>
                    <w:b/>
                    <w:sz w:val="20"/>
                  </w:rPr>
                </w:pPr>
                <w:r w:rsidRPr="00BB01F6">
                  <w:rPr>
                    <w:rStyle w:val="PlaceholderText"/>
                    <w:rFonts w:ascii="Gisha" w:hAnsi="Gisha" w:cs="Gisha"/>
                    <w:sz w:val="20"/>
                  </w:rPr>
                  <w:t>Click here to enter text.</w:t>
                </w:r>
              </w:p>
            </w:sdtContent>
          </w:sdt>
          <w:p w:rsidR="006D3FD6" w:rsidRDefault="006D3FD6" w:rsidP="00C5346A">
            <w:pPr>
              <w:rPr>
                <w:rFonts w:ascii="Gisha" w:hAnsi="Gisha" w:cs="Gisha"/>
                <w:b/>
                <w:sz w:val="20"/>
              </w:rPr>
            </w:pPr>
          </w:p>
          <w:p w:rsidR="006D3FD6" w:rsidRDefault="006D3FD6" w:rsidP="00C5346A">
            <w:pPr>
              <w:rPr>
                <w:rFonts w:ascii="Gisha" w:hAnsi="Gisha" w:cs="Gisha"/>
                <w:b/>
                <w:sz w:val="20"/>
              </w:rPr>
            </w:pPr>
          </w:p>
          <w:p w:rsidR="006D3FD6" w:rsidRPr="00A47118" w:rsidRDefault="006D3FD6" w:rsidP="00C5346A">
            <w:pPr>
              <w:rPr>
                <w:rFonts w:ascii="Gisha" w:hAnsi="Gisha" w:cs="Gisha"/>
                <w:b/>
                <w:sz w:val="20"/>
              </w:rPr>
            </w:pPr>
          </w:p>
        </w:tc>
      </w:tr>
      <w:tr w:rsidR="006D3FD6" w:rsidRPr="00A47118" w:rsidTr="00B3688D">
        <w:tc>
          <w:tcPr>
            <w:tcW w:w="10774" w:type="dxa"/>
            <w:shd w:val="clear" w:color="auto" w:fill="E4E2EE"/>
          </w:tcPr>
          <w:p w:rsidR="006D3FD6" w:rsidRPr="00A47118" w:rsidRDefault="006D3FD6" w:rsidP="006D3FD6">
            <w:pPr>
              <w:rPr>
                <w:rFonts w:ascii="Gisha" w:hAnsi="Gisha" w:cs="Gisha"/>
                <w:b/>
                <w:sz w:val="20"/>
              </w:rPr>
            </w:pPr>
            <w:r>
              <w:rPr>
                <w:rFonts w:ascii="Gisha" w:hAnsi="Gisha" w:cs="Gisha"/>
                <w:b/>
                <w:sz w:val="20"/>
              </w:rPr>
              <w:t>Academic Achievements</w:t>
            </w:r>
          </w:p>
          <w:p w:rsidR="006D3FD6" w:rsidRPr="00A47118" w:rsidRDefault="006D3FD6" w:rsidP="006D3FD6">
            <w:pPr>
              <w:rPr>
                <w:rFonts w:ascii="Gisha" w:hAnsi="Gisha" w:cs="Gisha"/>
                <w:b/>
                <w:sz w:val="20"/>
              </w:rPr>
            </w:pPr>
            <w:r>
              <w:rPr>
                <w:rFonts w:ascii="Gisha" w:hAnsi="Gisha" w:cs="Gisha"/>
                <w:sz w:val="20"/>
              </w:rPr>
              <w:t xml:space="preserve">Outline </w:t>
            </w:r>
            <w:r w:rsidRPr="00901091">
              <w:rPr>
                <w:rFonts w:ascii="Gisha" w:hAnsi="Gisha" w:cs="Gisha"/>
                <w:sz w:val="20"/>
                <w:lang w:eastAsia="en-GB"/>
              </w:rPr>
              <w:t>up to 3 areas of research in which you have been directly involved in. What were the key findings? What was your part in the activity and at what level did your research achieve recognition? Do not include publications or presentations in this section (see below). If you have been awarded a higher degree as a result of research please detail this in the qualifications section. (Max 200 words)</w:t>
            </w:r>
          </w:p>
        </w:tc>
      </w:tr>
      <w:tr w:rsidR="006D3FD6" w:rsidRPr="00A47118" w:rsidTr="006D3FD6">
        <w:tc>
          <w:tcPr>
            <w:tcW w:w="10774" w:type="dxa"/>
            <w:shd w:val="clear" w:color="auto" w:fill="auto"/>
          </w:tcPr>
          <w:sdt>
            <w:sdtPr>
              <w:rPr>
                <w:rFonts w:ascii="Gisha" w:hAnsi="Gisha" w:cs="Gisha"/>
                <w:b/>
                <w:sz w:val="20"/>
              </w:rPr>
              <w:id w:val="-1805848805"/>
              <w:placeholder>
                <w:docPart w:val="5307E5DA917F4398B197A6F854318A08"/>
              </w:placeholder>
              <w:showingPlcHdr/>
              <w:text/>
            </w:sdtPr>
            <w:sdtEndPr/>
            <w:sdtContent>
              <w:p w:rsidR="006D3FD6" w:rsidRPr="00BB01F6" w:rsidRDefault="00BB01F6" w:rsidP="00C5346A">
                <w:pPr>
                  <w:rPr>
                    <w:rFonts w:ascii="Gisha" w:hAnsi="Gisha" w:cs="Gisha"/>
                    <w:b/>
                    <w:sz w:val="20"/>
                  </w:rPr>
                </w:pPr>
                <w:r w:rsidRPr="00BB01F6">
                  <w:rPr>
                    <w:rStyle w:val="PlaceholderText"/>
                    <w:rFonts w:ascii="Gisha" w:hAnsi="Gisha" w:cs="Gisha"/>
                    <w:sz w:val="20"/>
                  </w:rPr>
                  <w:t>Click here to enter text.</w:t>
                </w:r>
              </w:p>
            </w:sdtContent>
          </w:sdt>
          <w:p w:rsidR="006D3FD6" w:rsidRPr="00BB01F6" w:rsidRDefault="006D3FD6" w:rsidP="00C5346A">
            <w:pPr>
              <w:rPr>
                <w:rFonts w:ascii="Gisha" w:hAnsi="Gisha" w:cs="Gisha"/>
                <w:b/>
                <w:sz w:val="20"/>
              </w:rPr>
            </w:pPr>
          </w:p>
          <w:p w:rsidR="00D633C8" w:rsidRPr="00BB01F6" w:rsidRDefault="00D633C8" w:rsidP="00C5346A">
            <w:pPr>
              <w:rPr>
                <w:rFonts w:ascii="Gisha" w:hAnsi="Gisha" w:cs="Gisha"/>
                <w:b/>
                <w:sz w:val="20"/>
              </w:rPr>
            </w:pPr>
          </w:p>
          <w:p w:rsidR="006D3FD6" w:rsidRPr="00BB01F6" w:rsidRDefault="006D3FD6" w:rsidP="00C5346A">
            <w:pPr>
              <w:rPr>
                <w:rFonts w:ascii="Gisha" w:hAnsi="Gisha" w:cs="Gisha"/>
                <w:b/>
                <w:sz w:val="20"/>
              </w:rPr>
            </w:pPr>
          </w:p>
        </w:tc>
      </w:tr>
      <w:tr w:rsidR="006D3FD6" w:rsidRPr="00A47118" w:rsidTr="00B3688D">
        <w:tc>
          <w:tcPr>
            <w:tcW w:w="10774" w:type="dxa"/>
            <w:shd w:val="clear" w:color="auto" w:fill="E4E2EE"/>
          </w:tcPr>
          <w:p w:rsidR="006D3FD6" w:rsidRPr="00BB01F6" w:rsidRDefault="006D3FD6" w:rsidP="006D3FD6">
            <w:pPr>
              <w:rPr>
                <w:rFonts w:ascii="Gisha" w:hAnsi="Gisha" w:cs="Gisha"/>
                <w:b/>
                <w:sz w:val="20"/>
              </w:rPr>
            </w:pPr>
            <w:r w:rsidRPr="00BB01F6">
              <w:rPr>
                <w:rFonts w:ascii="Gisha" w:hAnsi="Gisha" w:cs="Gisha"/>
                <w:b/>
                <w:sz w:val="20"/>
              </w:rPr>
              <w:t>Publications</w:t>
            </w:r>
          </w:p>
          <w:p w:rsidR="006D3FD6" w:rsidRPr="00BB01F6" w:rsidRDefault="006D3FD6" w:rsidP="006D3FD6">
            <w:pPr>
              <w:rPr>
                <w:rFonts w:ascii="Gisha" w:hAnsi="Gisha" w:cs="Gisha"/>
                <w:b/>
                <w:sz w:val="20"/>
              </w:rPr>
            </w:pPr>
            <w:r w:rsidRPr="00BB01F6">
              <w:rPr>
                <w:rFonts w:ascii="Gisha" w:hAnsi="Gisha" w:cs="Gisha"/>
                <w:sz w:val="20"/>
              </w:rPr>
              <w:t xml:space="preserve">Provide </w:t>
            </w:r>
            <w:r w:rsidRPr="00BB01F6">
              <w:rPr>
                <w:rFonts w:ascii="Gisha" w:hAnsi="Gisha" w:cs="Gisha"/>
                <w:sz w:val="20"/>
                <w:lang w:eastAsia="en-GB"/>
              </w:rPr>
              <w:t>details of Publications in peer reviewed journals with full citations and PubMed number (excluding your own name) and any other publications (books, letters, abstracts, electronic). Please also state authorship (e.g. first author, co-author etc). Although you may list for interest publications that have been submitted, please note that only published articles will receive points at shortlisting.</w:t>
            </w:r>
          </w:p>
        </w:tc>
      </w:tr>
      <w:tr w:rsidR="006D3FD6" w:rsidRPr="00A47118" w:rsidTr="006D3FD6">
        <w:tc>
          <w:tcPr>
            <w:tcW w:w="10774" w:type="dxa"/>
            <w:shd w:val="clear" w:color="auto" w:fill="auto"/>
          </w:tcPr>
          <w:sdt>
            <w:sdtPr>
              <w:rPr>
                <w:rFonts w:ascii="Gisha" w:hAnsi="Gisha" w:cs="Gisha"/>
                <w:b/>
                <w:sz w:val="20"/>
              </w:rPr>
              <w:id w:val="1525051107"/>
              <w:placeholder>
                <w:docPart w:val="EE248F3CE7234F84ACA741E5ABA68FD1"/>
              </w:placeholder>
              <w:showingPlcHdr/>
              <w:text/>
            </w:sdtPr>
            <w:sdtEndPr/>
            <w:sdtContent>
              <w:p w:rsidR="006D3FD6" w:rsidRPr="00BB01F6" w:rsidRDefault="00BB01F6" w:rsidP="00C5346A">
                <w:pPr>
                  <w:rPr>
                    <w:rFonts w:ascii="Gisha" w:hAnsi="Gisha" w:cs="Gisha"/>
                    <w:b/>
                    <w:sz w:val="20"/>
                  </w:rPr>
                </w:pPr>
                <w:r w:rsidRPr="00BB01F6">
                  <w:rPr>
                    <w:rStyle w:val="PlaceholderText"/>
                    <w:rFonts w:ascii="Gisha" w:hAnsi="Gisha" w:cs="Gisha"/>
                    <w:sz w:val="20"/>
                  </w:rPr>
                  <w:t>Click here to enter text.</w:t>
                </w:r>
              </w:p>
            </w:sdtContent>
          </w:sdt>
          <w:p w:rsidR="006D3FD6" w:rsidRPr="00BB01F6" w:rsidRDefault="006D3FD6" w:rsidP="00C5346A">
            <w:pPr>
              <w:rPr>
                <w:rFonts w:ascii="Gisha" w:hAnsi="Gisha" w:cs="Gisha"/>
                <w:b/>
                <w:sz w:val="20"/>
              </w:rPr>
            </w:pPr>
          </w:p>
          <w:p w:rsidR="00D633C8" w:rsidRDefault="00D633C8" w:rsidP="00C5346A">
            <w:pPr>
              <w:rPr>
                <w:rFonts w:ascii="Gisha" w:hAnsi="Gisha" w:cs="Gisha"/>
                <w:b/>
                <w:sz w:val="20"/>
              </w:rPr>
            </w:pPr>
          </w:p>
          <w:p w:rsidR="006D3FD6" w:rsidRPr="00BB01F6" w:rsidRDefault="006D3FD6" w:rsidP="00C5346A">
            <w:pPr>
              <w:rPr>
                <w:rFonts w:ascii="Gisha" w:hAnsi="Gisha" w:cs="Gisha"/>
                <w:b/>
                <w:sz w:val="20"/>
              </w:rPr>
            </w:pPr>
          </w:p>
        </w:tc>
      </w:tr>
      <w:tr w:rsidR="006D3FD6" w:rsidRPr="00A47118" w:rsidTr="00B3688D">
        <w:tc>
          <w:tcPr>
            <w:tcW w:w="10774" w:type="dxa"/>
            <w:shd w:val="clear" w:color="auto" w:fill="E4E2EE"/>
          </w:tcPr>
          <w:p w:rsidR="006D3FD6" w:rsidRPr="00BB01F6" w:rsidRDefault="006D3FD6" w:rsidP="006D3FD6">
            <w:pPr>
              <w:rPr>
                <w:rFonts w:ascii="Gisha" w:hAnsi="Gisha" w:cs="Gisha"/>
                <w:b/>
                <w:sz w:val="20"/>
              </w:rPr>
            </w:pPr>
            <w:r w:rsidRPr="00BB01F6">
              <w:rPr>
                <w:rFonts w:ascii="Gisha" w:hAnsi="Gisha" w:cs="Gisha"/>
                <w:b/>
                <w:sz w:val="20"/>
              </w:rPr>
              <w:t>Presentations/Posters</w:t>
            </w:r>
          </w:p>
          <w:p w:rsidR="006D3FD6" w:rsidRPr="00BB01F6" w:rsidRDefault="006D3FD6" w:rsidP="006D3FD6">
            <w:pPr>
              <w:rPr>
                <w:rFonts w:ascii="Gisha" w:hAnsi="Gisha" w:cs="Gisha"/>
                <w:b/>
                <w:sz w:val="20"/>
              </w:rPr>
            </w:pPr>
            <w:r w:rsidRPr="00BB01F6">
              <w:rPr>
                <w:rFonts w:ascii="Gisha" w:hAnsi="Gisha" w:cs="Gisha"/>
                <w:sz w:val="20"/>
              </w:rPr>
              <w:t xml:space="preserve">In </w:t>
            </w:r>
            <w:r w:rsidRPr="00BB01F6">
              <w:rPr>
                <w:rFonts w:ascii="Gisha" w:hAnsi="Gisha" w:cs="Gisha"/>
                <w:sz w:val="20"/>
                <w:lang w:eastAsia="en-GB"/>
              </w:rPr>
              <w:t xml:space="preserve">this section please provide details of presentations/ posters at conferences, congresses or other local/national/international meetings, including author details. </w:t>
            </w:r>
            <w:r w:rsidRPr="00BB01F6">
              <w:rPr>
                <w:rFonts w:ascii="Gisha" w:hAnsi="Gisha" w:cs="Gisha"/>
                <w:sz w:val="20"/>
                <w:lang w:eastAsia="en-GB"/>
              </w:rPr>
              <w:br/>
              <w:t>Please detail a maximum of 5 presentations/posters you have given locally followed by maximum of 5 presentations/posters made at a higher level.</w:t>
            </w:r>
          </w:p>
        </w:tc>
      </w:tr>
      <w:tr w:rsidR="006D3FD6" w:rsidRPr="00A47118" w:rsidTr="006D3FD6">
        <w:tc>
          <w:tcPr>
            <w:tcW w:w="10774" w:type="dxa"/>
            <w:shd w:val="clear" w:color="auto" w:fill="auto"/>
          </w:tcPr>
          <w:sdt>
            <w:sdtPr>
              <w:rPr>
                <w:rFonts w:ascii="Gisha" w:hAnsi="Gisha" w:cs="Gisha"/>
                <w:b/>
                <w:sz w:val="20"/>
              </w:rPr>
              <w:id w:val="-1267921055"/>
              <w:placeholder>
                <w:docPart w:val="5D585B11D8454720B5D52F43337FB89F"/>
              </w:placeholder>
              <w:showingPlcHdr/>
              <w:text/>
            </w:sdtPr>
            <w:sdtEndPr/>
            <w:sdtContent>
              <w:p w:rsidR="006D3FD6" w:rsidRPr="00BB01F6" w:rsidRDefault="00BB01F6" w:rsidP="00C5346A">
                <w:pPr>
                  <w:rPr>
                    <w:rFonts w:ascii="Gisha" w:hAnsi="Gisha" w:cs="Gisha"/>
                    <w:b/>
                    <w:sz w:val="20"/>
                  </w:rPr>
                </w:pPr>
                <w:r w:rsidRPr="00BB01F6">
                  <w:rPr>
                    <w:rStyle w:val="PlaceholderText"/>
                    <w:rFonts w:ascii="Gisha" w:hAnsi="Gisha" w:cs="Gisha"/>
                    <w:sz w:val="20"/>
                  </w:rPr>
                  <w:t>Click here to enter text.</w:t>
                </w:r>
              </w:p>
            </w:sdtContent>
          </w:sdt>
          <w:p w:rsidR="006D3FD6" w:rsidRPr="00BB01F6" w:rsidRDefault="006D3FD6" w:rsidP="00C5346A">
            <w:pPr>
              <w:rPr>
                <w:rFonts w:ascii="Gisha" w:hAnsi="Gisha" w:cs="Gisha"/>
                <w:b/>
                <w:sz w:val="20"/>
              </w:rPr>
            </w:pPr>
          </w:p>
          <w:p w:rsidR="00D633C8" w:rsidRDefault="00D633C8" w:rsidP="00C5346A">
            <w:pPr>
              <w:rPr>
                <w:rFonts w:ascii="Gisha" w:hAnsi="Gisha" w:cs="Gisha"/>
                <w:b/>
                <w:sz w:val="20"/>
              </w:rPr>
            </w:pPr>
          </w:p>
          <w:p w:rsidR="006D3FD6" w:rsidRPr="00BB01F6" w:rsidRDefault="006D3FD6" w:rsidP="00C5346A">
            <w:pPr>
              <w:rPr>
                <w:rFonts w:ascii="Gisha" w:hAnsi="Gisha" w:cs="Gisha"/>
                <w:b/>
                <w:sz w:val="20"/>
              </w:rPr>
            </w:pPr>
          </w:p>
        </w:tc>
      </w:tr>
      <w:tr w:rsidR="006D3FD6" w:rsidRPr="00A47118" w:rsidTr="00B3688D">
        <w:tc>
          <w:tcPr>
            <w:tcW w:w="10774" w:type="dxa"/>
            <w:shd w:val="clear" w:color="auto" w:fill="E4E2EE"/>
          </w:tcPr>
          <w:p w:rsidR="006D3FD6" w:rsidRPr="00A47118" w:rsidRDefault="006D3FD6" w:rsidP="006D3FD6">
            <w:pPr>
              <w:rPr>
                <w:rFonts w:ascii="Gisha" w:hAnsi="Gisha" w:cs="Gisha"/>
                <w:b/>
                <w:sz w:val="20"/>
              </w:rPr>
            </w:pPr>
            <w:r>
              <w:rPr>
                <w:rFonts w:ascii="Gisha" w:hAnsi="Gisha" w:cs="Gisha"/>
                <w:b/>
                <w:sz w:val="20"/>
              </w:rPr>
              <w:t>Teaching</w:t>
            </w:r>
          </w:p>
          <w:p w:rsidR="006D3FD6" w:rsidRPr="00A47118" w:rsidRDefault="006D3FD6" w:rsidP="006D3FD6">
            <w:pPr>
              <w:rPr>
                <w:rFonts w:ascii="Gisha" w:hAnsi="Gisha" w:cs="Gisha"/>
                <w:b/>
                <w:sz w:val="20"/>
              </w:rPr>
            </w:pPr>
            <w:r w:rsidRPr="00A47118">
              <w:rPr>
                <w:rFonts w:ascii="Gisha" w:hAnsi="Gisha" w:cs="Gisha"/>
                <w:sz w:val="20"/>
              </w:rPr>
              <w:lastRenderedPageBreak/>
              <w:t>Describe</w:t>
            </w:r>
            <w:r>
              <w:rPr>
                <w:rFonts w:ascii="Gisha" w:hAnsi="Gisha" w:cs="Gisha"/>
                <w:sz w:val="20"/>
              </w:rPr>
              <w:t xml:space="preserve"> </w:t>
            </w:r>
            <w:r w:rsidRPr="00901091">
              <w:rPr>
                <w:rFonts w:ascii="Gisha" w:hAnsi="Gisha" w:cs="Gisha"/>
                <w:sz w:val="20"/>
              </w:rPr>
              <w:t>your experience of teaching / education delivery and different teaching methods. Detail any contributions to the design and leadership of teaching you have been involved with. Include here if you have had any formal training in teaching, examples may include ‘teach the teacher’s’, Generic Instructor Course (GIC), diploma, certificate, MA, PhD in education. You should have listed if you have achieved a formal qualification in the qualifications section of the application form but if you hold a specific educational qualification please also include it here. (Max 200 words)</w:t>
            </w:r>
          </w:p>
        </w:tc>
      </w:tr>
      <w:tr w:rsidR="006D3FD6" w:rsidRPr="00A47118" w:rsidTr="006D3FD6">
        <w:tc>
          <w:tcPr>
            <w:tcW w:w="10774" w:type="dxa"/>
            <w:shd w:val="clear" w:color="auto" w:fill="auto"/>
          </w:tcPr>
          <w:sdt>
            <w:sdtPr>
              <w:rPr>
                <w:rFonts w:ascii="Gisha" w:hAnsi="Gisha" w:cs="Gisha"/>
                <w:b/>
                <w:sz w:val="20"/>
              </w:rPr>
              <w:id w:val="1436938320"/>
              <w:placeholder>
                <w:docPart w:val="8F4E3EDF5F4548FF8F157943E10DCD46"/>
              </w:placeholder>
              <w:showingPlcHdr/>
              <w:text/>
            </w:sdtPr>
            <w:sdtEndPr/>
            <w:sdtContent>
              <w:p w:rsidR="006D3FD6" w:rsidRPr="00BB01F6" w:rsidRDefault="00BB01F6" w:rsidP="00C5346A">
                <w:pPr>
                  <w:rPr>
                    <w:rFonts w:ascii="Gisha" w:hAnsi="Gisha" w:cs="Gisha"/>
                    <w:b/>
                    <w:sz w:val="20"/>
                  </w:rPr>
                </w:pPr>
                <w:r w:rsidRPr="00BB01F6">
                  <w:rPr>
                    <w:rStyle w:val="PlaceholderText"/>
                    <w:rFonts w:ascii="Gisha" w:hAnsi="Gisha" w:cs="Gisha"/>
                    <w:sz w:val="20"/>
                  </w:rPr>
                  <w:t>Click here to enter text.</w:t>
                </w:r>
              </w:p>
            </w:sdtContent>
          </w:sdt>
          <w:p w:rsidR="006D3FD6" w:rsidRPr="00BB01F6" w:rsidRDefault="006D3FD6" w:rsidP="00C5346A">
            <w:pPr>
              <w:rPr>
                <w:rFonts w:ascii="Gisha" w:hAnsi="Gisha" w:cs="Gisha"/>
                <w:b/>
                <w:sz w:val="20"/>
              </w:rPr>
            </w:pPr>
          </w:p>
          <w:p w:rsidR="006D3FD6" w:rsidRPr="00BB01F6" w:rsidRDefault="006D3FD6" w:rsidP="00C5346A">
            <w:pPr>
              <w:rPr>
                <w:rFonts w:ascii="Gisha" w:hAnsi="Gisha" w:cs="Gisha"/>
                <w:b/>
                <w:sz w:val="20"/>
              </w:rPr>
            </w:pPr>
          </w:p>
          <w:p w:rsidR="006D3FD6" w:rsidRPr="00BB01F6" w:rsidRDefault="006D3FD6" w:rsidP="00C5346A">
            <w:pPr>
              <w:rPr>
                <w:rFonts w:ascii="Gisha" w:hAnsi="Gisha" w:cs="Gisha"/>
                <w:b/>
                <w:sz w:val="20"/>
              </w:rPr>
            </w:pPr>
          </w:p>
          <w:p w:rsidR="000633B9" w:rsidRPr="00BB01F6" w:rsidRDefault="000633B9" w:rsidP="00C5346A">
            <w:pPr>
              <w:rPr>
                <w:rFonts w:ascii="Gisha" w:hAnsi="Gisha" w:cs="Gisha"/>
                <w:b/>
                <w:sz w:val="20"/>
              </w:rPr>
            </w:pPr>
          </w:p>
          <w:p w:rsidR="006D3FD6" w:rsidRPr="00BB01F6" w:rsidRDefault="006D3FD6" w:rsidP="00C5346A">
            <w:pPr>
              <w:rPr>
                <w:rFonts w:ascii="Gisha" w:hAnsi="Gisha" w:cs="Gisha"/>
                <w:b/>
                <w:sz w:val="20"/>
              </w:rPr>
            </w:pPr>
          </w:p>
        </w:tc>
      </w:tr>
    </w:tbl>
    <w:p w:rsidR="009F6B2D" w:rsidRDefault="009F6B2D" w:rsidP="008B5141">
      <w:pPr>
        <w:rPr>
          <w:rFonts w:ascii="Gisha" w:hAnsi="Gisha" w:cs="Gisha"/>
          <w:b/>
          <w:szCs w:val="24"/>
        </w:rPr>
      </w:pPr>
    </w:p>
    <w:p w:rsidR="005F3476" w:rsidRPr="00A47118" w:rsidRDefault="005F3476" w:rsidP="00BB01F6">
      <w:pPr>
        <w:ind w:left="-142"/>
        <w:rPr>
          <w:rFonts w:ascii="Gisha" w:hAnsi="Gisha" w:cs="Gisha"/>
          <w:b/>
          <w:szCs w:val="24"/>
        </w:rPr>
      </w:pPr>
      <w:r w:rsidRPr="00A47118">
        <w:rPr>
          <w:rFonts w:ascii="Gisha" w:hAnsi="Gisha" w:cs="Gisha"/>
          <w:b/>
          <w:szCs w:val="24"/>
        </w:rPr>
        <w:t xml:space="preserve">Documents to support your application. </w:t>
      </w:r>
    </w:p>
    <w:p w:rsidR="005F3476" w:rsidRPr="00A47118" w:rsidRDefault="005F3476" w:rsidP="00531ACF">
      <w:pPr>
        <w:ind w:left="-142"/>
        <w:rPr>
          <w:rFonts w:ascii="Gisha" w:hAnsi="Gisha" w:cs="Gisha"/>
          <w:sz w:val="20"/>
        </w:rPr>
      </w:pPr>
      <w:r w:rsidRPr="00A47118">
        <w:rPr>
          <w:rFonts w:ascii="Gisha" w:hAnsi="Gisha" w:cs="Gisha"/>
          <w:sz w:val="20"/>
        </w:rPr>
        <w:t>In addition to completing this application form, you are required to provide the following document</w:t>
      </w:r>
      <w:r w:rsidR="00C608D5">
        <w:rPr>
          <w:rFonts w:ascii="Gisha" w:hAnsi="Gisha" w:cs="Gisha"/>
          <w:sz w:val="20"/>
        </w:rPr>
        <w:t xml:space="preserve">s to support your application. </w:t>
      </w:r>
      <w:r w:rsidRPr="00A47118">
        <w:rPr>
          <w:rFonts w:ascii="Gisha" w:hAnsi="Gisha" w:cs="Gisha"/>
          <w:sz w:val="20"/>
        </w:rPr>
        <w:t xml:space="preserve">For the purposes of processing your application electronically please provide scanned copies of the following documents. </w:t>
      </w:r>
    </w:p>
    <w:p w:rsidR="005F3476" w:rsidRPr="00A47118" w:rsidRDefault="005F3476" w:rsidP="00531ACF">
      <w:pPr>
        <w:ind w:left="-142"/>
        <w:rPr>
          <w:rFonts w:ascii="Gisha" w:hAnsi="Gisha" w:cs="Gisha"/>
          <w:sz w:val="20"/>
        </w:rPr>
      </w:pPr>
      <w:r w:rsidRPr="00A47118">
        <w:rPr>
          <w:rFonts w:ascii="Gisha" w:hAnsi="Gisha" w:cs="Gisha"/>
          <w:sz w:val="20"/>
        </w:rPr>
        <w:t xml:space="preserve">You will also be required to provide hard copy attested versions of this documentation by post. Failure to provide this information may result in your application being rejected.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221"/>
        <w:gridCol w:w="1843"/>
      </w:tblGrid>
      <w:tr w:rsidR="005F3476" w:rsidRPr="00A47118" w:rsidTr="00555478">
        <w:trPr>
          <w:trHeight w:val="112"/>
        </w:trPr>
        <w:tc>
          <w:tcPr>
            <w:tcW w:w="8755" w:type="dxa"/>
            <w:gridSpan w:val="2"/>
            <w:shd w:val="clear" w:color="auto" w:fill="E4E2EE"/>
          </w:tcPr>
          <w:p w:rsidR="005F3476" w:rsidRPr="00A47118" w:rsidRDefault="005F3476" w:rsidP="00DE0D72">
            <w:pPr>
              <w:rPr>
                <w:rFonts w:ascii="Gisha" w:hAnsi="Gisha" w:cs="Gisha"/>
                <w:b/>
                <w:sz w:val="20"/>
              </w:rPr>
            </w:pPr>
            <w:r w:rsidRPr="00A47118">
              <w:rPr>
                <w:rFonts w:ascii="Gisha" w:hAnsi="Gisha" w:cs="Gisha"/>
                <w:b/>
                <w:sz w:val="20"/>
              </w:rPr>
              <w:t>Document</w:t>
            </w:r>
          </w:p>
        </w:tc>
        <w:tc>
          <w:tcPr>
            <w:tcW w:w="1843" w:type="dxa"/>
            <w:shd w:val="clear" w:color="auto" w:fill="E4E2EE"/>
          </w:tcPr>
          <w:p w:rsidR="005F3476" w:rsidRPr="00A47118" w:rsidRDefault="005F3476" w:rsidP="00555478">
            <w:pPr>
              <w:jc w:val="left"/>
              <w:rPr>
                <w:rFonts w:ascii="Gisha" w:hAnsi="Gisha" w:cs="Gisha"/>
                <w:b/>
                <w:sz w:val="20"/>
              </w:rPr>
            </w:pPr>
            <w:r w:rsidRPr="00A47118">
              <w:rPr>
                <w:rFonts w:ascii="Gisha" w:hAnsi="Gisha" w:cs="Gisha"/>
                <w:b/>
                <w:sz w:val="20"/>
              </w:rPr>
              <w:t>Attached?</w:t>
            </w:r>
          </w:p>
        </w:tc>
      </w:tr>
      <w:tr w:rsidR="005F3476" w:rsidRPr="00A47118" w:rsidTr="00555478">
        <w:trPr>
          <w:trHeight w:val="112"/>
        </w:trPr>
        <w:tc>
          <w:tcPr>
            <w:tcW w:w="534" w:type="dxa"/>
            <w:shd w:val="clear" w:color="auto" w:fill="auto"/>
          </w:tcPr>
          <w:p w:rsidR="005F3476" w:rsidRPr="00A47118" w:rsidRDefault="005F3476" w:rsidP="00554E97">
            <w:pPr>
              <w:jc w:val="center"/>
              <w:rPr>
                <w:rFonts w:ascii="Gisha" w:hAnsi="Gisha" w:cs="Gisha"/>
                <w:b/>
                <w:sz w:val="20"/>
              </w:rPr>
            </w:pPr>
            <w:r w:rsidRPr="00A47118">
              <w:rPr>
                <w:rFonts w:ascii="Gisha" w:hAnsi="Gisha" w:cs="Gisha"/>
                <w:b/>
                <w:sz w:val="20"/>
              </w:rPr>
              <w:t>1</w:t>
            </w:r>
          </w:p>
        </w:tc>
        <w:tc>
          <w:tcPr>
            <w:tcW w:w="8221" w:type="dxa"/>
            <w:shd w:val="clear" w:color="auto" w:fill="auto"/>
          </w:tcPr>
          <w:p w:rsidR="005F3476" w:rsidRPr="00A47118" w:rsidRDefault="00D633C8" w:rsidP="00DE0D72">
            <w:pPr>
              <w:rPr>
                <w:rFonts w:ascii="Gisha" w:hAnsi="Gisha" w:cs="Gisha"/>
                <w:b/>
                <w:sz w:val="20"/>
              </w:rPr>
            </w:pPr>
            <w:r>
              <w:rPr>
                <w:rFonts w:ascii="Gisha" w:hAnsi="Gisha" w:cs="Gisha"/>
                <w:b/>
                <w:sz w:val="20"/>
              </w:rPr>
              <w:t xml:space="preserve">Copy of your </w:t>
            </w:r>
            <w:r w:rsidR="005F3476" w:rsidRPr="00A47118">
              <w:rPr>
                <w:rFonts w:ascii="Gisha" w:hAnsi="Gisha" w:cs="Gisha"/>
                <w:b/>
                <w:sz w:val="20"/>
              </w:rPr>
              <w:t>Passport</w:t>
            </w:r>
          </w:p>
        </w:tc>
        <w:tc>
          <w:tcPr>
            <w:tcW w:w="1843" w:type="dxa"/>
            <w:shd w:val="clear" w:color="auto" w:fill="auto"/>
          </w:tcPr>
          <w:p w:rsidR="005F3476" w:rsidRPr="00BB01F6" w:rsidRDefault="00555478" w:rsidP="00555478">
            <w:pPr>
              <w:jc w:val="left"/>
              <w:rPr>
                <w:rFonts w:ascii="Gisha" w:hAnsi="Gisha" w:cs="Gisha"/>
                <w:sz w:val="20"/>
              </w:rPr>
            </w:pPr>
            <w:r>
              <w:rPr>
                <w:rFonts w:ascii="Gisha" w:hAnsi="Gisha" w:cs="Gisha"/>
                <w:sz w:val="20"/>
              </w:rPr>
              <w:t xml:space="preserve">Yes </w:t>
            </w:r>
            <w:sdt>
              <w:sdtPr>
                <w:rPr>
                  <w:rFonts w:ascii="Gisha" w:hAnsi="Gisha" w:cs="Gisha"/>
                  <w:sz w:val="20"/>
                </w:rPr>
                <w:id w:val="165834922"/>
                <w14:checkbox>
                  <w14:checked w14:val="0"/>
                  <w14:checkedState w14:val="2612" w14:font="MS Gothic"/>
                  <w14:uncheckedState w14:val="2610" w14:font="MS Gothic"/>
                </w14:checkbox>
              </w:sdtPr>
              <w:sdtEndPr/>
              <w:sdtContent>
                <w:r>
                  <w:rPr>
                    <w:rFonts w:ascii="MS Gothic" w:eastAsia="MS Gothic" w:hAnsi="MS Gothic" w:cs="Gisha" w:hint="eastAsia"/>
                    <w:sz w:val="20"/>
                  </w:rPr>
                  <w:t>☐</w:t>
                </w:r>
              </w:sdtContent>
            </w:sdt>
            <w:r>
              <w:rPr>
                <w:rFonts w:ascii="Gisha" w:hAnsi="Gisha" w:cs="Gisha"/>
                <w:sz w:val="20"/>
              </w:rPr>
              <w:t xml:space="preserve">      No </w:t>
            </w:r>
            <w:sdt>
              <w:sdtPr>
                <w:rPr>
                  <w:rFonts w:ascii="Gisha" w:hAnsi="Gisha" w:cs="Gisha"/>
                  <w:sz w:val="20"/>
                </w:rPr>
                <w:id w:val="2055350202"/>
                <w14:checkbox>
                  <w14:checked w14:val="0"/>
                  <w14:checkedState w14:val="2612" w14:font="MS Gothic"/>
                  <w14:uncheckedState w14:val="2610" w14:font="MS Gothic"/>
                </w14:checkbox>
              </w:sdtPr>
              <w:sdtEndPr/>
              <w:sdtContent>
                <w:r>
                  <w:rPr>
                    <w:rFonts w:ascii="MS Gothic" w:eastAsia="MS Gothic" w:hAnsi="MS Gothic" w:cs="Gisha" w:hint="eastAsia"/>
                    <w:sz w:val="20"/>
                  </w:rPr>
                  <w:t>☐</w:t>
                </w:r>
              </w:sdtContent>
            </w:sdt>
          </w:p>
        </w:tc>
      </w:tr>
      <w:tr w:rsidR="00555478" w:rsidRPr="00A47118" w:rsidTr="00555478">
        <w:tc>
          <w:tcPr>
            <w:tcW w:w="534" w:type="dxa"/>
            <w:shd w:val="clear" w:color="auto" w:fill="auto"/>
          </w:tcPr>
          <w:p w:rsidR="00555478" w:rsidRPr="00A47118" w:rsidRDefault="00555478" w:rsidP="00554E97">
            <w:pPr>
              <w:jc w:val="center"/>
              <w:rPr>
                <w:rFonts w:ascii="Gisha" w:hAnsi="Gisha" w:cs="Gisha"/>
                <w:b/>
                <w:bCs/>
                <w:sz w:val="20"/>
              </w:rPr>
            </w:pPr>
            <w:r w:rsidRPr="00A47118">
              <w:rPr>
                <w:rFonts w:ascii="Gisha" w:hAnsi="Gisha" w:cs="Gisha"/>
                <w:b/>
                <w:bCs/>
                <w:sz w:val="20"/>
              </w:rPr>
              <w:t>2</w:t>
            </w:r>
          </w:p>
        </w:tc>
        <w:tc>
          <w:tcPr>
            <w:tcW w:w="8221" w:type="dxa"/>
            <w:shd w:val="clear" w:color="auto" w:fill="auto"/>
          </w:tcPr>
          <w:p w:rsidR="00555478" w:rsidRPr="00A47118" w:rsidRDefault="00555478" w:rsidP="008B5A8F">
            <w:pPr>
              <w:rPr>
                <w:rFonts w:ascii="Gisha" w:hAnsi="Gisha" w:cs="Gisha"/>
                <w:iCs/>
                <w:sz w:val="20"/>
              </w:rPr>
            </w:pPr>
            <w:r w:rsidRPr="00A47118">
              <w:rPr>
                <w:rFonts w:ascii="Gisha" w:hAnsi="Gisha" w:cs="Gisha"/>
                <w:b/>
                <w:iCs/>
                <w:sz w:val="20"/>
              </w:rPr>
              <w:t>Primary Medical Qualification</w:t>
            </w:r>
            <w:r w:rsidRPr="00A47118">
              <w:rPr>
                <w:rFonts w:ascii="Gisha" w:hAnsi="Gisha" w:cs="Gisha"/>
                <w:iCs/>
                <w:sz w:val="20"/>
              </w:rPr>
              <w:t xml:space="preserve"> (e.g. MBBS) certificate </w:t>
            </w:r>
            <w:r w:rsidR="008B5A8F">
              <w:rPr>
                <w:rFonts w:ascii="Gisha" w:hAnsi="Gisha" w:cs="Gisha"/>
                <w:iCs/>
                <w:sz w:val="20"/>
              </w:rPr>
              <w:t>for primary medical degree and copies of other awards</w:t>
            </w:r>
          </w:p>
        </w:tc>
        <w:tc>
          <w:tcPr>
            <w:tcW w:w="1843" w:type="dxa"/>
            <w:shd w:val="clear" w:color="auto" w:fill="auto"/>
          </w:tcPr>
          <w:p w:rsidR="00555478" w:rsidRDefault="00555478">
            <w:r w:rsidRPr="007F1F76">
              <w:rPr>
                <w:rFonts w:ascii="Gisha" w:hAnsi="Gisha" w:cs="Gisha"/>
                <w:sz w:val="20"/>
              </w:rPr>
              <w:t xml:space="preserve">Yes </w:t>
            </w:r>
            <w:sdt>
              <w:sdtPr>
                <w:rPr>
                  <w:rFonts w:ascii="Gisha" w:hAnsi="Gisha" w:cs="Gisha"/>
                  <w:sz w:val="20"/>
                </w:rPr>
                <w:id w:val="1309050727"/>
                <w14:checkbox>
                  <w14:checked w14:val="0"/>
                  <w14:checkedState w14:val="2612" w14:font="MS Gothic"/>
                  <w14:uncheckedState w14:val="2610" w14:font="MS Gothic"/>
                </w14:checkbox>
              </w:sdtPr>
              <w:sdtEndPr/>
              <w:sdtContent>
                <w:r>
                  <w:rPr>
                    <w:rFonts w:ascii="MS Gothic" w:eastAsia="MS Gothic" w:hAnsi="MS Gothic" w:cs="Gisha" w:hint="eastAsia"/>
                    <w:sz w:val="20"/>
                  </w:rPr>
                  <w:t>☐</w:t>
                </w:r>
              </w:sdtContent>
            </w:sdt>
            <w:r w:rsidRPr="007F1F76">
              <w:rPr>
                <w:rFonts w:ascii="Gisha" w:hAnsi="Gisha" w:cs="Gisha"/>
                <w:sz w:val="20"/>
              </w:rPr>
              <w:t xml:space="preserve">     </w:t>
            </w:r>
            <w:r>
              <w:rPr>
                <w:rFonts w:ascii="Gisha" w:hAnsi="Gisha" w:cs="Gisha"/>
                <w:sz w:val="20"/>
              </w:rPr>
              <w:t xml:space="preserve"> </w:t>
            </w:r>
            <w:r w:rsidRPr="007F1F76">
              <w:rPr>
                <w:rFonts w:ascii="Gisha" w:hAnsi="Gisha" w:cs="Gisha"/>
                <w:sz w:val="20"/>
              </w:rPr>
              <w:t>No</w:t>
            </w:r>
            <w:r>
              <w:rPr>
                <w:rFonts w:ascii="Gisha" w:hAnsi="Gisha" w:cs="Gisha"/>
                <w:sz w:val="20"/>
              </w:rPr>
              <w:t xml:space="preserve"> </w:t>
            </w:r>
            <w:sdt>
              <w:sdtPr>
                <w:rPr>
                  <w:rFonts w:ascii="Gisha" w:hAnsi="Gisha" w:cs="Gisha"/>
                  <w:sz w:val="20"/>
                </w:rPr>
                <w:id w:val="-803542824"/>
                <w14:checkbox>
                  <w14:checked w14:val="0"/>
                  <w14:checkedState w14:val="2612" w14:font="MS Gothic"/>
                  <w14:uncheckedState w14:val="2610" w14:font="MS Gothic"/>
                </w14:checkbox>
              </w:sdtPr>
              <w:sdtEndPr/>
              <w:sdtContent>
                <w:r>
                  <w:rPr>
                    <w:rFonts w:ascii="MS Gothic" w:eastAsia="MS Gothic" w:hAnsi="MS Gothic" w:cs="Gisha" w:hint="eastAsia"/>
                    <w:sz w:val="20"/>
                  </w:rPr>
                  <w:t>☐</w:t>
                </w:r>
              </w:sdtContent>
            </w:sdt>
          </w:p>
        </w:tc>
      </w:tr>
      <w:tr w:rsidR="00090CA8" w:rsidRPr="00A47118" w:rsidTr="00555478">
        <w:tc>
          <w:tcPr>
            <w:tcW w:w="534" w:type="dxa"/>
            <w:shd w:val="clear" w:color="auto" w:fill="auto"/>
          </w:tcPr>
          <w:p w:rsidR="00090CA8" w:rsidRPr="00A47118" w:rsidRDefault="00090CA8" w:rsidP="00554E97">
            <w:pPr>
              <w:jc w:val="center"/>
              <w:rPr>
                <w:rFonts w:ascii="Gisha" w:hAnsi="Gisha" w:cs="Gisha"/>
                <w:b/>
                <w:bCs/>
                <w:sz w:val="20"/>
              </w:rPr>
            </w:pPr>
            <w:r>
              <w:rPr>
                <w:rFonts w:ascii="Gisha" w:hAnsi="Gisha" w:cs="Gisha"/>
                <w:b/>
                <w:bCs/>
                <w:sz w:val="20"/>
              </w:rPr>
              <w:t>3</w:t>
            </w:r>
          </w:p>
        </w:tc>
        <w:tc>
          <w:tcPr>
            <w:tcW w:w="8221" w:type="dxa"/>
            <w:shd w:val="clear" w:color="auto" w:fill="auto"/>
          </w:tcPr>
          <w:p w:rsidR="00090CA8" w:rsidRDefault="00090CA8" w:rsidP="00090CA8">
            <w:pPr>
              <w:rPr>
                <w:rFonts w:ascii="Gisha" w:hAnsi="Gisha" w:cs="Gisha"/>
                <w:b/>
                <w:sz w:val="20"/>
              </w:rPr>
            </w:pPr>
            <w:r w:rsidRPr="001006CB">
              <w:rPr>
                <w:rFonts w:ascii="Gisha" w:hAnsi="Gisha" w:cs="Gisha"/>
                <w:b/>
                <w:sz w:val="20"/>
              </w:rPr>
              <w:t xml:space="preserve">Pre-registration </w:t>
            </w:r>
            <w:r>
              <w:rPr>
                <w:rFonts w:ascii="Gisha" w:hAnsi="Gisha" w:cs="Gisha"/>
                <w:b/>
                <w:sz w:val="20"/>
              </w:rPr>
              <w:t xml:space="preserve">verification of Primary Medical Qualification. </w:t>
            </w:r>
          </w:p>
          <w:p w:rsidR="00090CA8" w:rsidRPr="00A47118" w:rsidRDefault="00090CA8" w:rsidP="00090CA8">
            <w:pPr>
              <w:rPr>
                <w:rFonts w:ascii="Gisha" w:hAnsi="Gisha" w:cs="Gisha"/>
                <w:b/>
                <w:iCs/>
                <w:sz w:val="20"/>
              </w:rPr>
            </w:pPr>
            <w:r>
              <w:rPr>
                <w:rFonts w:ascii="Gisha" w:hAnsi="Gisha" w:cs="Gisha"/>
                <w:b/>
                <w:sz w:val="20"/>
              </w:rPr>
              <w:t xml:space="preserve"> </w:t>
            </w:r>
            <w:r>
              <w:rPr>
                <w:rFonts w:ascii="Gisha" w:hAnsi="Gisha" w:cs="Gisha"/>
                <w:sz w:val="20"/>
              </w:rPr>
              <w:t>From 11 June 2018</w:t>
            </w:r>
            <w:r w:rsidRPr="001006CB">
              <w:rPr>
                <w:rFonts w:ascii="Gisha" w:hAnsi="Gisha" w:cs="Gisha"/>
                <w:sz w:val="20"/>
              </w:rPr>
              <w:t xml:space="preserve"> you have to have your qualifications verified by the </w:t>
            </w:r>
            <w:hyperlink r:id="rId18" w:history="1">
              <w:r w:rsidRPr="001006CB">
                <w:rPr>
                  <w:rFonts w:ascii="Gisha" w:hAnsi="Gisha" w:cs="Gisha"/>
                  <w:sz w:val="20"/>
                </w:rPr>
                <w:t>Educational Commision for Foreign Medical Graduates</w:t>
              </w:r>
            </w:hyperlink>
            <w:r w:rsidRPr="001006CB">
              <w:rPr>
                <w:rFonts w:ascii="Gisha" w:hAnsi="Gisha" w:cs="Gisha"/>
                <w:sz w:val="20"/>
              </w:rPr>
              <w:t>. Please visit the GMC website for detailed information on the process</w:t>
            </w:r>
            <w:r>
              <w:rPr>
                <w:rFonts w:ascii="Gisha" w:hAnsi="Gisha" w:cs="Gisha"/>
                <w:sz w:val="20"/>
              </w:rPr>
              <w:t xml:space="preserve">: </w:t>
            </w:r>
            <w:hyperlink r:id="rId19" w:history="1">
              <w:r w:rsidRPr="00C44F79">
                <w:rPr>
                  <w:rStyle w:val="Hyperlink"/>
                  <w:rFonts w:ascii="Gisha" w:hAnsi="Gisha" w:cs="Gisha"/>
                  <w:sz w:val="20"/>
                </w:rPr>
                <w:t>https://www.gmc-uk.org/registration-and-licensing/join-the-register/before-you-apply/changes-to-the-application-process-for-international-medical-graduates</w:t>
              </w:r>
            </w:hyperlink>
          </w:p>
        </w:tc>
        <w:tc>
          <w:tcPr>
            <w:tcW w:w="1843" w:type="dxa"/>
            <w:shd w:val="clear" w:color="auto" w:fill="auto"/>
          </w:tcPr>
          <w:p w:rsidR="00090CA8" w:rsidRPr="007F1F76" w:rsidRDefault="00090CA8">
            <w:pPr>
              <w:rPr>
                <w:rFonts w:ascii="Gisha" w:hAnsi="Gisha" w:cs="Gisha"/>
                <w:sz w:val="20"/>
              </w:rPr>
            </w:pPr>
            <w:r w:rsidRPr="007F1F76">
              <w:rPr>
                <w:rFonts w:ascii="Gisha" w:hAnsi="Gisha" w:cs="Gisha"/>
                <w:sz w:val="20"/>
              </w:rPr>
              <w:t xml:space="preserve">Yes </w:t>
            </w:r>
            <w:sdt>
              <w:sdtPr>
                <w:rPr>
                  <w:rFonts w:ascii="Gisha" w:hAnsi="Gisha" w:cs="Gisha"/>
                  <w:sz w:val="20"/>
                </w:rPr>
                <w:id w:val="-689990642"/>
                <w14:checkbox>
                  <w14:checked w14:val="0"/>
                  <w14:checkedState w14:val="2612" w14:font="MS Gothic"/>
                  <w14:uncheckedState w14:val="2610" w14:font="MS Gothic"/>
                </w14:checkbox>
              </w:sdtPr>
              <w:sdtEndPr/>
              <w:sdtContent>
                <w:r>
                  <w:rPr>
                    <w:rFonts w:ascii="MS Gothic" w:eastAsia="MS Gothic" w:hAnsi="MS Gothic" w:cs="Gisha" w:hint="eastAsia"/>
                    <w:sz w:val="20"/>
                  </w:rPr>
                  <w:t>☐</w:t>
                </w:r>
              </w:sdtContent>
            </w:sdt>
            <w:r w:rsidRPr="007F1F76">
              <w:rPr>
                <w:rFonts w:ascii="Gisha" w:hAnsi="Gisha" w:cs="Gisha"/>
                <w:sz w:val="20"/>
              </w:rPr>
              <w:t xml:space="preserve">     </w:t>
            </w:r>
            <w:r>
              <w:rPr>
                <w:rFonts w:ascii="Gisha" w:hAnsi="Gisha" w:cs="Gisha"/>
                <w:sz w:val="20"/>
              </w:rPr>
              <w:t xml:space="preserve"> </w:t>
            </w:r>
            <w:r w:rsidRPr="007F1F76">
              <w:rPr>
                <w:rFonts w:ascii="Gisha" w:hAnsi="Gisha" w:cs="Gisha"/>
                <w:sz w:val="20"/>
              </w:rPr>
              <w:t>No</w:t>
            </w:r>
            <w:r>
              <w:rPr>
                <w:rFonts w:ascii="Gisha" w:hAnsi="Gisha" w:cs="Gisha"/>
                <w:sz w:val="20"/>
              </w:rPr>
              <w:t xml:space="preserve"> </w:t>
            </w:r>
            <w:sdt>
              <w:sdtPr>
                <w:rPr>
                  <w:rFonts w:ascii="Gisha" w:hAnsi="Gisha" w:cs="Gisha"/>
                  <w:sz w:val="20"/>
                </w:rPr>
                <w:id w:val="1266196935"/>
                <w14:checkbox>
                  <w14:checked w14:val="0"/>
                  <w14:checkedState w14:val="2612" w14:font="MS Gothic"/>
                  <w14:uncheckedState w14:val="2610" w14:font="MS Gothic"/>
                </w14:checkbox>
              </w:sdtPr>
              <w:sdtEndPr/>
              <w:sdtContent>
                <w:r>
                  <w:rPr>
                    <w:rFonts w:ascii="MS Gothic" w:eastAsia="MS Gothic" w:hAnsi="MS Gothic" w:cs="Gisha" w:hint="eastAsia"/>
                    <w:sz w:val="20"/>
                  </w:rPr>
                  <w:t>☐</w:t>
                </w:r>
              </w:sdtContent>
            </w:sdt>
          </w:p>
        </w:tc>
      </w:tr>
      <w:tr w:rsidR="00555478" w:rsidRPr="00A47118" w:rsidTr="00555478">
        <w:tc>
          <w:tcPr>
            <w:tcW w:w="534" w:type="dxa"/>
            <w:shd w:val="clear" w:color="auto" w:fill="auto"/>
          </w:tcPr>
          <w:p w:rsidR="00555478" w:rsidRPr="00A47118" w:rsidRDefault="008B5A8F" w:rsidP="00554E97">
            <w:pPr>
              <w:jc w:val="center"/>
              <w:rPr>
                <w:rFonts w:ascii="Gisha" w:hAnsi="Gisha" w:cs="Gisha"/>
                <w:b/>
                <w:sz w:val="20"/>
              </w:rPr>
            </w:pPr>
            <w:r>
              <w:rPr>
                <w:rFonts w:ascii="Gisha" w:hAnsi="Gisha" w:cs="Gisha"/>
                <w:b/>
                <w:sz w:val="20"/>
              </w:rPr>
              <w:t>3</w:t>
            </w:r>
          </w:p>
        </w:tc>
        <w:tc>
          <w:tcPr>
            <w:tcW w:w="8221" w:type="dxa"/>
            <w:shd w:val="clear" w:color="auto" w:fill="auto"/>
          </w:tcPr>
          <w:p w:rsidR="00555478" w:rsidRPr="00A47118" w:rsidRDefault="00555478" w:rsidP="00DE0D72">
            <w:pPr>
              <w:rPr>
                <w:rFonts w:ascii="Gisha" w:hAnsi="Gisha" w:cs="Gisha"/>
                <w:sz w:val="20"/>
              </w:rPr>
            </w:pPr>
            <w:r w:rsidRPr="00A47118">
              <w:rPr>
                <w:rFonts w:ascii="Gisha" w:hAnsi="Gisha" w:cs="Gisha"/>
                <w:b/>
                <w:sz w:val="20"/>
              </w:rPr>
              <w:t>Certificate of completion of internship</w:t>
            </w:r>
            <w:r w:rsidRPr="00A47118">
              <w:rPr>
                <w:rFonts w:ascii="Gisha" w:hAnsi="Gisha" w:cs="Gisha"/>
                <w:sz w:val="20"/>
              </w:rPr>
              <w:t xml:space="preserve"> </w:t>
            </w:r>
            <w:r w:rsidRPr="00A47118">
              <w:rPr>
                <w:rFonts w:ascii="Gisha" w:hAnsi="Gisha" w:cs="Gisha"/>
                <w:b/>
                <w:sz w:val="20"/>
              </w:rPr>
              <w:t>OR</w:t>
            </w:r>
            <w:r w:rsidRPr="00A47118">
              <w:rPr>
                <w:rFonts w:ascii="Gisha" w:hAnsi="Gisha" w:cs="Gisha"/>
                <w:sz w:val="20"/>
              </w:rPr>
              <w:t xml:space="preserve"> a letter of experience from relevant hospital/University (this must confirm attendance dates, any specialties undertaken and that conduct was satisfactory, and be translated if necessary)</w:t>
            </w:r>
          </w:p>
        </w:tc>
        <w:tc>
          <w:tcPr>
            <w:tcW w:w="1843" w:type="dxa"/>
            <w:shd w:val="clear" w:color="auto" w:fill="auto"/>
          </w:tcPr>
          <w:p w:rsidR="00555478" w:rsidRDefault="00555478">
            <w:r w:rsidRPr="007F1F76">
              <w:rPr>
                <w:rFonts w:ascii="Gisha" w:hAnsi="Gisha" w:cs="Gisha"/>
                <w:sz w:val="20"/>
              </w:rPr>
              <w:t xml:space="preserve">Yes </w:t>
            </w:r>
            <w:sdt>
              <w:sdtPr>
                <w:rPr>
                  <w:rFonts w:ascii="Gisha" w:hAnsi="Gisha" w:cs="Gisha"/>
                  <w:sz w:val="20"/>
                </w:rPr>
                <w:id w:val="1848211282"/>
                <w14:checkbox>
                  <w14:checked w14:val="0"/>
                  <w14:checkedState w14:val="2612" w14:font="MS Gothic"/>
                  <w14:uncheckedState w14:val="2610" w14:font="MS Gothic"/>
                </w14:checkbox>
              </w:sdtPr>
              <w:sdtEndPr/>
              <w:sdtContent>
                <w:r>
                  <w:rPr>
                    <w:rFonts w:ascii="MS Gothic" w:eastAsia="MS Gothic" w:hAnsi="MS Gothic" w:cs="Gisha" w:hint="eastAsia"/>
                    <w:sz w:val="20"/>
                  </w:rPr>
                  <w:t>☐</w:t>
                </w:r>
              </w:sdtContent>
            </w:sdt>
            <w:r w:rsidRPr="007F1F76">
              <w:rPr>
                <w:rFonts w:ascii="Gisha" w:hAnsi="Gisha" w:cs="Gisha"/>
                <w:sz w:val="20"/>
              </w:rPr>
              <w:t xml:space="preserve">  </w:t>
            </w:r>
            <w:r>
              <w:rPr>
                <w:rFonts w:ascii="Gisha" w:hAnsi="Gisha" w:cs="Gisha"/>
                <w:sz w:val="20"/>
              </w:rPr>
              <w:t xml:space="preserve">  </w:t>
            </w:r>
            <w:r w:rsidRPr="007F1F76">
              <w:rPr>
                <w:rFonts w:ascii="Gisha" w:hAnsi="Gisha" w:cs="Gisha"/>
                <w:sz w:val="20"/>
              </w:rPr>
              <w:t xml:space="preserve">  No</w:t>
            </w:r>
            <w:r>
              <w:rPr>
                <w:rFonts w:ascii="Gisha" w:hAnsi="Gisha" w:cs="Gisha"/>
                <w:sz w:val="20"/>
              </w:rPr>
              <w:t xml:space="preserve"> </w:t>
            </w:r>
            <w:sdt>
              <w:sdtPr>
                <w:rPr>
                  <w:rFonts w:ascii="Gisha" w:hAnsi="Gisha" w:cs="Gisha"/>
                  <w:sz w:val="20"/>
                </w:rPr>
                <w:id w:val="-492795045"/>
                <w14:checkbox>
                  <w14:checked w14:val="0"/>
                  <w14:checkedState w14:val="2612" w14:font="MS Gothic"/>
                  <w14:uncheckedState w14:val="2610" w14:font="MS Gothic"/>
                </w14:checkbox>
              </w:sdtPr>
              <w:sdtEndPr/>
              <w:sdtContent>
                <w:r>
                  <w:rPr>
                    <w:rFonts w:ascii="MS Gothic" w:eastAsia="MS Gothic" w:hAnsi="MS Gothic" w:cs="Gisha" w:hint="eastAsia"/>
                    <w:sz w:val="20"/>
                  </w:rPr>
                  <w:t>☐</w:t>
                </w:r>
              </w:sdtContent>
            </w:sdt>
          </w:p>
        </w:tc>
      </w:tr>
      <w:tr w:rsidR="00555478" w:rsidRPr="00A47118" w:rsidTr="00555478">
        <w:tc>
          <w:tcPr>
            <w:tcW w:w="534" w:type="dxa"/>
            <w:tcBorders>
              <w:top w:val="single" w:sz="4" w:space="0" w:color="auto"/>
              <w:left w:val="single" w:sz="4" w:space="0" w:color="auto"/>
              <w:bottom w:val="single" w:sz="4" w:space="0" w:color="auto"/>
              <w:right w:val="single" w:sz="4" w:space="0" w:color="auto"/>
            </w:tcBorders>
            <w:shd w:val="clear" w:color="auto" w:fill="auto"/>
          </w:tcPr>
          <w:p w:rsidR="00555478" w:rsidRPr="00A47118" w:rsidRDefault="008B5A8F" w:rsidP="00554E97">
            <w:pPr>
              <w:jc w:val="center"/>
              <w:rPr>
                <w:rFonts w:ascii="Gisha" w:hAnsi="Gisha" w:cs="Gisha"/>
                <w:b/>
                <w:sz w:val="20"/>
              </w:rPr>
            </w:pPr>
            <w:r>
              <w:rPr>
                <w:rFonts w:ascii="Gisha" w:hAnsi="Gisha" w:cs="Gisha"/>
                <w:b/>
                <w:sz w:val="20"/>
              </w:rPr>
              <w:t>4</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555478" w:rsidRPr="00B3688D" w:rsidRDefault="00555478" w:rsidP="005F3476">
            <w:pPr>
              <w:pStyle w:val="BodyText"/>
              <w:rPr>
                <w:rFonts w:ascii="Gisha" w:hAnsi="Gisha" w:cs="Gisha"/>
                <w:b/>
                <w:sz w:val="20"/>
              </w:rPr>
            </w:pPr>
            <w:r w:rsidRPr="00B3688D">
              <w:rPr>
                <w:rFonts w:ascii="Gisha" w:hAnsi="Gisha" w:cs="Gisha"/>
                <w:b/>
                <w:sz w:val="20"/>
              </w:rPr>
              <w:t xml:space="preserve">Letters confirming training </w:t>
            </w:r>
            <w:r w:rsidRPr="00B3688D">
              <w:rPr>
                <w:rFonts w:ascii="Gisha" w:hAnsi="Gisha" w:cs="Gisha"/>
                <w:sz w:val="20"/>
              </w:rPr>
              <w:t>(i.e. evidence from the hospital(s) to confirm training undertaken in that/those hospital(s) and was undertaken in approved posts)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55478" w:rsidRDefault="00555478">
            <w:r w:rsidRPr="007F1F76">
              <w:rPr>
                <w:rFonts w:ascii="Gisha" w:hAnsi="Gisha" w:cs="Gisha"/>
                <w:sz w:val="20"/>
              </w:rPr>
              <w:t xml:space="preserve">Yes </w:t>
            </w:r>
            <w:sdt>
              <w:sdtPr>
                <w:rPr>
                  <w:rFonts w:ascii="Gisha" w:hAnsi="Gisha" w:cs="Gisha"/>
                  <w:sz w:val="20"/>
                </w:rPr>
                <w:id w:val="55434025"/>
                <w14:checkbox>
                  <w14:checked w14:val="0"/>
                  <w14:checkedState w14:val="2612" w14:font="MS Gothic"/>
                  <w14:uncheckedState w14:val="2610" w14:font="MS Gothic"/>
                </w14:checkbox>
              </w:sdtPr>
              <w:sdtEndPr/>
              <w:sdtContent>
                <w:r>
                  <w:rPr>
                    <w:rFonts w:ascii="MS Gothic" w:eastAsia="MS Gothic" w:hAnsi="MS Gothic" w:cs="Gisha" w:hint="eastAsia"/>
                    <w:sz w:val="20"/>
                  </w:rPr>
                  <w:t>☐</w:t>
                </w:r>
              </w:sdtContent>
            </w:sdt>
            <w:r w:rsidRPr="007F1F76">
              <w:rPr>
                <w:rFonts w:ascii="Gisha" w:hAnsi="Gisha" w:cs="Gisha"/>
                <w:sz w:val="20"/>
              </w:rPr>
              <w:t xml:space="preserve">  </w:t>
            </w:r>
            <w:r>
              <w:rPr>
                <w:rFonts w:ascii="Gisha" w:hAnsi="Gisha" w:cs="Gisha"/>
                <w:sz w:val="20"/>
              </w:rPr>
              <w:t xml:space="preserve">  </w:t>
            </w:r>
            <w:r w:rsidRPr="007F1F76">
              <w:rPr>
                <w:rFonts w:ascii="Gisha" w:hAnsi="Gisha" w:cs="Gisha"/>
                <w:sz w:val="20"/>
              </w:rPr>
              <w:t xml:space="preserve">  No</w:t>
            </w:r>
            <w:r>
              <w:rPr>
                <w:rFonts w:ascii="Gisha" w:hAnsi="Gisha" w:cs="Gisha"/>
                <w:sz w:val="20"/>
              </w:rPr>
              <w:t xml:space="preserve"> </w:t>
            </w:r>
            <w:sdt>
              <w:sdtPr>
                <w:rPr>
                  <w:rFonts w:ascii="Gisha" w:hAnsi="Gisha" w:cs="Gisha"/>
                  <w:sz w:val="20"/>
                </w:rPr>
                <w:id w:val="1164133920"/>
                <w14:checkbox>
                  <w14:checked w14:val="0"/>
                  <w14:checkedState w14:val="2612" w14:font="MS Gothic"/>
                  <w14:uncheckedState w14:val="2610" w14:font="MS Gothic"/>
                </w14:checkbox>
              </w:sdtPr>
              <w:sdtEndPr/>
              <w:sdtContent>
                <w:r>
                  <w:rPr>
                    <w:rFonts w:ascii="MS Gothic" w:eastAsia="MS Gothic" w:hAnsi="MS Gothic" w:cs="Gisha" w:hint="eastAsia"/>
                    <w:sz w:val="20"/>
                  </w:rPr>
                  <w:t>☐</w:t>
                </w:r>
              </w:sdtContent>
            </w:sdt>
          </w:p>
        </w:tc>
      </w:tr>
      <w:tr w:rsidR="00555478" w:rsidRPr="00A47118" w:rsidTr="00555478">
        <w:tc>
          <w:tcPr>
            <w:tcW w:w="534" w:type="dxa"/>
            <w:tcBorders>
              <w:top w:val="single" w:sz="4" w:space="0" w:color="auto"/>
              <w:left w:val="single" w:sz="4" w:space="0" w:color="auto"/>
              <w:bottom w:val="single" w:sz="4" w:space="0" w:color="auto"/>
              <w:right w:val="single" w:sz="4" w:space="0" w:color="auto"/>
            </w:tcBorders>
            <w:shd w:val="clear" w:color="auto" w:fill="auto"/>
          </w:tcPr>
          <w:p w:rsidR="00555478" w:rsidRPr="00A47118" w:rsidRDefault="008B5A8F" w:rsidP="00554E97">
            <w:pPr>
              <w:jc w:val="center"/>
              <w:rPr>
                <w:rFonts w:ascii="Gisha" w:hAnsi="Gisha" w:cs="Gisha"/>
                <w:b/>
                <w:sz w:val="20"/>
              </w:rPr>
            </w:pPr>
            <w:r>
              <w:rPr>
                <w:rFonts w:ascii="Gisha" w:hAnsi="Gisha" w:cs="Gisha"/>
                <w:b/>
                <w:sz w:val="20"/>
              </w:rPr>
              <w:t>5</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555478" w:rsidRPr="00B3688D" w:rsidRDefault="00555478" w:rsidP="005F3476">
            <w:pPr>
              <w:pStyle w:val="BodyText"/>
              <w:rPr>
                <w:rFonts w:ascii="Gisha" w:hAnsi="Gisha" w:cs="Gisha"/>
                <w:b/>
                <w:sz w:val="20"/>
              </w:rPr>
            </w:pPr>
            <w:r>
              <w:rPr>
                <w:rFonts w:ascii="Gisha" w:hAnsi="Gisha" w:cs="Gisha"/>
                <w:b/>
                <w:sz w:val="20"/>
              </w:rPr>
              <w:t>Certificate of completion of th</w:t>
            </w:r>
            <w:r w:rsidR="008B5A8F">
              <w:rPr>
                <w:rFonts w:ascii="Gisha" w:hAnsi="Gisha" w:cs="Gisha"/>
                <w:b/>
                <w:sz w:val="20"/>
              </w:rPr>
              <w:t>e FRCPath Part I exam (if applicable</w:t>
            </w:r>
            <w:r>
              <w:rPr>
                <w:rFonts w:ascii="Gisha" w:hAnsi="Gisha" w:cs="Gisha"/>
                <w:b/>
                <w:sz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55478" w:rsidRDefault="00555478">
            <w:r w:rsidRPr="007F1F76">
              <w:rPr>
                <w:rFonts w:ascii="Gisha" w:hAnsi="Gisha" w:cs="Gisha"/>
                <w:sz w:val="20"/>
              </w:rPr>
              <w:t xml:space="preserve">Yes </w:t>
            </w:r>
            <w:sdt>
              <w:sdtPr>
                <w:rPr>
                  <w:rFonts w:ascii="Gisha" w:hAnsi="Gisha" w:cs="Gisha"/>
                  <w:sz w:val="20"/>
                </w:rPr>
                <w:id w:val="-1769687228"/>
                <w14:checkbox>
                  <w14:checked w14:val="0"/>
                  <w14:checkedState w14:val="2612" w14:font="MS Gothic"/>
                  <w14:uncheckedState w14:val="2610" w14:font="MS Gothic"/>
                </w14:checkbox>
              </w:sdtPr>
              <w:sdtEndPr/>
              <w:sdtContent>
                <w:r>
                  <w:rPr>
                    <w:rFonts w:ascii="MS Gothic" w:eastAsia="MS Gothic" w:hAnsi="MS Gothic" w:cs="Gisha" w:hint="eastAsia"/>
                    <w:sz w:val="20"/>
                  </w:rPr>
                  <w:t>☐</w:t>
                </w:r>
              </w:sdtContent>
            </w:sdt>
            <w:r w:rsidRPr="007F1F76">
              <w:rPr>
                <w:rFonts w:ascii="Gisha" w:hAnsi="Gisha" w:cs="Gisha"/>
                <w:sz w:val="20"/>
              </w:rPr>
              <w:t xml:space="preserve">  </w:t>
            </w:r>
            <w:r>
              <w:rPr>
                <w:rFonts w:ascii="Gisha" w:hAnsi="Gisha" w:cs="Gisha"/>
                <w:sz w:val="20"/>
              </w:rPr>
              <w:t xml:space="preserve"> </w:t>
            </w:r>
            <w:r w:rsidRPr="007F1F76">
              <w:rPr>
                <w:rFonts w:ascii="Gisha" w:hAnsi="Gisha" w:cs="Gisha"/>
                <w:sz w:val="20"/>
              </w:rPr>
              <w:t xml:space="preserve">   No</w:t>
            </w:r>
            <w:r>
              <w:rPr>
                <w:rFonts w:ascii="Gisha" w:hAnsi="Gisha" w:cs="Gisha"/>
                <w:sz w:val="20"/>
              </w:rPr>
              <w:t xml:space="preserve"> </w:t>
            </w:r>
            <w:sdt>
              <w:sdtPr>
                <w:rPr>
                  <w:rFonts w:ascii="Gisha" w:hAnsi="Gisha" w:cs="Gisha"/>
                  <w:sz w:val="20"/>
                </w:rPr>
                <w:id w:val="1012953604"/>
                <w14:checkbox>
                  <w14:checked w14:val="0"/>
                  <w14:checkedState w14:val="2612" w14:font="MS Gothic"/>
                  <w14:uncheckedState w14:val="2610" w14:font="MS Gothic"/>
                </w14:checkbox>
              </w:sdtPr>
              <w:sdtEndPr/>
              <w:sdtContent>
                <w:r>
                  <w:rPr>
                    <w:rFonts w:ascii="MS Gothic" w:eastAsia="MS Gothic" w:hAnsi="MS Gothic" w:cs="Gisha" w:hint="eastAsia"/>
                    <w:sz w:val="20"/>
                  </w:rPr>
                  <w:t>☐</w:t>
                </w:r>
              </w:sdtContent>
            </w:sdt>
          </w:p>
        </w:tc>
      </w:tr>
      <w:tr w:rsidR="00555478" w:rsidRPr="00A47118" w:rsidTr="00555478">
        <w:tc>
          <w:tcPr>
            <w:tcW w:w="534" w:type="dxa"/>
            <w:tcBorders>
              <w:top w:val="single" w:sz="4" w:space="0" w:color="auto"/>
              <w:left w:val="single" w:sz="4" w:space="0" w:color="auto"/>
              <w:bottom w:val="single" w:sz="4" w:space="0" w:color="auto"/>
              <w:right w:val="single" w:sz="4" w:space="0" w:color="auto"/>
            </w:tcBorders>
            <w:shd w:val="clear" w:color="auto" w:fill="auto"/>
          </w:tcPr>
          <w:p w:rsidR="00555478" w:rsidRDefault="008B5A8F" w:rsidP="00554E97">
            <w:pPr>
              <w:jc w:val="center"/>
              <w:rPr>
                <w:rFonts w:ascii="Gisha" w:hAnsi="Gisha" w:cs="Gisha"/>
                <w:b/>
                <w:sz w:val="20"/>
              </w:rPr>
            </w:pPr>
            <w:r>
              <w:rPr>
                <w:rFonts w:ascii="Gisha" w:hAnsi="Gisha" w:cs="Gisha"/>
                <w:b/>
                <w:sz w:val="20"/>
              </w:rPr>
              <w:t>6</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555478" w:rsidRPr="008B5A8F" w:rsidRDefault="008B5A8F" w:rsidP="005F3476">
            <w:pPr>
              <w:pStyle w:val="BodyText"/>
              <w:rPr>
                <w:rFonts w:ascii="Gisha" w:hAnsi="Gisha" w:cs="Gisha"/>
                <w:b/>
                <w:sz w:val="20"/>
              </w:rPr>
            </w:pPr>
            <w:r w:rsidRPr="008B5A8F">
              <w:rPr>
                <w:rFonts w:ascii="Gisha" w:hAnsi="Gisha" w:cs="Gisha"/>
                <w:b/>
                <w:sz w:val="20"/>
              </w:rPr>
              <w:t>An up-to-date CV</w:t>
            </w:r>
            <w:r>
              <w:rPr>
                <w:rFonts w:ascii="Gisha" w:hAnsi="Gisha" w:cs="Gisha"/>
                <w:b/>
                <w:sz w:val="20"/>
              </w:rPr>
              <w:t xml:space="preserve"> using College template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55478" w:rsidRDefault="00555478">
            <w:r w:rsidRPr="007F1F76">
              <w:rPr>
                <w:rFonts w:ascii="Gisha" w:hAnsi="Gisha" w:cs="Gisha"/>
                <w:sz w:val="20"/>
              </w:rPr>
              <w:t xml:space="preserve">Yes </w:t>
            </w:r>
            <w:sdt>
              <w:sdtPr>
                <w:rPr>
                  <w:rFonts w:ascii="Gisha" w:hAnsi="Gisha" w:cs="Gisha"/>
                  <w:sz w:val="20"/>
                </w:rPr>
                <w:id w:val="573471793"/>
                <w14:checkbox>
                  <w14:checked w14:val="0"/>
                  <w14:checkedState w14:val="2612" w14:font="MS Gothic"/>
                  <w14:uncheckedState w14:val="2610" w14:font="MS Gothic"/>
                </w14:checkbox>
              </w:sdtPr>
              <w:sdtEndPr/>
              <w:sdtContent>
                <w:r>
                  <w:rPr>
                    <w:rFonts w:ascii="MS Gothic" w:eastAsia="MS Gothic" w:hAnsi="MS Gothic" w:cs="Gisha" w:hint="eastAsia"/>
                    <w:sz w:val="20"/>
                  </w:rPr>
                  <w:t>☐</w:t>
                </w:r>
              </w:sdtContent>
            </w:sdt>
            <w:r w:rsidRPr="007F1F76">
              <w:rPr>
                <w:rFonts w:ascii="Gisha" w:hAnsi="Gisha" w:cs="Gisha"/>
                <w:sz w:val="20"/>
              </w:rPr>
              <w:t xml:space="preserve">     </w:t>
            </w:r>
            <w:r>
              <w:rPr>
                <w:rFonts w:ascii="Gisha" w:hAnsi="Gisha" w:cs="Gisha"/>
                <w:sz w:val="20"/>
              </w:rPr>
              <w:t xml:space="preserve"> </w:t>
            </w:r>
            <w:r w:rsidRPr="007F1F76">
              <w:rPr>
                <w:rFonts w:ascii="Gisha" w:hAnsi="Gisha" w:cs="Gisha"/>
                <w:sz w:val="20"/>
              </w:rPr>
              <w:t>No</w:t>
            </w:r>
            <w:r>
              <w:rPr>
                <w:rFonts w:ascii="Gisha" w:hAnsi="Gisha" w:cs="Gisha"/>
                <w:sz w:val="20"/>
              </w:rPr>
              <w:t xml:space="preserve"> </w:t>
            </w:r>
            <w:sdt>
              <w:sdtPr>
                <w:rPr>
                  <w:rFonts w:ascii="Gisha" w:hAnsi="Gisha" w:cs="Gisha"/>
                  <w:sz w:val="20"/>
                </w:rPr>
                <w:id w:val="-1220288296"/>
                <w14:checkbox>
                  <w14:checked w14:val="0"/>
                  <w14:checkedState w14:val="2612" w14:font="MS Gothic"/>
                  <w14:uncheckedState w14:val="2610" w14:font="MS Gothic"/>
                </w14:checkbox>
              </w:sdtPr>
              <w:sdtEndPr/>
              <w:sdtContent>
                <w:r>
                  <w:rPr>
                    <w:rFonts w:ascii="MS Gothic" w:eastAsia="MS Gothic" w:hAnsi="MS Gothic" w:cs="Gisha" w:hint="eastAsia"/>
                    <w:sz w:val="20"/>
                  </w:rPr>
                  <w:t>☐</w:t>
                </w:r>
              </w:sdtContent>
            </w:sdt>
          </w:p>
        </w:tc>
      </w:tr>
      <w:tr w:rsidR="00555478" w:rsidRPr="00A47118" w:rsidTr="00555478">
        <w:tc>
          <w:tcPr>
            <w:tcW w:w="534" w:type="dxa"/>
            <w:tcBorders>
              <w:top w:val="single" w:sz="4" w:space="0" w:color="auto"/>
              <w:left w:val="single" w:sz="4" w:space="0" w:color="auto"/>
              <w:bottom w:val="single" w:sz="4" w:space="0" w:color="auto"/>
              <w:right w:val="single" w:sz="4" w:space="0" w:color="auto"/>
            </w:tcBorders>
            <w:shd w:val="clear" w:color="auto" w:fill="auto"/>
          </w:tcPr>
          <w:p w:rsidR="00555478" w:rsidRPr="00A47118" w:rsidRDefault="008B5A8F" w:rsidP="00554E97">
            <w:pPr>
              <w:jc w:val="center"/>
              <w:rPr>
                <w:rFonts w:ascii="Gisha" w:hAnsi="Gisha" w:cs="Gisha"/>
                <w:b/>
                <w:sz w:val="20"/>
              </w:rPr>
            </w:pPr>
            <w:r>
              <w:rPr>
                <w:rFonts w:ascii="Gisha" w:hAnsi="Gisha" w:cs="Gisha"/>
                <w:b/>
                <w:sz w:val="20"/>
              </w:rPr>
              <w:t>7</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555478" w:rsidRDefault="00555478" w:rsidP="005F3476">
            <w:pPr>
              <w:pStyle w:val="BodyText"/>
              <w:rPr>
                <w:rFonts w:ascii="Gisha" w:hAnsi="Gisha" w:cs="Gisha"/>
                <w:sz w:val="20"/>
              </w:rPr>
            </w:pPr>
            <w:r w:rsidRPr="00B3688D">
              <w:rPr>
                <w:rFonts w:ascii="Gisha" w:hAnsi="Gisha" w:cs="Gisha"/>
                <w:b/>
                <w:sz w:val="20"/>
              </w:rPr>
              <w:t>Brit</w:t>
            </w:r>
            <w:r w:rsidR="000333C4">
              <w:rPr>
                <w:rFonts w:ascii="Gisha" w:hAnsi="Gisha" w:cs="Gisha"/>
                <w:b/>
                <w:sz w:val="20"/>
              </w:rPr>
              <w:t xml:space="preserve">ish Council Academic IELTS </w:t>
            </w:r>
            <w:r w:rsidR="000333C4" w:rsidRPr="00EB15CE">
              <w:rPr>
                <w:rFonts w:ascii="Gisha" w:hAnsi="Gisha" w:cs="Gisha"/>
                <w:sz w:val="20"/>
              </w:rPr>
              <w:t>(</w:t>
            </w:r>
            <w:r w:rsidR="000333C4" w:rsidRPr="00EB15CE">
              <w:rPr>
                <w:rFonts w:ascii="Gisha" w:hAnsi="Gisha" w:cs="Gisha"/>
                <w:sz w:val="20"/>
                <w:lang w:eastAsia="en-GB"/>
              </w:rPr>
              <w:t>International English Language Testing System)</w:t>
            </w:r>
            <w:r w:rsidR="000333C4">
              <w:rPr>
                <w:rFonts w:ascii="Gisha" w:hAnsi="Gisha" w:cs="Gisha"/>
                <w:b/>
                <w:sz w:val="20"/>
                <w:lang w:eastAsia="en-GB"/>
              </w:rPr>
              <w:t xml:space="preserve"> test </w:t>
            </w:r>
            <w:r w:rsidR="000333C4" w:rsidRPr="00EB15CE">
              <w:rPr>
                <w:rFonts w:ascii="Gisha" w:hAnsi="Gisha" w:cs="Gisha"/>
                <w:sz w:val="20"/>
                <w:u w:val="single"/>
                <w:lang w:eastAsia="en-GB"/>
              </w:rPr>
              <w:t>OR</w:t>
            </w:r>
            <w:r w:rsidR="000333C4">
              <w:rPr>
                <w:rFonts w:ascii="Gisha" w:hAnsi="Gisha" w:cs="Gisha"/>
                <w:b/>
                <w:sz w:val="20"/>
                <w:lang w:eastAsia="en-GB"/>
              </w:rPr>
              <w:t xml:space="preserve"> </w:t>
            </w:r>
            <w:r w:rsidR="000333C4" w:rsidRPr="000333C4">
              <w:rPr>
                <w:rFonts w:ascii="Gisha" w:hAnsi="Gisha" w:cs="Gisha"/>
                <w:sz w:val="20"/>
                <w:lang w:eastAsia="en-GB"/>
              </w:rPr>
              <w:t>medicine version of the</w:t>
            </w:r>
            <w:r w:rsidR="000333C4">
              <w:rPr>
                <w:rFonts w:ascii="Gisha" w:hAnsi="Gisha" w:cs="Gisha"/>
                <w:b/>
                <w:sz w:val="20"/>
                <w:lang w:eastAsia="en-GB"/>
              </w:rPr>
              <w:t xml:space="preserve"> OET (</w:t>
            </w:r>
            <w:r w:rsidR="000333C4" w:rsidRPr="00410FA9">
              <w:rPr>
                <w:rFonts w:ascii="Gisha" w:hAnsi="Gisha" w:cs="Gisha"/>
                <w:b/>
                <w:sz w:val="20"/>
                <w:lang w:eastAsia="en-GB"/>
              </w:rPr>
              <w:t>Occupational English</w:t>
            </w:r>
            <w:r w:rsidR="000333C4">
              <w:rPr>
                <w:rFonts w:ascii="Gisha" w:hAnsi="Gisha" w:cs="Gisha"/>
                <w:b/>
                <w:sz w:val="20"/>
                <w:lang w:eastAsia="en-GB"/>
              </w:rPr>
              <w:t xml:space="preserve"> Test)</w:t>
            </w:r>
            <w:r w:rsidR="000333C4" w:rsidRPr="00410FA9">
              <w:rPr>
                <w:rFonts w:ascii="Gisha" w:hAnsi="Gisha" w:cs="Gisha"/>
                <w:b/>
                <w:sz w:val="20"/>
                <w:lang w:eastAsia="en-GB"/>
              </w:rPr>
              <w:t>.</w:t>
            </w:r>
            <w:r w:rsidR="000333C4" w:rsidRPr="00410FA9">
              <w:rPr>
                <w:rFonts w:ascii="Gisha" w:hAnsi="Gisha" w:cs="Gisha"/>
                <w:sz w:val="20"/>
                <w:lang w:eastAsia="en-GB"/>
              </w:rPr>
              <w:t xml:space="preserve">  </w:t>
            </w:r>
          </w:p>
          <w:p w:rsidR="000333C4" w:rsidRPr="000333C4" w:rsidRDefault="000333C4" w:rsidP="000333C4">
            <w:pPr>
              <w:pStyle w:val="BodyText"/>
              <w:rPr>
                <w:rFonts w:ascii="Gisha" w:hAnsi="Gisha" w:cs="Gisha"/>
                <w:b/>
                <w:sz w:val="20"/>
              </w:rPr>
            </w:pPr>
            <w:r w:rsidRPr="000333C4">
              <w:rPr>
                <w:rFonts w:ascii="Gisha" w:hAnsi="Gisha" w:cs="Gisha"/>
                <w:b/>
                <w:sz w:val="20"/>
              </w:rPr>
              <w:t>International English Language Testing System (IELTS)</w:t>
            </w:r>
          </w:p>
          <w:p w:rsidR="000333C4" w:rsidRPr="000333C4" w:rsidRDefault="000333C4" w:rsidP="000333C4">
            <w:pPr>
              <w:pStyle w:val="BodyText"/>
              <w:rPr>
                <w:rFonts w:ascii="Gisha" w:hAnsi="Gisha" w:cs="Gisha"/>
                <w:sz w:val="20"/>
              </w:rPr>
            </w:pPr>
            <w:r w:rsidRPr="000333C4">
              <w:rPr>
                <w:rFonts w:ascii="Gisha" w:hAnsi="Gisha" w:cs="Gisha"/>
                <w:sz w:val="20"/>
              </w:rPr>
              <w:lastRenderedPageBreak/>
              <w:t xml:space="preserve">The doctor must have achieved a score of at least </w:t>
            </w:r>
            <w:r w:rsidRPr="000333C4">
              <w:rPr>
                <w:rFonts w:ascii="Gisha" w:hAnsi="Gisha" w:cs="Gisha"/>
                <w:b/>
                <w:sz w:val="20"/>
              </w:rPr>
              <w:t>7.0 in all four areas</w:t>
            </w:r>
            <w:r w:rsidRPr="000333C4">
              <w:rPr>
                <w:rFonts w:ascii="Gisha" w:hAnsi="Gisha" w:cs="Gisha"/>
                <w:sz w:val="20"/>
              </w:rPr>
              <w:t xml:space="preserve"> (listening, reading, writing and speaking modules) and an </w:t>
            </w:r>
            <w:r w:rsidRPr="000333C4">
              <w:rPr>
                <w:rFonts w:ascii="Gisha" w:hAnsi="Gisha" w:cs="Gisha"/>
                <w:b/>
                <w:sz w:val="20"/>
              </w:rPr>
              <w:t>overall score of at least 7.5.</w:t>
            </w:r>
            <w:r w:rsidRPr="000333C4">
              <w:rPr>
                <w:rFonts w:ascii="Gisha" w:hAnsi="Gisha" w:cs="Gisha"/>
                <w:sz w:val="20"/>
              </w:rPr>
              <w:t xml:space="preserve"> The certificate is valid for no more than two years, and must be in date at the point of registration with the GMC.</w:t>
            </w:r>
          </w:p>
          <w:p w:rsidR="000333C4" w:rsidRPr="000333C4" w:rsidRDefault="000333C4" w:rsidP="000333C4">
            <w:pPr>
              <w:pStyle w:val="BodyText"/>
              <w:rPr>
                <w:rFonts w:ascii="Gisha" w:hAnsi="Gisha" w:cs="Gisha"/>
                <w:b/>
                <w:sz w:val="20"/>
              </w:rPr>
            </w:pPr>
            <w:r w:rsidRPr="000333C4">
              <w:rPr>
                <w:rFonts w:ascii="Gisha" w:hAnsi="Gisha" w:cs="Gisha"/>
                <w:b/>
                <w:sz w:val="20"/>
              </w:rPr>
              <w:t>Occupational English Test (OET)</w:t>
            </w:r>
          </w:p>
          <w:p w:rsidR="000333C4" w:rsidRPr="000333C4" w:rsidRDefault="000333C4" w:rsidP="000333C4">
            <w:pPr>
              <w:pStyle w:val="BodyText"/>
              <w:rPr>
                <w:rFonts w:ascii="Gisha" w:hAnsi="Gisha" w:cs="Gisha"/>
                <w:sz w:val="20"/>
              </w:rPr>
            </w:pPr>
            <w:r w:rsidRPr="000333C4">
              <w:rPr>
                <w:rFonts w:ascii="Gisha" w:hAnsi="Gisha" w:cs="Gisha"/>
                <w:sz w:val="20"/>
              </w:rPr>
              <w:t xml:space="preserve">You need to have taken the </w:t>
            </w:r>
            <w:r w:rsidRPr="000333C4">
              <w:rPr>
                <w:rFonts w:ascii="Gisha" w:hAnsi="Gisha" w:cs="Gisha"/>
                <w:b/>
                <w:sz w:val="20"/>
              </w:rPr>
              <w:t>medicine version</w:t>
            </w:r>
            <w:r w:rsidRPr="000333C4">
              <w:rPr>
                <w:rFonts w:ascii="Gisha" w:hAnsi="Gisha" w:cs="Gisha"/>
                <w:sz w:val="20"/>
              </w:rPr>
              <w:t xml:space="preserve"> of the test with </w:t>
            </w:r>
            <w:r w:rsidRPr="000333C4">
              <w:rPr>
                <w:rFonts w:ascii="Gisha" w:hAnsi="Gisha" w:cs="Gisha"/>
                <w:b/>
                <w:sz w:val="20"/>
              </w:rPr>
              <w:t>at least grade ‘B’</w:t>
            </w:r>
            <w:r w:rsidRPr="000333C4">
              <w:rPr>
                <w:rFonts w:ascii="Gisha" w:hAnsi="Gisha" w:cs="Gisha"/>
                <w:sz w:val="20"/>
              </w:rPr>
              <w:t xml:space="preserve"> in </w:t>
            </w:r>
            <w:r w:rsidRPr="000333C4">
              <w:rPr>
                <w:rFonts w:ascii="Gisha" w:hAnsi="Gisha" w:cs="Gisha"/>
                <w:b/>
                <w:sz w:val="20"/>
              </w:rPr>
              <w:t xml:space="preserve">each testing area </w:t>
            </w:r>
            <w:r w:rsidRPr="000333C4">
              <w:rPr>
                <w:rFonts w:ascii="Gisha" w:hAnsi="Gisha" w:cs="Gisha"/>
                <w:sz w:val="20"/>
              </w:rPr>
              <w:t>(speaking, listening, reading and writing). The grades should been obtained in the same test. The test is valid for 2 years. The certificate must have candidate’s number.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55478" w:rsidRDefault="00555478">
            <w:r w:rsidRPr="007F1F76">
              <w:rPr>
                <w:rFonts w:ascii="Gisha" w:hAnsi="Gisha" w:cs="Gisha"/>
                <w:sz w:val="20"/>
              </w:rPr>
              <w:lastRenderedPageBreak/>
              <w:t xml:space="preserve">Yes </w:t>
            </w:r>
            <w:sdt>
              <w:sdtPr>
                <w:rPr>
                  <w:rFonts w:ascii="Gisha" w:hAnsi="Gisha" w:cs="Gisha"/>
                  <w:sz w:val="20"/>
                </w:rPr>
                <w:id w:val="-914390106"/>
                <w14:checkbox>
                  <w14:checked w14:val="0"/>
                  <w14:checkedState w14:val="2612" w14:font="MS Gothic"/>
                  <w14:uncheckedState w14:val="2610" w14:font="MS Gothic"/>
                </w14:checkbox>
              </w:sdtPr>
              <w:sdtEndPr/>
              <w:sdtContent>
                <w:r>
                  <w:rPr>
                    <w:rFonts w:ascii="MS Gothic" w:eastAsia="MS Gothic" w:hAnsi="MS Gothic" w:cs="Gisha" w:hint="eastAsia"/>
                    <w:sz w:val="20"/>
                  </w:rPr>
                  <w:t>☐</w:t>
                </w:r>
              </w:sdtContent>
            </w:sdt>
            <w:r w:rsidRPr="007F1F76">
              <w:rPr>
                <w:rFonts w:ascii="Gisha" w:hAnsi="Gisha" w:cs="Gisha"/>
                <w:sz w:val="20"/>
              </w:rPr>
              <w:t xml:space="preserve">     </w:t>
            </w:r>
            <w:r>
              <w:rPr>
                <w:rFonts w:ascii="Gisha" w:hAnsi="Gisha" w:cs="Gisha"/>
                <w:sz w:val="20"/>
              </w:rPr>
              <w:t xml:space="preserve"> </w:t>
            </w:r>
            <w:r w:rsidRPr="007F1F76">
              <w:rPr>
                <w:rFonts w:ascii="Gisha" w:hAnsi="Gisha" w:cs="Gisha"/>
                <w:sz w:val="20"/>
              </w:rPr>
              <w:t>No</w:t>
            </w:r>
            <w:r>
              <w:rPr>
                <w:rFonts w:ascii="Gisha" w:hAnsi="Gisha" w:cs="Gisha"/>
                <w:sz w:val="20"/>
              </w:rPr>
              <w:t xml:space="preserve"> </w:t>
            </w:r>
            <w:sdt>
              <w:sdtPr>
                <w:rPr>
                  <w:rFonts w:ascii="Gisha" w:hAnsi="Gisha" w:cs="Gisha"/>
                  <w:sz w:val="20"/>
                </w:rPr>
                <w:id w:val="-483242209"/>
                <w14:checkbox>
                  <w14:checked w14:val="0"/>
                  <w14:checkedState w14:val="2612" w14:font="MS Gothic"/>
                  <w14:uncheckedState w14:val="2610" w14:font="MS Gothic"/>
                </w14:checkbox>
              </w:sdtPr>
              <w:sdtEndPr/>
              <w:sdtContent>
                <w:r>
                  <w:rPr>
                    <w:rFonts w:ascii="MS Gothic" w:eastAsia="MS Gothic" w:hAnsi="MS Gothic" w:cs="Gisha" w:hint="eastAsia"/>
                    <w:sz w:val="20"/>
                  </w:rPr>
                  <w:t>☐</w:t>
                </w:r>
              </w:sdtContent>
            </w:sdt>
          </w:p>
        </w:tc>
      </w:tr>
      <w:tr w:rsidR="00555478" w:rsidRPr="00A47118" w:rsidTr="00555478">
        <w:tc>
          <w:tcPr>
            <w:tcW w:w="534" w:type="dxa"/>
            <w:tcBorders>
              <w:top w:val="single" w:sz="4" w:space="0" w:color="auto"/>
              <w:left w:val="single" w:sz="4" w:space="0" w:color="auto"/>
              <w:bottom w:val="single" w:sz="4" w:space="0" w:color="auto"/>
              <w:right w:val="single" w:sz="4" w:space="0" w:color="auto"/>
            </w:tcBorders>
            <w:shd w:val="clear" w:color="auto" w:fill="auto"/>
          </w:tcPr>
          <w:p w:rsidR="00555478" w:rsidRPr="00A47118" w:rsidRDefault="008B5A8F" w:rsidP="00554E97">
            <w:pPr>
              <w:jc w:val="center"/>
              <w:rPr>
                <w:rFonts w:ascii="Gisha" w:hAnsi="Gisha" w:cs="Gisha"/>
                <w:b/>
                <w:sz w:val="20"/>
              </w:rPr>
            </w:pPr>
            <w:r>
              <w:rPr>
                <w:rFonts w:ascii="Gisha" w:hAnsi="Gisha" w:cs="Gisha"/>
                <w:b/>
                <w:sz w:val="20"/>
              </w:rPr>
              <w:lastRenderedPageBreak/>
              <w:t>8</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555478" w:rsidRPr="00B3688D" w:rsidRDefault="008B5A8F" w:rsidP="008B5A8F">
            <w:pPr>
              <w:pStyle w:val="BodyText"/>
              <w:rPr>
                <w:rFonts w:ascii="Gisha" w:hAnsi="Gisha" w:cs="Gisha"/>
                <w:sz w:val="20"/>
              </w:rPr>
            </w:pPr>
            <w:r>
              <w:rPr>
                <w:rFonts w:ascii="Gisha" w:hAnsi="Gisha" w:cs="Gisha"/>
                <w:b/>
                <w:sz w:val="20"/>
              </w:rPr>
              <w:t>Evidence of government funding</w:t>
            </w:r>
            <w:r w:rsidR="00555478" w:rsidRPr="00B3688D">
              <w:rPr>
                <w:rFonts w:ascii="Gisha" w:hAnsi="Gisha" w:cs="Gisha"/>
                <w:b/>
                <w:sz w:val="20"/>
              </w:rPr>
              <w:t xml:space="preserve">: </w:t>
            </w:r>
            <w:r>
              <w:rPr>
                <w:rFonts w:ascii="Gisha" w:hAnsi="Gisha" w:cs="Gisha"/>
                <w:sz w:val="20"/>
              </w:rPr>
              <w:t>if applicable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55478" w:rsidRDefault="00555478">
            <w:r w:rsidRPr="007F1F76">
              <w:rPr>
                <w:rFonts w:ascii="Gisha" w:hAnsi="Gisha" w:cs="Gisha"/>
                <w:sz w:val="20"/>
              </w:rPr>
              <w:t xml:space="preserve">Yes </w:t>
            </w:r>
            <w:sdt>
              <w:sdtPr>
                <w:rPr>
                  <w:rFonts w:ascii="Gisha" w:hAnsi="Gisha" w:cs="Gisha"/>
                  <w:sz w:val="20"/>
                </w:rPr>
                <w:id w:val="1091661183"/>
                <w14:checkbox>
                  <w14:checked w14:val="0"/>
                  <w14:checkedState w14:val="2612" w14:font="MS Gothic"/>
                  <w14:uncheckedState w14:val="2610" w14:font="MS Gothic"/>
                </w14:checkbox>
              </w:sdtPr>
              <w:sdtEndPr/>
              <w:sdtContent>
                <w:r>
                  <w:rPr>
                    <w:rFonts w:ascii="MS Gothic" w:eastAsia="MS Gothic" w:hAnsi="MS Gothic" w:cs="Gisha" w:hint="eastAsia"/>
                    <w:sz w:val="20"/>
                  </w:rPr>
                  <w:t>☐</w:t>
                </w:r>
              </w:sdtContent>
            </w:sdt>
            <w:r w:rsidRPr="007F1F76">
              <w:rPr>
                <w:rFonts w:ascii="Gisha" w:hAnsi="Gisha" w:cs="Gisha"/>
                <w:sz w:val="20"/>
              </w:rPr>
              <w:t xml:space="preserve">     </w:t>
            </w:r>
            <w:r>
              <w:rPr>
                <w:rFonts w:ascii="Gisha" w:hAnsi="Gisha" w:cs="Gisha"/>
                <w:sz w:val="20"/>
              </w:rPr>
              <w:t xml:space="preserve"> </w:t>
            </w:r>
            <w:r w:rsidRPr="007F1F76">
              <w:rPr>
                <w:rFonts w:ascii="Gisha" w:hAnsi="Gisha" w:cs="Gisha"/>
                <w:sz w:val="20"/>
              </w:rPr>
              <w:t>No</w:t>
            </w:r>
            <w:r>
              <w:rPr>
                <w:rFonts w:ascii="Gisha" w:hAnsi="Gisha" w:cs="Gisha"/>
                <w:sz w:val="20"/>
              </w:rPr>
              <w:t xml:space="preserve"> </w:t>
            </w:r>
            <w:sdt>
              <w:sdtPr>
                <w:rPr>
                  <w:rFonts w:ascii="Gisha" w:hAnsi="Gisha" w:cs="Gisha"/>
                  <w:sz w:val="20"/>
                </w:rPr>
                <w:id w:val="-205799607"/>
                <w14:checkbox>
                  <w14:checked w14:val="0"/>
                  <w14:checkedState w14:val="2612" w14:font="MS Gothic"/>
                  <w14:uncheckedState w14:val="2610" w14:font="MS Gothic"/>
                </w14:checkbox>
              </w:sdtPr>
              <w:sdtEndPr/>
              <w:sdtContent>
                <w:r>
                  <w:rPr>
                    <w:rFonts w:ascii="MS Gothic" w:eastAsia="MS Gothic" w:hAnsi="MS Gothic" w:cs="Gisha" w:hint="eastAsia"/>
                    <w:sz w:val="20"/>
                  </w:rPr>
                  <w:t>☐</w:t>
                </w:r>
              </w:sdtContent>
            </w:sdt>
          </w:p>
        </w:tc>
      </w:tr>
      <w:tr w:rsidR="008B5A8F" w:rsidRPr="00A47118" w:rsidTr="00555478">
        <w:tc>
          <w:tcPr>
            <w:tcW w:w="534" w:type="dxa"/>
            <w:tcBorders>
              <w:top w:val="single" w:sz="4" w:space="0" w:color="auto"/>
              <w:left w:val="single" w:sz="4" w:space="0" w:color="auto"/>
              <w:bottom w:val="single" w:sz="4" w:space="0" w:color="auto"/>
              <w:right w:val="single" w:sz="4" w:space="0" w:color="auto"/>
            </w:tcBorders>
            <w:shd w:val="clear" w:color="auto" w:fill="auto"/>
          </w:tcPr>
          <w:p w:rsidR="008B5A8F" w:rsidRDefault="008B5A8F" w:rsidP="00554E97">
            <w:pPr>
              <w:jc w:val="center"/>
              <w:rPr>
                <w:rFonts w:ascii="Gisha" w:hAnsi="Gisha" w:cs="Gisha"/>
                <w:b/>
                <w:sz w:val="20"/>
              </w:rPr>
            </w:pPr>
            <w:r>
              <w:rPr>
                <w:rFonts w:ascii="Gisha" w:hAnsi="Gisha" w:cs="Gisha"/>
                <w:b/>
                <w:sz w:val="20"/>
              </w:rPr>
              <w:t>9</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8B5A8F" w:rsidRDefault="008B5A8F" w:rsidP="008B5A8F">
            <w:pPr>
              <w:pStyle w:val="BodyText"/>
              <w:rPr>
                <w:rFonts w:ascii="Gisha" w:hAnsi="Gisha" w:cs="Gisha"/>
                <w:b/>
                <w:sz w:val="20"/>
              </w:rPr>
            </w:pPr>
            <w:r>
              <w:rPr>
                <w:rFonts w:ascii="Gisha" w:hAnsi="Gisha" w:cs="Gisha"/>
                <w:b/>
                <w:sz w:val="20"/>
              </w:rPr>
              <w:t>Ethnic monitoring form (optional)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B5A8F" w:rsidRPr="007F1F76" w:rsidRDefault="008B5A8F">
            <w:pPr>
              <w:rPr>
                <w:rFonts w:ascii="Gisha" w:hAnsi="Gisha" w:cs="Gisha"/>
                <w:sz w:val="20"/>
              </w:rPr>
            </w:pPr>
            <w:r w:rsidRPr="007F1F76">
              <w:rPr>
                <w:rFonts w:ascii="Gisha" w:hAnsi="Gisha" w:cs="Gisha"/>
                <w:sz w:val="20"/>
              </w:rPr>
              <w:t xml:space="preserve">Yes </w:t>
            </w:r>
            <w:sdt>
              <w:sdtPr>
                <w:rPr>
                  <w:rFonts w:ascii="Gisha" w:hAnsi="Gisha" w:cs="Gisha"/>
                  <w:sz w:val="20"/>
                </w:rPr>
                <w:id w:val="440116293"/>
                <w14:checkbox>
                  <w14:checked w14:val="0"/>
                  <w14:checkedState w14:val="2612" w14:font="MS Gothic"/>
                  <w14:uncheckedState w14:val="2610" w14:font="MS Gothic"/>
                </w14:checkbox>
              </w:sdtPr>
              <w:sdtEndPr/>
              <w:sdtContent>
                <w:r>
                  <w:rPr>
                    <w:rFonts w:ascii="MS Gothic" w:eastAsia="MS Gothic" w:hAnsi="MS Gothic" w:cs="Gisha" w:hint="eastAsia"/>
                    <w:sz w:val="20"/>
                  </w:rPr>
                  <w:t>☐</w:t>
                </w:r>
              </w:sdtContent>
            </w:sdt>
            <w:r w:rsidRPr="007F1F76">
              <w:rPr>
                <w:rFonts w:ascii="Gisha" w:hAnsi="Gisha" w:cs="Gisha"/>
                <w:sz w:val="20"/>
              </w:rPr>
              <w:t xml:space="preserve">     </w:t>
            </w:r>
            <w:r>
              <w:rPr>
                <w:rFonts w:ascii="Gisha" w:hAnsi="Gisha" w:cs="Gisha"/>
                <w:sz w:val="20"/>
              </w:rPr>
              <w:t xml:space="preserve"> </w:t>
            </w:r>
            <w:r w:rsidRPr="007F1F76">
              <w:rPr>
                <w:rFonts w:ascii="Gisha" w:hAnsi="Gisha" w:cs="Gisha"/>
                <w:sz w:val="20"/>
              </w:rPr>
              <w:t>No</w:t>
            </w:r>
            <w:r>
              <w:rPr>
                <w:rFonts w:ascii="Gisha" w:hAnsi="Gisha" w:cs="Gisha"/>
                <w:sz w:val="20"/>
              </w:rPr>
              <w:t xml:space="preserve"> </w:t>
            </w:r>
            <w:sdt>
              <w:sdtPr>
                <w:rPr>
                  <w:rFonts w:ascii="Gisha" w:hAnsi="Gisha" w:cs="Gisha"/>
                  <w:sz w:val="20"/>
                </w:rPr>
                <w:id w:val="988522502"/>
                <w14:checkbox>
                  <w14:checked w14:val="0"/>
                  <w14:checkedState w14:val="2612" w14:font="MS Gothic"/>
                  <w14:uncheckedState w14:val="2610" w14:font="MS Gothic"/>
                </w14:checkbox>
              </w:sdtPr>
              <w:sdtEndPr/>
              <w:sdtContent>
                <w:r>
                  <w:rPr>
                    <w:rFonts w:ascii="MS Gothic" w:eastAsia="MS Gothic" w:hAnsi="MS Gothic" w:cs="Gisha" w:hint="eastAsia"/>
                    <w:sz w:val="20"/>
                  </w:rPr>
                  <w:t>☐</w:t>
                </w:r>
              </w:sdtContent>
            </w:sdt>
          </w:p>
        </w:tc>
      </w:tr>
      <w:tr w:rsidR="00792851" w:rsidRPr="00A47118" w:rsidTr="00555478">
        <w:tc>
          <w:tcPr>
            <w:tcW w:w="534" w:type="dxa"/>
            <w:tcBorders>
              <w:top w:val="single" w:sz="4" w:space="0" w:color="auto"/>
              <w:left w:val="single" w:sz="4" w:space="0" w:color="auto"/>
              <w:bottom w:val="single" w:sz="4" w:space="0" w:color="auto"/>
              <w:right w:val="single" w:sz="4" w:space="0" w:color="auto"/>
            </w:tcBorders>
            <w:shd w:val="clear" w:color="auto" w:fill="auto"/>
          </w:tcPr>
          <w:p w:rsidR="00792851" w:rsidRDefault="00792851" w:rsidP="00554E97">
            <w:pPr>
              <w:jc w:val="center"/>
              <w:rPr>
                <w:rFonts w:ascii="Gisha" w:hAnsi="Gisha" w:cs="Gisha"/>
                <w:b/>
                <w:sz w:val="20"/>
              </w:rPr>
            </w:pPr>
            <w:r>
              <w:rPr>
                <w:rFonts w:ascii="Gisha" w:hAnsi="Gisha" w:cs="Gisha"/>
                <w:b/>
                <w:sz w:val="20"/>
              </w:rPr>
              <w:t>10</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792851" w:rsidRDefault="00792851" w:rsidP="008B5A8F">
            <w:pPr>
              <w:pStyle w:val="BodyText"/>
              <w:rPr>
                <w:rFonts w:ascii="Gisha" w:hAnsi="Gisha" w:cs="Gisha"/>
                <w:b/>
                <w:sz w:val="20"/>
              </w:rPr>
            </w:pPr>
            <w:r>
              <w:rPr>
                <w:rFonts w:ascii="Gisha" w:hAnsi="Gisha" w:cs="Gisha"/>
                <w:b/>
                <w:sz w:val="20"/>
              </w:rPr>
              <w:t>Letter from UK hospital confirming offer of post- should include title of post and start/end dates (if applicable)_</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2851" w:rsidRPr="007F1F76" w:rsidRDefault="00792851">
            <w:pPr>
              <w:rPr>
                <w:rFonts w:ascii="Gisha" w:hAnsi="Gisha" w:cs="Gisha"/>
                <w:sz w:val="20"/>
              </w:rPr>
            </w:pPr>
          </w:p>
        </w:tc>
      </w:tr>
      <w:tr w:rsidR="00792851" w:rsidRPr="00A47118" w:rsidTr="00555478">
        <w:tc>
          <w:tcPr>
            <w:tcW w:w="534" w:type="dxa"/>
            <w:tcBorders>
              <w:top w:val="single" w:sz="4" w:space="0" w:color="auto"/>
              <w:left w:val="single" w:sz="4" w:space="0" w:color="auto"/>
              <w:bottom w:val="single" w:sz="4" w:space="0" w:color="auto"/>
              <w:right w:val="single" w:sz="4" w:space="0" w:color="auto"/>
            </w:tcBorders>
            <w:shd w:val="clear" w:color="auto" w:fill="auto"/>
          </w:tcPr>
          <w:p w:rsidR="00792851" w:rsidRDefault="00792851" w:rsidP="00554E97">
            <w:pPr>
              <w:jc w:val="center"/>
              <w:rPr>
                <w:rFonts w:ascii="Gisha" w:hAnsi="Gisha" w:cs="Gisha"/>
                <w:b/>
                <w:sz w:val="20"/>
              </w:rPr>
            </w:pPr>
            <w:r>
              <w:rPr>
                <w:rFonts w:ascii="Gisha" w:hAnsi="Gisha" w:cs="Gisha"/>
                <w:b/>
                <w:sz w:val="20"/>
              </w:rPr>
              <w:t>11</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792851" w:rsidRDefault="00792851" w:rsidP="008B5A8F">
            <w:pPr>
              <w:pStyle w:val="BodyText"/>
              <w:rPr>
                <w:rFonts w:ascii="Gisha" w:hAnsi="Gisha" w:cs="Gisha"/>
                <w:b/>
                <w:sz w:val="20"/>
              </w:rPr>
            </w:pPr>
            <w:r>
              <w:rPr>
                <w:rFonts w:ascii="Gisha" w:hAnsi="Gisha" w:cs="Gisha"/>
                <w:b/>
                <w:sz w:val="20"/>
              </w:rPr>
              <w:t>Copy of full job description of post offered (if applicable)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92851" w:rsidRPr="007F1F76" w:rsidRDefault="00792851">
            <w:pPr>
              <w:rPr>
                <w:rFonts w:ascii="Gisha" w:hAnsi="Gisha" w:cs="Gisha"/>
                <w:sz w:val="20"/>
              </w:rPr>
            </w:pPr>
          </w:p>
        </w:tc>
      </w:tr>
    </w:tbl>
    <w:p w:rsidR="0069291A" w:rsidRPr="00D03BD8" w:rsidRDefault="0069291A" w:rsidP="0069291A">
      <w:pPr>
        <w:ind w:left="-142"/>
        <w:rPr>
          <w:rFonts w:ascii="Gisha" w:hAnsi="Gisha" w:cs="Gisha"/>
          <w:b/>
          <w:sz w:val="2"/>
          <w:szCs w:val="24"/>
        </w:rPr>
      </w:pPr>
    </w:p>
    <w:p w:rsidR="00792851" w:rsidRDefault="00792851" w:rsidP="00E63412">
      <w:pPr>
        <w:rPr>
          <w:rFonts w:ascii="Gisha" w:hAnsi="Gisha" w:cs="Gisha"/>
          <w:b/>
          <w:szCs w:val="24"/>
        </w:rPr>
      </w:pPr>
    </w:p>
    <w:p w:rsidR="005F3476" w:rsidRPr="00A47118" w:rsidRDefault="005F3476" w:rsidP="0069291A">
      <w:pPr>
        <w:ind w:left="-142"/>
        <w:rPr>
          <w:rFonts w:ascii="Gisha" w:hAnsi="Gisha" w:cs="Gisha"/>
          <w:b/>
          <w:szCs w:val="24"/>
        </w:rPr>
      </w:pPr>
      <w:r w:rsidRPr="00A47118">
        <w:rPr>
          <w:rFonts w:ascii="Gisha" w:hAnsi="Gisha" w:cs="Gisha"/>
          <w:b/>
          <w:szCs w:val="24"/>
        </w:rPr>
        <w:t>Payment</w:t>
      </w:r>
    </w:p>
    <w:p w:rsidR="00C03321" w:rsidRDefault="00C03321" w:rsidP="0089470A">
      <w:pPr>
        <w:ind w:left="-142"/>
        <w:rPr>
          <w:rFonts w:ascii="Gisha" w:hAnsi="Gisha" w:cs="Gisha"/>
          <w:color w:val="000000" w:themeColor="text1"/>
          <w:sz w:val="20"/>
        </w:rPr>
      </w:pPr>
      <w:r>
        <w:rPr>
          <w:rFonts w:ascii="Gisha" w:hAnsi="Gisha" w:cs="Gisha"/>
          <w:color w:val="000000" w:themeColor="text1"/>
          <w:sz w:val="20"/>
        </w:rPr>
        <w:t xml:space="preserve">Once we have received your application, you will be asked to pay a non-refundable fee of </w:t>
      </w:r>
      <w:r w:rsidR="008B5A8F">
        <w:rPr>
          <w:rFonts w:ascii="Gisha" w:hAnsi="Gisha" w:cs="Gisha"/>
          <w:b/>
          <w:color w:val="000000" w:themeColor="text1"/>
          <w:sz w:val="20"/>
        </w:rPr>
        <w:t>£210</w:t>
      </w:r>
      <w:r>
        <w:rPr>
          <w:rFonts w:ascii="Gisha" w:hAnsi="Gisha" w:cs="Gisha"/>
          <w:color w:val="000000" w:themeColor="text1"/>
          <w:sz w:val="20"/>
        </w:rPr>
        <w:t xml:space="preserve"> sterling. Unfortunately, we are unable to begin processing your application until this is received. </w:t>
      </w:r>
    </w:p>
    <w:p w:rsidR="00C74E87" w:rsidRDefault="00C74E87" w:rsidP="0089470A">
      <w:pPr>
        <w:ind w:left="-142"/>
        <w:rPr>
          <w:rFonts w:ascii="Gisha" w:hAnsi="Gisha" w:cs="Gisha"/>
          <w:color w:val="000000" w:themeColor="text1"/>
          <w:sz w:val="20"/>
        </w:rPr>
      </w:pPr>
      <w:r>
        <w:rPr>
          <w:rFonts w:ascii="Gisha" w:hAnsi="Gisha" w:cs="Gisha"/>
          <w:color w:val="000000" w:themeColor="text1"/>
          <w:sz w:val="20"/>
        </w:rPr>
        <w:t>You will receive an email with the instructions on how to complete the payment once the application has been received. This may take up to 7 working days from the date of receipt of your application.</w:t>
      </w:r>
    </w:p>
    <w:p w:rsidR="007A4D78" w:rsidRPr="00A47118" w:rsidRDefault="007A4D78" w:rsidP="00C03321">
      <w:pPr>
        <w:rPr>
          <w:rFonts w:ascii="Gisha" w:hAnsi="Gisha" w:cs="Gisha"/>
          <w:sz w:val="20"/>
        </w:rPr>
      </w:pPr>
    </w:p>
    <w:p w:rsidR="005F3476" w:rsidRPr="00B617D4" w:rsidRDefault="005F3476" w:rsidP="0089470A">
      <w:pPr>
        <w:spacing w:before="0" w:after="0"/>
        <w:rPr>
          <w:rFonts w:ascii="Gisha" w:hAnsi="Gisha" w:cs="Gisha"/>
          <w:sz w:val="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4759"/>
        <w:gridCol w:w="1083"/>
        <w:gridCol w:w="3703"/>
      </w:tblGrid>
      <w:tr w:rsidR="00345DC6" w:rsidRPr="00A47118" w:rsidTr="00790BDC">
        <w:trPr>
          <w:trHeight w:val="375"/>
        </w:trPr>
        <w:tc>
          <w:tcPr>
            <w:tcW w:w="10774"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345DC6" w:rsidRPr="00A47118" w:rsidRDefault="00345DC6" w:rsidP="00785D3D">
            <w:pPr>
              <w:pStyle w:val="Heading7"/>
              <w:spacing w:before="120" w:after="120"/>
              <w:rPr>
                <w:rFonts w:ascii="Gisha" w:hAnsi="Gisha" w:cs="Gisha"/>
                <w:szCs w:val="18"/>
              </w:rPr>
            </w:pPr>
            <w:r w:rsidRPr="00A47118">
              <w:rPr>
                <w:rFonts w:ascii="Gisha" w:hAnsi="Gisha" w:cs="Gisha"/>
                <w:szCs w:val="18"/>
              </w:rPr>
              <w:t>Confirmation</w:t>
            </w:r>
          </w:p>
        </w:tc>
      </w:tr>
      <w:tr w:rsidR="00345DC6" w:rsidRPr="00A47118" w:rsidTr="0089470A">
        <w:trPr>
          <w:trHeight w:val="375"/>
        </w:trPr>
        <w:tc>
          <w:tcPr>
            <w:tcW w:w="10774" w:type="dxa"/>
            <w:gridSpan w:val="4"/>
            <w:tcBorders>
              <w:top w:val="single" w:sz="4" w:space="0" w:color="auto"/>
              <w:left w:val="single" w:sz="4" w:space="0" w:color="auto"/>
              <w:bottom w:val="single" w:sz="4" w:space="0" w:color="auto"/>
              <w:right w:val="single" w:sz="4" w:space="0" w:color="auto"/>
            </w:tcBorders>
            <w:vAlign w:val="center"/>
          </w:tcPr>
          <w:p w:rsidR="000217AA" w:rsidRPr="00A47118" w:rsidRDefault="00345DC6" w:rsidP="00785D3D">
            <w:pPr>
              <w:keepNext/>
              <w:keepLines/>
              <w:tabs>
                <w:tab w:val="left" w:pos="1267"/>
              </w:tabs>
              <w:jc w:val="left"/>
              <w:rPr>
                <w:rFonts w:ascii="Gisha" w:hAnsi="Gisha" w:cs="Gisha"/>
                <w:sz w:val="20"/>
              </w:rPr>
            </w:pPr>
            <w:r w:rsidRPr="00A47118">
              <w:rPr>
                <w:rFonts w:ascii="Gisha" w:hAnsi="Gisha" w:cs="Gisha"/>
                <w:sz w:val="20"/>
              </w:rPr>
              <w:t xml:space="preserve">I confirm that I meet the essential entry criteria as set out in the </w:t>
            </w:r>
            <w:r w:rsidR="000217AA" w:rsidRPr="00A47118">
              <w:rPr>
                <w:rFonts w:ascii="Gisha" w:hAnsi="Gisha" w:cs="Gisha"/>
                <w:sz w:val="20"/>
              </w:rPr>
              <w:t xml:space="preserve">document check list </w:t>
            </w:r>
            <w:r w:rsidRPr="00A47118">
              <w:rPr>
                <w:rFonts w:ascii="Gisha" w:hAnsi="Gisha" w:cs="Gisha"/>
                <w:sz w:val="20"/>
              </w:rPr>
              <w:t xml:space="preserve"> </w:t>
            </w:r>
          </w:p>
          <w:p w:rsidR="00345DC6" w:rsidRPr="00A47118" w:rsidRDefault="00651BE1" w:rsidP="00785D3D">
            <w:pPr>
              <w:keepNext/>
              <w:keepLines/>
              <w:tabs>
                <w:tab w:val="left" w:pos="1267"/>
              </w:tabs>
              <w:jc w:val="left"/>
              <w:rPr>
                <w:rFonts w:ascii="Gisha" w:hAnsi="Gisha" w:cs="Gisha"/>
                <w:sz w:val="20"/>
              </w:rPr>
            </w:pPr>
            <w:r>
              <w:rPr>
                <w:rFonts w:ascii="Gisha" w:hAnsi="Gisha" w:cs="Gisha"/>
                <w:sz w:val="20"/>
              </w:rPr>
              <w:t xml:space="preserve">Yes </w:t>
            </w:r>
            <w:sdt>
              <w:sdtPr>
                <w:rPr>
                  <w:rFonts w:ascii="Gisha" w:hAnsi="Gisha" w:cs="Gisha"/>
                  <w:sz w:val="20"/>
                </w:rPr>
                <w:alias w:val="Yes"/>
                <w:tag w:val="Yes"/>
                <w:id w:val="1495609895"/>
                <w14:checkbox>
                  <w14:checked w14:val="0"/>
                  <w14:checkedState w14:val="2612" w14:font="MS Gothic"/>
                  <w14:uncheckedState w14:val="2610" w14:font="MS Gothic"/>
                </w14:checkbox>
              </w:sdtPr>
              <w:sdtEndPr/>
              <w:sdtContent>
                <w:r>
                  <w:rPr>
                    <w:rFonts w:ascii="MS Gothic" w:eastAsia="MS Gothic" w:hAnsi="MS Gothic" w:cs="Gisha" w:hint="eastAsia"/>
                    <w:sz w:val="20"/>
                  </w:rPr>
                  <w:t>☐</w:t>
                </w:r>
              </w:sdtContent>
            </w:sdt>
            <w:r>
              <w:rPr>
                <w:rFonts w:ascii="Gisha" w:hAnsi="Gisha" w:cs="Gisha"/>
                <w:sz w:val="20"/>
              </w:rPr>
              <w:t xml:space="preserve"> No </w:t>
            </w:r>
            <w:sdt>
              <w:sdtPr>
                <w:rPr>
                  <w:rFonts w:ascii="Gisha" w:hAnsi="Gisha" w:cs="Gisha"/>
                  <w:sz w:val="20"/>
                </w:rPr>
                <w:alias w:val="No"/>
                <w:tag w:val="No"/>
                <w:id w:val="1572082585"/>
                <w14:checkbox>
                  <w14:checked w14:val="0"/>
                  <w14:checkedState w14:val="2612" w14:font="MS Gothic"/>
                  <w14:uncheckedState w14:val="2610" w14:font="MS Gothic"/>
                </w14:checkbox>
              </w:sdtPr>
              <w:sdtEndPr/>
              <w:sdtContent>
                <w:r>
                  <w:rPr>
                    <w:rFonts w:ascii="MS Gothic" w:eastAsia="MS Gothic" w:hAnsi="MS Gothic" w:cs="Gisha" w:hint="eastAsia"/>
                    <w:sz w:val="20"/>
                  </w:rPr>
                  <w:t>☐</w:t>
                </w:r>
              </w:sdtContent>
            </w:sdt>
          </w:p>
        </w:tc>
      </w:tr>
      <w:tr w:rsidR="00345DC6" w:rsidRPr="00A47118" w:rsidTr="00790BDC">
        <w:trPr>
          <w:trHeight w:val="375"/>
        </w:trPr>
        <w:tc>
          <w:tcPr>
            <w:tcW w:w="10774"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345DC6" w:rsidRPr="00A47118" w:rsidRDefault="00345DC6" w:rsidP="00785D3D">
            <w:pPr>
              <w:pStyle w:val="Heading7"/>
              <w:spacing w:before="120" w:after="120"/>
              <w:rPr>
                <w:rFonts w:ascii="Gisha" w:hAnsi="Gisha" w:cs="Gisha"/>
                <w:szCs w:val="18"/>
              </w:rPr>
            </w:pPr>
            <w:r w:rsidRPr="00A47118">
              <w:rPr>
                <w:rFonts w:ascii="Gisha" w:hAnsi="Gisha" w:cs="Gisha"/>
                <w:szCs w:val="18"/>
              </w:rPr>
              <w:t>Declaration</w:t>
            </w:r>
            <w:r w:rsidR="00554E97">
              <w:rPr>
                <w:rFonts w:ascii="Gisha" w:hAnsi="Gisha" w:cs="Gisha"/>
                <w:szCs w:val="18"/>
              </w:rPr>
              <w:t>s</w:t>
            </w:r>
          </w:p>
        </w:tc>
      </w:tr>
      <w:tr w:rsidR="00345DC6" w:rsidRPr="00A47118" w:rsidTr="008C1FDE">
        <w:trPr>
          <w:trHeight w:val="375"/>
        </w:trPr>
        <w:tc>
          <w:tcPr>
            <w:tcW w:w="1077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5346A" w:rsidRDefault="00C5346A" w:rsidP="008B5A8F">
            <w:pPr>
              <w:pStyle w:val="NormalWeb"/>
              <w:spacing w:line="276" w:lineRule="auto"/>
              <w:contextualSpacing/>
              <w:rPr>
                <w:rFonts w:ascii="Gisha" w:hAnsi="Gisha" w:cs="Gisha"/>
                <w:sz w:val="20"/>
                <w:szCs w:val="20"/>
              </w:rPr>
            </w:pPr>
            <w:r w:rsidRPr="00A47118">
              <w:rPr>
                <w:rFonts w:ascii="Gisha" w:hAnsi="Gisha" w:cs="Gisha"/>
                <w:sz w:val="20"/>
                <w:szCs w:val="20"/>
              </w:rPr>
              <w:br/>
              <w:t xml:space="preserve">The Data Protection Act 1998 requires us to advise you that we will be processing your personal data. Processing includes: holding, obtaining, recording, using, sharing and deleting information. The Data Protection Act 1998 defines "sensitive personal data" as racial or ethnic origin, political opinions, religious or other beliefs, trade union membership, physical or mental health, sexual life, criminal offenses, criminal convictions, criminal proceedings, disposal or sentence. The information that you provide in this Declaration Form will be processed in accordance with the Data Protection Act 1998. It will be used for the purpose of determining your application for this position. It will also be used for the purposes of enquiries in relation to the prevention and detection of fraud. Once a decision has been made concerning your appointment, The Royal College of </w:t>
            </w:r>
            <w:r w:rsidR="00E93F52" w:rsidRPr="00A47118">
              <w:rPr>
                <w:rFonts w:ascii="Gisha" w:hAnsi="Gisha" w:cs="Gisha"/>
                <w:sz w:val="20"/>
                <w:szCs w:val="20"/>
              </w:rPr>
              <w:t>Pathology</w:t>
            </w:r>
            <w:r w:rsidRPr="00A47118">
              <w:rPr>
                <w:rFonts w:ascii="Gisha" w:hAnsi="Gisha" w:cs="Gisha"/>
                <w:sz w:val="20"/>
                <w:szCs w:val="20"/>
              </w:rPr>
              <w:t xml:space="preserve"> will not retain this information for any longer than is necessary (see further details in "Guidance for Applicants"). This declaration will be kept securely and in confidence. Access to this information will be restricted to designated persons within the College, deaneries and trusts who are authorised to view it as part of their work. </w:t>
            </w:r>
          </w:p>
          <w:p w:rsidR="00651BE1" w:rsidRPr="00651BE1" w:rsidRDefault="00651BE1" w:rsidP="008B5A8F">
            <w:pPr>
              <w:pStyle w:val="NormalWeb"/>
              <w:spacing w:line="276" w:lineRule="auto"/>
              <w:contextualSpacing/>
              <w:rPr>
                <w:rFonts w:ascii="Gisha" w:hAnsi="Gisha" w:cs="Gisha"/>
                <w:sz w:val="10"/>
                <w:szCs w:val="10"/>
              </w:rPr>
            </w:pPr>
          </w:p>
          <w:p w:rsidR="00C5346A" w:rsidRDefault="00C5346A" w:rsidP="008B5A8F">
            <w:pPr>
              <w:pStyle w:val="NormalWeb"/>
              <w:spacing w:line="276" w:lineRule="auto"/>
              <w:contextualSpacing/>
              <w:rPr>
                <w:rFonts w:ascii="Gisha" w:hAnsi="Gisha" w:cs="Gisha"/>
                <w:sz w:val="20"/>
                <w:szCs w:val="20"/>
              </w:rPr>
            </w:pPr>
            <w:r w:rsidRPr="00A47118">
              <w:rPr>
                <w:rFonts w:ascii="Gisha" w:hAnsi="Gisha" w:cs="Gisha"/>
                <w:b/>
                <w:bCs/>
                <w:sz w:val="20"/>
                <w:szCs w:val="20"/>
              </w:rPr>
              <w:t>Declaration 1</w:t>
            </w:r>
            <w:r w:rsidRPr="00A47118">
              <w:rPr>
                <w:rFonts w:ascii="Gisha" w:hAnsi="Gisha" w:cs="Gisha"/>
                <w:sz w:val="20"/>
                <w:szCs w:val="20"/>
              </w:rPr>
              <w:t xml:space="preserve">: I declare that the information I have given in support of my application, including information supplied on this form and any attached appendices, is, to the best of my knowledge and belief true and complete. I understand that if it is subsequently discovered that any statement is false or misleading, or that I have withheld relevant information, particularly on criminal convictions and/or fitness to practise and/or have breached the </w:t>
            </w:r>
            <w:hyperlink r:id="rId20" w:tgtFrame="_blank" w:history="1">
              <w:r w:rsidRPr="00A47118">
                <w:rPr>
                  <w:rStyle w:val="Hyperlink"/>
                  <w:rFonts w:ascii="Gisha" w:hAnsi="Gisha" w:cs="Gisha"/>
                  <w:sz w:val="20"/>
                  <w:szCs w:val="20"/>
                </w:rPr>
                <w:t xml:space="preserve">confidentiality </w:t>
              </w:r>
              <w:r w:rsidRPr="00A47118">
                <w:rPr>
                  <w:rStyle w:val="Hyperlink"/>
                  <w:rFonts w:ascii="Gisha" w:hAnsi="Gisha" w:cs="Gisha"/>
                  <w:sz w:val="20"/>
                  <w:szCs w:val="20"/>
                </w:rPr>
                <w:lastRenderedPageBreak/>
                <w:t>guidance (2009)</w:t>
              </w:r>
            </w:hyperlink>
            <w:r w:rsidRPr="00A47118">
              <w:rPr>
                <w:rFonts w:ascii="Gisha" w:hAnsi="Gisha" w:cs="Gisha"/>
                <w:sz w:val="20"/>
                <w:szCs w:val="20"/>
              </w:rPr>
              <w:t xml:space="preserve"> stipulated by the General Medical Council, my application may be disqualified or, if I have already been appointed, I may be dismissed and that I may be reported to the General Medical Council. </w:t>
            </w:r>
          </w:p>
          <w:p w:rsidR="00651BE1" w:rsidRPr="00651BE1" w:rsidRDefault="00651BE1" w:rsidP="008B5A8F">
            <w:pPr>
              <w:pStyle w:val="NormalWeb"/>
              <w:spacing w:line="276" w:lineRule="auto"/>
              <w:contextualSpacing/>
              <w:rPr>
                <w:rFonts w:ascii="Gisha" w:hAnsi="Gisha" w:cs="Gisha"/>
                <w:sz w:val="10"/>
                <w:szCs w:val="10"/>
              </w:rPr>
            </w:pPr>
          </w:p>
          <w:p w:rsidR="0091742B" w:rsidRDefault="00C5346A" w:rsidP="008B5A8F">
            <w:pPr>
              <w:pStyle w:val="NormalWeb"/>
              <w:spacing w:line="276" w:lineRule="auto"/>
              <w:contextualSpacing/>
              <w:rPr>
                <w:rFonts w:ascii="Gisha" w:hAnsi="Gisha" w:cs="Gisha"/>
                <w:sz w:val="20"/>
                <w:szCs w:val="20"/>
              </w:rPr>
            </w:pPr>
            <w:r w:rsidRPr="00A47118">
              <w:rPr>
                <w:rFonts w:ascii="Gisha" w:hAnsi="Gisha" w:cs="Gisha"/>
                <w:b/>
                <w:bCs/>
                <w:sz w:val="20"/>
                <w:szCs w:val="20"/>
              </w:rPr>
              <w:t>Declaration 2</w:t>
            </w:r>
            <w:r w:rsidRPr="00A47118">
              <w:rPr>
                <w:rFonts w:ascii="Gisha" w:hAnsi="Gisha" w:cs="Gisha"/>
                <w:sz w:val="20"/>
                <w:szCs w:val="20"/>
              </w:rPr>
              <w:t xml:space="preserve">: I declare that my answers to the questions on this form, any attached appendices and any other application forms required by individual deaneries are my own work and are not copied or reproduced from any other sources. I understand that if any of my answers are discovered not to be original, my application may be disqualified. </w:t>
            </w:r>
          </w:p>
          <w:p w:rsidR="00651BE1" w:rsidRPr="00651BE1" w:rsidRDefault="00651BE1" w:rsidP="008B5A8F">
            <w:pPr>
              <w:pStyle w:val="NormalWeb"/>
              <w:spacing w:line="276" w:lineRule="auto"/>
              <w:contextualSpacing/>
              <w:rPr>
                <w:rFonts w:ascii="Gisha" w:hAnsi="Gisha" w:cs="Gisha"/>
                <w:sz w:val="10"/>
                <w:szCs w:val="10"/>
              </w:rPr>
            </w:pPr>
          </w:p>
          <w:p w:rsidR="00C5346A" w:rsidRDefault="00C5346A" w:rsidP="008B5A8F">
            <w:pPr>
              <w:pStyle w:val="NormalWeb"/>
              <w:spacing w:line="276" w:lineRule="auto"/>
              <w:contextualSpacing/>
              <w:rPr>
                <w:rFonts w:ascii="Gisha" w:hAnsi="Gisha" w:cs="Gisha"/>
                <w:sz w:val="20"/>
                <w:szCs w:val="20"/>
              </w:rPr>
            </w:pPr>
            <w:r w:rsidRPr="00A47118">
              <w:rPr>
                <w:rFonts w:ascii="Gisha" w:hAnsi="Gisha" w:cs="Gisha"/>
                <w:b/>
                <w:bCs/>
                <w:sz w:val="20"/>
                <w:szCs w:val="20"/>
              </w:rPr>
              <w:t>Declaration 3</w:t>
            </w:r>
            <w:r w:rsidRPr="00A47118">
              <w:rPr>
                <w:rFonts w:ascii="Gisha" w:hAnsi="Gisha" w:cs="Gisha"/>
                <w:sz w:val="20"/>
                <w:szCs w:val="20"/>
              </w:rPr>
              <w:t xml:space="preserve">: I understand that information about my application including personal data will be recorded and processed on computer in order to progress and monitor appointments as well as the production of recruitment statistics. The Royal College of </w:t>
            </w:r>
            <w:r w:rsidR="00E93F52" w:rsidRPr="00A47118">
              <w:rPr>
                <w:rFonts w:ascii="Gisha" w:hAnsi="Gisha" w:cs="Gisha"/>
                <w:sz w:val="20"/>
                <w:szCs w:val="20"/>
              </w:rPr>
              <w:t>Pathology</w:t>
            </w:r>
            <w:r w:rsidRPr="00A47118">
              <w:rPr>
                <w:rFonts w:ascii="Gisha" w:hAnsi="Gisha" w:cs="Gisha"/>
                <w:sz w:val="20"/>
                <w:szCs w:val="20"/>
              </w:rPr>
              <w:t xml:space="preserve"> shares information with organisations involved in the planning, management and delivery of the </w:t>
            </w:r>
            <w:r w:rsidR="00A75034">
              <w:rPr>
                <w:rFonts w:ascii="Gisha" w:hAnsi="Gisha" w:cs="Gisha"/>
                <w:sz w:val="20"/>
                <w:szCs w:val="20"/>
              </w:rPr>
              <w:t>Sponsorship Scheme</w:t>
            </w:r>
            <w:r w:rsidRPr="00A47118">
              <w:rPr>
                <w:rFonts w:ascii="Gisha" w:hAnsi="Gisha" w:cs="Gisha"/>
                <w:sz w:val="20"/>
                <w:szCs w:val="20"/>
              </w:rPr>
              <w:t xml:space="preserve"> including </w:t>
            </w:r>
            <w:r w:rsidR="00E93F52" w:rsidRPr="00A47118">
              <w:rPr>
                <w:rFonts w:ascii="Gisha" w:hAnsi="Gisha" w:cs="Gisha"/>
                <w:sz w:val="20"/>
                <w:szCs w:val="20"/>
              </w:rPr>
              <w:t xml:space="preserve">Local Education and Training Boards, </w:t>
            </w:r>
            <w:r w:rsidRPr="00A47118">
              <w:rPr>
                <w:rFonts w:ascii="Gisha" w:hAnsi="Gisha" w:cs="Gisha"/>
                <w:sz w:val="20"/>
                <w:szCs w:val="20"/>
              </w:rPr>
              <w:t>Deaneries, Trusts, the Depart</w:t>
            </w:r>
            <w:r w:rsidR="00E93F52" w:rsidRPr="00A47118">
              <w:rPr>
                <w:rFonts w:ascii="Gisha" w:hAnsi="Gisha" w:cs="Gisha"/>
                <w:sz w:val="20"/>
                <w:szCs w:val="20"/>
              </w:rPr>
              <w:t>ment of Health, the Academy of M</w:t>
            </w:r>
            <w:r w:rsidRPr="00A47118">
              <w:rPr>
                <w:rFonts w:ascii="Gisha" w:hAnsi="Gisha" w:cs="Gisha"/>
                <w:sz w:val="20"/>
                <w:szCs w:val="20"/>
              </w:rPr>
              <w:t>edical Royal Colleges and other associated organisations. The Royal College of P</w:t>
            </w:r>
            <w:r w:rsidR="00E93F52" w:rsidRPr="00A47118">
              <w:rPr>
                <w:rFonts w:ascii="Gisha" w:hAnsi="Gisha" w:cs="Gisha"/>
                <w:sz w:val="20"/>
                <w:szCs w:val="20"/>
              </w:rPr>
              <w:t xml:space="preserve">athology </w:t>
            </w:r>
            <w:r w:rsidRPr="00A47118">
              <w:rPr>
                <w:rFonts w:ascii="Gisha" w:hAnsi="Gisha" w:cs="Gisha"/>
                <w:sz w:val="20"/>
                <w:szCs w:val="20"/>
              </w:rPr>
              <w:t>commissions and undertakes a programme of research aimed at developing and improving the processes u</w:t>
            </w:r>
            <w:r w:rsidR="00A75034">
              <w:rPr>
                <w:rFonts w:ascii="Gisha" w:hAnsi="Gisha" w:cs="Gisha"/>
                <w:sz w:val="20"/>
                <w:szCs w:val="20"/>
              </w:rPr>
              <w:t>sed for selection into the Sponsorship</w:t>
            </w:r>
            <w:r w:rsidRPr="00A47118">
              <w:rPr>
                <w:rFonts w:ascii="Gisha" w:hAnsi="Gisha" w:cs="Gisha"/>
                <w:sz w:val="20"/>
                <w:szCs w:val="20"/>
              </w:rPr>
              <w:t xml:space="preserve"> </w:t>
            </w:r>
            <w:r w:rsidR="005F3476" w:rsidRPr="00A47118">
              <w:rPr>
                <w:rFonts w:ascii="Gisha" w:hAnsi="Gisha" w:cs="Gisha"/>
                <w:sz w:val="20"/>
                <w:szCs w:val="20"/>
              </w:rPr>
              <w:t xml:space="preserve">scheme. </w:t>
            </w:r>
            <w:r w:rsidRPr="00A47118">
              <w:rPr>
                <w:rFonts w:ascii="Gisha" w:hAnsi="Gisha" w:cs="Gisha"/>
                <w:sz w:val="20"/>
                <w:szCs w:val="20"/>
              </w:rPr>
              <w:t xml:space="preserve">Anonymised recruitment data from all candidates is used in our research and quality assurance programmes. Under no circumstances will those undertaking such work be able to access candidate identifiable data, without contacting current and past applicants in advance for their permission to do so. I consent to the recording and processing of personal data in this way in accordance with the Data Protection Act 1998 and as outlined above. I have read and understand the </w:t>
            </w:r>
            <w:hyperlink r:id="rId21" w:tgtFrame="_Blank" w:history="1">
              <w:r w:rsidRPr="00A47118">
                <w:rPr>
                  <w:rStyle w:val="Hyperlink"/>
                  <w:rFonts w:ascii="Gisha" w:hAnsi="Gisha" w:cs="Gisha"/>
                  <w:sz w:val="20"/>
                  <w:szCs w:val="20"/>
                </w:rPr>
                <w:t>Fair Privacy Notice</w:t>
              </w:r>
            </w:hyperlink>
            <w:r w:rsidRPr="00A47118">
              <w:rPr>
                <w:rFonts w:ascii="Gisha" w:hAnsi="Gisha" w:cs="Gisha"/>
                <w:sz w:val="20"/>
                <w:szCs w:val="20"/>
              </w:rPr>
              <w:t xml:space="preserve"> and understand that my Personal and Sensitive Personal Data will be processed in the manner set out in this Notice. </w:t>
            </w:r>
          </w:p>
          <w:p w:rsidR="00651BE1" w:rsidRPr="00651BE1" w:rsidRDefault="00651BE1" w:rsidP="008B5A8F">
            <w:pPr>
              <w:pStyle w:val="NormalWeb"/>
              <w:spacing w:line="276" w:lineRule="auto"/>
              <w:contextualSpacing/>
              <w:rPr>
                <w:rFonts w:ascii="Gisha" w:hAnsi="Gisha" w:cs="Gisha"/>
                <w:sz w:val="10"/>
                <w:szCs w:val="10"/>
              </w:rPr>
            </w:pPr>
          </w:p>
          <w:p w:rsidR="00C5346A" w:rsidRDefault="00C5346A" w:rsidP="008B5A8F">
            <w:pPr>
              <w:pStyle w:val="NormalWeb"/>
              <w:spacing w:line="276" w:lineRule="auto"/>
              <w:contextualSpacing/>
              <w:rPr>
                <w:rFonts w:ascii="Gisha" w:hAnsi="Gisha" w:cs="Gisha"/>
                <w:sz w:val="20"/>
                <w:szCs w:val="20"/>
              </w:rPr>
            </w:pPr>
            <w:r w:rsidRPr="00A47118">
              <w:rPr>
                <w:rFonts w:ascii="Gisha" w:hAnsi="Gisha" w:cs="Gisha"/>
                <w:b/>
                <w:bCs/>
                <w:sz w:val="20"/>
                <w:szCs w:val="20"/>
              </w:rPr>
              <w:t>Declaration 4</w:t>
            </w:r>
            <w:r w:rsidRPr="00A47118">
              <w:rPr>
                <w:rFonts w:ascii="Gisha" w:hAnsi="Gisha" w:cs="Gisha"/>
                <w:sz w:val="20"/>
                <w:szCs w:val="20"/>
              </w:rPr>
              <w:t xml:space="preserve">: I am aware of the GMC Good Medical Practice (paragraph 49) which states that if a post is formally accepted then I must not withdraw unless the employer has time to make other arrangements. I understand that failure to comply with this requirement may result in a complaint to the GMC. </w:t>
            </w:r>
          </w:p>
          <w:p w:rsidR="00651BE1" w:rsidRPr="00651BE1" w:rsidRDefault="00651BE1" w:rsidP="008B5A8F">
            <w:pPr>
              <w:pStyle w:val="NormalWeb"/>
              <w:spacing w:line="276" w:lineRule="auto"/>
              <w:contextualSpacing/>
              <w:rPr>
                <w:rFonts w:ascii="Gisha" w:hAnsi="Gisha" w:cs="Gisha"/>
                <w:sz w:val="10"/>
                <w:szCs w:val="10"/>
              </w:rPr>
            </w:pPr>
          </w:p>
          <w:p w:rsidR="00C5346A" w:rsidRDefault="00C5346A" w:rsidP="008B5A8F">
            <w:pPr>
              <w:pStyle w:val="NormalWeb"/>
              <w:spacing w:line="276" w:lineRule="auto"/>
              <w:contextualSpacing/>
              <w:rPr>
                <w:rFonts w:ascii="Gisha" w:hAnsi="Gisha" w:cs="Gisha"/>
                <w:sz w:val="20"/>
                <w:szCs w:val="20"/>
              </w:rPr>
            </w:pPr>
            <w:r w:rsidRPr="00A47118">
              <w:rPr>
                <w:rFonts w:ascii="Gisha" w:hAnsi="Gisha" w:cs="Gisha"/>
                <w:b/>
                <w:bCs/>
                <w:sz w:val="20"/>
                <w:szCs w:val="20"/>
              </w:rPr>
              <w:t>Declaration 5</w:t>
            </w:r>
            <w:r w:rsidRPr="00A47118">
              <w:rPr>
                <w:rFonts w:ascii="Gisha" w:hAnsi="Gisha" w:cs="Gisha"/>
                <w:sz w:val="20"/>
                <w:szCs w:val="20"/>
              </w:rPr>
              <w:t>: H</w:t>
            </w:r>
            <w:r w:rsidR="00A75034">
              <w:rPr>
                <w:rFonts w:ascii="Gisha" w:hAnsi="Gisha" w:cs="Gisha"/>
                <w:sz w:val="20"/>
                <w:szCs w:val="20"/>
              </w:rPr>
              <w:t>aving been allocated to an Sponsorship Scheme</w:t>
            </w:r>
            <w:r w:rsidRPr="00A47118">
              <w:rPr>
                <w:rFonts w:ascii="Gisha" w:hAnsi="Gisha" w:cs="Gisha"/>
                <w:sz w:val="20"/>
                <w:szCs w:val="20"/>
              </w:rPr>
              <w:t xml:space="preserve"> </w:t>
            </w:r>
            <w:r w:rsidR="005F3476" w:rsidRPr="00A47118">
              <w:rPr>
                <w:rFonts w:ascii="Gisha" w:hAnsi="Gisha" w:cs="Gisha"/>
                <w:sz w:val="20"/>
                <w:szCs w:val="20"/>
              </w:rPr>
              <w:t xml:space="preserve">post </w:t>
            </w:r>
            <w:r w:rsidRPr="00A47118">
              <w:rPr>
                <w:rFonts w:ascii="Gisha" w:hAnsi="Gisha" w:cs="Gisha"/>
                <w:sz w:val="20"/>
                <w:szCs w:val="20"/>
              </w:rPr>
              <w:t xml:space="preserve">any subsequent contract of employment will be subject to satisfactory pre-employment checks and subject to the information provided on the application form or any related documents being correct. Pre-employment checks will be carried out to review and confirm the details of my application. </w:t>
            </w:r>
          </w:p>
          <w:p w:rsidR="00651BE1" w:rsidRPr="00651BE1" w:rsidRDefault="00651BE1" w:rsidP="008B5A8F">
            <w:pPr>
              <w:pStyle w:val="NormalWeb"/>
              <w:spacing w:line="276" w:lineRule="auto"/>
              <w:contextualSpacing/>
              <w:rPr>
                <w:rFonts w:ascii="Gisha" w:hAnsi="Gisha" w:cs="Gisha"/>
                <w:sz w:val="10"/>
                <w:szCs w:val="10"/>
              </w:rPr>
            </w:pPr>
          </w:p>
          <w:p w:rsidR="00A75034" w:rsidRDefault="00C5346A" w:rsidP="00A75034">
            <w:pPr>
              <w:pStyle w:val="NormalWeb"/>
              <w:spacing w:line="276" w:lineRule="auto"/>
              <w:contextualSpacing/>
              <w:rPr>
                <w:rFonts w:ascii="Gisha" w:hAnsi="Gisha" w:cs="Gisha"/>
                <w:sz w:val="20"/>
                <w:szCs w:val="20"/>
              </w:rPr>
            </w:pPr>
            <w:r w:rsidRPr="00A47118">
              <w:rPr>
                <w:rFonts w:ascii="Gisha" w:hAnsi="Gisha" w:cs="Gisha"/>
                <w:b/>
                <w:bCs/>
                <w:sz w:val="20"/>
                <w:szCs w:val="20"/>
              </w:rPr>
              <w:t>Declaration 6</w:t>
            </w:r>
            <w:r w:rsidRPr="00A47118">
              <w:rPr>
                <w:rFonts w:ascii="Gisha" w:hAnsi="Gisha" w:cs="Gisha"/>
                <w:sz w:val="20"/>
                <w:szCs w:val="20"/>
              </w:rPr>
              <w:t xml:space="preserve">: </w:t>
            </w:r>
            <w:r w:rsidR="00A75034" w:rsidRPr="00A75034">
              <w:rPr>
                <w:rFonts w:ascii="Gisha" w:hAnsi="Gisha" w:cs="Gisha"/>
                <w:sz w:val="20"/>
                <w:szCs w:val="20"/>
              </w:rPr>
              <w:t>I hereby enclose all applicable docume</w:t>
            </w:r>
            <w:r w:rsidR="00A75034">
              <w:rPr>
                <w:rFonts w:ascii="Gisha" w:hAnsi="Gisha" w:cs="Gisha"/>
                <w:sz w:val="20"/>
                <w:szCs w:val="20"/>
              </w:rPr>
              <w:t>ntation in the checklist above.</w:t>
            </w:r>
          </w:p>
          <w:p w:rsidR="00A75034" w:rsidRDefault="00A75034" w:rsidP="00A75034">
            <w:pPr>
              <w:pStyle w:val="NormalWeb"/>
              <w:spacing w:line="276" w:lineRule="auto"/>
              <w:contextualSpacing/>
              <w:rPr>
                <w:rFonts w:ascii="Gisha" w:hAnsi="Gisha" w:cs="Gisha"/>
                <w:sz w:val="20"/>
                <w:szCs w:val="20"/>
              </w:rPr>
            </w:pPr>
          </w:p>
          <w:p w:rsidR="00A75034" w:rsidRPr="00A75034" w:rsidRDefault="00A75034" w:rsidP="00A75034">
            <w:pPr>
              <w:pStyle w:val="NormalWeb"/>
              <w:spacing w:line="276" w:lineRule="auto"/>
              <w:contextualSpacing/>
              <w:rPr>
                <w:rFonts w:ascii="Gisha" w:hAnsi="Gisha" w:cs="Gisha"/>
                <w:sz w:val="20"/>
                <w:szCs w:val="20"/>
              </w:rPr>
            </w:pPr>
            <w:r w:rsidRPr="00A47118">
              <w:rPr>
                <w:rFonts w:ascii="Gisha" w:hAnsi="Gisha" w:cs="Gisha"/>
                <w:b/>
                <w:bCs/>
                <w:sz w:val="20"/>
                <w:szCs w:val="20"/>
              </w:rPr>
              <w:t xml:space="preserve">Declaration </w:t>
            </w:r>
            <w:r>
              <w:rPr>
                <w:rFonts w:ascii="Gisha" w:hAnsi="Gisha" w:cs="Gisha"/>
                <w:b/>
                <w:bCs/>
                <w:sz w:val="20"/>
                <w:szCs w:val="20"/>
              </w:rPr>
              <w:t xml:space="preserve">7: </w:t>
            </w:r>
            <w:r w:rsidRPr="00A75034">
              <w:rPr>
                <w:rFonts w:ascii="Gisha" w:hAnsi="Gisha" w:cs="Gisha"/>
                <w:sz w:val="20"/>
                <w:szCs w:val="20"/>
              </w:rPr>
              <w:t>I understand that The Royal College of Pathologists will seek references to support my application and that the CV I provide will be sent to my referees.</w:t>
            </w:r>
          </w:p>
          <w:p w:rsidR="00A75034" w:rsidRPr="00A75034" w:rsidRDefault="00A75034" w:rsidP="00A75034">
            <w:pPr>
              <w:pStyle w:val="NormalWeb"/>
              <w:spacing w:line="276" w:lineRule="auto"/>
              <w:contextualSpacing/>
              <w:rPr>
                <w:rFonts w:ascii="Gisha" w:hAnsi="Gisha" w:cs="Gisha"/>
                <w:sz w:val="20"/>
                <w:szCs w:val="20"/>
              </w:rPr>
            </w:pPr>
          </w:p>
          <w:p w:rsidR="00A75034" w:rsidRPr="00A75034" w:rsidRDefault="00A75034" w:rsidP="00A75034">
            <w:pPr>
              <w:pStyle w:val="NormalWeb"/>
              <w:spacing w:line="276" w:lineRule="auto"/>
              <w:contextualSpacing/>
              <w:rPr>
                <w:rFonts w:ascii="Gisha" w:hAnsi="Gisha" w:cs="Gisha"/>
                <w:sz w:val="20"/>
                <w:szCs w:val="20"/>
              </w:rPr>
            </w:pPr>
            <w:r w:rsidRPr="00A47118">
              <w:rPr>
                <w:rFonts w:ascii="Gisha" w:hAnsi="Gisha" w:cs="Gisha"/>
                <w:b/>
                <w:bCs/>
                <w:sz w:val="20"/>
                <w:szCs w:val="20"/>
              </w:rPr>
              <w:t xml:space="preserve">Declaration </w:t>
            </w:r>
            <w:r>
              <w:rPr>
                <w:rFonts w:ascii="Gisha" w:hAnsi="Gisha" w:cs="Gisha"/>
                <w:b/>
                <w:bCs/>
                <w:sz w:val="20"/>
                <w:szCs w:val="20"/>
              </w:rPr>
              <w:t xml:space="preserve">8: </w:t>
            </w:r>
            <w:r w:rsidRPr="00A75034">
              <w:rPr>
                <w:rFonts w:ascii="Gisha" w:hAnsi="Gisha" w:cs="Gisha"/>
                <w:sz w:val="20"/>
                <w:szCs w:val="20"/>
              </w:rPr>
              <w:t>I understand that sponsorship for restricted exemption from PLAB is offered at the discretion of the College and that final approval for registration rests with the GMC.</w:t>
            </w:r>
          </w:p>
          <w:p w:rsidR="00A75034" w:rsidRPr="00A75034" w:rsidRDefault="00A75034" w:rsidP="00A75034">
            <w:pPr>
              <w:pStyle w:val="NormalWeb"/>
              <w:spacing w:line="276" w:lineRule="auto"/>
              <w:contextualSpacing/>
              <w:rPr>
                <w:rFonts w:ascii="Gisha" w:hAnsi="Gisha" w:cs="Gisha"/>
                <w:sz w:val="20"/>
                <w:szCs w:val="20"/>
              </w:rPr>
            </w:pPr>
          </w:p>
          <w:p w:rsidR="00A75034" w:rsidRPr="00A75034" w:rsidRDefault="00A75034" w:rsidP="00A75034">
            <w:pPr>
              <w:pStyle w:val="NormalWeb"/>
              <w:spacing w:line="276" w:lineRule="auto"/>
              <w:contextualSpacing/>
              <w:rPr>
                <w:rFonts w:ascii="Gisha" w:hAnsi="Gisha" w:cs="Gisha"/>
                <w:sz w:val="20"/>
                <w:szCs w:val="20"/>
              </w:rPr>
            </w:pPr>
            <w:r w:rsidRPr="00A47118">
              <w:rPr>
                <w:rFonts w:ascii="Gisha" w:hAnsi="Gisha" w:cs="Gisha"/>
                <w:b/>
                <w:bCs/>
                <w:sz w:val="20"/>
                <w:szCs w:val="20"/>
              </w:rPr>
              <w:t xml:space="preserve">Declaration </w:t>
            </w:r>
            <w:r>
              <w:rPr>
                <w:rFonts w:ascii="Gisha" w:hAnsi="Gisha" w:cs="Gisha"/>
                <w:b/>
                <w:bCs/>
                <w:sz w:val="20"/>
                <w:szCs w:val="20"/>
              </w:rPr>
              <w:t xml:space="preserve">9 </w:t>
            </w:r>
            <w:r w:rsidRPr="00A75034">
              <w:rPr>
                <w:rFonts w:ascii="Gisha" w:hAnsi="Gisha" w:cs="Gisha"/>
                <w:sz w:val="20"/>
                <w:szCs w:val="20"/>
              </w:rPr>
              <w:t>I understand that I will be asked to provide Certificates of Good Standing in line with the College guidance provided (see https://www.rcpath.org/international/international-medical-science-graduates/obtaining-registration-with-the-gmc.html at the time of application to the GMC for registration.</w:t>
            </w:r>
          </w:p>
          <w:p w:rsidR="00A75034" w:rsidRDefault="00A75034" w:rsidP="00A75034">
            <w:pPr>
              <w:pStyle w:val="NormalWeb"/>
              <w:spacing w:line="276" w:lineRule="auto"/>
              <w:contextualSpacing/>
              <w:rPr>
                <w:rFonts w:ascii="Gisha" w:hAnsi="Gisha" w:cs="Gisha"/>
                <w:sz w:val="20"/>
                <w:szCs w:val="20"/>
              </w:rPr>
            </w:pPr>
          </w:p>
          <w:p w:rsidR="00A75034" w:rsidRPr="00A75034" w:rsidRDefault="00A75034" w:rsidP="00A75034">
            <w:pPr>
              <w:pStyle w:val="NormalWeb"/>
              <w:spacing w:line="276" w:lineRule="auto"/>
              <w:contextualSpacing/>
              <w:rPr>
                <w:rFonts w:ascii="Gisha" w:hAnsi="Gisha" w:cs="Gisha"/>
                <w:sz w:val="20"/>
                <w:szCs w:val="20"/>
              </w:rPr>
            </w:pPr>
            <w:r>
              <w:rPr>
                <w:rFonts w:ascii="Gisha" w:hAnsi="Gisha" w:cs="Gisha"/>
                <w:b/>
                <w:bCs/>
                <w:sz w:val="20"/>
                <w:szCs w:val="20"/>
              </w:rPr>
              <w:t xml:space="preserve">Declaration 10: </w:t>
            </w:r>
            <w:r w:rsidRPr="00A75034">
              <w:rPr>
                <w:rFonts w:ascii="Gisha" w:hAnsi="Gisha" w:cs="Gisha"/>
                <w:sz w:val="20"/>
                <w:szCs w:val="20"/>
              </w:rPr>
              <w:t>I understand the principles of Good Medical Practice and have regard to them in the way they select doctors. These are the standards which patients have a right to expect of their doctors.</w:t>
            </w:r>
          </w:p>
          <w:p w:rsidR="00A75034" w:rsidRPr="00A75034" w:rsidRDefault="00A75034" w:rsidP="00A75034">
            <w:pPr>
              <w:pStyle w:val="NormalWeb"/>
              <w:spacing w:line="276" w:lineRule="auto"/>
              <w:contextualSpacing/>
              <w:rPr>
                <w:rFonts w:ascii="Gisha" w:hAnsi="Gisha" w:cs="Gisha"/>
                <w:sz w:val="20"/>
                <w:szCs w:val="20"/>
              </w:rPr>
            </w:pPr>
          </w:p>
          <w:p w:rsidR="00792851" w:rsidRPr="00A47118" w:rsidRDefault="00A75034" w:rsidP="008B5A8F">
            <w:pPr>
              <w:pStyle w:val="NormalWeb"/>
              <w:spacing w:line="276" w:lineRule="auto"/>
              <w:contextualSpacing/>
              <w:rPr>
                <w:rFonts w:ascii="Gisha" w:hAnsi="Gisha" w:cs="Gisha"/>
                <w:sz w:val="20"/>
                <w:szCs w:val="20"/>
              </w:rPr>
            </w:pPr>
            <w:r>
              <w:rPr>
                <w:rFonts w:ascii="Gisha" w:hAnsi="Gisha" w:cs="Gisha"/>
                <w:b/>
                <w:bCs/>
                <w:sz w:val="20"/>
                <w:szCs w:val="20"/>
              </w:rPr>
              <w:t xml:space="preserve">Declaration 11: </w:t>
            </w:r>
            <w:r w:rsidRPr="00A75034">
              <w:rPr>
                <w:rFonts w:ascii="Gisha" w:hAnsi="Gisha" w:cs="Gisha"/>
                <w:sz w:val="20"/>
                <w:szCs w:val="20"/>
              </w:rPr>
              <w:t>I understand that to work in the UK I will need an appropriate work permit, unless I am eligible to work in the UK by some other means, and that it is my responsibility to obtain such a work permit or visa. I am aware that sponsorship does not alter my immigration or work permit</w:t>
            </w:r>
            <w:r w:rsidR="00C5346A" w:rsidRPr="00A47118">
              <w:rPr>
                <w:rFonts w:ascii="Gisha" w:hAnsi="Gisha" w:cs="Gisha"/>
                <w:sz w:val="20"/>
                <w:szCs w:val="20"/>
              </w:rPr>
              <w:t xml:space="preserve"> </w:t>
            </w:r>
          </w:p>
        </w:tc>
      </w:tr>
      <w:tr w:rsidR="00345DC6" w:rsidRPr="00A47118" w:rsidTr="00B3688D">
        <w:trPr>
          <w:trHeight w:val="375"/>
        </w:trPr>
        <w:tc>
          <w:tcPr>
            <w:tcW w:w="1229" w:type="dxa"/>
            <w:tcBorders>
              <w:top w:val="single" w:sz="4" w:space="0" w:color="auto"/>
              <w:left w:val="single" w:sz="4" w:space="0" w:color="auto"/>
              <w:bottom w:val="single" w:sz="4" w:space="0" w:color="auto"/>
              <w:right w:val="single" w:sz="4" w:space="0" w:color="auto"/>
            </w:tcBorders>
            <w:shd w:val="clear" w:color="auto" w:fill="E4E2EE"/>
            <w:vAlign w:val="center"/>
          </w:tcPr>
          <w:p w:rsidR="00345DC6" w:rsidRPr="00B3688D" w:rsidRDefault="00345DC6" w:rsidP="00785D3D">
            <w:pPr>
              <w:jc w:val="left"/>
              <w:rPr>
                <w:rFonts w:ascii="Gisha" w:hAnsi="Gisha" w:cs="Gisha"/>
                <w:b/>
                <w:sz w:val="20"/>
              </w:rPr>
            </w:pPr>
            <w:r w:rsidRPr="00B3688D">
              <w:rPr>
                <w:rFonts w:ascii="Gisha" w:hAnsi="Gisha" w:cs="Gisha"/>
                <w:b/>
                <w:sz w:val="20"/>
              </w:rPr>
              <w:lastRenderedPageBreak/>
              <w:t>Signature</w:t>
            </w:r>
          </w:p>
        </w:tc>
        <w:tc>
          <w:tcPr>
            <w:tcW w:w="9545" w:type="dxa"/>
            <w:gridSpan w:val="3"/>
            <w:tcBorders>
              <w:top w:val="single" w:sz="4" w:space="0" w:color="auto"/>
              <w:left w:val="single" w:sz="4" w:space="0" w:color="auto"/>
              <w:bottom w:val="single" w:sz="4" w:space="0" w:color="auto"/>
              <w:right w:val="single" w:sz="4" w:space="0" w:color="auto"/>
            </w:tcBorders>
          </w:tcPr>
          <w:sdt>
            <w:sdtPr>
              <w:rPr>
                <w:rFonts w:ascii="Gisha" w:hAnsi="Gisha" w:cs="Gisha"/>
                <w:sz w:val="20"/>
              </w:rPr>
              <w:alias w:val="Signature"/>
              <w:tag w:val="Signature"/>
              <w:id w:val="1290865351"/>
              <w:placeholder>
                <w:docPart w:val="6DB0F78BF36045A2AD0D58DBAF844CD2"/>
              </w:placeholder>
              <w:showingPlcHdr/>
              <w:text/>
            </w:sdtPr>
            <w:sdtEndPr/>
            <w:sdtContent>
              <w:p w:rsidR="00345DC6" w:rsidRPr="00651BE1" w:rsidRDefault="00651BE1" w:rsidP="00785D3D">
                <w:pPr>
                  <w:jc w:val="left"/>
                  <w:rPr>
                    <w:rFonts w:ascii="Gisha" w:hAnsi="Gisha" w:cs="Gisha"/>
                    <w:sz w:val="20"/>
                  </w:rPr>
                </w:pPr>
                <w:r w:rsidRPr="00651BE1">
                  <w:rPr>
                    <w:rStyle w:val="PlaceholderText"/>
                    <w:rFonts w:ascii="Gisha" w:hAnsi="Gisha" w:cs="Gisha"/>
                    <w:sz w:val="20"/>
                  </w:rPr>
                  <w:t>Enter text.</w:t>
                </w:r>
              </w:p>
            </w:sdtContent>
          </w:sdt>
          <w:p w:rsidR="00651BE1" w:rsidRPr="00651BE1" w:rsidRDefault="00651BE1" w:rsidP="00785D3D">
            <w:pPr>
              <w:jc w:val="left"/>
              <w:rPr>
                <w:rFonts w:ascii="Gisha" w:hAnsi="Gisha" w:cs="Gisha"/>
                <w:sz w:val="20"/>
              </w:rPr>
            </w:pPr>
          </w:p>
        </w:tc>
      </w:tr>
      <w:tr w:rsidR="00345DC6" w:rsidRPr="00A47118" w:rsidTr="00B3688D">
        <w:trPr>
          <w:trHeight w:val="720"/>
        </w:trPr>
        <w:tc>
          <w:tcPr>
            <w:tcW w:w="1229" w:type="dxa"/>
            <w:tcBorders>
              <w:top w:val="single" w:sz="4" w:space="0" w:color="auto"/>
              <w:left w:val="single" w:sz="4" w:space="0" w:color="auto"/>
              <w:bottom w:val="single" w:sz="4" w:space="0" w:color="auto"/>
              <w:right w:val="single" w:sz="4" w:space="0" w:color="auto"/>
            </w:tcBorders>
            <w:shd w:val="clear" w:color="auto" w:fill="E4E2EE"/>
            <w:vAlign w:val="center"/>
          </w:tcPr>
          <w:p w:rsidR="00345DC6" w:rsidRPr="00B3688D" w:rsidRDefault="00651BE1" w:rsidP="00785D3D">
            <w:pPr>
              <w:jc w:val="left"/>
              <w:rPr>
                <w:rFonts w:ascii="Gisha" w:hAnsi="Gisha" w:cs="Gisha"/>
                <w:b/>
                <w:sz w:val="20"/>
              </w:rPr>
            </w:pPr>
            <w:r>
              <w:rPr>
                <w:rFonts w:ascii="Gisha" w:hAnsi="Gisha" w:cs="Gisha"/>
                <w:b/>
                <w:sz w:val="20"/>
              </w:rPr>
              <w:lastRenderedPageBreak/>
              <w:t xml:space="preserve">Full </w:t>
            </w:r>
            <w:r w:rsidR="00345DC6" w:rsidRPr="00B3688D">
              <w:rPr>
                <w:rFonts w:ascii="Gisha" w:hAnsi="Gisha" w:cs="Gisha"/>
                <w:b/>
                <w:sz w:val="20"/>
              </w:rPr>
              <w:t>Name</w:t>
            </w:r>
          </w:p>
        </w:tc>
        <w:sdt>
          <w:sdtPr>
            <w:rPr>
              <w:rFonts w:ascii="Gisha" w:hAnsi="Gisha" w:cs="Gisha"/>
              <w:sz w:val="20"/>
            </w:rPr>
            <w:alias w:val="Name"/>
            <w:tag w:val="Name"/>
            <w:id w:val="-1340846308"/>
            <w:placeholder>
              <w:docPart w:val="20C996B32BF344FDBEBC8DDA2027DDF2"/>
            </w:placeholder>
            <w:showingPlcHdr/>
            <w:text/>
          </w:sdtPr>
          <w:sdtEndPr/>
          <w:sdtContent>
            <w:tc>
              <w:tcPr>
                <w:tcW w:w="4759" w:type="dxa"/>
                <w:tcBorders>
                  <w:top w:val="single" w:sz="4" w:space="0" w:color="auto"/>
                  <w:left w:val="single" w:sz="4" w:space="0" w:color="auto"/>
                  <w:bottom w:val="single" w:sz="4" w:space="0" w:color="auto"/>
                  <w:right w:val="single" w:sz="4" w:space="0" w:color="auto"/>
                </w:tcBorders>
                <w:vAlign w:val="center"/>
              </w:tcPr>
              <w:p w:rsidR="00345DC6" w:rsidRPr="00651BE1" w:rsidRDefault="00651BE1" w:rsidP="00651BE1">
                <w:pPr>
                  <w:jc w:val="left"/>
                  <w:rPr>
                    <w:rFonts w:ascii="Gisha" w:hAnsi="Gisha" w:cs="Gisha"/>
                    <w:sz w:val="20"/>
                  </w:rPr>
                </w:pPr>
                <w:r w:rsidRPr="00651BE1">
                  <w:rPr>
                    <w:rStyle w:val="PlaceholderText"/>
                    <w:rFonts w:ascii="Gisha" w:hAnsi="Gisha" w:cs="Gisha"/>
                    <w:sz w:val="20"/>
                  </w:rPr>
                  <w:t>Enter your full name.</w:t>
                </w:r>
              </w:p>
            </w:tc>
          </w:sdtContent>
        </w:sdt>
        <w:tc>
          <w:tcPr>
            <w:tcW w:w="1083" w:type="dxa"/>
            <w:tcBorders>
              <w:top w:val="single" w:sz="4" w:space="0" w:color="auto"/>
              <w:left w:val="single" w:sz="4" w:space="0" w:color="auto"/>
              <w:bottom w:val="single" w:sz="4" w:space="0" w:color="auto"/>
              <w:right w:val="single" w:sz="4" w:space="0" w:color="auto"/>
            </w:tcBorders>
            <w:shd w:val="clear" w:color="auto" w:fill="E4E2EE"/>
            <w:vAlign w:val="center"/>
          </w:tcPr>
          <w:p w:rsidR="00345DC6" w:rsidRPr="00651BE1" w:rsidRDefault="00345DC6" w:rsidP="00785D3D">
            <w:pPr>
              <w:jc w:val="left"/>
              <w:rPr>
                <w:rFonts w:ascii="Gisha" w:hAnsi="Gisha" w:cs="Gisha"/>
                <w:b/>
                <w:sz w:val="20"/>
              </w:rPr>
            </w:pPr>
            <w:r w:rsidRPr="00651BE1">
              <w:rPr>
                <w:rFonts w:ascii="Gisha" w:hAnsi="Gisha" w:cs="Gisha"/>
                <w:b/>
                <w:sz w:val="20"/>
              </w:rPr>
              <w:t>Date</w:t>
            </w:r>
          </w:p>
        </w:tc>
        <w:sdt>
          <w:sdtPr>
            <w:rPr>
              <w:rFonts w:ascii="Gisha" w:hAnsi="Gisha" w:cs="Gisha"/>
              <w:sz w:val="20"/>
            </w:rPr>
            <w:id w:val="955993582"/>
            <w:placeholder>
              <w:docPart w:val="69D14C68639E47239D140E47D15C65BB"/>
            </w:placeholder>
            <w:showingPlcHdr/>
            <w:date>
              <w:dateFormat w:val="dd/MM/yyyy"/>
              <w:lid w:val="en-GB"/>
              <w:storeMappedDataAs w:val="dateTime"/>
              <w:calendar w:val="gregorian"/>
            </w:date>
          </w:sdtPr>
          <w:sdtEndPr/>
          <w:sdtContent>
            <w:tc>
              <w:tcPr>
                <w:tcW w:w="3703" w:type="dxa"/>
                <w:tcBorders>
                  <w:top w:val="single" w:sz="4" w:space="0" w:color="auto"/>
                  <w:left w:val="single" w:sz="4" w:space="0" w:color="auto"/>
                  <w:bottom w:val="single" w:sz="4" w:space="0" w:color="auto"/>
                  <w:right w:val="single" w:sz="4" w:space="0" w:color="auto"/>
                </w:tcBorders>
                <w:vAlign w:val="center"/>
              </w:tcPr>
              <w:p w:rsidR="00345DC6" w:rsidRPr="00651BE1" w:rsidRDefault="00651BE1" w:rsidP="00651BE1">
                <w:pPr>
                  <w:jc w:val="left"/>
                  <w:rPr>
                    <w:rFonts w:ascii="Gisha" w:hAnsi="Gisha" w:cs="Gisha"/>
                    <w:sz w:val="20"/>
                  </w:rPr>
                </w:pPr>
                <w:r w:rsidRPr="00651BE1">
                  <w:rPr>
                    <w:rStyle w:val="PlaceholderText"/>
                    <w:rFonts w:ascii="Gisha" w:hAnsi="Gisha" w:cs="Gisha"/>
                    <w:sz w:val="20"/>
                  </w:rPr>
                  <w:t>Select a date.</w:t>
                </w:r>
              </w:p>
            </w:tc>
          </w:sdtContent>
        </w:sdt>
      </w:tr>
    </w:tbl>
    <w:p w:rsidR="000A7BEE" w:rsidRDefault="000A7BEE">
      <w:pPr>
        <w:rPr>
          <w:rFonts w:ascii="Gisha" w:hAnsi="Gisha" w:cs="Gisha"/>
        </w:rPr>
      </w:pPr>
    </w:p>
    <w:p w:rsidR="008B5A8F" w:rsidRDefault="008B5A8F">
      <w:pPr>
        <w:rPr>
          <w:rFonts w:ascii="Gisha" w:hAnsi="Gisha" w:cs="Gisha"/>
        </w:rPr>
      </w:pPr>
    </w:p>
    <w:p w:rsidR="008B5A8F" w:rsidRDefault="008B5A8F">
      <w:pPr>
        <w:rPr>
          <w:rFonts w:ascii="Gisha" w:hAnsi="Gisha" w:cs="Gisha"/>
        </w:rPr>
      </w:pPr>
    </w:p>
    <w:p w:rsidR="008B5A8F" w:rsidRDefault="008B5A8F">
      <w:pPr>
        <w:rPr>
          <w:rFonts w:ascii="Gisha" w:hAnsi="Gisha" w:cs="Gisha"/>
        </w:rPr>
      </w:pPr>
    </w:p>
    <w:p w:rsidR="008B5A8F" w:rsidRDefault="008B5A8F">
      <w:pPr>
        <w:rPr>
          <w:rFonts w:ascii="Gisha" w:hAnsi="Gisha" w:cs="Gisha"/>
        </w:rPr>
      </w:pPr>
    </w:p>
    <w:p w:rsidR="008B5A8F" w:rsidRDefault="008B5A8F">
      <w:pPr>
        <w:rPr>
          <w:rFonts w:ascii="Gisha" w:hAnsi="Gisha" w:cs="Gisha"/>
        </w:rPr>
      </w:pPr>
    </w:p>
    <w:p w:rsidR="008B5A8F" w:rsidRDefault="008B5A8F">
      <w:pPr>
        <w:rPr>
          <w:rFonts w:ascii="Gisha" w:hAnsi="Gisha" w:cs="Gisha"/>
        </w:rPr>
      </w:pPr>
    </w:p>
    <w:p w:rsidR="008B5A8F" w:rsidRDefault="008B5A8F">
      <w:pPr>
        <w:rPr>
          <w:rFonts w:ascii="Gisha" w:hAnsi="Gisha" w:cs="Gisha"/>
        </w:rPr>
      </w:pPr>
    </w:p>
    <w:p w:rsidR="008B5A8F" w:rsidRDefault="008B5A8F">
      <w:pPr>
        <w:rPr>
          <w:rFonts w:ascii="Gisha" w:hAnsi="Gisha" w:cs="Gisha"/>
        </w:rPr>
      </w:pPr>
    </w:p>
    <w:p w:rsidR="008B5A8F" w:rsidRDefault="008B5A8F">
      <w:pPr>
        <w:rPr>
          <w:rFonts w:ascii="Gisha" w:hAnsi="Gisha" w:cs="Gisha"/>
        </w:rPr>
      </w:pPr>
    </w:p>
    <w:p w:rsidR="008B5A8F" w:rsidRDefault="008B5A8F">
      <w:pPr>
        <w:rPr>
          <w:rFonts w:ascii="Gisha" w:hAnsi="Gisha" w:cs="Gisha"/>
        </w:rPr>
      </w:pPr>
    </w:p>
    <w:p w:rsidR="008B5A8F" w:rsidRDefault="008B5A8F">
      <w:pPr>
        <w:rPr>
          <w:rFonts w:ascii="Gisha" w:hAnsi="Gisha" w:cs="Gisha"/>
        </w:rPr>
      </w:pPr>
    </w:p>
    <w:p w:rsidR="008B5A8F" w:rsidRDefault="008B5A8F">
      <w:pPr>
        <w:rPr>
          <w:rFonts w:ascii="Gisha" w:hAnsi="Gisha" w:cs="Gisha"/>
        </w:rPr>
      </w:pPr>
    </w:p>
    <w:p w:rsidR="000A7BEE" w:rsidRDefault="000A7BEE">
      <w:pPr>
        <w:rPr>
          <w:rFonts w:ascii="Gisha" w:hAnsi="Gisha" w:cs="Gisha"/>
        </w:rPr>
      </w:pPr>
    </w:p>
    <w:p w:rsidR="00E63412" w:rsidRDefault="00E63412">
      <w:pPr>
        <w:rPr>
          <w:rFonts w:ascii="Gisha" w:hAnsi="Gisha" w:cs="Gisha"/>
        </w:rPr>
      </w:pPr>
    </w:p>
    <w:p w:rsidR="00E63412" w:rsidRDefault="00E63412">
      <w:pPr>
        <w:rPr>
          <w:rFonts w:ascii="Gisha" w:hAnsi="Gisha" w:cs="Gisha"/>
        </w:rPr>
      </w:pPr>
    </w:p>
    <w:p w:rsidR="00E63412" w:rsidRDefault="00E63412">
      <w:pPr>
        <w:rPr>
          <w:rFonts w:ascii="Gisha" w:hAnsi="Gisha" w:cs="Gisha"/>
        </w:rPr>
      </w:pPr>
    </w:p>
    <w:p w:rsidR="00E63412" w:rsidRDefault="00E63412">
      <w:pPr>
        <w:rPr>
          <w:rFonts w:ascii="Gisha" w:hAnsi="Gisha" w:cs="Gisha"/>
        </w:rPr>
      </w:pPr>
    </w:p>
    <w:p w:rsidR="000A7BEE" w:rsidRDefault="000A7BEE">
      <w:pPr>
        <w:rPr>
          <w:rFonts w:ascii="Gisha" w:hAnsi="Gisha" w:cs="Gisha"/>
        </w:rPr>
      </w:pPr>
    </w:p>
    <w:p w:rsidR="000A7BEE" w:rsidRDefault="000A7BEE">
      <w:pPr>
        <w:rPr>
          <w:rFonts w:ascii="Gisha" w:hAnsi="Gisha" w:cs="Gisha"/>
        </w:rPr>
      </w:pPr>
    </w:p>
    <w:p w:rsidR="000A7BEE" w:rsidRDefault="000A7BEE">
      <w:pPr>
        <w:rPr>
          <w:rFonts w:ascii="Gisha" w:hAnsi="Gisha" w:cs="Gisha"/>
        </w:rPr>
      </w:pPr>
    </w:p>
    <w:p w:rsidR="008B5141" w:rsidRDefault="008B5141">
      <w:pPr>
        <w:rPr>
          <w:rFonts w:ascii="Gisha" w:hAnsi="Gisha" w:cs="Gisha"/>
        </w:rPr>
      </w:pPr>
    </w:p>
    <w:p w:rsidR="008B5141" w:rsidRDefault="008B5141">
      <w:pPr>
        <w:rPr>
          <w:rFonts w:ascii="Gisha" w:hAnsi="Gisha" w:cs="Gisha"/>
        </w:rPr>
      </w:pPr>
    </w:p>
    <w:p w:rsidR="008B5141" w:rsidRDefault="008B5141">
      <w:pPr>
        <w:rPr>
          <w:rFonts w:ascii="Gisha" w:hAnsi="Gisha" w:cs="Gisha"/>
        </w:rPr>
      </w:pPr>
    </w:p>
    <w:p w:rsidR="008B5141" w:rsidRDefault="008B5141">
      <w:pPr>
        <w:rPr>
          <w:rFonts w:ascii="Gisha" w:hAnsi="Gisha" w:cs="Gisha"/>
        </w:rPr>
      </w:pPr>
    </w:p>
    <w:p w:rsidR="008B5141" w:rsidRDefault="008B5141">
      <w:pPr>
        <w:rPr>
          <w:rFonts w:ascii="Gisha" w:hAnsi="Gisha" w:cs="Gisha"/>
        </w:rPr>
      </w:pPr>
    </w:p>
    <w:p w:rsidR="008B5141" w:rsidRDefault="008B5141">
      <w:pPr>
        <w:rPr>
          <w:rFonts w:ascii="Gisha" w:hAnsi="Gisha" w:cs="Gisha"/>
        </w:rPr>
      </w:pPr>
    </w:p>
    <w:p w:rsidR="008B5141" w:rsidRDefault="008B5141">
      <w:pPr>
        <w:rPr>
          <w:rFonts w:ascii="Gisha" w:hAnsi="Gisha" w:cs="Gisha"/>
        </w:rPr>
      </w:pPr>
    </w:p>
    <w:p w:rsidR="008B5141" w:rsidRDefault="008B5141">
      <w:pPr>
        <w:rPr>
          <w:rFonts w:ascii="Gisha" w:hAnsi="Gisha" w:cs="Gisha"/>
        </w:rPr>
      </w:pPr>
    </w:p>
    <w:p w:rsidR="008B5141" w:rsidRDefault="008B5141">
      <w:pPr>
        <w:rPr>
          <w:rFonts w:ascii="Gisha" w:hAnsi="Gisha" w:cs="Gish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1D1FF8" w:rsidRPr="00A51437" w:rsidTr="00A51437">
        <w:tc>
          <w:tcPr>
            <w:tcW w:w="10685" w:type="dxa"/>
            <w:shd w:val="clear" w:color="auto" w:fill="000000"/>
          </w:tcPr>
          <w:p w:rsidR="001D1FF8" w:rsidRPr="00A51437" w:rsidRDefault="001D1FF8">
            <w:pPr>
              <w:rPr>
                <w:rFonts w:ascii="Gisha" w:hAnsi="Gisha" w:cs="Gisha"/>
                <w:b/>
                <w:color w:val="FFFFFF"/>
              </w:rPr>
            </w:pPr>
            <w:r w:rsidRPr="00A51437">
              <w:rPr>
                <w:rFonts w:ascii="Gisha" w:hAnsi="Gisha" w:cs="Gisha"/>
                <w:b/>
                <w:color w:val="FFFFFF"/>
                <w:szCs w:val="18"/>
              </w:rPr>
              <w:lastRenderedPageBreak/>
              <w:t>Additional Page</w:t>
            </w:r>
          </w:p>
        </w:tc>
      </w:tr>
      <w:tr w:rsidR="001D1FF8" w:rsidRPr="00A51437" w:rsidTr="00B3688D">
        <w:trPr>
          <w:trHeight w:val="394"/>
        </w:trPr>
        <w:tc>
          <w:tcPr>
            <w:tcW w:w="10685" w:type="dxa"/>
            <w:shd w:val="clear" w:color="auto" w:fill="E4E2EE"/>
          </w:tcPr>
          <w:p w:rsidR="001D1FF8" w:rsidRPr="00A51437" w:rsidRDefault="007B38B4" w:rsidP="007B38B4">
            <w:pPr>
              <w:rPr>
                <w:rFonts w:ascii="Gisha" w:hAnsi="Gisha" w:cs="Gisha"/>
              </w:rPr>
            </w:pPr>
            <w:r w:rsidRPr="00A51437">
              <w:rPr>
                <w:rFonts w:ascii="Gisha" w:hAnsi="Gisha" w:cs="Gisha"/>
                <w:sz w:val="20"/>
              </w:rPr>
              <w:t xml:space="preserve">Please use the space below to provide additional information in support of your application. </w:t>
            </w:r>
          </w:p>
        </w:tc>
      </w:tr>
      <w:tr w:rsidR="007B38B4" w:rsidRPr="00A51437" w:rsidTr="00651BE1">
        <w:trPr>
          <w:trHeight w:val="12477"/>
        </w:trPr>
        <w:tc>
          <w:tcPr>
            <w:tcW w:w="10685" w:type="dxa"/>
            <w:shd w:val="clear" w:color="auto" w:fill="auto"/>
          </w:tcPr>
          <w:sdt>
            <w:sdtPr>
              <w:rPr>
                <w:rFonts w:ascii="Gisha" w:hAnsi="Gisha" w:cs="Gisha"/>
              </w:rPr>
              <w:id w:val="-79216485"/>
              <w:placeholder>
                <w:docPart w:val="1E74B2C22F5F45FAA55D066D2DD0CDCC"/>
              </w:placeholder>
              <w:showingPlcHdr/>
              <w:text/>
            </w:sdtPr>
            <w:sdtEndPr/>
            <w:sdtContent>
              <w:p w:rsidR="007B38B4" w:rsidRPr="00A51437" w:rsidRDefault="00651BE1">
                <w:pPr>
                  <w:rPr>
                    <w:rFonts w:ascii="Gisha" w:hAnsi="Gisha" w:cs="Gisha"/>
                  </w:rPr>
                </w:pPr>
                <w:r w:rsidRPr="00651BE1">
                  <w:rPr>
                    <w:rStyle w:val="PlaceholderText"/>
                    <w:rFonts w:ascii="Gisha" w:hAnsi="Gisha" w:cs="Gisha"/>
                    <w:sz w:val="20"/>
                  </w:rPr>
                  <w:t>Click here to enter text.</w:t>
                </w:r>
              </w:p>
            </w:sdtContent>
          </w:sdt>
          <w:p w:rsidR="007B38B4" w:rsidRPr="00A51437" w:rsidRDefault="007B38B4">
            <w:pPr>
              <w:rPr>
                <w:rFonts w:ascii="Gisha" w:hAnsi="Gisha" w:cs="Gisha"/>
              </w:rPr>
            </w:pPr>
          </w:p>
          <w:p w:rsidR="007B38B4" w:rsidRPr="00A51437" w:rsidRDefault="007B38B4">
            <w:pPr>
              <w:rPr>
                <w:rFonts w:ascii="Gisha" w:hAnsi="Gisha" w:cs="Gisha"/>
              </w:rPr>
            </w:pPr>
          </w:p>
          <w:p w:rsidR="007B38B4" w:rsidRPr="00A51437" w:rsidRDefault="007B38B4">
            <w:pPr>
              <w:rPr>
                <w:rFonts w:ascii="Gisha" w:hAnsi="Gisha" w:cs="Gisha"/>
              </w:rPr>
            </w:pPr>
          </w:p>
          <w:p w:rsidR="007B38B4" w:rsidRPr="00A51437" w:rsidRDefault="007B38B4">
            <w:pPr>
              <w:rPr>
                <w:rFonts w:ascii="Gisha" w:hAnsi="Gisha" w:cs="Gisha"/>
              </w:rPr>
            </w:pPr>
          </w:p>
          <w:p w:rsidR="007B38B4" w:rsidRPr="00A51437" w:rsidRDefault="007B38B4">
            <w:pPr>
              <w:rPr>
                <w:rFonts w:ascii="Gisha" w:hAnsi="Gisha" w:cs="Gisha"/>
              </w:rPr>
            </w:pPr>
          </w:p>
          <w:p w:rsidR="007B38B4" w:rsidRPr="00A51437" w:rsidRDefault="007B38B4">
            <w:pPr>
              <w:rPr>
                <w:rFonts w:ascii="Gisha" w:hAnsi="Gisha" w:cs="Gisha"/>
              </w:rPr>
            </w:pPr>
          </w:p>
          <w:p w:rsidR="007B38B4" w:rsidRPr="00A51437" w:rsidRDefault="007B38B4">
            <w:pPr>
              <w:rPr>
                <w:rFonts w:ascii="Gisha" w:hAnsi="Gisha" w:cs="Gisha"/>
              </w:rPr>
            </w:pPr>
          </w:p>
          <w:p w:rsidR="007B38B4" w:rsidRPr="00A51437" w:rsidRDefault="007B38B4">
            <w:pPr>
              <w:rPr>
                <w:rFonts w:ascii="Gisha" w:hAnsi="Gisha" w:cs="Gisha"/>
              </w:rPr>
            </w:pPr>
          </w:p>
          <w:p w:rsidR="007B38B4" w:rsidRPr="00A51437" w:rsidRDefault="007B38B4">
            <w:pPr>
              <w:rPr>
                <w:rFonts w:ascii="Gisha" w:hAnsi="Gisha" w:cs="Gisha"/>
              </w:rPr>
            </w:pPr>
          </w:p>
          <w:p w:rsidR="007B38B4" w:rsidRPr="00A51437" w:rsidRDefault="007B38B4">
            <w:pPr>
              <w:rPr>
                <w:rFonts w:ascii="Gisha" w:hAnsi="Gisha" w:cs="Gisha"/>
              </w:rPr>
            </w:pPr>
          </w:p>
          <w:p w:rsidR="007B38B4" w:rsidRPr="00A51437" w:rsidRDefault="007B38B4">
            <w:pPr>
              <w:rPr>
                <w:rFonts w:ascii="Gisha" w:hAnsi="Gisha" w:cs="Gisha"/>
              </w:rPr>
            </w:pPr>
          </w:p>
          <w:p w:rsidR="007B38B4" w:rsidRPr="00A51437" w:rsidRDefault="007B38B4">
            <w:pPr>
              <w:rPr>
                <w:rFonts w:ascii="Gisha" w:hAnsi="Gisha" w:cs="Gisha"/>
              </w:rPr>
            </w:pPr>
          </w:p>
          <w:p w:rsidR="007B38B4" w:rsidRPr="00A51437" w:rsidRDefault="007B38B4">
            <w:pPr>
              <w:rPr>
                <w:rFonts w:ascii="Gisha" w:hAnsi="Gisha" w:cs="Gisha"/>
              </w:rPr>
            </w:pPr>
          </w:p>
          <w:p w:rsidR="007B38B4" w:rsidRPr="00A51437" w:rsidRDefault="007B38B4">
            <w:pPr>
              <w:rPr>
                <w:rFonts w:ascii="Gisha" w:hAnsi="Gisha" w:cs="Gisha"/>
              </w:rPr>
            </w:pPr>
          </w:p>
          <w:p w:rsidR="007B38B4" w:rsidRPr="00A51437" w:rsidRDefault="007B38B4">
            <w:pPr>
              <w:rPr>
                <w:rFonts w:ascii="Gisha" w:hAnsi="Gisha" w:cs="Gisha"/>
              </w:rPr>
            </w:pPr>
          </w:p>
          <w:p w:rsidR="007B38B4" w:rsidRPr="00A51437" w:rsidRDefault="007B38B4">
            <w:pPr>
              <w:rPr>
                <w:rFonts w:ascii="Gisha" w:hAnsi="Gisha" w:cs="Gisha"/>
              </w:rPr>
            </w:pPr>
          </w:p>
          <w:p w:rsidR="007B38B4" w:rsidRPr="00A51437" w:rsidRDefault="007B38B4">
            <w:pPr>
              <w:rPr>
                <w:rFonts w:ascii="Gisha" w:hAnsi="Gisha" w:cs="Gisha"/>
              </w:rPr>
            </w:pPr>
          </w:p>
          <w:p w:rsidR="007B38B4" w:rsidRPr="00A51437" w:rsidRDefault="007B38B4">
            <w:pPr>
              <w:rPr>
                <w:rFonts w:ascii="Gisha" w:hAnsi="Gisha" w:cs="Gisha"/>
              </w:rPr>
            </w:pPr>
          </w:p>
          <w:p w:rsidR="007B38B4" w:rsidRPr="00A51437" w:rsidRDefault="007B38B4">
            <w:pPr>
              <w:rPr>
                <w:rFonts w:ascii="Gisha" w:hAnsi="Gisha" w:cs="Gisha"/>
              </w:rPr>
            </w:pPr>
          </w:p>
          <w:p w:rsidR="007B38B4" w:rsidRPr="00A51437" w:rsidRDefault="007B38B4">
            <w:pPr>
              <w:rPr>
                <w:rFonts w:ascii="Gisha" w:hAnsi="Gisha" w:cs="Gisha"/>
              </w:rPr>
            </w:pPr>
          </w:p>
          <w:p w:rsidR="007B38B4" w:rsidRPr="00A51437" w:rsidRDefault="007B38B4">
            <w:pPr>
              <w:rPr>
                <w:rFonts w:ascii="Gisha" w:hAnsi="Gisha" w:cs="Gisha"/>
              </w:rPr>
            </w:pPr>
          </w:p>
          <w:p w:rsidR="007B38B4" w:rsidRPr="00A51437" w:rsidRDefault="007B38B4">
            <w:pPr>
              <w:rPr>
                <w:rFonts w:ascii="Gisha" w:hAnsi="Gisha" w:cs="Gisha"/>
              </w:rPr>
            </w:pPr>
          </w:p>
          <w:p w:rsidR="007B38B4" w:rsidRPr="00A51437" w:rsidRDefault="007B38B4">
            <w:pPr>
              <w:rPr>
                <w:rFonts w:ascii="Gisha" w:hAnsi="Gisha" w:cs="Gisha"/>
              </w:rPr>
            </w:pPr>
          </w:p>
          <w:p w:rsidR="007B38B4" w:rsidRPr="00A51437" w:rsidRDefault="007B38B4">
            <w:pPr>
              <w:rPr>
                <w:rFonts w:ascii="Gisha" w:hAnsi="Gisha" w:cs="Gisha"/>
              </w:rPr>
            </w:pPr>
          </w:p>
          <w:p w:rsidR="007B38B4" w:rsidRDefault="007B38B4" w:rsidP="007B38B4">
            <w:pPr>
              <w:rPr>
                <w:rFonts w:ascii="Gisha" w:hAnsi="Gisha" w:cs="Gisha"/>
                <w:sz w:val="20"/>
              </w:rPr>
            </w:pPr>
          </w:p>
          <w:p w:rsidR="000A7BEE" w:rsidRDefault="000A7BEE" w:rsidP="007B38B4">
            <w:pPr>
              <w:rPr>
                <w:rFonts w:ascii="Gisha" w:hAnsi="Gisha" w:cs="Gisha"/>
                <w:sz w:val="20"/>
              </w:rPr>
            </w:pPr>
          </w:p>
          <w:p w:rsidR="000A7BEE" w:rsidRDefault="000A7BEE" w:rsidP="007B38B4">
            <w:pPr>
              <w:rPr>
                <w:rFonts w:ascii="Gisha" w:hAnsi="Gisha" w:cs="Gisha"/>
                <w:sz w:val="20"/>
              </w:rPr>
            </w:pPr>
          </w:p>
          <w:p w:rsidR="000A7BEE" w:rsidRDefault="000A7BEE" w:rsidP="007B38B4">
            <w:pPr>
              <w:rPr>
                <w:rFonts w:ascii="Gisha" w:hAnsi="Gisha" w:cs="Gisha"/>
                <w:sz w:val="20"/>
              </w:rPr>
            </w:pPr>
          </w:p>
          <w:p w:rsidR="000A7BEE" w:rsidRDefault="000A7BEE" w:rsidP="007B38B4">
            <w:pPr>
              <w:rPr>
                <w:rFonts w:ascii="Gisha" w:hAnsi="Gisha" w:cs="Gisha"/>
                <w:sz w:val="20"/>
              </w:rPr>
            </w:pPr>
          </w:p>
          <w:p w:rsidR="000A7BEE" w:rsidRDefault="000A7BEE" w:rsidP="007B38B4">
            <w:pPr>
              <w:rPr>
                <w:rFonts w:ascii="Gisha" w:hAnsi="Gisha" w:cs="Gisha"/>
                <w:sz w:val="20"/>
              </w:rPr>
            </w:pPr>
          </w:p>
          <w:p w:rsidR="000A7BEE" w:rsidRDefault="000A7BEE" w:rsidP="007B38B4">
            <w:pPr>
              <w:rPr>
                <w:rFonts w:ascii="Gisha" w:hAnsi="Gisha" w:cs="Gisha"/>
                <w:sz w:val="20"/>
              </w:rPr>
            </w:pPr>
          </w:p>
          <w:p w:rsidR="000A7BEE" w:rsidRPr="00A51437" w:rsidRDefault="000A7BEE" w:rsidP="007B38B4">
            <w:pPr>
              <w:rPr>
                <w:rFonts w:ascii="Gisha" w:hAnsi="Gisha" w:cs="Gisha"/>
                <w:sz w:val="20"/>
              </w:rPr>
            </w:pPr>
          </w:p>
        </w:tc>
      </w:tr>
    </w:tbl>
    <w:p w:rsidR="00520324" w:rsidRPr="00677472" w:rsidRDefault="00520324" w:rsidP="00677472">
      <w:pPr>
        <w:rPr>
          <w:rFonts w:ascii="Gisha" w:hAnsi="Gisha" w:cs="Gisha"/>
        </w:rPr>
      </w:pPr>
    </w:p>
    <w:sectPr w:rsidR="00520324" w:rsidRPr="00677472" w:rsidSect="00F904F6">
      <w:headerReference w:type="default" r:id="rId22"/>
      <w:footerReference w:type="default" r:id="rId23"/>
      <w:headerReference w:type="first" r:id="rId24"/>
      <w:footerReference w:type="first" r:id="rId25"/>
      <w:pgSz w:w="11909" w:h="16834" w:code="9"/>
      <w:pgMar w:top="1467" w:right="720" w:bottom="720" w:left="720" w:header="567" w:footer="4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450" w:rsidRDefault="003C3450">
      <w:r>
        <w:separator/>
      </w:r>
    </w:p>
  </w:endnote>
  <w:endnote w:type="continuationSeparator" w:id="0">
    <w:p w:rsidR="003C3450" w:rsidRDefault="003C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Segoe UI"/>
    <w:charset w:val="00"/>
    <w:family w:val="swiss"/>
    <w:pitch w:val="variable"/>
    <w:sig w:usb0="00000000" w:usb1="4000004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50" w:rsidRPr="006F0C98" w:rsidRDefault="003C3450" w:rsidP="006F0C98">
    <w:pPr>
      <w:pStyle w:val="Footer"/>
      <w:spacing w:before="0" w:after="0"/>
      <w:ind w:right="-164"/>
      <w:jc w:val="right"/>
      <w:rPr>
        <w:rFonts w:ascii="Gisha" w:hAnsi="Gisha" w:cs="Gisha"/>
        <w:b/>
        <w:sz w:val="18"/>
        <w:szCs w:val="18"/>
      </w:rPr>
    </w:pPr>
    <w:r>
      <w:rPr>
        <w:rFonts w:ascii="Gisha" w:hAnsi="Gisha" w:cs="Gisha"/>
        <w:b/>
        <w:sz w:val="18"/>
        <w:szCs w:val="18"/>
      </w:rPr>
      <w:t xml:space="preserve">Sponsorship Scheme Application Form </w:t>
    </w:r>
    <w:r w:rsidRPr="00A47118">
      <w:rPr>
        <w:rFonts w:ascii="Gisha" w:hAnsi="Gisha" w:cs="Gisha"/>
        <w:sz w:val="16"/>
        <w:szCs w:val="16"/>
      </w:rPr>
      <w:t xml:space="preserve">Page | </w:t>
    </w:r>
    <w:r w:rsidRPr="00A47118">
      <w:rPr>
        <w:rFonts w:ascii="Gisha" w:hAnsi="Gisha" w:cs="Gisha"/>
        <w:sz w:val="16"/>
        <w:szCs w:val="16"/>
      </w:rPr>
      <w:fldChar w:fldCharType="begin"/>
    </w:r>
    <w:r w:rsidRPr="00A47118">
      <w:rPr>
        <w:rFonts w:ascii="Gisha" w:hAnsi="Gisha" w:cs="Gisha"/>
        <w:sz w:val="16"/>
        <w:szCs w:val="16"/>
      </w:rPr>
      <w:instrText xml:space="preserve"> PAGE   \* MERGEFORMAT </w:instrText>
    </w:r>
    <w:r w:rsidRPr="00A47118">
      <w:rPr>
        <w:rFonts w:ascii="Gisha" w:hAnsi="Gisha" w:cs="Gisha"/>
        <w:sz w:val="16"/>
        <w:szCs w:val="16"/>
      </w:rPr>
      <w:fldChar w:fldCharType="separate"/>
    </w:r>
    <w:r w:rsidR="006D141F">
      <w:rPr>
        <w:rFonts w:ascii="Gisha" w:hAnsi="Gisha" w:cs="Gisha"/>
        <w:noProof/>
        <w:sz w:val="16"/>
        <w:szCs w:val="16"/>
      </w:rPr>
      <w:t>2</w:t>
    </w:r>
    <w:r w:rsidRPr="00A47118">
      <w:rPr>
        <w:rFonts w:ascii="Gisha" w:hAnsi="Gisha" w:cs="Gisha"/>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50" w:rsidRPr="00A47118" w:rsidRDefault="003C3450" w:rsidP="000911BC">
    <w:pPr>
      <w:pStyle w:val="Footer"/>
      <w:spacing w:before="0" w:after="0"/>
      <w:ind w:right="-164"/>
      <w:jc w:val="right"/>
      <w:rPr>
        <w:rFonts w:ascii="Gisha" w:hAnsi="Gisha" w:cs="Gisha"/>
        <w:b/>
        <w:sz w:val="18"/>
        <w:szCs w:val="18"/>
      </w:rPr>
    </w:pPr>
    <w:r>
      <w:rPr>
        <w:rFonts w:ascii="Gisha" w:hAnsi="Gisha" w:cs="Gisha"/>
        <w:b/>
        <w:sz w:val="18"/>
        <w:szCs w:val="18"/>
      </w:rPr>
      <w:t xml:space="preserve">Sponsorship Scheme Application Form </w:t>
    </w:r>
    <w:r w:rsidRPr="00A47118">
      <w:rPr>
        <w:rFonts w:ascii="Gisha" w:hAnsi="Gisha" w:cs="Gisha"/>
        <w:sz w:val="16"/>
        <w:szCs w:val="16"/>
      </w:rPr>
      <w:t xml:space="preserve">Page | </w:t>
    </w:r>
    <w:r w:rsidRPr="00A47118">
      <w:rPr>
        <w:rFonts w:ascii="Gisha" w:hAnsi="Gisha" w:cs="Gisha"/>
        <w:sz w:val="16"/>
        <w:szCs w:val="16"/>
      </w:rPr>
      <w:fldChar w:fldCharType="begin"/>
    </w:r>
    <w:r w:rsidRPr="00A47118">
      <w:rPr>
        <w:rFonts w:ascii="Gisha" w:hAnsi="Gisha" w:cs="Gisha"/>
        <w:sz w:val="16"/>
        <w:szCs w:val="16"/>
      </w:rPr>
      <w:instrText xml:space="preserve"> PAGE   \* MERGEFORMAT </w:instrText>
    </w:r>
    <w:r w:rsidRPr="00A47118">
      <w:rPr>
        <w:rFonts w:ascii="Gisha" w:hAnsi="Gisha" w:cs="Gisha"/>
        <w:sz w:val="16"/>
        <w:szCs w:val="16"/>
      </w:rPr>
      <w:fldChar w:fldCharType="separate"/>
    </w:r>
    <w:r w:rsidR="00D900B1">
      <w:rPr>
        <w:rFonts w:ascii="Gisha" w:hAnsi="Gisha" w:cs="Gisha"/>
        <w:noProof/>
        <w:sz w:val="16"/>
        <w:szCs w:val="16"/>
      </w:rPr>
      <w:t>1</w:t>
    </w:r>
    <w:r w:rsidRPr="00A47118">
      <w:rPr>
        <w:rFonts w:ascii="Gisha" w:hAnsi="Gisha" w:cs="Gisha"/>
        <w:noProof/>
        <w:sz w:val="16"/>
        <w:szCs w:val="16"/>
      </w:rPr>
      <w:fldChar w:fldCharType="end"/>
    </w:r>
    <w:r>
      <w:rPr>
        <w:rFonts w:ascii="Gisha" w:hAnsi="Gisha" w:cs="Gisha"/>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450" w:rsidRDefault="003C3450">
      <w:r>
        <w:separator/>
      </w:r>
    </w:p>
  </w:footnote>
  <w:footnote w:type="continuationSeparator" w:id="0">
    <w:p w:rsidR="003C3450" w:rsidRDefault="003C3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50" w:rsidRDefault="003C3450">
    <w:pPr>
      <w:pStyle w:val="Header"/>
    </w:pPr>
    <w:r>
      <w:rPr>
        <w:noProof/>
        <w:lang w:eastAsia="en-GB"/>
      </w:rPr>
      <w:drawing>
        <wp:anchor distT="0" distB="0" distL="114300" distR="114300" simplePos="0" relativeHeight="251661312" behindDoc="0" locked="0" layoutInCell="1" allowOverlap="1" wp14:anchorId="5766CFC3" wp14:editId="1E3D592A">
          <wp:simplePos x="0" y="0"/>
          <wp:positionH relativeFrom="margin">
            <wp:posOffset>-304800</wp:posOffset>
          </wp:positionH>
          <wp:positionV relativeFrom="paragraph">
            <wp:posOffset>-285750</wp:posOffset>
          </wp:positionV>
          <wp:extent cx="2447925" cy="716859"/>
          <wp:effectExtent l="0" t="0" r="0" b="7620"/>
          <wp:wrapNone/>
          <wp:docPr id="24" name="Picture 24" descr="c634b2b5-233b-4fae-a888-d567e2309f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634b2b5-233b-4fae-a888-d567e2309f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7168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50" w:rsidRPr="00AF1628" w:rsidRDefault="003C3450" w:rsidP="006F0C98">
    <w:pPr>
      <w:tabs>
        <w:tab w:val="left" w:pos="240"/>
        <w:tab w:val="left" w:pos="1683"/>
        <w:tab w:val="left" w:pos="8925"/>
      </w:tabs>
      <w:jc w:val="left"/>
    </w:pPr>
    <w:r>
      <w:rPr>
        <w:noProof/>
        <w:lang w:eastAsia="en-GB"/>
      </w:rPr>
      <w:drawing>
        <wp:anchor distT="0" distB="0" distL="114300" distR="114300" simplePos="0" relativeHeight="251659264" behindDoc="0" locked="0" layoutInCell="1" allowOverlap="1" wp14:anchorId="3C514CAB" wp14:editId="15F710CB">
          <wp:simplePos x="0" y="0"/>
          <wp:positionH relativeFrom="margin">
            <wp:posOffset>-352425</wp:posOffset>
          </wp:positionH>
          <wp:positionV relativeFrom="paragraph">
            <wp:posOffset>-245745</wp:posOffset>
          </wp:positionV>
          <wp:extent cx="2447925" cy="716859"/>
          <wp:effectExtent l="0" t="0" r="0" b="7620"/>
          <wp:wrapNone/>
          <wp:docPr id="25" name="Picture 25" descr="c634b2b5-233b-4fae-a888-d567e2309f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634b2b5-233b-4fae-a888-d567e2309f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716859"/>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4EF"/>
    <w:multiLevelType w:val="hybridMultilevel"/>
    <w:tmpl w:val="FF8A1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564F76"/>
    <w:multiLevelType w:val="hybridMultilevel"/>
    <w:tmpl w:val="4AB21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77F57"/>
    <w:multiLevelType w:val="hybridMultilevel"/>
    <w:tmpl w:val="E668D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2430F7"/>
    <w:multiLevelType w:val="hybridMultilevel"/>
    <w:tmpl w:val="5B265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0A0899"/>
    <w:multiLevelType w:val="multilevel"/>
    <w:tmpl w:val="F0FA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45A1F"/>
    <w:multiLevelType w:val="hybridMultilevel"/>
    <w:tmpl w:val="1ED40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BD1B1D"/>
    <w:multiLevelType w:val="multilevel"/>
    <w:tmpl w:val="E03C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333DAB"/>
    <w:multiLevelType w:val="hybridMultilevel"/>
    <w:tmpl w:val="2AF6A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82191"/>
    <w:multiLevelType w:val="hybridMultilevel"/>
    <w:tmpl w:val="ED6CC5F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355D689D"/>
    <w:multiLevelType w:val="hybridMultilevel"/>
    <w:tmpl w:val="488A2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C7E08"/>
    <w:multiLevelType w:val="hybridMultilevel"/>
    <w:tmpl w:val="B998A408"/>
    <w:lvl w:ilvl="0" w:tplc="81B8EF52">
      <w:start w:val="1"/>
      <w:numFmt w:val="bullet"/>
      <w:lvlText w:val=""/>
      <w:lvlJc w:val="left"/>
      <w:pPr>
        <w:tabs>
          <w:tab w:val="num" w:pos="567"/>
        </w:tabs>
        <w:ind w:left="567" w:hanging="567"/>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B4917"/>
    <w:multiLevelType w:val="hybridMultilevel"/>
    <w:tmpl w:val="60D8D476"/>
    <w:lvl w:ilvl="0" w:tplc="C178AAB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3847CA"/>
    <w:multiLevelType w:val="multilevel"/>
    <w:tmpl w:val="ACF6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0F3F49"/>
    <w:multiLevelType w:val="hybridMultilevel"/>
    <w:tmpl w:val="A566BD5A"/>
    <w:lvl w:ilvl="0" w:tplc="2540710E">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40B49"/>
    <w:multiLevelType w:val="hybridMultilevel"/>
    <w:tmpl w:val="4DA41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7E1090"/>
    <w:multiLevelType w:val="singleLevel"/>
    <w:tmpl w:val="4A2E2C6E"/>
    <w:lvl w:ilvl="0">
      <w:start w:val="1"/>
      <w:numFmt w:val="none"/>
      <w:lvlText w:val="(a)"/>
      <w:legacy w:legacy="1" w:legacySpace="0" w:legacyIndent="432"/>
      <w:lvlJc w:val="left"/>
      <w:pPr>
        <w:ind w:left="432" w:hanging="432"/>
      </w:pPr>
    </w:lvl>
  </w:abstractNum>
  <w:abstractNum w:abstractNumId="16" w15:restartNumberingAfterBreak="0">
    <w:nsid w:val="71CB5907"/>
    <w:multiLevelType w:val="hybridMultilevel"/>
    <w:tmpl w:val="6702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132160"/>
    <w:multiLevelType w:val="hybridMultilevel"/>
    <w:tmpl w:val="46524DB6"/>
    <w:lvl w:ilvl="0" w:tplc="81B8EF52">
      <w:start w:val="1"/>
      <w:numFmt w:val="bullet"/>
      <w:lvlText w:val=""/>
      <w:lvlJc w:val="left"/>
      <w:pPr>
        <w:tabs>
          <w:tab w:val="num" w:pos="567"/>
        </w:tabs>
        <w:ind w:left="567" w:hanging="567"/>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0"/>
  </w:num>
  <w:num w:numId="4">
    <w:abstractNumId w:val="2"/>
  </w:num>
  <w:num w:numId="5">
    <w:abstractNumId w:val="3"/>
  </w:num>
  <w:num w:numId="6">
    <w:abstractNumId w:val="14"/>
  </w:num>
  <w:num w:numId="7">
    <w:abstractNumId w:val="5"/>
  </w:num>
  <w:num w:numId="8">
    <w:abstractNumId w:val="9"/>
  </w:num>
  <w:num w:numId="9">
    <w:abstractNumId w:val="7"/>
  </w:num>
  <w:num w:numId="10">
    <w:abstractNumId w:val="8"/>
  </w:num>
  <w:num w:numId="11">
    <w:abstractNumId w:val="16"/>
  </w:num>
  <w:num w:numId="12">
    <w:abstractNumId w:val="4"/>
  </w:num>
  <w:num w:numId="13">
    <w:abstractNumId w:val="6"/>
  </w:num>
  <w:num w:numId="14">
    <w:abstractNumId w:val="12"/>
  </w:num>
  <w:num w:numId="15">
    <w:abstractNumId w:val="17"/>
  </w:num>
  <w:num w:numId="16">
    <w:abstractNumId w:val="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isplayVertic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1F"/>
    <w:rsid w:val="00000FFF"/>
    <w:rsid w:val="00016741"/>
    <w:rsid w:val="00020713"/>
    <w:rsid w:val="000217AA"/>
    <w:rsid w:val="00023E78"/>
    <w:rsid w:val="00032FB7"/>
    <w:rsid w:val="000333C4"/>
    <w:rsid w:val="0004269F"/>
    <w:rsid w:val="0005060A"/>
    <w:rsid w:val="000559EB"/>
    <w:rsid w:val="000633B9"/>
    <w:rsid w:val="00065CB8"/>
    <w:rsid w:val="00074792"/>
    <w:rsid w:val="00076206"/>
    <w:rsid w:val="00077D5A"/>
    <w:rsid w:val="00080E60"/>
    <w:rsid w:val="0008107A"/>
    <w:rsid w:val="0008224E"/>
    <w:rsid w:val="0008485B"/>
    <w:rsid w:val="00087631"/>
    <w:rsid w:val="00090CA8"/>
    <w:rsid w:val="000911BC"/>
    <w:rsid w:val="00091CE9"/>
    <w:rsid w:val="00093240"/>
    <w:rsid w:val="0009503A"/>
    <w:rsid w:val="00097591"/>
    <w:rsid w:val="000A7BEE"/>
    <w:rsid w:val="000B0B6A"/>
    <w:rsid w:val="000B26AA"/>
    <w:rsid w:val="000B4780"/>
    <w:rsid w:val="000C08DA"/>
    <w:rsid w:val="000C40E0"/>
    <w:rsid w:val="000C4E8B"/>
    <w:rsid w:val="000C4FA1"/>
    <w:rsid w:val="000C58F5"/>
    <w:rsid w:val="000D3463"/>
    <w:rsid w:val="000D47E0"/>
    <w:rsid w:val="000D680B"/>
    <w:rsid w:val="000D7E46"/>
    <w:rsid w:val="000E0425"/>
    <w:rsid w:val="000E1C40"/>
    <w:rsid w:val="000F2BFF"/>
    <w:rsid w:val="000F3606"/>
    <w:rsid w:val="000F3EAB"/>
    <w:rsid w:val="000F5CFA"/>
    <w:rsid w:val="001120FB"/>
    <w:rsid w:val="00112707"/>
    <w:rsid w:val="00115042"/>
    <w:rsid w:val="00117992"/>
    <w:rsid w:val="00123543"/>
    <w:rsid w:val="00135565"/>
    <w:rsid w:val="00135AA9"/>
    <w:rsid w:val="00147EB8"/>
    <w:rsid w:val="00147F04"/>
    <w:rsid w:val="001506B6"/>
    <w:rsid w:val="00150D72"/>
    <w:rsid w:val="001574E8"/>
    <w:rsid w:val="00162F6B"/>
    <w:rsid w:val="00163D75"/>
    <w:rsid w:val="0016459F"/>
    <w:rsid w:val="001701F5"/>
    <w:rsid w:val="00174CE9"/>
    <w:rsid w:val="00180D4C"/>
    <w:rsid w:val="00181FA9"/>
    <w:rsid w:val="0018443E"/>
    <w:rsid w:val="00186524"/>
    <w:rsid w:val="00186916"/>
    <w:rsid w:val="00191DF7"/>
    <w:rsid w:val="001934DF"/>
    <w:rsid w:val="001A4D2C"/>
    <w:rsid w:val="001B395F"/>
    <w:rsid w:val="001D0D22"/>
    <w:rsid w:val="001D1285"/>
    <w:rsid w:val="001D1FF8"/>
    <w:rsid w:val="001D2279"/>
    <w:rsid w:val="001D7C20"/>
    <w:rsid w:val="001F1B21"/>
    <w:rsid w:val="001F1D60"/>
    <w:rsid w:val="001F2851"/>
    <w:rsid w:val="00212954"/>
    <w:rsid w:val="00216082"/>
    <w:rsid w:val="00220B6E"/>
    <w:rsid w:val="00222E93"/>
    <w:rsid w:val="002272D0"/>
    <w:rsid w:val="00236526"/>
    <w:rsid w:val="00236AAF"/>
    <w:rsid w:val="0023703B"/>
    <w:rsid w:val="00240AF0"/>
    <w:rsid w:val="002452E4"/>
    <w:rsid w:val="0024716C"/>
    <w:rsid w:val="00247978"/>
    <w:rsid w:val="0025514F"/>
    <w:rsid w:val="00261ED0"/>
    <w:rsid w:val="002630F4"/>
    <w:rsid w:val="0026509E"/>
    <w:rsid w:val="00267F10"/>
    <w:rsid w:val="00271188"/>
    <w:rsid w:val="00275689"/>
    <w:rsid w:val="002777C1"/>
    <w:rsid w:val="00282A62"/>
    <w:rsid w:val="0028677A"/>
    <w:rsid w:val="00292478"/>
    <w:rsid w:val="00294987"/>
    <w:rsid w:val="002A08B6"/>
    <w:rsid w:val="002A2F1A"/>
    <w:rsid w:val="002A708F"/>
    <w:rsid w:val="002B20A6"/>
    <w:rsid w:val="002B3277"/>
    <w:rsid w:val="002B4C89"/>
    <w:rsid w:val="002B5E0D"/>
    <w:rsid w:val="002C0115"/>
    <w:rsid w:val="002C7705"/>
    <w:rsid w:val="002D0E29"/>
    <w:rsid w:val="002D5213"/>
    <w:rsid w:val="002D5AF6"/>
    <w:rsid w:val="002D5DFC"/>
    <w:rsid w:val="002D6173"/>
    <w:rsid w:val="002E0D56"/>
    <w:rsid w:val="002E5C5C"/>
    <w:rsid w:val="002E62BF"/>
    <w:rsid w:val="002E6E23"/>
    <w:rsid w:val="002F35B0"/>
    <w:rsid w:val="00301EA4"/>
    <w:rsid w:val="003114D6"/>
    <w:rsid w:val="003129D5"/>
    <w:rsid w:val="00315A9B"/>
    <w:rsid w:val="00324078"/>
    <w:rsid w:val="00324B69"/>
    <w:rsid w:val="00325895"/>
    <w:rsid w:val="003276C7"/>
    <w:rsid w:val="00327B9B"/>
    <w:rsid w:val="003418DF"/>
    <w:rsid w:val="00345DC6"/>
    <w:rsid w:val="0034684E"/>
    <w:rsid w:val="00353FBA"/>
    <w:rsid w:val="00354BF5"/>
    <w:rsid w:val="00356556"/>
    <w:rsid w:val="00357D5B"/>
    <w:rsid w:val="00365673"/>
    <w:rsid w:val="00365B05"/>
    <w:rsid w:val="00367A7F"/>
    <w:rsid w:val="003715C1"/>
    <w:rsid w:val="00381627"/>
    <w:rsid w:val="003832B9"/>
    <w:rsid w:val="00383A3E"/>
    <w:rsid w:val="0039246C"/>
    <w:rsid w:val="003942E7"/>
    <w:rsid w:val="003A670E"/>
    <w:rsid w:val="003B0D6D"/>
    <w:rsid w:val="003B41FF"/>
    <w:rsid w:val="003B603B"/>
    <w:rsid w:val="003C3450"/>
    <w:rsid w:val="003C7999"/>
    <w:rsid w:val="003D0D91"/>
    <w:rsid w:val="003D0DBD"/>
    <w:rsid w:val="003D56EC"/>
    <w:rsid w:val="003E21AB"/>
    <w:rsid w:val="003E7ACC"/>
    <w:rsid w:val="003F5B28"/>
    <w:rsid w:val="00400CE3"/>
    <w:rsid w:val="0040412E"/>
    <w:rsid w:val="0040698D"/>
    <w:rsid w:val="00406C12"/>
    <w:rsid w:val="00410BE8"/>
    <w:rsid w:val="00410FA9"/>
    <w:rsid w:val="00413471"/>
    <w:rsid w:val="00415394"/>
    <w:rsid w:val="004227D3"/>
    <w:rsid w:val="00424168"/>
    <w:rsid w:val="004243A4"/>
    <w:rsid w:val="004244E8"/>
    <w:rsid w:val="00427BA2"/>
    <w:rsid w:val="00430097"/>
    <w:rsid w:val="0043084E"/>
    <w:rsid w:val="004314D2"/>
    <w:rsid w:val="00436E83"/>
    <w:rsid w:val="00443B4C"/>
    <w:rsid w:val="00443CA6"/>
    <w:rsid w:val="00444F89"/>
    <w:rsid w:val="0045198B"/>
    <w:rsid w:val="00452708"/>
    <w:rsid w:val="00460B09"/>
    <w:rsid w:val="00463095"/>
    <w:rsid w:val="0046544B"/>
    <w:rsid w:val="00466D67"/>
    <w:rsid w:val="00467842"/>
    <w:rsid w:val="00470A2D"/>
    <w:rsid w:val="00471272"/>
    <w:rsid w:val="00473E47"/>
    <w:rsid w:val="00477A8F"/>
    <w:rsid w:val="004818E1"/>
    <w:rsid w:val="00483610"/>
    <w:rsid w:val="00492825"/>
    <w:rsid w:val="00494C15"/>
    <w:rsid w:val="00497226"/>
    <w:rsid w:val="00497372"/>
    <w:rsid w:val="004978DC"/>
    <w:rsid w:val="004A1138"/>
    <w:rsid w:val="004A1178"/>
    <w:rsid w:val="004A25E9"/>
    <w:rsid w:val="004A37EC"/>
    <w:rsid w:val="004A4734"/>
    <w:rsid w:val="004A799B"/>
    <w:rsid w:val="004B2D5F"/>
    <w:rsid w:val="004C7353"/>
    <w:rsid w:val="004D0A9D"/>
    <w:rsid w:val="004D4442"/>
    <w:rsid w:val="004D49F6"/>
    <w:rsid w:val="004F2BE6"/>
    <w:rsid w:val="004F3AA2"/>
    <w:rsid w:val="004F48E1"/>
    <w:rsid w:val="00502627"/>
    <w:rsid w:val="00503D71"/>
    <w:rsid w:val="005070B0"/>
    <w:rsid w:val="005100B4"/>
    <w:rsid w:val="005130C5"/>
    <w:rsid w:val="00520324"/>
    <w:rsid w:val="005206A8"/>
    <w:rsid w:val="005219D0"/>
    <w:rsid w:val="00527641"/>
    <w:rsid w:val="00531ACF"/>
    <w:rsid w:val="00535070"/>
    <w:rsid w:val="0054401B"/>
    <w:rsid w:val="00544F56"/>
    <w:rsid w:val="005468DD"/>
    <w:rsid w:val="00550C99"/>
    <w:rsid w:val="005541C2"/>
    <w:rsid w:val="00554468"/>
    <w:rsid w:val="00554E97"/>
    <w:rsid w:val="00555478"/>
    <w:rsid w:val="00557A4A"/>
    <w:rsid w:val="005603C4"/>
    <w:rsid w:val="00573AF2"/>
    <w:rsid w:val="00576E70"/>
    <w:rsid w:val="005772D7"/>
    <w:rsid w:val="00580418"/>
    <w:rsid w:val="00582F74"/>
    <w:rsid w:val="0058370D"/>
    <w:rsid w:val="00584259"/>
    <w:rsid w:val="00586B9B"/>
    <w:rsid w:val="0059184E"/>
    <w:rsid w:val="005973C1"/>
    <w:rsid w:val="005979B8"/>
    <w:rsid w:val="005A01B1"/>
    <w:rsid w:val="005A3498"/>
    <w:rsid w:val="005A4CC8"/>
    <w:rsid w:val="005B1E57"/>
    <w:rsid w:val="005B6B9B"/>
    <w:rsid w:val="005C0BD9"/>
    <w:rsid w:val="005C3942"/>
    <w:rsid w:val="005C530D"/>
    <w:rsid w:val="005C6735"/>
    <w:rsid w:val="005D1048"/>
    <w:rsid w:val="005D16FB"/>
    <w:rsid w:val="005D3977"/>
    <w:rsid w:val="005D4B07"/>
    <w:rsid w:val="005D6750"/>
    <w:rsid w:val="005E32B3"/>
    <w:rsid w:val="005E6483"/>
    <w:rsid w:val="005F03CC"/>
    <w:rsid w:val="005F3476"/>
    <w:rsid w:val="005F6715"/>
    <w:rsid w:val="00600DF8"/>
    <w:rsid w:val="0060181A"/>
    <w:rsid w:val="00601F4F"/>
    <w:rsid w:val="006040BE"/>
    <w:rsid w:val="00607577"/>
    <w:rsid w:val="0061367F"/>
    <w:rsid w:val="00615C60"/>
    <w:rsid w:val="00621B70"/>
    <w:rsid w:val="00621CCD"/>
    <w:rsid w:val="0062649D"/>
    <w:rsid w:val="00631205"/>
    <w:rsid w:val="006354DF"/>
    <w:rsid w:val="006379A6"/>
    <w:rsid w:val="006401AA"/>
    <w:rsid w:val="00644038"/>
    <w:rsid w:val="00645DB6"/>
    <w:rsid w:val="00647C69"/>
    <w:rsid w:val="00651BE1"/>
    <w:rsid w:val="00651FDC"/>
    <w:rsid w:val="006539D6"/>
    <w:rsid w:val="00660644"/>
    <w:rsid w:val="00667BA4"/>
    <w:rsid w:val="00673936"/>
    <w:rsid w:val="00676719"/>
    <w:rsid w:val="006767E0"/>
    <w:rsid w:val="00677472"/>
    <w:rsid w:val="0068088D"/>
    <w:rsid w:val="00681F25"/>
    <w:rsid w:val="00685C24"/>
    <w:rsid w:val="00686B67"/>
    <w:rsid w:val="00687202"/>
    <w:rsid w:val="00690885"/>
    <w:rsid w:val="0069291A"/>
    <w:rsid w:val="006952E2"/>
    <w:rsid w:val="006955EC"/>
    <w:rsid w:val="006A0963"/>
    <w:rsid w:val="006A1219"/>
    <w:rsid w:val="006A41CC"/>
    <w:rsid w:val="006B3C9E"/>
    <w:rsid w:val="006B589F"/>
    <w:rsid w:val="006B6F97"/>
    <w:rsid w:val="006D063E"/>
    <w:rsid w:val="006D1259"/>
    <w:rsid w:val="006D141F"/>
    <w:rsid w:val="006D17FF"/>
    <w:rsid w:val="006D3FD6"/>
    <w:rsid w:val="006E1468"/>
    <w:rsid w:val="006E1E6A"/>
    <w:rsid w:val="006E27CA"/>
    <w:rsid w:val="006E4BC8"/>
    <w:rsid w:val="006F0C98"/>
    <w:rsid w:val="006F1336"/>
    <w:rsid w:val="00701889"/>
    <w:rsid w:val="00701EF1"/>
    <w:rsid w:val="0070228F"/>
    <w:rsid w:val="007032D9"/>
    <w:rsid w:val="00703F7B"/>
    <w:rsid w:val="007046BC"/>
    <w:rsid w:val="00720EA2"/>
    <w:rsid w:val="007228E0"/>
    <w:rsid w:val="00725C49"/>
    <w:rsid w:val="00733104"/>
    <w:rsid w:val="00734C8B"/>
    <w:rsid w:val="0073611F"/>
    <w:rsid w:val="007406AC"/>
    <w:rsid w:val="00741B85"/>
    <w:rsid w:val="00744AC9"/>
    <w:rsid w:val="00750BAC"/>
    <w:rsid w:val="00753CBE"/>
    <w:rsid w:val="0075488D"/>
    <w:rsid w:val="00755FE6"/>
    <w:rsid w:val="00757F23"/>
    <w:rsid w:val="00775503"/>
    <w:rsid w:val="007816CF"/>
    <w:rsid w:val="007819D4"/>
    <w:rsid w:val="00783056"/>
    <w:rsid w:val="00783273"/>
    <w:rsid w:val="00785D3D"/>
    <w:rsid w:val="00786C32"/>
    <w:rsid w:val="007875DD"/>
    <w:rsid w:val="00790BDC"/>
    <w:rsid w:val="00791B89"/>
    <w:rsid w:val="00792851"/>
    <w:rsid w:val="00794896"/>
    <w:rsid w:val="00795AFC"/>
    <w:rsid w:val="007A0BE5"/>
    <w:rsid w:val="007A28A3"/>
    <w:rsid w:val="007A29F7"/>
    <w:rsid w:val="007A4D78"/>
    <w:rsid w:val="007B0C0A"/>
    <w:rsid w:val="007B38B4"/>
    <w:rsid w:val="007B53F9"/>
    <w:rsid w:val="007B5A90"/>
    <w:rsid w:val="007C02CE"/>
    <w:rsid w:val="007C31F1"/>
    <w:rsid w:val="007C3C8E"/>
    <w:rsid w:val="007C55D4"/>
    <w:rsid w:val="007C7DCB"/>
    <w:rsid w:val="007D42B0"/>
    <w:rsid w:val="007E11CA"/>
    <w:rsid w:val="007E2255"/>
    <w:rsid w:val="007E2EED"/>
    <w:rsid w:val="007E44D5"/>
    <w:rsid w:val="007E72E3"/>
    <w:rsid w:val="007F0BF4"/>
    <w:rsid w:val="007F1C0E"/>
    <w:rsid w:val="007F4DBB"/>
    <w:rsid w:val="00806716"/>
    <w:rsid w:val="008131B7"/>
    <w:rsid w:val="008153EE"/>
    <w:rsid w:val="00821F89"/>
    <w:rsid w:val="00823803"/>
    <w:rsid w:val="008277AA"/>
    <w:rsid w:val="0083385B"/>
    <w:rsid w:val="00835E29"/>
    <w:rsid w:val="0084079C"/>
    <w:rsid w:val="008408FA"/>
    <w:rsid w:val="00842689"/>
    <w:rsid w:val="00847F7E"/>
    <w:rsid w:val="00853A2F"/>
    <w:rsid w:val="00854975"/>
    <w:rsid w:val="008564B4"/>
    <w:rsid w:val="00861AAD"/>
    <w:rsid w:val="00861B04"/>
    <w:rsid w:val="0086399A"/>
    <w:rsid w:val="0086656B"/>
    <w:rsid w:val="00866F8B"/>
    <w:rsid w:val="00867D3A"/>
    <w:rsid w:val="00867FA1"/>
    <w:rsid w:val="00872C72"/>
    <w:rsid w:val="00873206"/>
    <w:rsid w:val="008756B1"/>
    <w:rsid w:val="00875B76"/>
    <w:rsid w:val="0087783B"/>
    <w:rsid w:val="00882487"/>
    <w:rsid w:val="00885857"/>
    <w:rsid w:val="008942F7"/>
    <w:rsid w:val="0089470A"/>
    <w:rsid w:val="00896BC2"/>
    <w:rsid w:val="008A3ADF"/>
    <w:rsid w:val="008A7BCE"/>
    <w:rsid w:val="008B34AE"/>
    <w:rsid w:val="008B4F1A"/>
    <w:rsid w:val="008B5141"/>
    <w:rsid w:val="008B5A8F"/>
    <w:rsid w:val="008B6F07"/>
    <w:rsid w:val="008C0793"/>
    <w:rsid w:val="008C0CDC"/>
    <w:rsid w:val="008C18B2"/>
    <w:rsid w:val="008C1FDE"/>
    <w:rsid w:val="008C31A6"/>
    <w:rsid w:val="008D391A"/>
    <w:rsid w:val="008D57A9"/>
    <w:rsid w:val="008D7C5A"/>
    <w:rsid w:val="008E103B"/>
    <w:rsid w:val="008E5986"/>
    <w:rsid w:val="008F1C11"/>
    <w:rsid w:val="008F1CEA"/>
    <w:rsid w:val="008F6307"/>
    <w:rsid w:val="00901091"/>
    <w:rsid w:val="00903452"/>
    <w:rsid w:val="00907A35"/>
    <w:rsid w:val="009128FB"/>
    <w:rsid w:val="00915A6D"/>
    <w:rsid w:val="0091742B"/>
    <w:rsid w:val="0092016D"/>
    <w:rsid w:val="00932515"/>
    <w:rsid w:val="00934128"/>
    <w:rsid w:val="009377B9"/>
    <w:rsid w:val="009417FD"/>
    <w:rsid w:val="00941B83"/>
    <w:rsid w:val="009422F8"/>
    <w:rsid w:val="009443DC"/>
    <w:rsid w:val="0094666C"/>
    <w:rsid w:val="00951F9F"/>
    <w:rsid w:val="009528C9"/>
    <w:rsid w:val="00956E0F"/>
    <w:rsid w:val="009629E0"/>
    <w:rsid w:val="009632B2"/>
    <w:rsid w:val="00963994"/>
    <w:rsid w:val="0097223C"/>
    <w:rsid w:val="00980143"/>
    <w:rsid w:val="00992C2A"/>
    <w:rsid w:val="00993250"/>
    <w:rsid w:val="009A1502"/>
    <w:rsid w:val="009A43A1"/>
    <w:rsid w:val="009A43B0"/>
    <w:rsid w:val="009A744A"/>
    <w:rsid w:val="009B4794"/>
    <w:rsid w:val="009C0AE9"/>
    <w:rsid w:val="009C4864"/>
    <w:rsid w:val="009D2A08"/>
    <w:rsid w:val="009D69FC"/>
    <w:rsid w:val="009E620C"/>
    <w:rsid w:val="009E7C9C"/>
    <w:rsid w:val="009F0F80"/>
    <w:rsid w:val="009F383B"/>
    <w:rsid w:val="009F3FB2"/>
    <w:rsid w:val="009F5F9F"/>
    <w:rsid w:val="009F6B2D"/>
    <w:rsid w:val="00A01217"/>
    <w:rsid w:val="00A041CF"/>
    <w:rsid w:val="00A072BF"/>
    <w:rsid w:val="00A10C36"/>
    <w:rsid w:val="00A13E86"/>
    <w:rsid w:val="00A23BA5"/>
    <w:rsid w:val="00A2500D"/>
    <w:rsid w:val="00A26AAC"/>
    <w:rsid w:val="00A362E3"/>
    <w:rsid w:val="00A3750E"/>
    <w:rsid w:val="00A412C7"/>
    <w:rsid w:val="00A4475C"/>
    <w:rsid w:val="00A448E9"/>
    <w:rsid w:val="00A47118"/>
    <w:rsid w:val="00A51437"/>
    <w:rsid w:val="00A52CCD"/>
    <w:rsid w:val="00A60CE6"/>
    <w:rsid w:val="00A62FED"/>
    <w:rsid w:val="00A71EAD"/>
    <w:rsid w:val="00A75034"/>
    <w:rsid w:val="00A76BC1"/>
    <w:rsid w:val="00A82612"/>
    <w:rsid w:val="00A83894"/>
    <w:rsid w:val="00A840E9"/>
    <w:rsid w:val="00A94582"/>
    <w:rsid w:val="00A95B22"/>
    <w:rsid w:val="00A97D05"/>
    <w:rsid w:val="00AA2406"/>
    <w:rsid w:val="00AA6186"/>
    <w:rsid w:val="00AA7020"/>
    <w:rsid w:val="00AB0505"/>
    <w:rsid w:val="00AB08E8"/>
    <w:rsid w:val="00AB1519"/>
    <w:rsid w:val="00AB1BC6"/>
    <w:rsid w:val="00AC3711"/>
    <w:rsid w:val="00AC526C"/>
    <w:rsid w:val="00AC75FF"/>
    <w:rsid w:val="00AD1B46"/>
    <w:rsid w:val="00AD67C1"/>
    <w:rsid w:val="00AE197D"/>
    <w:rsid w:val="00AF1628"/>
    <w:rsid w:val="00AF48AB"/>
    <w:rsid w:val="00B00562"/>
    <w:rsid w:val="00B03866"/>
    <w:rsid w:val="00B06A23"/>
    <w:rsid w:val="00B10BBF"/>
    <w:rsid w:val="00B15711"/>
    <w:rsid w:val="00B24F35"/>
    <w:rsid w:val="00B2690C"/>
    <w:rsid w:val="00B30A40"/>
    <w:rsid w:val="00B337D1"/>
    <w:rsid w:val="00B3688D"/>
    <w:rsid w:val="00B371EA"/>
    <w:rsid w:val="00B533C2"/>
    <w:rsid w:val="00B56957"/>
    <w:rsid w:val="00B617D4"/>
    <w:rsid w:val="00B6381A"/>
    <w:rsid w:val="00B7173F"/>
    <w:rsid w:val="00B71B73"/>
    <w:rsid w:val="00B753DB"/>
    <w:rsid w:val="00B77053"/>
    <w:rsid w:val="00B80193"/>
    <w:rsid w:val="00B839B2"/>
    <w:rsid w:val="00B84DDB"/>
    <w:rsid w:val="00B93553"/>
    <w:rsid w:val="00B9471C"/>
    <w:rsid w:val="00B96996"/>
    <w:rsid w:val="00BA4CCE"/>
    <w:rsid w:val="00BB01F6"/>
    <w:rsid w:val="00BB0577"/>
    <w:rsid w:val="00BB2F10"/>
    <w:rsid w:val="00BB3226"/>
    <w:rsid w:val="00BC65A0"/>
    <w:rsid w:val="00BC6F92"/>
    <w:rsid w:val="00BD7031"/>
    <w:rsid w:val="00BE1E26"/>
    <w:rsid w:val="00BE49F2"/>
    <w:rsid w:val="00BE4D61"/>
    <w:rsid w:val="00BE4DC3"/>
    <w:rsid w:val="00BE697F"/>
    <w:rsid w:val="00BE7FFC"/>
    <w:rsid w:val="00BF0485"/>
    <w:rsid w:val="00BF39BF"/>
    <w:rsid w:val="00BF3B95"/>
    <w:rsid w:val="00BF3E92"/>
    <w:rsid w:val="00BF6848"/>
    <w:rsid w:val="00C00B8C"/>
    <w:rsid w:val="00C02530"/>
    <w:rsid w:val="00C03321"/>
    <w:rsid w:val="00C1002D"/>
    <w:rsid w:val="00C12444"/>
    <w:rsid w:val="00C14389"/>
    <w:rsid w:val="00C14D78"/>
    <w:rsid w:val="00C178C3"/>
    <w:rsid w:val="00C203C0"/>
    <w:rsid w:val="00C31C4C"/>
    <w:rsid w:val="00C32794"/>
    <w:rsid w:val="00C32F49"/>
    <w:rsid w:val="00C4435D"/>
    <w:rsid w:val="00C50C37"/>
    <w:rsid w:val="00C5346A"/>
    <w:rsid w:val="00C541A8"/>
    <w:rsid w:val="00C56569"/>
    <w:rsid w:val="00C608D5"/>
    <w:rsid w:val="00C63931"/>
    <w:rsid w:val="00C63DAC"/>
    <w:rsid w:val="00C63EC9"/>
    <w:rsid w:val="00C64A62"/>
    <w:rsid w:val="00C7225C"/>
    <w:rsid w:val="00C74E87"/>
    <w:rsid w:val="00C75A42"/>
    <w:rsid w:val="00C84717"/>
    <w:rsid w:val="00C871DF"/>
    <w:rsid w:val="00C946FA"/>
    <w:rsid w:val="00C963D7"/>
    <w:rsid w:val="00CA2EFE"/>
    <w:rsid w:val="00CA49D5"/>
    <w:rsid w:val="00CA57FF"/>
    <w:rsid w:val="00CA7D45"/>
    <w:rsid w:val="00CB0A68"/>
    <w:rsid w:val="00CB15E0"/>
    <w:rsid w:val="00CB2E51"/>
    <w:rsid w:val="00CB3047"/>
    <w:rsid w:val="00CB6972"/>
    <w:rsid w:val="00CB77B6"/>
    <w:rsid w:val="00CC3E3C"/>
    <w:rsid w:val="00CC6BD9"/>
    <w:rsid w:val="00CD07B1"/>
    <w:rsid w:val="00CD2554"/>
    <w:rsid w:val="00CD34BD"/>
    <w:rsid w:val="00CD5E58"/>
    <w:rsid w:val="00CE4D8C"/>
    <w:rsid w:val="00CE55D7"/>
    <w:rsid w:val="00CF28A8"/>
    <w:rsid w:val="00CF4A63"/>
    <w:rsid w:val="00CF5969"/>
    <w:rsid w:val="00CF59EF"/>
    <w:rsid w:val="00D03BD8"/>
    <w:rsid w:val="00D05898"/>
    <w:rsid w:val="00D07D27"/>
    <w:rsid w:val="00D11075"/>
    <w:rsid w:val="00D110C3"/>
    <w:rsid w:val="00D150AD"/>
    <w:rsid w:val="00D35720"/>
    <w:rsid w:val="00D35B52"/>
    <w:rsid w:val="00D361C3"/>
    <w:rsid w:val="00D42EF8"/>
    <w:rsid w:val="00D46FD0"/>
    <w:rsid w:val="00D55B54"/>
    <w:rsid w:val="00D609AB"/>
    <w:rsid w:val="00D613C8"/>
    <w:rsid w:val="00D6279C"/>
    <w:rsid w:val="00D633C8"/>
    <w:rsid w:val="00D661FE"/>
    <w:rsid w:val="00D67E8A"/>
    <w:rsid w:val="00D707EA"/>
    <w:rsid w:val="00D71116"/>
    <w:rsid w:val="00D746D3"/>
    <w:rsid w:val="00D760C8"/>
    <w:rsid w:val="00D766C5"/>
    <w:rsid w:val="00D865CA"/>
    <w:rsid w:val="00D86A62"/>
    <w:rsid w:val="00D900B1"/>
    <w:rsid w:val="00D92011"/>
    <w:rsid w:val="00D9237A"/>
    <w:rsid w:val="00D93CC4"/>
    <w:rsid w:val="00DA10D4"/>
    <w:rsid w:val="00DA741F"/>
    <w:rsid w:val="00DB1A53"/>
    <w:rsid w:val="00DB418F"/>
    <w:rsid w:val="00DB7125"/>
    <w:rsid w:val="00DD16BD"/>
    <w:rsid w:val="00DE0D72"/>
    <w:rsid w:val="00DE2286"/>
    <w:rsid w:val="00DE74F2"/>
    <w:rsid w:val="00DF28FA"/>
    <w:rsid w:val="00DF2A70"/>
    <w:rsid w:val="00E01AF1"/>
    <w:rsid w:val="00E02849"/>
    <w:rsid w:val="00E04E6F"/>
    <w:rsid w:val="00E07583"/>
    <w:rsid w:val="00E1244E"/>
    <w:rsid w:val="00E14129"/>
    <w:rsid w:val="00E17B93"/>
    <w:rsid w:val="00E218CE"/>
    <w:rsid w:val="00E25D47"/>
    <w:rsid w:val="00E272A2"/>
    <w:rsid w:val="00E305CF"/>
    <w:rsid w:val="00E33DF1"/>
    <w:rsid w:val="00E35768"/>
    <w:rsid w:val="00E376A0"/>
    <w:rsid w:val="00E37A39"/>
    <w:rsid w:val="00E43F60"/>
    <w:rsid w:val="00E443D6"/>
    <w:rsid w:val="00E463E2"/>
    <w:rsid w:val="00E53199"/>
    <w:rsid w:val="00E57EF7"/>
    <w:rsid w:val="00E604D0"/>
    <w:rsid w:val="00E60DB6"/>
    <w:rsid w:val="00E62DF6"/>
    <w:rsid w:val="00E63412"/>
    <w:rsid w:val="00E65BAF"/>
    <w:rsid w:val="00E71372"/>
    <w:rsid w:val="00E7421C"/>
    <w:rsid w:val="00E76AF1"/>
    <w:rsid w:val="00E80522"/>
    <w:rsid w:val="00E84CE1"/>
    <w:rsid w:val="00E84E5D"/>
    <w:rsid w:val="00E86199"/>
    <w:rsid w:val="00E93F52"/>
    <w:rsid w:val="00E94A1C"/>
    <w:rsid w:val="00EA0E2D"/>
    <w:rsid w:val="00EA2733"/>
    <w:rsid w:val="00EA62FD"/>
    <w:rsid w:val="00EB0AB4"/>
    <w:rsid w:val="00EB15CE"/>
    <w:rsid w:val="00EC0447"/>
    <w:rsid w:val="00EC6066"/>
    <w:rsid w:val="00EC7AEF"/>
    <w:rsid w:val="00EC7C24"/>
    <w:rsid w:val="00ED1413"/>
    <w:rsid w:val="00ED1738"/>
    <w:rsid w:val="00ED1D86"/>
    <w:rsid w:val="00ED4CC7"/>
    <w:rsid w:val="00ED4D6E"/>
    <w:rsid w:val="00ED5A4B"/>
    <w:rsid w:val="00ED5B11"/>
    <w:rsid w:val="00ED5F53"/>
    <w:rsid w:val="00EE13E9"/>
    <w:rsid w:val="00EE5223"/>
    <w:rsid w:val="00EE5CC7"/>
    <w:rsid w:val="00EE6556"/>
    <w:rsid w:val="00EE7F37"/>
    <w:rsid w:val="00EF078D"/>
    <w:rsid w:val="00EF1FC5"/>
    <w:rsid w:val="00EF70BB"/>
    <w:rsid w:val="00F02DD5"/>
    <w:rsid w:val="00F02FBB"/>
    <w:rsid w:val="00F05888"/>
    <w:rsid w:val="00F059B2"/>
    <w:rsid w:val="00F07D65"/>
    <w:rsid w:val="00F07FD5"/>
    <w:rsid w:val="00F121BF"/>
    <w:rsid w:val="00F14FB1"/>
    <w:rsid w:val="00F26DE5"/>
    <w:rsid w:val="00F26FF3"/>
    <w:rsid w:val="00F32AB9"/>
    <w:rsid w:val="00F33119"/>
    <w:rsid w:val="00F33AA9"/>
    <w:rsid w:val="00F33AAA"/>
    <w:rsid w:val="00F42389"/>
    <w:rsid w:val="00F44124"/>
    <w:rsid w:val="00F45F72"/>
    <w:rsid w:val="00F463D9"/>
    <w:rsid w:val="00F474E9"/>
    <w:rsid w:val="00F563AD"/>
    <w:rsid w:val="00F61F5D"/>
    <w:rsid w:val="00F622D4"/>
    <w:rsid w:val="00F834F4"/>
    <w:rsid w:val="00F904F6"/>
    <w:rsid w:val="00F9056C"/>
    <w:rsid w:val="00F95FA8"/>
    <w:rsid w:val="00FA1715"/>
    <w:rsid w:val="00FA1991"/>
    <w:rsid w:val="00FA4644"/>
    <w:rsid w:val="00FB1922"/>
    <w:rsid w:val="00FB41B3"/>
    <w:rsid w:val="00FB6641"/>
    <w:rsid w:val="00FB76ED"/>
    <w:rsid w:val="00FC4460"/>
    <w:rsid w:val="00FD58CF"/>
    <w:rsid w:val="00FD76EE"/>
    <w:rsid w:val="00FE3745"/>
    <w:rsid w:val="00FE56A1"/>
    <w:rsid w:val="00FE5CFB"/>
    <w:rsid w:val="00FE640F"/>
    <w:rsid w:val="00FF0CCD"/>
    <w:rsid w:val="00FF425F"/>
    <w:rsid w:val="00FF5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476"/>
    <w:pPr>
      <w:spacing w:before="120" w:after="120"/>
      <w:jc w:val="both"/>
    </w:pPr>
    <w:rPr>
      <w:sz w:val="24"/>
      <w:lang w:eastAsia="en-US"/>
    </w:rPr>
  </w:style>
  <w:style w:type="paragraph" w:styleId="Heading1">
    <w:name w:val="heading 1"/>
    <w:basedOn w:val="Normal"/>
    <w:next w:val="Normal"/>
    <w:qFormat/>
    <w:rsid w:val="0043084E"/>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C5346A"/>
    <w:pPr>
      <w:keepNext/>
      <w:spacing w:before="240" w:after="60"/>
      <w:outlineLvl w:val="1"/>
    </w:pPr>
    <w:rPr>
      <w:rFonts w:ascii="Cambria" w:hAnsi="Cambria"/>
      <w:b/>
      <w:bCs/>
      <w:i/>
      <w:iCs/>
      <w:sz w:val="28"/>
      <w:szCs w:val="28"/>
    </w:rPr>
  </w:style>
  <w:style w:type="paragraph" w:styleId="Heading3">
    <w:name w:val="heading 3"/>
    <w:basedOn w:val="Normal"/>
    <w:next w:val="Normal"/>
    <w:qFormat/>
    <w:rsid w:val="00582F74"/>
    <w:pPr>
      <w:keepNext/>
      <w:spacing w:before="240" w:after="60"/>
      <w:outlineLvl w:val="2"/>
    </w:pPr>
    <w:rPr>
      <w:rFonts w:ascii="Arial" w:hAnsi="Arial" w:cs="Arial"/>
      <w:b/>
      <w:bCs/>
      <w:sz w:val="26"/>
      <w:szCs w:val="26"/>
    </w:rPr>
  </w:style>
  <w:style w:type="paragraph" w:styleId="Heading4">
    <w:name w:val="heading 4"/>
    <w:basedOn w:val="Normal"/>
    <w:next w:val="Normal"/>
    <w:qFormat/>
    <w:rsid w:val="0043084E"/>
    <w:pPr>
      <w:keepNext/>
      <w:pBdr>
        <w:top w:val="single" w:sz="6" w:space="1" w:color="auto"/>
        <w:left w:val="single" w:sz="6" w:space="1" w:color="auto"/>
        <w:bottom w:val="single" w:sz="6" w:space="1" w:color="auto"/>
        <w:right w:val="single" w:sz="6" w:space="1" w:color="auto"/>
      </w:pBdr>
      <w:shd w:val="pct10" w:color="auto" w:fill="auto"/>
      <w:spacing w:before="60" w:after="60"/>
      <w:outlineLvl w:val="3"/>
    </w:pPr>
    <w:rPr>
      <w:b/>
      <w:sz w:val="32"/>
    </w:rPr>
  </w:style>
  <w:style w:type="paragraph" w:styleId="Heading6">
    <w:name w:val="heading 6"/>
    <w:basedOn w:val="Normal"/>
    <w:next w:val="Normal"/>
    <w:link w:val="Heading6Char"/>
    <w:semiHidden/>
    <w:unhideWhenUsed/>
    <w:qFormat/>
    <w:rsid w:val="005F3476"/>
    <w:pPr>
      <w:spacing w:before="240" w:after="60"/>
      <w:outlineLvl w:val="5"/>
    </w:pPr>
    <w:rPr>
      <w:rFonts w:ascii="Calibri" w:hAnsi="Calibri"/>
      <w:b/>
      <w:bCs/>
      <w:sz w:val="22"/>
      <w:szCs w:val="22"/>
    </w:rPr>
  </w:style>
  <w:style w:type="paragraph" w:styleId="Heading7">
    <w:name w:val="heading 7"/>
    <w:basedOn w:val="Normal"/>
    <w:next w:val="Normal"/>
    <w:qFormat/>
    <w:rsid w:val="0043084E"/>
    <w:pPr>
      <w:keepNext/>
      <w:spacing w:before="60" w:after="60"/>
      <w:jc w:val="lef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084E"/>
    <w:pPr>
      <w:tabs>
        <w:tab w:val="center" w:pos="4153"/>
        <w:tab w:val="right" w:pos="8306"/>
      </w:tabs>
    </w:pPr>
  </w:style>
  <w:style w:type="paragraph" w:styleId="Footer">
    <w:name w:val="footer"/>
    <w:basedOn w:val="Normal"/>
    <w:link w:val="FooterChar"/>
    <w:uiPriority w:val="99"/>
    <w:rsid w:val="0043084E"/>
    <w:pPr>
      <w:tabs>
        <w:tab w:val="center" w:pos="4153"/>
        <w:tab w:val="right" w:pos="8306"/>
      </w:tabs>
    </w:pPr>
  </w:style>
  <w:style w:type="paragraph" w:customStyle="1" w:styleId="little">
    <w:name w:val="little"/>
    <w:basedOn w:val="Normal"/>
    <w:rsid w:val="0043084E"/>
    <w:pPr>
      <w:spacing w:before="0" w:after="0"/>
    </w:pPr>
    <w:rPr>
      <w:rFonts w:ascii="Arial" w:hAnsi="Arial"/>
      <w:sz w:val="16"/>
    </w:rPr>
  </w:style>
  <w:style w:type="paragraph" w:customStyle="1" w:styleId="afstyle">
    <w:name w:val="afstyle"/>
    <w:basedOn w:val="Normal"/>
    <w:link w:val="afstyleChar"/>
    <w:rsid w:val="0043084E"/>
    <w:pPr>
      <w:spacing w:before="60" w:after="60"/>
      <w:jc w:val="left"/>
    </w:pPr>
    <w:rPr>
      <w:rFonts w:ascii="Arial" w:hAnsi="Arial"/>
      <w:sz w:val="20"/>
    </w:rPr>
  </w:style>
  <w:style w:type="character" w:styleId="PageNumber">
    <w:name w:val="page number"/>
    <w:basedOn w:val="DefaultParagraphFont"/>
    <w:rsid w:val="0043084E"/>
  </w:style>
  <w:style w:type="paragraph" w:styleId="BodyTextIndent">
    <w:name w:val="Body Text Indent"/>
    <w:basedOn w:val="Normal"/>
    <w:rsid w:val="0043084E"/>
    <w:pPr>
      <w:spacing w:before="0"/>
      <w:ind w:left="720"/>
    </w:pPr>
  </w:style>
  <w:style w:type="paragraph" w:styleId="CommentText">
    <w:name w:val="annotation text"/>
    <w:basedOn w:val="Normal"/>
    <w:semiHidden/>
    <w:rsid w:val="0043084E"/>
    <w:rPr>
      <w:sz w:val="20"/>
    </w:rPr>
  </w:style>
  <w:style w:type="paragraph" w:styleId="BalloonText">
    <w:name w:val="Balloon Text"/>
    <w:basedOn w:val="Normal"/>
    <w:semiHidden/>
    <w:rsid w:val="005D4B07"/>
    <w:rPr>
      <w:rFonts w:ascii="Tahoma" w:hAnsi="Tahoma" w:cs="Tahoma"/>
      <w:sz w:val="16"/>
      <w:szCs w:val="16"/>
    </w:rPr>
  </w:style>
  <w:style w:type="table" w:styleId="TableGrid">
    <w:name w:val="Table Grid"/>
    <w:basedOn w:val="TableNormal"/>
    <w:rsid w:val="00F07D6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B41B3"/>
    <w:rPr>
      <w:sz w:val="16"/>
      <w:szCs w:val="16"/>
    </w:rPr>
  </w:style>
  <w:style w:type="paragraph" w:styleId="CommentSubject">
    <w:name w:val="annotation subject"/>
    <w:basedOn w:val="CommentText"/>
    <w:next w:val="CommentText"/>
    <w:semiHidden/>
    <w:rsid w:val="00FB41B3"/>
    <w:rPr>
      <w:b/>
      <w:bCs/>
    </w:rPr>
  </w:style>
  <w:style w:type="paragraph" w:styleId="NormalWeb">
    <w:name w:val="Normal (Web)"/>
    <w:basedOn w:val="Normal"/>
    <w:uiPriority w:val="99"/>
    <w:rsid w:val="000C08DA"/>
    <w:pPr>
      <w:spacing w:before="100" w:beforeAutospacing="1" w:after="240"/>
      <w:jc w:val="left"/>
    </w:pPr>
    <w:rPr>
      <w:rFonts w:ascii="Arial" w:hAnsi="Arial" w:cs="Arial"/>
      <w:color w:val="000000"/>
      <w:szCs w:val="24"/>
      <w:lang w:eastAsia="en-GB"/>
    </w:rPr>
  </w:style>
  <w:style w:type="character" w:customStyle="1" w:styleId="afstyleChar">
    <w:name w:val="afstyle Char"/>
    <w:link w:val="afstyle"/>
    <w:rsid w:val="002C7705"/>
    <w:rPr>
      <w:rFonts w:ascii="Arial" w:hAnsi="Arial"/>
      <w:lang w:val="en-GB" w:eastAsia="en-US" w:bidi="ar-SA"/>
    </w:rPr>
  </w:style>
  <w:style w:type="character" w:styleId="Hyperlink">
    <w:name w:val="Hyperlink"/>
    <w:rsid w:val="00CD34BD"/>
    <w:rPr>
      <w:color w:val="0000FF"/>
      <w:u w:val="single"/>
    </w:rPr>
  </w:style>
  <w:style w:type="character" w:styleId="Strong">
    <w:name w:val="Strong"/>
    <w:uiPriority w:val="22"/>
    <w:qFormat/>
    <w:rsid w:val="00E218CE"/>
    <w:rPr>
      <w:b/>
      <w:bCs/>
    </w:rPr>
  </w:style>
  <w:style w:type="character" w:customStyle="1" w:styleId="helppupwindowcontainer1">
    <w:name w:val="helppupwindowcontainer1"/>
    <w:rsid w:val="00E218CE"/>
    <w:rPr>
      <w:vanish/>
      <w:webHidden w:val="0"/>
      <w:specVanish w:val="0"/>
    </w:rPr>
  </w:style>
  <w:style w:type="character" w:customStyle="1" w:styleId="helppupwindowcontainer">
    <w:name w:val="helppupwindowcontainer"/>
    <w:rsid w:val="00C5346A"/>
  </w:style>
  <w:style w:type="character" w:customStyle="1" w:styleId="Heading2Char">
    <w:name w:val="Heading 2 Char"/>
    <w:link w:val="Heading2"/>
    <w:semiHidden/>
    <w:rsid w:val="00C5346A"/>
    <w:rPr>
      <w:rFonts w:ascii="Cambria" w:eastAsia="Times New Roman" w:hAnsi="Cambria" w:cs="Times New Roman"/>
      <w:b/>
      <w:bCs/>
      <w:i/>
      <w:iCs/>
      <w:sz w:val="28"/>
      <w:szCs w:val="28"/>
      <w:lang w:eastAsia="en-US"/>
    </w:rPr>
  </w:style>
  <w:style w:type="paragraph" w:styleId="BodyText">
    <w:name w:val="Body Text"/>
    <w:basedOn w:val="Normal"/>
    <w:link w:val="BodyTextChar"/>
    <w:rsid w:val="005F3476"/>
  </w:style>
  <w:style w:type="character" w:customStyle="1" w:styleId="BodyTextChar">
    <w:name w:val="Body Text Char"/>
    <w:link w:val="BodyText"/>
    <w:rsid w:val="005F3476"/>
    <w:rPr>
      <w:sz w:val="24"/>
      <w:lang w:eastAsia="en-US"/>
    </w:rPr>
  </w:style>
  <w:style w:type="character" w:customStyle="1" w:styleId="Heading6Char">
    <w:name w:val="Heading 6 Char"/>
    <w:link w:val="Heading6"/>
    <w:semiHidden/>
    <w:rsid w:val="005F3476"/>
    <w:rPr>
      <w:rFonts w:ascii="Calibri" w:eastAsia="Times New Roman" w:hAnsi="Calibri" w:cs="Times New Roman"/>
      <w:b/>
      <w:bCs/>
      <w:sz w:val="22"/>
      <w:szCs w:val="22"/>
      <w:lang w:eastAsia="en-US"/>
    </w:rPr>
  </w:style>
  <w:style w:type="character" w:customStyle="1" w:styleId="FooterChar">
    <w:name w:val="Footer Char"/>
    <w:link w:val="Footer"/>
    <w:uiPriority w:val="99"/>
    <w:rsid w:val="004A1178"/>
    <w:rPr>
      <w:sz w:val="24"/>
      <w:lang w:eastAsia="en-US"/>
    </w:rPr>
  </w:style>
  <w:style w:type="character" w:styleId="PlaceholderText">
    <w:name w:val="Placeholder Text"/>
    <w:basedOn w:val="DefaultParagraphFont"/>
    <w:uiPriority w:val="99"/>
    <w:semiHidden/>
    <w:rsid w:val="0073611F"/>
    <w:rPr>
      <w:color w:val="808080"/>
    </w:rPr>
  </w:style>
  <w:style w:type="paragraph" w:styleId="ListParagraph">
    <w:name w:val="List Paragraph"/>
    <w:basedOn w:val="Normal"/>
    <w:uiPriority w:val="34"/>
    <w:qFormat/>
    <w:rsid w:val="00D46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8370">
      <w:bodyDiv w:val="1"/>
      <w:marLeft w:val="0"/>
      <w:marRight w:val="0"/>
      <w:marTop w:val="0"/>
      <w:marBottom w:val="0"/>
      <w:divBdr>
        <w:top w:val="none" w:sz="0" w:space="0" w:color="auto"/>
        <w:left w:val="none" w:sz="0" w:space="0" w:color="auto"/>
        <w:bottom w:val="none" w:sz="0" w:space="0" w:color="auto"/>
        <w:right w:val="none" w:sz="0" w:space="0" w:color="auto"/>
      </w:divBdr>
      <w:divsChild>
        <w:div w:id="873157471">
          <w:marLeft w:val="0"/>
          <w:marRight w:val="0"/>
          <w:marTop w:val="0"/>
          <w:marBottom w:val="0"/>
          <w:divBdr>
            <w:top w:val="none" w:sz="0" w:space="0" w:color="auto"/>
            <w:left w:val="none" w:sz="0" w:space="0" w:color="auto"/>
            <w:bottom w:val="none" w:sz="0" w:space="0" w:color="auto"/>
            <w:right w:val="none" w:sz="0" w:space="0" w:color="auto"/>
          </w:divBdr>
          <w:divsChild>
            <w:div w:id="489521129">
              <w:marLeft w:val="0"/>
              <w:marRight w:val="0"/>
              <w:marTop w:val="0"/>
              <w:marBottom w:val="0"/>
              <w:divBdr>
                <w:top w:val="none" w:sz="0" w:space="0" w:color="auto"/>
                <w:left w:val="none" w:sz="0" w:space="0" w:color="auto"/>
                <w:bottom w:val="none" w:sz="0" w:space="0" w:color="auto"/>
                <w:right w:val="none" w:sz="0" w:space="0" w:color="auto"/>
              </w:divBdr>
              <w:divsChild>
                <w:div w:id="13060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9499">
      <w:bodyDiv w:val="1"/>
      <w:marLeft w:val="0"/>
      <w:marRight w:val="0"/>
      <w:marTop w:val="0"/>
      <w:marBottom w:val="0"/>
      <w:divBdr>
        <w:top w:val="none" w:sz="0" w:space="0" w:color="auto"/>
        <w:left w:val="none" w:sz="0" w:space="0" w:color="auto"/>
        <w:bottom w:val="none" w:sz="0" w:space="0" w:color="auto"/>
        <w:right w:val="none" w:sz="0" w:space="0" w:color="auto"/>
      </w:divBdr>
      <w:divsChild>
        <w:div w:id="1638219610">
          <w:marLeft w:val="0"/>
          <w:marRight w:val="0"/>
          <w:marTop w:val="0"/>
          <w:marBottom w:val="0"/>
          <w:divBdr>
            <w:top w:val="none" w:sz="0" w:space="0" w:color="auto"/>
            <w:left w:val="none" w:sz="0" w:space="0" w:color="auto"/>
            <w:bottom w:val="none" w:sz="0" w:space="0" w:color="auto"/>
            <w:right w:val="none" w:sz="0" w:space="0" w:color="auto"/>
          </w:divBdr>
          <w:divsChild>
            <w:div w:id="18906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014">
      <w:bodyDiv w:val="1"/>
      <w:marLeft w:val="0"/>
      <w:marRight w:val="0"/>
      <w:marTop w:val="0"/>
      <w:marBottom w:val="0"/>
      <w:divBdr>
        <w:top w:val="none" w:sz="0" w:space="0" w:color="auto"/>
        <w:left w:val="none" w:sz="0" w:space="0" w:color="auto"/>
        <w:bottom w:val="none" w:sz="0" w:space="0" w:color="auto"/>
        <w:right w:val="none" w:sz="0" w:space="0" w:color="auto"/>
      </w:divBdr>
      <w:divsChild>
        <w:div w:id="75369163">
          <w:marLeft w:val="0"/>
          <w:marRight w:val="0"/>
          <w:marTop w:val="0"/>
          <w:marBottom w:val="0"/>
          <w:divBdr>
            <w:top w:val="none" w:sz="0" w:space="0" w:color="auto"/>
            <w:left w:val="none" w:sz="0" w:space="0" w:color="auto"/>
            <w:bottom w:val="none" w:sz="0" w:space="0" w:color="auto"/>
            <w:right w:val="none" w:sz="0" w:space="0" w:color="auto"/>
          </w:divBdr>
          <w:divsChild>
            <w:div w:id="237129430">
              <w:marLeft w:val="0"/>
              <w:marRight w:val="0"/>
              <w:marTop w:val="0"/>
              <w:marBottom w:val="0"/>
              <w:divBdr>
                <w:top w:val="none" w:sz="0" w:space="0" w:color="auto"/>
                <w:left w:val="none" w:sz="0" w:space="0" w:color="auto"/>
                <w:bottom w:val="single" w:sz="6" w:space="15" w:color="808080"/>
                <w:right w:val="none" w:sz="0" w:space="0" w:color="auto"/>
              </w:divBdr>
            </w:div>
          </w:divsChild>
        </w:div>
      </w:divsChild>
    </w:div>
    <w:div w:id="231014511">
      <w:bodyDiv w:val="1"/>
      <w:marLeft w:val="0"/>
      <w:marRight w:val="0"/>
      <w:marTop w:val="0"/>
      <w:marBottom w:val="0"/>
      <w:divBdr>
        <w:top w:val="none" w:sz="0" w:space="0" w:color="auto"/>
        <w:left w:val="none" w:sz="0" w:space="0" w:color="auto"/>
        <w:bottom w:val="none" w:sz="0" w:space="0" w:color="auto"/>
        <w:right w:val="none" w:sz="0" w:space="0" w:color="auto"/>
      </w:divBdr>
      <w:divsChild>
        <w:div w:id="1381635714">
          <w:marLeft w:val="0"/>
          <w:marRight w:val="0"/>
          <w:marTop w:val="0"/>
          <w:marBottom w:val="0"/>
          <w:divBdr>
            <w:top w:val="none" w:sz="0" w:space="0" w:color="auto"/>
            <w:left w:val="none" w:sz="0" w:space="0" w:color="auto"/>
            <w:bottom w:val="none" w:sz="0" w:space="0" w:color="auto"/>
            <w:right w:val="none" w:sz="0" w:space="0" w:color="auto"/>
          </w:divBdr>
          <w:divsChild>
            <w:div w:id="10854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81083">
      <w:bodyDiv w:val="1"/>
      <w:marLeft w:val="0"/>
      <w:marRight w:val="0"/>
      <w:marTop w:val="0"/>
      <w:marBottom w:val="0"/>
      <w:divBdr>
        <w:top w:val="none" w:sz="0" w:space="0" w:color="auto"/>
        <w:left w:val="none" w:sz="0" w:space="0" w:color="auto"/>
        <w:bottom w:val="none" w:sz="0" w:space="0" w:color="auto"/>
        <w:right w:val="none" w:sz="0" w:space="0" w:color="auto"/>
      </w:divBdr>
      <w:divsChild>
        <w:div w:id="643700211">
          <w:marLeft w:val="0"/>
          <w:marRight w:val="0"/>
          <w:marTop w:val="0"/>
          <w:marBottom w:val="0"/>
          <w:divBdr>
            <w:top w:val="none" w:sz="0" w:space="0" w:color="auto"/>
            <w:left w:val="none" w:sz="0" w:space="0" w:color="auto"/>
            <w:bottom w:val="none" w:sz="0" w:space="0" w:color="auto"/>
            <w:right w:val="none" w:sz="0" w:space="0" w:color="auto"/>
          </w:divBdr>
          <w:divsChild>
            <w:div w:id="2089494829">
              <w:marLeft w:val="0"/>
              <w:marRight w:val="0"/>
              <w:marTop w:val="0"/>
              <w:marBottom w:val="0"/>
              <w:divBdr>
                <w:top w:val="none" w:sz="0" w:space="0" w:color="auto"/>
                <w:left w:val="none" w:sz="0" w:space="0" w:color="auto"/>
                <w:bottom w:val="single" w:sz="6" w:space="15" w:color="808080"/>
                <w:right w:val="none" w:sz="0" w:space="0" w:color="auto"/>
              </w:divBdr>
            </w:div>
          </w:divsChild>
        </w:div>
      </w:divsChild>
    </w:div>
    <w:div w:id="484978183">
      <w:bodyDiv w:val="1"/>
      <w:marLeft w:val="0"/>
      <w:marRight w:val="0"/>
      <w:marTop w:val="0"/>
      <w:marBottom w:val="0"/>
      <w:divBdr>
        <w:top w:val="none" w:sz="0" w:space="0" w:color="auto"/>
        <w:left w:val="none" w:sz="0" w:space="0" w:color="auto"/>
        <w:bottom w:val="none" w:sz="0" w:space="0" w:color="auto"/>
        <w:right w:val="none" w:sz="0" w:space="0" w:color="auto"/>
      </w:divBdr>
      <w:divsChild>
        <w:div w:id="2134516632">
          <w:marLeft w:val="0"/>
          <w:marRight w:val="0"/>
          <w:marTop w:val="0"/>
          <w:marBottom w:val="0"/>
          <w:divBdr>
            <w:top w:val="none" w:sz="0" w:space="0" w:color="auto"/>
            <w:left w:val="none" w:sz="0" w:space="0" w:color="auto"/>
            <w:bottom w:val="none" w:sz="0" w:space="0" w:color="auto"/>
            <w:right w:val="none" w:sz="0" w:space="0" w:color="auto"/>
          </w:divBdr>
          <w:divsChild>
            <w:div w:id="910652240">
              <w:marLeft w:val="0"/>
              <w:marRight w:val="0"/>
              <w:marTop w:val="0"/>
              <w:marBottom w:val="0"/>
              <w:divBdr>
                <w:top w:val="none" w:sz="0" w:space="0" w:color="auto"/>
                <w:left w:val="none" w:sz="0" w:space="0" w:color="auto"/>
                <w:bottom w:val="single" w:sz="6" w:space="15" w:color="808080"/>
                <w:right w:val="none" w:sz="0" w:space="0" w:color="auto"/>
              </w:divBdr>
              <w:divsChild>
                <w:div w:id="193540511">
                  <w:marLeft w:val="0"/>
                  <w:marRight w:val="0"/>
                  <w:marTop w:val="0"/>
                  <w:marBottom w:val="0"/>
                  <w:divBdr>
                    <w:top w:val="none" w:sz="0" w:space="0" w:color="auto"/>
                    <w:left w:val="none" w:sz="0" w:space="0" w:color="auto"/>
                    <w:bottom w:val="none" w:sz="0" w:space="0" w:color="auto"/>
                    <w:right w:val="none" w:sz="0" w:space="0" w:color="auto"/>
                  </w:divBdr>
                  <w:divsChild>
                    <w:div w:id="193018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857643">
      <w:bodyDiv w:val="1"/>
      <w:marLeft w:val="0"/>
      <w:marRight w:val="0"/>
      <w:marTop w:val="0"/>
      <w:marBottom w:val="0"/>
      <w:divBdr>
        <w:top w:val="none" w:sz="0" w:space="0" w:color="auto"/>
        <w:left w:val="none" w:sz="0" w:space="0" w:color="auto"/>
        <w:bottom w:val="none" w:sz="0" w:space="0" w:color="auto"/>
        <w:right w:val="none" w:sz="0" w:space="0" w:color="auto"/>
      </w:divBdr>
      <w:divsChild>
        <w:div w:id="761342290">
          <w:marLeft w:val="0"/>
          <w:marRight w:val="0"/>
          <w:marTop w:val="0"/>
          <w:marBottom w:val="0"/>
          <w:divBdr>
            <w:top w:val="none" w:sz="0" w:space="0" w:color="auto"/>
            <w:left w:val="none" w:sz="0" w:space="0" w:color="auto"/>
            <w:bottom w:val="none" w:sz="0" w:space="0" w:color="auto"/>
            <w:right w:val="none" w:sz="0" w:space="0" w:color="auto"/>
          </w:divBdr>
          <w:divsChild>
            <w:div w:id="20190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1571">
      <w:bodyDiv w:val="1"/>
      <w:marLeft w:val="0"/>
      <w:marRight w:val="0"/>
      <w:marTop w:val="0"/>
      <w:marBottom w:val="0"/>
      <w:divBdr>
        <w:top w:val="none" w:sz="0" w:space="0" w:color="auto"/>
        <w:left w:val="none" w:sz="0" w:space="0" w:color="auto"/>
        <w:bottom w:val="none" w:sz="0" w:space="0" w:color="auto"/>
        <w:right w:val="none" w:sz="0" w:space="0" w:color="auto"/>
      </w:divBdr>
      <w:divsChild>
        <w:div w:id="1826969101">
          <w:marLeft w:val="0"/>
          <w:marRight w:val="0"/>
          <w:marTop w:val="0"/>
          <w:marBottom w:val="0"/>
          <w:divBdr>
            <w:top w:val="none" w:sz="0" w:space="0" w:color="auto"/>
            <w:left w:val="none" w:sz="0" w:space="0" w:color="auto"/>
            <w:bottom w:val="none" w:sz="0" w:space="0" w:color="auto"/>
            <w:right w:val="none" w:sz="0" w:space="0" w:color="auto"/>
          </w:divBdr>
          <w:divsChild>
            <w:div w:id="1127162752">
              <w:marLeft w:val="0"/>
              <w:marRight w:val="0"/>
              <w:marTop w:val="0"/>
              <w:marBottom w:val="0"/>
              <w:divBdr>
                <w:top w:val="none" w:sz="0" w:space="0" w:color="auto"/>
                <w:left w:val="none" w:sz="0" w:space="0" w:color="auto"/>
                <w:bottom w:val="single" w:sz="6" w:space="15" w:color="808080"/>
                <w:right w:val="none" w:sz="0" w:space="0" w:color="auto"/>
              </w:divBdr>
              <w:divsChild>
                <w:div w:id="2015037042">
                  <w:marLeft w:val="0"/>
                  <w:marRight w:val="0"/>
                  <w:marTop w:val="0"/>
                  <w:marBottom w:val="0"/>
                  <w:divBdr>
                    <w:top w:val="none" w:sz="0" w:space="0" w:color="auto"/>
                    <w:left w:val="none" w:sz="0" w:space="0" w:color="auto"/>
                    <w:bottom w:val="none" w:sz="0" w:space="0" w:color="auto"/>
                    <w:right w:val="none" w:sz="0" w:space="0" w:color="auto"/>
                  </w:divBdr>
                  <w:divsChild>
                    <w:div w:id="13641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7327">
      <w:bodyDiv w:val="1"/>
      <w:marLeft w:val="0"/>
      <w:marRight w:val="0"/>
      <w:marTop w:val="0"/>
      <w:marBottom w:val="0"/>
      <w:divBdr>
        <w:top w:val="none" w:sz="0" w:space="0" w:color="auto"/>
        <w:left w:val="none" w:sz="0" w:space="0" w:color="auto"/>
        <w:bottom w:val="none" w:sz="0" w:space="0" w:color="auto"/>
        <w:right w:val="none" w:sz="0" w:space="0" w:color="auto"/>
      </w:divBdr>
      <w:divsChild>
        <w:div w:id="1428883592">
          <w:marLeft w:val="0"/>
          <w:marRight w:val="0"/>
          <w:marTop w:val="0"/>
          <w:marBottom w:val="0"/>
          <w:divBdr>
            <w:top w:val="none" w:sz="0" w:space="0" w:color="auto"/>
            <w:left w:val="none" w:sz="0" w:space="0" w:color="auto"/>
            <w:bottom w:val="none" w:sz="0" w:space="0" w:color="auto"/>
            <w:right w:val="none" w:sz="0" w:space="0" w:color="auto"/>
          </w:divBdr>
          <w:divsChild>
            <w:div w:id="1148715030">
              <w:marLeft w:val="0"/>
              <w:marRight w:val="0"/>
              <w:marTop w:val="0"/>
              <w:marBottom w:val="0"/>
              <w:divBdr>
                <w:top w:val="none" w:sz="0" w:space="0" w:color="auto"/>
                <w:left w:val="none" w:sz="0" w:space="0" w:color="auto"/>
                <w:bottom w:val="single" w:sz="6" w:space="15" w:color="808080"/>
                <w:right w:val="none" w:sz="0" w:space="0" w:color="auto"/>
              </w:divBdr>
              <w:divsChild>
                <w:div w:id="1043797008">
                  <w:marLeft w:val="0"/>
                  <w:marRight w:val="0"/>
                  <w:marTop w:val="0"/>
                  <w:marBottom w:val="0"/>
                  <w:divBdr>
                    <w:top w:val="none" w:sz="0" w:space="0" w:color="auto"/>
                    <w:left w:val="none" w:sz="0" w:space="0" w:color="auto"/>
                    <w:bottom w:val="none" w:sz="0" w:space="0" w:color="auto"/>
                    <w:right w:val="none" w:sz="0" w:space="0" w:color="auto"/>
                  </w:divBdr>
                  <w:divsChild>
                    <w:div w:id="19596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4358">
      <w:bodyDiv w:val="1"/>
      <w:marLeft w:val="0"/>
      <w:marRight w:val="0"/>
      <w:marTop w:val="0"/>
      <w:marBottom w:val="0"/>
      <w:divBdr>
        <w:top w:val="none" w:sz="0" w:space="0" w:color="auto"/>
        <w:left w:val="none" w:sz="0" w:space="0" w:color="auto"/>
        <w:bottom w:val="none" w:sz="0" w:space="0" w:color="auto"/>
        <w:right w:val="none" w:sz="0" w:space="0" w:color="auto"/>
      </w:divBdr>
      <w:divsChild>
        <w:div w:id="1886454149">
          <w:marLeft w:val="0"/>
          <w:marRight w:val="0"/>
          <w:marTop w:val="0"/>
          <w:marBottom w:val="0"/>
          <w:divBdr>
            <w:top w:val="none" w:sz="0" w:space="0" w:color="auto"/>
            <w:left w:val="none" w:sz="0" w:space="0" w:color="auto"/>
            <w:bottom w:val="none" w:sz="0" w:space="0" w:color="auto"/>
            <w:right w:val="none" w:sz="0" w:space="0" w:color="auto"/>
          </w:divBdr>
          <w:divsChild>
            <w:div w:id="15824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2267">
      <w:bodyDiv w:val="1"/>
      <w:marLeft w:val="0"/>
      <w:marRight w:val="0"/>
      <w:marTop w:val="0"/>
      <w:marBottom w:val="0"/>
      <w:divBdr>
        <w:top w:val="none" w:sz="0" w:space="0" w:color="auto"/>
        <w:left w:val="none" w:sz="0" w:space="0" w:color="auto"/>
        <w:bottom w:val="none" w:sz="0" w:space="0" w:color="auto"/>
        <w:right w:val="none" w:sz="0" w:space="0" w:color="auto"/>
      </w:divBdr>
    </w:div>
    <w:div w:id="1473213849">
      <w:bodyDiv w:val="1"/>
      <w:marLeft w:val="0"/>
      <w:marRight w:val="0"/>
      <w:marTop w:val="0"/>
      <w:marBottom w:val="0"/>
      <w:divBdr>
        <w:top w:val="none" w:sz="0" w:space="0" w:color="auto"/>
        <w:left w:val="none" w:sz="0" w:space="0" w:color="auto"/>
        <w:bottom w:val="none" w:sz="0" w:space="0" w:color="auto"/>
        <w:right w:val="none" w:sz="0" w:space="0" w:color="auto"/>
      </w:divBdr>
      <w:divsChild>
        <w:div w:id="814879054">
          <w:marLeft w:val="0"/>
          <w:marRight w:val="0"/>
          <w:marTop w:val="0"/>
          <w:marBottom w:val="0"/>
          <w:divBdr>
            <w:top w:val="none" w:sz="0" w:space="0" w:color="auto"/>
            <w:left w:val="none" w:sz="0" w:space="0" w:color="auto"/>
            <w:bottom w:val="none" w:sz="0" w:space="0" w:color="auto"/>
            <w:right w:val="none" w:sz="0" w:space="0" w:color="auto"/>
          </w:divBdr>
          <w:divsChild>
            <w:div w:id="235212739">
              <w:marLeft w:val="0"/>
              <w:marRight w:val="0"/>
              <w:marTop w:val="0"/>
              <w:marBottom w:val="0"/>
              <w:divBdr>
                <w:top w:val="none" w:sz="0" w:space="0" w:color="auto"/>
                <w:left w:val="none" w:sz="0" w:space="0" w:color="auto"/>
                <w:bottom w:val="single" w:sz="6" w:space="15" w:color="808080"/>
                <w:right w:val="none" w:sz="0" w:space="0" w:color="auto"/>
              </w:divBdr>
              <w:divsChild>
                <w:div w:id="1205211418">
                  <w:marLeft w:val="0"/>
                  <w:marRight w:val="0"/>
                  <w:marTop w:val="0"/>
                  <w:marBottom w:val="0"/>
                  <w:divBdr>
                    <w:top w:val="none" w:sz="0" w:space="0" w:color="auto"/>
                    <w:left w:val="none" w:sz="0" w:space="0" w:color="auto"/>
                    <w:bottom w:val="none" w:sz="0" w:space="0" w:color="auto"/>
                    <w:right w:val="none" w:sz="0" w:space="0" w:color="auto"/>
                  </w:divBdr>
                  <w:divsChild>
                    <w:div w:id="1774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49968">
      <w:bodyDiv w:val="1"/>
      <w:marLeft w:val="0"/>
      <w:marRight w:val="0"/>
      <w:marTop w:val="0"/>
      <w:marBottom w:val="0"/>
      <w:divBdr>
        <w:top w:val="none" w:sz="0" w:space="0" w:color="auto"/>
        <w:left w:val="none" w:sz="0" w:space="0" w:color="auto"/>
        <w:bottom w:val="none" w:sz="0" w:space="0" w:color="auto"/>
        <w:right w:val="none" w:sz="0" w:space="0" w:color="auto"/>
      </w:divBdr>
      <w:divsChild>
        <w:div w:id="105120463">
          <w:marLeft w:val="0"/>
          <w:marRight w:val="0"/>
          <w:marTop w:val="0"/>
          <w:marBottom w:val="0"/>
          <w:divBdr>
            <w:top w:val="none" w:sz="0" w:space="0" w:color="auto"/>
            <w:left w:val="none" w:sz="0" w:space="0" w:color="auto"/>
            <w:bottom w:val="none" w:sz="0" w:space="0" w:color="auto"/>
            <w:right w:val="none" w:sz="0" w:space="0" w:color="auto"/>
          </w:divBdr>
          <w:divsChild>
            <w:div w:id="1897692412">
              <w:marLeft w:val="0"/>
              <w:marRight w:val="0"/>
              <w:marTop w:val="0"/>
              <w:marBottom w:val="0"/>
              <w:divBdr>
                <w:top w:val="none" w:sz="0" w:space="0" w:color="auto"/>
                <w:left w:val="none" w:sz="0" w:space="0" w:color="auto"/>
                <w:bottom w:val="single" w:sz="6" w:space="15" w:color="808080"/>
                <w:right w:val="none" w:sz="0" w:space="0" w:color="auto"/>
              </w:divBdr>
              <w:divsChild>
                <w:div w:id="609972812">
                  <w:marLeft w:val="0"/>
                  <w:marRight w:val="0"/>
                  <w:marTop w:val="0"/>
                  <w:marBottom w:val="0"/>
                  <w:divBdr>
                    <w:top w:val="none" w:sz="0" w:space="0" w:color="auto"/>
                    <w:left w:val="none" w:sz="0" w:space="0" w:color="auto"/>
                    <w:bottom w:val="none" w:sz="0" w:space="0" w:color="auto"/>
                    <w:right w:val="none" w:sz="0" w:space="0" w:color="auto"/>
                  </w:divBdr>
                  <w:divsChild>
                    <w:div w:id="19358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5474">
      <w:bodyDiv w:val="1"/>
      <w:marLeft w:val="0"/>
      <w:marRight w:val="0"/>
      <w:marTop w:val="0"/>
      <w:marBottom w:val="0"/>
      <w:divBdr>
        <w:top w:val="none" w:sz="0" w:space="0" w:color="auto"/>
        <w:left w:val="none" w:sz="0" w:space="0" w:color="auto"/>
        <w:bottom w:val="none" w:sz="0" w:space="0" w:color="auto"/>
        <w:right w:val="none" w:sz="0" w:space="0" w:color="auto"/>
      </w:divBdr>
      <w:divsChild>
        <w:div w:id="546920513">
          <w:marLeft w:val="0"/>
          <w:marRight w:val="0"/>
          <w:marTop w:val="0"/>
          <w:marBottom w:val="0"/>
          <w:divBdr>
            <w:top w:val="none" w:sz="0" w:space="0" w:color="auto"/>
            <w:left w:val="none" w:sz="0" w:space="0" w:color="auto"/>
            <w:bottom w:val="none" w:sz="0" w:space="0" w:color="auto"/>
            <w:right w:val="none" w:sz="0" w:space="0" w:color="auto"/>
          </w:divBdr>
          <w:divsChild>
            <w:div w:id="45302125">
              <w:marLeft w:val="0"/>
              <w:marRight w:val="0"/>
              <w:marTop w:val="0"/>
              <w:marBottom w:val="0"/>
              <w:divBdr>
                <w:top w:val="none" w:sz="0" w:space="0" w:color="auto"/>
                <w:left w:val="none" w:sz="0" w:space="0" w:color="auto"/>
                <w:bottom w:val="none" w:sz="0" w:space="0" w:color="auto"/>
                <w:right w:val="none" w:sz="0" w:space="0" w:color="auto"/>
              </w:divBdr>
              <w:divsChild>
                <w:div w:id="1028874442">
                  <w:marLeft w:val="0"/>
                  <w:marRight w:val="0"/>
                  <w:marTop w:val="0"/>
                  <w:marBottom w:val="0"/>
                  <w:divBdr>
                    <w:top w:val="none" w:sz="0" w:space="0" w:color="auto"/>
                    <w:left w:val="none" w:sz="0" w:space="0" w:color="auto"/>
                    <w:bottom w:val="none" w:sz="0" w:space="0" w:color="auto"/>
                    <w:right w:val="none" w:sz="0" w:space="0" w:color="auto"/>
                  </w:divBdr>
                </w:div>
                <w:div w:id="12255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08768">
      <w:bodyDiv w:val="1"/>
      <w:marLeft w:val="0"/>
      <w:marRight w:val="0"/>
      <w:marTop w:val="0"/>
      <w:marBottom w:val="0"/>
      <w:divBdr>
        <w:top w:val="none" w:sz="0" w:space="0" w:color="auto"/>
        <w:left w:val="none" w:sz="0" w:space="0" w:color="auto"/>
        <w:bottom w:val="none" w:sz="0" w:space="0" w:color="auto"/>
        <w:right w:val="none" w:sz="0" w:space="0" w:color="auto"/>
      </w:divBdr>
      <w:divsChild>
        <w:div w:id="333189197">
          <w:marLeft w:val="0"/>
          <w:marRight w:val="0"/>
          <w:marTop w:val="0"/>
          <w:marBottom w:val="0"/>
          <w:divBdr>
            <w:top w:val="none" w:sz="0" w:space="0" w:color="auto"/>
            <w:left w:val="none" w:sz="0" w:space="0" w:color="auto"/>
            <w:bottom w:val="none" w:sz="0" w:space="0" w:color="auto"/>
            <w:right w:val="none" w:sz="0" w:space="0" w:color="auto"/>
          </w:divBdr>
          <w:divsChild>
            <w:div w:id="1273854158">
              <w:marLeft w:val="0"/>
              <w:marRight w:val="0"/>
              <w:marTop w:val="0"/>
              <w:marBottom w:val="0"/>
              <w:divBdr>
                <w:top w:val="none" w:sz="0" w:space="0" w:color="auto"/>
                <w:left w:val="none" w:sz="0" w:space="0" w:color="auto"/>
                <w:bottom w:val="none" w:sz="0" w:space="0" w:color="auto"/>
                <w:right w:val="none" w:sz="0" w:space="0" w:color="auto"/>
              </w:divBdr>
              <w:divsChild>
                <w:div w:id="33389020">
                  <w:marLeft w:val="0"/>
                  <w:marRight w:val="0"/>
                  <w:marTop w:val="0"/>
                  <w:marBottom w:val="0"/>
                  <w:divBdr>
                    <w:top w:val="none" w:sz="0" w:space="0" w:color="auto"/>
                    <w:left w:val="none" w:sz="0" w:space="0" w:color="auto"/>
                    <w:bottom w:val="none" w:sz="0" w:space="0" w:color="auto"/>
                    <w:right w:val="none" w:sz="0" w:space="0" w:color="auto"/>
                  </w:divBdr>
                </w:div>
                <w:div w:id="2559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path.org/international/international-medical-science-graduates/work-permits.html" TargetMode="External"/><Relationship Id="rId13" Type="http://schemas.openxmlformats.org/officeDocument/2006/relationships/image" Target="media/image1.png"/><Relationship Id="rId18" Type="http://schemas.openxmlformats.org/officeDocument/2006/relationships/hyperlink" Target="https://www.ecfmg.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aediatrictrainingopportunities.rcpch.ac.uk/Documents/Fair+Privacy+Notice+.pdf" TargetMode="External"/><Relationship Id="rId7" Type="http://schemas.openxmlformats.org/officeDocument/2006/relationships/endnotes" Target="endnotes.xml"/><Relationship Id="rId12" Type="http://schemas.openxmlformats.org/officeDocument/2006/relationships/hyperlink" Target="https://www.rcpath.org/international/international-medical-science-graduates/obtaining-registration-with-the-gmc/sponsorship-scheme.html" TargetMode="External"/><Relationship Id="rId17" Type="http://schemas.openxmlformats.org/officeDocument/2006/relationships/hyperlink" Target="http://www.gmc-uk.org/doctors/registration_applications/acceptable_primary_medical_qualification.as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ponsorship@rcpath.org" TargetMode="External"/><Relationship Id="rId20" Type="http://schemas.openxmlformats.org/officeDocument/2006/relationships/hyperlink" Target="http://www.gmc-uk.org/guidance/ethical_guidance/confidentiality.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nsorship@rcpath.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ponsorship@rcpath.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rcpath.org/international/international-medical-science-graduates/obtaining-registration-with-the-gmc/sponsorship-with-exemption-from-plab.html" TargetMode="External"/><Relationship Id="rId19" Type="http://schemas.openxmlformats.org/officeDocument/2006/relationships/hyperlink" Target="https://www.gmc-uk.org/registration-and-licensing/join-the-register/before-you-apply/changes-to-the-application-process-for-international-medical-graduates" TargetMode="External"/><Relationship Id="rId4" Type="http://schemas.openxmlformats.org/officeDocument/2006/relationships/settings" Target="settings.xml"/><Relationship Id="rId9" Type="http://schemas.openxmlformats.org/officeDocument/2006/relationships/hyperlink" Target="https://www.rcplondon.ac.uk/education-practice/advice/medical-training-initiative" TargetMode="External"/><Relationship Id="rId14" Type="http://schemas.openxmlformats.org/officeDocument/2006/relationships/hyperlink" Target="http://www.gmc-uk.org/doctors/registration_applications/language_proficiency.asp"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ooley\AppData\Local\Microsoft\Windows\Temporary%20Internet%20Files\Content.MSO\C30E14A0.tm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124533845F4641852D2E70D714F901"/>
        <w:category>
          <w:name w:val="General"/>
          <w:gallery w:val="placeholder"/>
        </w:category>
        <w:types>
          <w:type w:val="bbPlcHdr"/>
        </w:types>
        <w:behaviors>
          <w:behavior w:val="content"/>
        </w:behaviors>
        <w:guid w:val="{0F8C13D6-B21A-4284-A8F3-C2FDFF528F7A}"/>
      </w:docPartPr>
      <w:docPartBody>
        <w:p w:rsidR="00DF3A1C" w:rsidRDefault="00B60396" w:rsidP="0036196E">
          <w:pPr>
            <w:pStyle w:val="7D124533845F4641852D2E70D714F90144"/>
          </w:pPr>
          <w:r w:rsidRPr="003B603B">
            <w:rPr>
              <w:rStyle w:val="PlaceholderText"/>
              <w:rFonts w:ascii="Gisha" w:hAnsi="Gisha" w:cs="Gisha"/>
              <w:sz w:val="20"/>
            </w:rPr>
            <w:t>First Names.</w:t>
          </w:r>
        </w:p>
      </w:docPartBody>
    </w:docPart>
    <w:docPart>
      <w:docPartPr>
        <w:name w:val="ADBCA509E1494705ACDE107DCD331896"/>
        <w:category>
          <w:name w:val="General"/>
          <w:gallery w:val="placeholder"/>
        </w:category>
        <w:types>
          <w:type w:val="bbPlcHdr"/>
        </w:types>
        <w:behaviors>
          <w:behavior w:val="content"/>
        </w:behaviors>
        <w:guid w:val="{3A66FA96-C910-4858-A394-6B0785A4381B}"/>
      </w:docPartPr>
      <w:docPartBody>
        <w:p w:rsidR="00DF3A1C" w:rsidRDefault="00B60396" w:rsidP="0036196E">
          <w:pPr>
            <w:pStyle w:val="ADBCA509E1494705ACDE107DCD33189643"/>
          </w:pPr>
          <w:r w:rsidRPr="00181FA9">
            <w:rPr>
              <w:rStyle w:val="PlaceholderText"/>
              <w:rFonts w:ascii="Gisha" w:hAnsi="Gisha" w:cs="Gisha"/>
              <w:sz w:val="20"/>
            </w:rPr>
            <w:t>Choose an item.</w:t>
          </w:r>
        </w:p>
      </w:docPartBody>
    </w:docPart>
    <w:docPart>
      <w:docPartPr>
        <w:name w:val="E99F10A51F1948968E244C84E51831B9"/>
        <w:category>
          <w:name w:val="General"/>
          <w:gallery w:val="placeholder"/>
        </w:category>
        <w:types>
          <w:type w:val="bbPlcHdr"/>
        </w:types>
        <w:behaviors>
          <w:behavior w:val="content"/>
        </w:behaviors>
        <w:guid w:val="{9EDD104A-1489-4285-B112-F71DB3225DF3}"/>
      </w:docPartPr>
      <w:docPartBody>
        <w:p w:rsidR="00DF3A1C" w:rsidRDefault="00B60396" w:rsidP="0036196E">
          <w:pPr>
            <w:pStyle w:val="E99F10A51F1948968E244C84E51831B942"/>
          </w:pPr>
          <w:r w:rsidRPr="003B603B">
            <w:rPr>
              <w:rStyle w:val="PlaceholderText"/>
              <w:rFonts w:ascii="Gisha" w:hAnsi="Gisha" w:cs="Gisha"/>
              <w:sz w:val="20"/>
            </w:rPr>
            <w:t>Other names used.</w:t>
          </w:r>
        </w:p>
      </w:docPartBody>
    </w:docPart>
    <w:docPart>
      <w:docPartPr>
        <w:name w:val="7E7AAD54B4834C1499B20E8332DD8219"/>
        <w:category>
          <w:name w:val="General"/>
          <w:gallery w:val="placeholder"/>
        </w:category>
        <w:types>
          <w:type w:val="bbPlcHdr"/>
        </w:types>
        <w:behaviors>
          <w:behavior w:val="content"/>
        </w:behaviors>
        <w:guid w:val="{056C9758-9F45-4294-B513-D70A5BFA1C49}"/>
      </w:docPartPr>
      <w:docPartBody>
        <w:p w:rsidR="00DF3A1C" w:rsidRDefault="00B60396" w:rsidP="0036196E">
          <w:pPr>
            <w:pStyle w:val="7E7AAD54B4834C1499B20E8332DD821942"/>
          </w:pPr>
          <w:r w:rsidRPr="003B603B">
            <w:rPr>
              <w:rStyle w:val="PlaceholderText"/>
              <w:rFonts w:ascii="Gisha" w:hAnsi="Gisha" w:cs="Gisha"/>
              <w:sz w:val="20"/>
            </w:rPr>
            <w:t>Address.</w:t>
          </w:r>
        </w:p>
      </w:docPartBody>
    </w:docPart>
    <w:docPart>
      <w:docPartPr>
        <w:name w:val="65BB331AF65F4FFD8E49BF364483A131"/>
        <w:category>
          <w:name w:val="General"/>
          <w:gallery w:val="placeholder"/>
        </w:category>
        <w:types>
          <w:type w:val="bbPlcHdr"/>
        </w:types>
        <w:behaviors>
          <w:behavior w:val="content"/>
        </w:behaviors>
        <w:guid w:val="{ADD93F75-B5FA-4F3F-8C37-7A9EEEAA8996}"/>
      </w:docPartPr>
      <w:docPartBody>
        <w:p w:rsidR="00DF3A1C" w:rsidRDefault="00B60396" w:rsidP="0036196E">
          <w:pPr>
            <w:pStyle w:val="65BB331AF65F4FFD8E49BF364483A13141"/>
          </w:pPr>
          <w:r w:rsidRPr="003B603B">
            <w:rPr>
              <w:rStyle w:val="PlaceholderText"/>
              <w:rFonts w:ascii="Gisha" w:hAnsi="Gisha" w:cs="Gisha"/>
              <w:sz w:val="20"/>
            </w:rPr>
            <w:t>Surname/Family Name.</w:t>
          </w:r>
        </w:p>
      </w:docPartBody>
    </w:docPart>
    <w:docPart>
      <w:docPartPr>
        <w:name w:val="0152DD84D218494A920EBEBB91BEE2EE"/>
        <w:category>
          <w:name w:val="General"/>
          <w:gallery w:val="placeholder"/>
        </w:category>
        <w:types>
          <w:type w:val="bbPlcHdr"/>
        </w:types>
        <w:behaviors>
          <w:behavior w:val="content"/>
        </w:behaviors>
        <w:guid w:val="{3056F50E-6750-4591-9D47-4B976AE44CC4}"/>
      </w:docPartPr>
      <w:docPartBody>
        <w:p w:rsidR="00DF3A1C" w:rsidRDefault="00B60396" w:rsidP="0036196E">
          <w:pPr>
            <w:pStyle w:val="0152DD84D218494A920EBEBB91BEE2EE41"/>
          </w:pPr>
          <w:r w:rsidRPr="003B603B">
            <w:rPr>
              <w:rStyle w:val="PlaceholderText"/>
              <w:rFonts w:ascii="Gisha" w:hAnsi="Gisha" w:cs="Gisha"/>
              <w:sz w:val="20"/>
            </w:rPr>
            <w:t>Date of Birth.</w:t>
          </w:r>
        </w:p>
      </w:docPartBody>
    </w:docPart>
    <w:docPart>
      <w:docPartPr>
        <w:name w:val="0140D0F63B9A45E1B4903F684AB22500"/>
        <w:category>
          <w:name w:val="General"/>
          <w:gallery w:val="placeholder"/>
        </w:category>
        <w:types>
          <w:type w:val="bbPlcHdr"/>
        </w:types>
        <w:behaviors>
          <w:behavior w:val="content"/>
        </w:behaviors>
        <w:guid w:val="{E5A53FCF-BEB6-42A6-85ED-4BC5AB33D3A2}"/>
      </w:docPartPr>
      <w:docPartBody>
        <w:p w:rsidR="00DF3A1C" w:rsidRDefault="00B60396" w:rsidP="0036196E">
          <w:pPr>
            <w:pStyle w:val="0140D0F63B9A45E1B4903F684AB2250041"/>
          </w:pPr>
          <w:r w:rsidRPr="003B603B">
            <w:rPr>
              <w:rStyle w:val="PlaceholderText"/>
              <w:rFonts w:ascii="Gisha" w:hAnsi="Gisha" w:cs="Gisha"/>
              <w:sz w:val="20"/>
            </w:rPr>
            <w:t>Postcode.</w:t>
          </w:r>
        </w:p>
      </w:docPartBody>
    </w:docPart>
    <w:docPart>
      <w:docPartPr>
        <w:name w:val="1D6FCE44C84D4AD4AA374771849FE813"/>
        <w:category>
          <w:name w:val="General"/>
          <w:gallery w:val="placeholder"/>
        </w:category>
        <w:types>
          <w:type w:val="bbPlcHdr"/>
        </w:types>
        <w:behaviors>
          <w:behavior w:val="content"/>
        </w:behaviors>
        <w:guid w:val="{6A0F8189-8919-4EE6-B4FA-0B62BD5DE998}"/>
      </w:docPartPr>
      <w:docPartBody>
        <w:p w:rsidR="00DF3A1C" w:rsidRDefault="00B60396" w:rsidP="0036196E">
          <w:pPr>
            <w:pStyle w:val="1D6FCE44C84D4AD4AA374771849FE81341"/>
          </w:pPr>
          <w:r w:rsidRPr="003B603B">
            <w:rPr>
              <w:rStyle w:val="PlaceholderText"/>
              <w:rFonts w:ascii="Gisha" w:hAnsi="Gisha" w:cs="Gisha"/>
              <w:sz w:val="20"/>
            </w:rPr>
            <w:t>Country.</w:t>
          </w:r>
        </w:p>
      </w:docPartBody>
    </w:docPart>
    <w:docPart>
      <w:docPartPr>
        <w:name w:val="C2F7C3BA31F649D7A48569AA3BE064F6"/>
        <w:category>
          <w:name w:val="General"/>
          <w:gallery w:val="placeholder"/>
        </w:category>
        <w:types>
          <w:type w:val="bbPlcHdr"/>
        </w:types>
        <w:behaviors>
          <w:behavior w:val="content"/>
        </w:behaviors>
        <w:guid w:val="{0B484FD9-EECC-463A-91F9-CFBCE184BC55}"/>
      </w:docPartPr>
      <w:docPartBody>
        <w:p w:rsidR="009B4D73" w:rsidRDefault="00B60396">
          <w:r w:rsidRPr="003B603B">
            <w:rPr>
              <w:rStyle w:val="PlaceholderText"/>
              <w:rFonts w:ascii="Gisha" w:hAnsi="Gisha" w:cs="Gisha"/>
              <w:sz w:val="20"/>
            </w:rPr>
            <w:t>Home phone.</w:t>
          </w:r>
        </w:p>
      </w:docPartBody>
    </w:docPart>
    <w:docPart>
      <w:docPartPr>
        <w:name w:val="4F8933E34CA04911A40353D27125D9B3"/>
        <w:category>
          <w:name w:val="General"/>
          <w:gallery w:val="placeholder"/>
        </w:category>
        <w:types>
          <w:type w:val="bbPlcHdr"/>
        </w:types>
        <w:behaviors>
          <w:behavior w:val="content"/>
        </w:behaviors>
        <w:guid w:val="{EB165350-816C-4F92-9BFC-213A18348FDA}"/>
      </w:docPartPr>
      <w:docPartBody>
        <w:p w:rsidR="00B60396" w:rsidRDefault="00B60396" w:rsidP="00B60396">
          <w:pPr>
            <w:spacing w:before="60" w:after="60"/>
            <w:rPr>
              <w:rFonts w:ascii="Gisha" w:hAnsi="Gisha" w:cs="Gisha"/>
              <w:sz w:val="20"/>
            </w:rPr>
          </w:pPr>
          <w:r w:rsidRPr="003B603B">
            <w:rPr>
              <w:rStyle w:val="PlaceholderText"/>
              <w:rFonts w:ascii="Gisha" w:hAnsi="Gisha" w:cs="Gisha"/>
              <w:sz w:val="20"/>
            </w:rPr>
            <w:t>Mobile.</w:t>
          </w:r>
        </w:p>
        <w:p w:rsidR="00B60396" w:rsidRPr="006F0C98" w:rsidRDefault="00B60396" w:rsidP="00B60396">
          <w:pPr>
            <w:rPr>
              <w:rFonts w:ascii="Gisha" w:hAnsi="Gisha" w:cs="Gisha"/>
              <w:sz w:val="20"/>
            </w:rPr>
          </w:pPr>
        </w:p>
        <w:p w:rsidR="00B60396" w:rsidRPr="006F0C98" w:rsidRDefault="00B60396" w:rsidP="00B60396">
          <w:pPr>
            <w:rPr>
              <w:rFonts w:ascii="Gisha" w:hAnsi="Gisha" w:cs="Gisha"/>
              <w:sz w:val="20"/>
            </w:rPr>
          </w:pPr>
        </w:p>
        <w:p w:rsidR="009B4D73" w:rsidRDefault="009B4D73"/>
      </w:docPartBody>
    </w:docPart>
    <w:docPart>
      <w:docPartPr>
        <w:name w:val="2A10AC049B584508A4CA635B1104170B"/>
        <w:category>
          <w:name w:val="General"/>
          <w:gallery w:val="placeholder"/>
        </w:category>
        <w:types>
          <w:type w:val="bbPlcHdr"/>
        </w:types>
        <w:behaviors>
          <w:behavior w:val="content"/>
        </w:behaviors>
        <w:guid w:val="{CFD11603-6BF5-4045-B96C-E95CC84D6428}"/>
      </w:docPartPr>
      <w:docPartBody>
        <w:p w:rsidR="009B4D73" w:rsidRDefault="00B60396">
          <w:r w:rsidRPr="003B603B">
            <w:rPr>
              <w:rStyle w:val="PlaceholderText"/>
              <w:rFonts w:ascii="Gisha" w:hAnsi="Gisha" w:cs="Gisha"/>
              <w:sz w:val="20"/>
            </w:rPr>
            <w:t>Work phone.</w:t>
          </w:r>
        </w:p>
      </w:docPartBody>
    </w:docPart>
    <w:docPart>
      <w:docPartPr>
        <w:name w:val="8A2291F5498D426087538BBF505F4951"/>
        <w:category>
          <w:name w:val="General"/>
          <w:gallery w:val="placeholder"/>
        </w:category>
        <w:types>
          <w:type w:val="bbPlcHdr"/>
        </w:types>
        <w:behaviors>
          <w:behavior w:val="content"/>
        </w:behaviors>
        <w:guid w:val="{4B3FDD9F-0953-45E3-8603-9E1F8E0278D3}"/>
      </w:docPartPr>
      <w:docPartBody>
        <w:p w:rsidR="009B4D73" w:rsidRDefault="00B60396">
          <w:r w:rsidRPr="003B603B">
            <w:rPr>
              <w:rStyle w:val="PlaceholderText"/>
              <w:rFonts w:ascii="Gisha" w:hAnsi="Gisha" w:cs="Gisha"/>
              <w:sz w:val="20"/>
            </w:rPr>
            <w:t>Email Address.</w:t>
          </w:r>
        </w:p>
      </w:docPartBody>
    </w:docPart>
    <w:docPart>
      <w:docPartPr>
        <w:name w:val="2E3765F8120E40DAB22431EA1D37A0B0"/>
        <w:category>
          <w:name w:val="General"/>
          <w:gallery w:val="placeholder"/>
        </w:category>
        <w:types>
          <w:type w:val="bbPlcHdr"/>
        </w:types>
        <w:behaviors>
          <w:behavior w:val="content"/>
        </w:behaviors>
        <w:guid w:val="{7AD5B120-1A2B-4F7C-B687-9D00CAC950B0}"/>
      </w:docPartPr>
      <w:docPartBody>
        <w:p w:rsidR="009B4D73" w:rsidRDefault="00B60396">
          <w:r w:rsidRPr="005603C4">
            <w:rPr>
              <w:rStyle w:val="PlaceholderText"/>
              <w:rFonts w:ascii="Gisha" w:hAnsi="Gisha" w:cs="Gisha"/>
            </w:rPr>
            <w:t>Click here to enter a date.</w:t>
          </w:r>
        </w:p>
      </w:docPartBody>
    </w:docPart>
    <w:docPart>
      <w:docPartPr>
        <w:name w:val="94DD08D1F56A480FA4B8887F940BF719"/>
        <w:category>
          <w:name w:val="General"/>
          <w:gallery w:val="placeholder"/>
        </w:category>
        <w:types>
          <w:type w:val="bbPlcHdr"/>
        </w:types>
        <w:behaviors>
          <w:behavior w:val="content"/>
        </w:behaviors>
        <w:guid w:val="{54CC56D3-E0BE-44A4-BF1E-04ED61A1ECD3}"/>
      </w:docPartPr>
      <w:docPartBody>
        <w:p w:rsidR="009B4D73" w:rsidRDefault="00B60396">
          <w:r w:rsidRPr="003B603B">
            <w:rPr>
              <w:rStyle w:val="PlaceholderText"/>
              <w:rFonts w:ascii="Gisha" w:hAnsi="Gisha" w:cs="Gisha"/>
            </w:rPr>
            <w:t>Overall IELTS score.</w:t>
          </w:r>
        </w:p>
      </w:docPartBody>
    </w:docPart>
    <w:docPart>
      <w:docPartPr>
        <w:name w:val="6571B82BA2AD4C0C8DCE5CFCF46BDF00"/>
        <w:category>
          <w:name w:val="General"/>
          <w:gallery w:val="placeholder"/>
        </w:category>
        <w:types>
          <w:type w:val="bbPlcHdr"/>
        </w:types>
        <w:behaviors>
          <w:behavior w:val="content"/>
        </w:behaviors>
        <w:guid w:val="{C0B53A00-5F0B-4F34-BC24-6AD8A7F29458}"/>
      </w:docPartPr>
      <w:docPartBody>
        <w:p w:rsidR="009B4D73" w:rsidRDefault="00B60396">
          <w:r w:rsidRPr="003B603B">
            <w:rPr>
              <w:rStyle w:val="PlaceholderText"/>
              <w:rFonts w:ascii="Gisha" w:hAnsi="Gisha" w:cs="Gisha"/>
            </w:rPr>
            <w:t>Speaking component.</w:t>
          </w:r>
        </w:p>
      </w:docPartBody>
    </w:docPart>
    <w:docPart>
      <w:docPartPr>
        <w:name w:val="22035D7C8BD14811B20F40F447273899"/>
        <w:category>
          <w:name w:val="General"/>
          <w:gallery w:val="placeholder"/>
        </w:category>
        <w:types>
          <w:type w:val="bbPlcHdr"/>
        </w:types>
        <w:behaviors>
          <w:behavior w:val="content"/>
        </w:behaviors>
        <w:guid w:val="{3527BA6E-6322-4FEC-8DFB-BBE15F0C2E2B}"/>
      </w:docPartPr>
      <w:docPartBody>
        <w:p w:rsidR="009B4D73" w:rsidRDefault="00B60396">
          <w:r w:rsidRPr="003B603B">
            <w:rPr>
              <w:rStyle w:val="PlaceholderText"/>
              <w:rFonts w:ascii="Gisha" w:hAnsi="Gisha" w:cs="Gisha"/>
            </w:rPr>
            <w:t>Listening component.</w:t>
          </w:r>
        </w:p>
      </w:docPartBody>
    </w:docPart>
    <w:docPart>
      <w:docPartPr>
        <w:name w:val="9298D9BE5B8F4D46A871851A4C5516E3"/>
        <w:category>
          <w:name w:val="General"/>
          <w:gallery w:val="placeholder"/>
        </w:category>
        <w:types>
          <w:type w:val="bbPlcHdr"/>
        </w:types>
        <w:behaviors>
          <w:behavior w:val="content"/>
        </w:behaviors>
        <w:guid w:val="{5CD45C19-6FDD-4ABB-9254-3DBCD6576DF2}"/>
      </w:docPartPr>
      <w:docPartBody>
        <w:p w:rsidR="009B4D73" w:rsidRDefault="00B60396">
          <w:r w:rsidRPr="003B603B">
            <w:rPr>
              <w:rStyle w:val="PlaceholderText"/>
              <w:rFonts w:ascii="Gisha" w:hAnsi="Gisha" w:cs="Gisha"/>
            </w:rPr>
            <w:t>Reading component.</w:t>
          </w:r>
        </w:p>
      </w:docPartBody>
    </w:docPart>
    <w:docPart>
      <w:docPartPr>
        <w:name w:val="3C3B4E13EF1743B8B2D51CBDA5C233C4"/>
        <w:category>
          <w:name w:val="General"/>
          <w:gallery w:val="placeholder"/>
        </w:category>
        <w:types>
          <w:type w:val="bbPlcHdr"/>
        </w:types>
        <w:behaviors>
          <w:behavior w:val="content"/>
        </w:behaviors>
        <w:guid w:val="{B1EF01C4-FAD9-40E0-BFCD-2C40D9B98752}"/>
      </w:docPartPr>
      <w:docPartBody>
        <w:p w:rsidR="009B4D73" w:rsidRDefault="00B60396">
          <w:r w:rsidRPr="003B603B">
            <w:rPr>
              <w:rStyle w:val="PlaceholderText"/>
              <w:rFonts w:ascii="Gisha" w:hAnsi="Gisha" w:cs="Gisha"/>
            </w:rPr>
            <w:t>Writing component.</w:t>
          </w:r>
        </w:p>
      </w:docPartBody>
    </w:docPart>
    <w:docPart>
      <w:docPartPr>
        <w:name w:val="E4987B0B43AB4D17BFDAB451F672AAE8"/>
        <w:category>
          <w:name w:val="General"/>
          <w:gallery w:val="placeholder"/>
        </w:category>
        <w:types>
          <w:type w:val="bbPlcHdr"/>
        </w:types>
        <w:behaviors>
          <w:behavior w:val="content"/>
        </w:behaviors>
        <w:guid w:val="{CF1AE4F1-DF39-4856-B7FB-95437A0F1DC0}"/>
      </w:docPartPr>
      <w:docPartBody>
        <w:p w:rsidR="009B4D73" w:rsidRDefault="00B60396">
          <w:r w:rsidRPr="005603C4">
            <w:rPr>
              <w:rStyle w:val="PlaceholderText"/>
              <w:rFonts w:ascii="Gisha" w:hAnsi="Gisha" w:cs="Gisha"/>
              <w:sz w:val="20"/>
            </w:rPr>
            <w:t>Signed</w:t>
          </w:r>
          <w:r w:rsidRPr="003D0BE1">
            <w:rPr>
              <w:rStyle w:val="PlaceholderText"/>
            </w:rPr>
            <w:t>.</w:t>
          </w:r>
        </w:p>
      </w:docPartBody>
    </w:docPart>
    <w:docPart>
      <w:docPartPr>
        <w:name w:val="3AB26D994812454EB49DDEB43DE348BF"/>
        <w:category>
          <w:name w:val="General"/>
          <w:gallery w:val="placeholder"/>
        </w:category>
        <w:types>
          <w:type w:val="bbPlcHdr"/>
        </w:types>
        <w:behaviors>
          <w:behavior w:val="content"/>
        </w:behaviors>
        <w:guid w:val="{ECC350EE-B259-407B-86A9-B1E8D0E37988}"/>
      </w:docPartPr>
      <w:docPartBody>
        <w:p w:rsidR="009B4D73" w:rsidRDefault="00B60396">
          <w:r w:rsidRPr="005603C4">
            <w:rPr>
              <w:rStyle w:val="PlaceholderText"/>
              <w:rFonts w:ascii="Gisha" w:hAnsi="Gisha" w:cs="Gisha"/>
            </w:rPr>
            <w:t>Click here to enter a date.</w:t>
          </w:r>
        </w:p>
      </w:docPartBody>
    </w:docPart>
    <w:docPart>
      <w:docPartPr>
        <w:name w:val="AA42EBB9A5F1482A9D71607381881B47"/>
        <w:category>
          <w:name w:val="General"/>
          <w:gallery w:val="placeholder"/>
        </w:category>
        <w:types>
          <w:type w:val="bbPlcHdr"/>
        </w:types>
        <w:behaviors>
          <w:behavior w:val="content"/>
        </w:behaviors>
        <w:guid w:val="{42872EA0-DEFE-4B3E-9F47-6279C8959CC1}"/>
      </w:docPartPr>
      <w:docPartBody>
        <w:p w:rsidR="009B4D73" w:rsidRDefault="00B60396">
          <w:r w:rsidRPr="005603C4">
            <w:rPr>
              <w:rStyle w:val="PlaceholderText"/>
              <w:rFonts w:ascii="Gisha" w:hAnsi="Gisha" w:cs="Gisha"/>
            </w:rPr>
            <w:t>Name (please print).</w:t>
          </w:r>
        </w:p>
      </w:docPartBody>
    </w:docPart>
    <w:docPart>
      <w:docPartPr>
        <w:name w:val="BC06A171F0494C35A86BCC212A6FD02B"/>
        <w:category>
          <w:name w:val="General"/>
          <w:gallery w:val="placeholder"/>
        </w:category>
        <w:types>
          <w:type w:val="bbPlcHdr"/>
        </w:types>
        <w:behaviors>
          <w:behavior w:val="content"/>
        </w:behaviors>
        <w:guid w:val="{1E42D1E5-B880-41BA-AB8A-E013DFEE9657}"/>
      </w:docPartPr>
      <w:docPartBody>
        <w:p w:rsidR="009B4D73" w:rsidRDefault="00B60396">
          <w:r w:rsidRPr="00B93553">
            <w:rPr>
              <w:rStyle w:val="PlaceholderText"/>
              <w:rFonts w:ascii="Gisha" w:hAnsi="Gisha" w:cs="Gisha"/>
              <w:sz w:val="20"/>
            </w:rPr>
            <w:t>Name of Consultant or Supervisor.</w:t>
          </w:r>
        </w:p>
      </w:docPartBody>
    </w:docPart>
    <w:docPart>
      <w:docPartPr>
        <w:name w:val="02A829E298EB4CAB82A704317B5D18C5"/>
        <w:category>
          <w:name w:val="General"/>
          <w:gallery w:val="placeholder"/>
        </w:category>
        <w:types>
          <w:type w:val="bbPlcHdr"/>
        </w:types>
        <w:behaviors>
          <w:behavior w:val="content"/>
        </w:behaviors>
        <w:guid w:val="{B65354C9-BBF9-43DF-9852-91A193CF857C}"/>
      </w:docPartPr>
      <w:docPartBody>
        <w:p w:rsidR="009B4D73" w:rsidRDefault="00B60396">
          <w:r w:rsidRPr="00B93553">
            <w:rPr>
              <w:rStyle w:val="PlaceholderText"/>
              <w:rFonts w:ascii="Gisha" w:hAnsi="Gisha" w:cs="Gisha"/>
              <w:sz w:val="20"/>
            </w:rPr>
            <w:t>Job Title of Consultant or Supervisor.</w:t>
          </w:r>
        </w:p>
      </w:docPartBody>
    </w:docPart>
    <w:docPart>
      <w:docPartPr>
        <w:name w:val="7A804449CBD04CB7B759EF50D57A31A5"/>
        <w:category>
          <w:name w:val="General"/>
          <w:gallery w:val="placeholder"/>
        </w:category>
        <w:types>
          <w:type w:val="bbPlcHdr"/>
        </w:types>
        <w:behaviors>
          <w:behavior w:val="content"/>
        </w:behaviors>
        <w:guid w:val="{0BA30212-13D2-4AFD-9003-2B446F4F7C1E}"/>
      </w:docPartPr>
      <w:docPartBody>
        <w:p w:rsidR="009B4D73" w:rsidRDefault="00B60396">
          <w:r w:rsidRPr="00B93553">
            <w:rPr>
              <w:rStyle w:val="PlaceholderText"/>
              <w:rFonts w:ascii="Gisha" w:hAnsi="Gisha" w:cs="Gisha"/>
              <w:sz w:val="20"/>
            </w:rPr>
            <w:t>What was their role in relation to you?</w:t>
          </w:r>
        </w:p>
      </w:docPartBody>
    </w:docPart>
    <w:docPart>
      <w:docPartPr>
        <w:name w:val="FC6FB3A9916A43DDA96E878B1A1EEC38"/>
        <w:category>
          <w:name w:val="General"/>
          <w:gallery w:val="placeholder"/>
        </w:category>
        <w:types>
          <w:type w:val="bbPlcHdr"/>
        </w:types>
        <w:behaviors>
          <w:behavior w:val="content"/>
        </w:behaviors>
        <w:guid w:val="{5DBF694F-BE0C-45B2-BFA1-2F8F944FDFF9}"/>
      </w:docPartPr>
      <w:docPartBody>
        <w:p w:rsidR="009B4D73" w:rsidRDefault="00B60396">
          <w:r w:rsidRPr="00B93553">
            <w:rPr>
              <w:rStyle w:val="PlaceholderText"/>
              <w:rFonts w:ascii="Gisha" w:hAnsi="Gisha" w:cs="Gisha"/>
              <w:sz w:val="20"/>
            </w:rPr>
            <w:t>Your specialty at time in post.</w:t>
          </w:r>
        </w:p>
      </w:docPartBody>
    </w:docPart>
    <w:docPart>
      <w:docPartPr>
        <w:name w:val="FC48A76F4012419B98C5B6EEEF4C39C6"/>
        <w:category>
          <w:name w:val="General"/>
          <w:gallery w:val="placeholder"/>
        </w:category>
        <w:types>
          <w:type w:val="bbPlcHdr"/>
        </w:types>
        <w:behaviors>
          <w:behavior w:val="content"/>
        </w:behaviors>
        <w:guid w:val="{C9F610C1-A566-4767-B754-DE5BD24AB4BA}"/>
      </w:docPartPr>
      <w:docPartBody>
        <w:p w:rsidR="009B4D73" w:rsidRDefault="00B60396">
          <w:r w:rsidRPr="00B93553">
            <w:rPr>
              <w:rStyle w:val="PlaceholderText"/>
              <w:rFonts w:ascii="Gisha" w:hAnsi="Gisha" w:cs="Gisha"/>
              <w:sz w:val="20"/>
            </w:rPr>
            <w:t>Your job title at time in post.</w:t>
          </w:r>
        </w:p>
      </w:docPartBody>
    </w:docPart>
    <w:docPart>
      <w:docPartPr>
        <w:name w:val="E4607449F9504DBEA157DD8727BD0C45"/>
        <w:category>
          <w:name w:val="General"/>
          <w:gallery w:val="placeholder"/>
        </w:category>
        <w:types>
          <w:type w:val="bbPlcHdr"/>
        </w:types>
        <w:behaviors>
          <w:behavior w:val="content"/>
        </w:behaviors>
        <w:guid w:val="{9B79C80B-E89F-4E18-BDFB-CD370669CD55}"/>
      </w:docPartPr>
      <w:docPartBody>
        <w:p w:rsidR="009B4D73" w:rsidRDefault="00B60396">
          <w:r w:rsidRPr="00B93553">
            <w:rPr>
              <w:rStyle w:val="PlaceholderText"/>
              <w:rFonts w:ascii="Gisha" w:hAnsi="Gisha" w:cs="Gisha"/>
              <w:sz w:val="20"/>
            </w:rPr>
            <w:t>Referee contact e-mail address.</w:t>
          </w:r>
        </w:p>
      </w:docPartBody>
    </w:docPart>
    <w:docPart>
      <w:docPartPr>
        <w:name w:val="722D3F7D3B00464C94473CB80A3BC882"/>
        <w:category>
          <w:name w:val="General"/>
          <w:gallery w:val="placeholder"/>
        </w:category>
        <w:types>
          <w:type w:val="bbPlcHdr"/>
        </w:types>
        <w:behaviors>
          <w:behavior w:val="content"/>
        </w:behaviors>
        <w:guid w:val="{6B0B3FCE-FBA8-4E1B-A24C-A939E3189D47}"/>
      </w:docPartPr>
      <w:docPartBody>
        <w:p w:rsidR="009B4D73" w:rsidRDefault="00B60396">
          <w:r w:rsidRPr="00B93553">
            <w:rPr>
              <w:rStyle w:val="PlaceholderText"/>
              <w:rFonts w:ascii="Gisha" w:hAnsi="Gisha" w:cs="Gisha"/>
              <w:sz w:val="20"/>
            </w:rPr>
            <w:t>Address.</w:t>
          </w:r>
        </w:p>
      </w:docPartBody>
    </w:docPart>
    <w:docPart>
      <w:docPartPr>
        <w:name w:val="5EFC9139C4524DBABA875217F4B01D83"/>
        <w:category>
          <w:name w:val="General"/>
          <w:gallery w:val="placeholder"/>
        </w:category>
        <w:types>
          <w:type w:val="bbPlcHdr"/>
        </w:types>
        <w:behaviors>
          <w:behavior w:val="content"/>
        </w:behaviors>
        <w:guid w:val="{F94B9786-883B-4954-A77A-D73377738AA5}"/>
      </w:docPartPr>
      <w:docPartBody>
        <w:p w:rsidR="009B4D73" w:rsidRDefault="00B60396">
          <w:r w:rsidRPr="00B93553">
            <w:rPr>
              <w:rStyle w:val="PlaceholderText"/>
              <w:rFonts w:ascii="Gisha" w:hAnsi="Gisha" w:cs="Gisha"/>
              <w:sz w:val="20"/>
            </w:rPr>
            <w:t>Click here to enter a start date.</w:t>
          </w:r>
        </w:p>
      </w:docPartBody>
    </w:docPart>
    <w:docPart>
      <w:docPartPr>
        <w:name w:val="53C4D68290F84388B7623531851FF62E"/>
        <w:category>
          <w:name w:val="General"/>
          <w:gallery w:val="placeholder"/>
        </w:category>
        <w:types>
          <w:type w:val="bbPlcHdr"/>
        </w:types>
        <w:behaviors>
          <w:behavior w:val="content"/>
        </w:behaviors>
        <w:guid w:val="{C2BEA3B8-FB7B-48E6-9EA9-D22B3FEAA87E}"/>
      </w:docPartPr>
      <w:docPartBody>
        <w:p w:rsidR="009B4D73" w:rsidRDefault="00B60396">
          <w:r w:rsidRPr="00B93553">
            <w:rPr>
              <w:rStyle w:val="PlaceholderText"/>
              <w:rFonts w:ascii="Gisha" w:hAnsi="Gisha" w:cs="Gisha"/>
              <w:sz w:val="20"/>
            </w:rPr>
            <w:t>Click here to enter an end date</w:t>
          </w:r>
          <w:r w:rsidRPr="003D0BE1">
            <w:rPr>
              <w:rStyle w:val="PlaceholderText"/>
            </w:rPr>
            <w:t>.</w:t>
          </w:r>
        </w:p>
      </w:docPartBody>
    </w:docPart>
    <w:docPart>
      <w:docPartPr>
        <w:name w:val="DEF0751D768B4CF49FAE808A378D1084"/>
        <w:category>
          <w:name w:val="General"/>
          <w:gallery w:val="placeholder"/>
        </w:category>
        <w:types>
          <w:type w:val="bbPlcHdr"/>
        </w:types>
        <w:behaviors>
          <w:behavior w:val="content"/>
        </w:behaviors>
        <w:guid w:val="{5D7A23EA-B2C7-427E-9EEE-AC14DD4B80A2}"/>
      </w:docPartPr>
      <w:docPartBody>
        <w:p w:rsidR="009B4D73" w:rsidRDefault="00B60396">
          <w:r w:rsidRPr="00BB2F10">
            <w:rPr>
              <w:rStyle w:val="PlaceholderText"/>
              <w:rFonts w:ascii="Gisha" w:hAnsi="Gisha" w:cs="Gisha"/>
              <w:sz w:val="20"/>
            </w:rPr>
            <w:t>Name of Consultant or Supervisor.</w:t>
          </w:r>
        </w:p>
      </w:docPartBody>
    </w:docPart>
    <w:docPart>
      <w:docPartPr>
        <w:name w:val="01DEAC069B09429CB1E192F732C6A4B2"/>
        <w:category>
          <w:name w:val="General"/>
          <w:gallery w:val="placeholder"/>
        </w:category>
        <w:types>
          <w:type w:val="bbPlcHdr"/>
        </w:types>
        <w:behaviors>
          <w:behavior w:val="content"/>
        </w:behaviors>
        <w:guid w:val="{E2B70374-D7B9-4706-8F8E-07B1A65896C1}"/>
      </w:docPartPr>
      <w:docPartBody>
        <w:p w:rsidR="009B4D73" w:rsidRDefault="00B60396">
          <w:r w:rsidRPr="00BB2F10">
            <w:rPr>
              <w:rStyle w:val="PlaceholderText"/>
              <w:rFonts w:ascii="Gisha" w:hAnsi="Gisha" w:cs="Gisha"/>
              <w:sz w:val="20"/>
            </w:rPr>
            <w:t>Job Title of Consultant or Supervisor.</w:t>
          </w:r>
        </w:p>
      </w:docPartBody>
    </w:docPart>
    <w:docPart>
      <w:docPartPr>
        <w:name w:val="6A4CEF47477E4C6D85651622CC63A192"/>
        <w:category>
          <w:name w:val="General"/>
          <w:gallery w:val="placeholder"/>
        </w:category>
        <w:types>
          <w:type w:val="bbPlcHdr"/>
        </w:types>
        <w:behaviors>
          <w:behavior w:val="content"/>
        </w:behaviors>
        <w:guid w:val="{200392DF-A41F-46E8-846F-103BC9BAD8AA}"/>
      </w:docPartPr>
      <w:docPartBody>
        <w:p w:rsidR="009B4D73" w:rsidRDefault="00B60396">
          <w:r w:rsidRPr="00BB2F10">
            <w:rPr>
              <w:rStyle w:val="PlaceholderText"/>
              <w:rFonts w:ascii="Gisha" w:hAnsi="Gisha" w:cs="Gisha"/>
              <w:sz w:val="20"/>
            </w:rPr>
            <w:t>What was their role in relation to you?</w:t>
          </w:r>
        </w:p>
      </w:docPartBody>
    </w:docPart>
    <w:docPart>
      <w:docPartPr>
        <w:name w:val="0E36DEE9BEF54EAE9BEF641CB8ED44F5"/>
        <w:category>
          <w:name w:val="General"/>
          <w:gallery w:val="placeholder"/>
        </w:category>
        <w:types>
          <w:type w:val="bbPlcHdr"/>
        </w:types>
        <w:behaviors>
          <w:behavior w:val="content"/>
        </w:behaviors>
        <w:guid w:val="{86B98AA9-66DE-4240-864B-38F56EA08CD3}"/>
      </w:docPartPr>
      <w:docPartBody>
        <w:p w:rsidR="009B4D73" w:rsidRDefault="00B60396">
          <w:r w:rsidRPr="00BB2F10">
            <w:rPr>
              <w:rStyle w:val="PlaceholderText"/>
              <w:rFonts w:ascii="Gisha" w:hAnsi="Gisha" w:cs="Gisha"/>
              <w:sz w:val="20"/>
            </w:rPr>
            <w:t>Your specialty at time in post.</w:t>
          </w:r>
        </w:p>
      </w:docPartBody>
    </w:docPart>
    <w:docPart>
      <w:docPartPr>
        <w:name w:val="F81B775AF49C4ADB8E7B88A3885E7E8E"/>
        <w:category>
          <w:name w:val="General"/>
          <w:gallery w:val="placeholder"/>
        </w:category>
        <w:types>
          <w:type w:val="bbPlcHdr"/>
        </w:types>
        <w:behaviors>
          <w:behavior w:val="content"/>
        </w:behaviors>
        <w:guid w:val="{29BA7657-514C-4329-8D8B-944BC79440E3}"/>
      </w:docPartPr>
      <w:docPartBody>
        <w:p w:rsidR="009B4D73" w:rsidRDefault="00B60396">
          <w:r w:rsidRPr="00BB2F10">
            <w:rPr>
              <w:rStyle w:val="PlaceholderText"/>
              <w:rFonts w:ascii="Gisha" w:hAnsi="Gisha" w:cs="Gisha"/>
              <w:sz w:val="20"/>
            </w:rPr>
            <w:t>Your job title at time in post.</w:t>
          </w:r>
        </w:p>
      </w:docPartBody>
    </w:docPart>
    <w:docPart>
      <w:docPartPr>
        <w:name w:val="28DF6310364247AFBA2B888031C4B304"/>
        <w:category>
          <w:name w:val="General"/>
          <w:gallery w:val="placeholder"/>
        </w:category>
        <w:types>
          <w:type w:val="bbPlcHdr"/>
        </w:types>
        <w:behaviors>
          <w:behavior w:val="content"/>
        </w:behaviors>
        <w:guid w:val="{1074D66F-1E7B-46CD-BDF6-3ABED959C16A}"/>
      </w:docPartPr>
      <w:docPartBody>
        <w:p w:rsidR="009B4D73" w:rsidRDefault="00B60396">
          <w:r w:rsidRPr="00BB2F10">
            <w:rPr>
              <w:rStyle w:val="PlaceholderText"/>
              <w:rFonts w:ascii="Gisha" w:hAnsi="Gisha" w:cs="Gisha"/>
              <w:sz w:val="20"/>
            </w:rPr>
            <w:t>Referee contact e-mail address</w:t>
          </w:r>
          <w:r w:rsidRPr="003D0BE1">
            <w:rPr>
              <w:rStyle w:val="PlaceholderText"/>
            </w:rPr>
            <w:t>.</w:t>
          </w:r>
        </w:p>
      </w:docPartBody>
    </w:docPart>
    <w:docPart>
      <w:docPartPr>
        <w:name w:val="31A6F1F6C02D45B8B6D21088BBFF5AFC"/>
        <w:category>
          <w:name w:val="General"/>
          <w:gallery w:val="placeholder"/>
        </w:category>
        <w:types>
          <w:type w:val="bbPlcHdr"/>
        </w:types>
        <w:behaviors>
          <w:behavior w:val="content"/>
        </w:behaviors>
        <w:guid w:val="{96336B2C-DC44-420D-A59E-F755AF4791DC}"/>
      </w:docPartPr>
      <w:docPartBody>
        <w:p w:rsidR="009B4D73" w:rsidRDefault="00B60396">
          <w:r w:rsidRPr="00BB2F10">
            <w:rPr>
              <w:rStyle w:val="PlaceholderText"/>
              <w:rFonts w:ascii="Gisha" w:hAnsi="Gisha" w:cs="Gisha"/>
              <w:sz w:val="20"/>
            </w:rPr>
            <w:t>Address.</w:t>
          </w:r>
        </w:p>
      </w:docPartBody>
    </w:docPart>
    <w:docPart>
      <w:docPartPr>
        <w:name w:val="9CB3E4B3BE2D4C95A6D777F1223644C9"/>
        <w:category>
          <w:name w:val="General"/>
          <w:gallery w:val="placeholder"/>
        </w:category>
        <w:types>
          <w:type w:val="bbPlcHdr"/>
        </w:types>
        <w:behaviors>
          <w:behavior w:val="content"/>
        </w:behaviors>
        <w:guid w:val="{4000B7A7-4FB5-46CC-89FC-C1653C1F0630}"/>
      </w:docPartPr>
      <w:docPartBody>
        <w:p w:rsidR="009B4D73" w:rsidRDefault="00B60396">
          <w:r w:rsidRPr="00BB2F10">
            <w:rPr>
              <w:rStyle w:val="PlaceholderText"/>
              <w:rFonts w:ascii="Gisha" w:hAnsi="Gisha" w:cs="Gisha"/>
              <w:sz w:val="20"/>
            </w:rPr>
            <w:t>Click here to enter a start date</w:t>
          </w:r>
          <w:r w:rsidRPr="003D0BE1">
            <w:rPr>
              <w:rStyle w:val="PlaceholderText"/>
            </w:rPr>
            <w:t>.</w:t>
          </w:r>
        </w:p>
      </w:docPartBody>
    </w:docPart>
    <w:docPart>
      <w:docPartPr>
        <w:name w:val="B7D2A5DFCFDE408F912E61E8AEFCD63D"/>
        <w:category>
          <w:name w:val="General"/>
          <w:gallery w:val="placeholder"/>
        </w:category>
        <w:types>
          <w:type w:val="bbPlcHdr"/>
        </w:types>
        <w:behaviors>
          <w:behavior w:val="content"/>
        </w:behaviors>
        <w:guid w:val="{30467284-C7FC-4D89-916A-A32E64155894}"/>
      </w:docPartPr>
      <w:docPartBody>
        <w:p w:rsidR="009B4D73" w:rsidRDefault="00B60396">
          <w:r w:rsidRPr="00BB2F10">
            <w:rPr>
              <w:rStyle w:val="PlaceholderText"/>
              <w:rFonts w:ascii="Gisha" w:hAnsi="Gisha" w:cs="Gisha"/>
              <w:sz w:val="20"/>
            </w:rPr>
            <w:t>Click here to enter an end date.</w:t>
          </w:r>
        </w:p>
      </w:docPartBody>
    </w:docPart>
    <w:docPart>
      <w:docPartPr>
        <w:name w:val="1F27D8A4104849FBBBBCF32847B9F12A"/>
        <w:category>
          <w:name w:val="General"/>
          <w:gallery w:val="placeholder"/>
        </w:category>
        <w:types>
          <w:type w:val="bbPlcHdr"/>
        </w:types>
        <w:behaviors>
          <w:behavior w:val="content"/>
        </w:behaviors>
        <w:guid w:val="{72FED3C9-F90E-4C5A-89C7-42F2FA479F61}"/>
      </w:docPartPr>
      <w:docPartBody>
        <w:p w:rsidR="009B4D73" w:rsidRDefault="00B60396">
          <w:r w:rsidRPr="0083385B">
            <w:rPr>
              <w:rStyle w:val="PlaceholderText"/>
              <w:rFonts w:ascii="Gisha" w:hAnsi="Gisha" w:cs="Gisha"/>
              <w:sz w:val="20"/>
            </w:rPr>
            <w:t>Name of Consultant Supervisor.</w:t>
          </w:r>
        </w:p>
      </w:docPartBody>
    </w:docPart>
    <w:docPart>
      <w:docPartPr>
        <w:name w:val="7858EECF9DE243B48AE7707E6D38FEF0"/>
        <w:category>
          <w:name w:val="General"/>
          <w:gallery w:val="placeholder"/>
        </w:category>
        <w:types>
          <w:type w:val="bbPlcHdr"/>
        </w:types>
        <w:behaviors>
          <w:behavior w:val="content"/>
        </w:behaviors>
        <w:guid w:val="{11373962-4003-45CB-8B95-B655677F5EE7}"/>
      </w:docPartPr>
      <w:docPartBody>
        <w:p w:rsidR="009B4D73" w:rsidRDefault="00B60396">
          <w:r w:rsidRPr="0083385B">
            <w:rPr>
              <w:rStyle w:val="PlaceholderText"/>
              <w:rFonts w:ascii="Gisha" w:hAnsi="Gisha" w:cs="Gisha"/>
              <w:sz w:val="20"/>
            </w:rPr>
            <w:t>Job Title of Consultant or Supervisor.</w:t>
          </w:r>
        </w:p>
      </w:docPartBody>
    </w:docPart>
    <w:docPart>
      <w:docPartPr>
        <w:name w:val="DEBFDA6D983741DCA7F1B6049F917DA6"/>
        <w:category>
          <w:name w:val="General"/>
          <w:gallery w:val="placeholder"/>
        </w:category>
        <w:types>
          <w:type w:val="bbPlcHdr"/>
        </w:types>
        <w:behaviors>
          <w:behavior w:val="content"/>
        </w:behaviors>
        <w:guid w:val="{82123678-9DB6-4D40-B4D8-9CA8F9A53D97}"/>
      </w:docPartPr>
      <w:docPartBody>
        <w:p w:rsidR="009B4D73" w:rsidRDefault="00B60396">
          <w:r w:rsidRPr="0083385B">
            <w:rPr>
              <w:rStyle w:val="PlaceholderText"/>
              <w:rFonts w:ascii="Gisha" w:hAnsi="Gisha" w:cs="Gisha"/>
              <w:sz w:val="20"/>
            </w:rPr>
            <w:t>What was their role in relation to you?</w:t>
          </w:r>
        </w:p>
      </w:docPartBody>
    </w:docPart>
    <w:docPart>
      <w:docPartPr>
        <w:name w:val="003E1C36C9844DF19FC83680F98ADB25"/>
        <w:category>
          <w:name w:val="General"/>
          <w:gallery w:val="placeholder"/>
        </w:category>
        <w:types>
          <w:type w:val="bbPlcHdr"/>
        </w:types>
        <w:behaviors>
          <w:behavior w:val="content"/>
        </w:behaviors>
        <w:guid w:val="{8FA43B0E-A64D-4DF8-8B93-AB55F68B707C}"/>
      </w:docPartPr>
      <w:docPartBody>
        <w:p w:rsidR="009B4D73" w:rsidRDefault="00B60396">
          <w:r w:rsidRPr="0083385B">
            <w:rPr>
              <w:rStyle w:val="PlaceholderText"/>
              <w:rFonts w:ascii="Gisha" w:hAnsi="Gisha" w:cs="Gisha"/>
              <w:sz w:val="20"/>
            </w:rPr>
            <w:t>Your specialty at time in post.</w:t>
          </w:r>
        </w:p>
      </w:docPartBody>
    </w:docPart>
    <w:docPart>
      <w:docPartPr>
        <w:name w:val="1ED9ABBAD661473E8D9A96B6E7E538FA"/>
        <w:category>
          <w:name w:val="General"/>
          <w:gallery w:val="placeholder"/>
        </w:category>
        <w:types>
          <w:type w:val="bbPlcHdr"/>
        </w:types>
        <w:behaviors>
          <w:behavior w:val="content"/>
        </w:behaviors>
        <w:guid w:val="{0C1C14C9-8C71-4BBC-9312-66064290D94C}"/>
      </w:docPartPr>
      <w:docPartBody>
        <w:p w:rsidR="009B4D73" w:rsidRDefault="00B60396">
          <w:r w:rsidRPr="0083385B">
            <w:rPr>
              <w:rStyle w:val="PlaceholderText"/>
              <w:rFonts w:ascii="Gisha" w:hAnsi="Gisha" w:cs="Gisha"/>
              <w:sz w:val="20"/>
            </w:rPr>
            <w:t>Your job title at time in post.</w:t>
          </w:r>
        </w:p>
      </w:docPartBody>
    </w:docPart>
    <w:docPart>
      <w:docPartPr>
        <w:name w:val="2DEDC3823217486EA87E67396054293F"/>
        <w:category>
          <w:name w:val="General"/>
          <w:gallery w:val="placeholder"/>
        </w:category>
        <w:types>
          <w:type w:val="bbPlcHdr"/>
        </w:types>
        <w:behaviors>
          <w:behavior w:val="content"/>
        </w:behaviors>
        <w:guid w:val="{5B8BC001-03FC-4391-A40F-70E406C1A6C0}"/>
      </w:docPartPr>
      <w:docPartBody>
        <w:p w:rsidR="009B4D73" w:rsidRDefault="00B60396">
          <w:r w:rsidRPr="0083385B">
            <w:rPr>
              <w:rStyle w:val="PlaceholderText"/>
              <w:rFonts w:ascii="Gisha" w:hAnsi="Gisha" w:cs="Gisha"/>
              <w:sz w:val="20"/>
            </w:rPr>
            <w:t>Referee contact e-mail address.</w:t>
          </w:r>
        </w:p>
      </w:docPartBody>
    </w:docPart>
    <w:docPart>
      <w:docPartPr>
        <w:name w:val="C4FF1EDEDFB04B95917C10F973EF87FA"/>
        <w:category>
          <w:name w:val="General"/>
          <w:gallery w:val="placeholder"/>
        </w:category>
        <w:types>
          <w:type w:val="bbPlcHdr"/>
        </w:types>
        <w:behaviors>
          <w:behavior w:val="content"/>
        </w:behaviors>
        <w:guid w:val="{FC1A1DEA-9E73-4C9A-97AC-B2CDF83B4581}"/>
      </w:docPartPr>
      <w:docPartBody>
        <w:p w:rsidR="009B4D73" w:rsidRDefault="00B60396">
          <w:r w:rsidRPr="0083385B">
            <w:rPr>
              <w:rStyle w:val="PlaceholderText"/>
              <w:rFonts w:ascii="Gisha" w:hAnsi="Gisha" w:cs="Gisha"/>
              <w:sz w:val="20"/>
            </w:rPr>
            <w:t>Address</w:t>
          </w:r>
          <w:r>
            <w:rPr>
              <w:rStyle w:val="PlaceholderText"/>
            </w:rPr>
            <w:t>.</w:t>
          </w:r>
        </w:p>
      </w:docPartBody>
    </w:docPart>
    <w:docPart>
      <w:docPartPr>
        <w:name w:val="6D41A14F2D6F4E90BB7F151CD66B736A"/>
        <w:category>
          <w:name w:val="General"/>
          <w:gallery w:val="placeholder"/>
        </w:category>
        <w:types>
          <w:type w:val="bbPlcHdr"/>
        </w:types>
        <w:behaviors>
          <w:behavior w:val="content"/>
        </w:behaviors>
        <w:guid w:val="{ED55F279-588E-431D-9C5B-9D1BF52CDCE7}"/>
      </w:docPartPr>
      <w:docPartBody>
        <w:p w:rsidR="009B4D73" w:rsidRDefault="00B60396">
          <w:r w:rsidRPr="0083385B">
            <w:rPr>
              <w:rStyle w:val="PlaceholderText"/>
              <w:rFonts w:ascii="Gisha" w:hAnsi="Gisha" w:cs="Gisha"/>
              <w:sz w:val="20"/>
            </w:rPr>
            <w:t>Click here to enter a start date</w:t>
          </w:r>
          <w:r w:rsidRPr="003D0BE1">
            <w:rPr>
              <w:rStyle w:val="PlaceholderText"/>
            </w:rPr>
            <w:t>.</w:t>
          </w:r>
        </w:p>
      </w:docPartBody>
    </w:docPart>
    <w:docPart>
      <w:docPartPr>
        <w:name w:val="BF7E808D16784383AF8B4C20E28B742F"/>
        <w:category>
          <w:name w:val="General"/>
          <w:gallery w:val="placeholder"/>
        </w:category>
        <w:types>
          <w:type w:val="bbPlcHdr"/>
        </w:types>
        <w:behaviors>
          <w:behavior w:val="content"/>
        </w:behaviors>
        <w:guid w:val="{67944EC4-9AE6-4897-B5B4-060109239A62}"/>
      </w:docPartPr>
      <w:docPartBody>
        <w:p w:rsidR="009B4D73" w:rsidRDefault="00B60396">
          <w:r w:rsidRPr="0083385B">
            <w:rPr>
              <w:rStyle w:val="PlaceholderText"/>
              <w:rFonts w:ascii="Gisha" w:hAnsi="Gisha" w:cs="Gisha"/>
              <w:sz w:val="20"/>
            </w:rPr>
            <w:t>Click here to enter an end date.</w:t>
          </w:r>
        </w:p>
      </w:docPartBody>
    </w:docPart>
    <w:docPart>
      <w:docPartPr>
        <w:name w:val="650B282DCB324D0087ABE81CE007B731"/>
        <w:category>
          <w:name w:val="General"/>
          <w:gallery w:val="placeholder"/>
        </w:category>
        <w:types>
          <w:type w:val="bbPlcHdr"/>
        </w:types>
        <w:behaviors>
          <w:behavior w:val="content"/>
        </w:behaviors>
        <w:guid w:val="{3000B7E2-E7AC-49A6-B814-678F0D97F1AA}"/>
      </w:docPartPr>
      <w:docPartBody>
        <w:p w:rsidR="009B4D73" w:rsidRDefault="00B60396">
          <w:r w:rsidRPr="00065CB8">
            <w:rPr>
              <w:rStyle w:val="PlaceholderText"/>
              <w:rFonts w:ascii="Gisha" w:hAnsi="Gisha" w:cs="Gisha"/>
              <w:sz w:val="20"/>
            </w:rPr>
            <w:t>Qualification Type.</w:t>
          </w:r>
        </w:p>
      </w:docPartBody>
    </w:docPart>
    <w:docPart>
      <w:docPartPr>
        <w:name w:val="6FD1A5DFC11445A3ADB8444D74F055FD"/>
        <w:category>
          <w:name w:val="General"/>
          <w:gallery w:val="placeholder"/>
        </w:category>
        <w:types>
          <w:type w:val="bbPlcHdr"/>
        </w:types>
        <w:behaviors>
          <w:behavior w:val="content"/>
        </w:behaviors>
        <w:guid w:val="{09E516F7-D546-44C2-8C08-7DD843D9E518}"/>
      </w:docPartPr>
      <w:docPartBody>
        <w:p w:rsidR="009B4D73" w:rsidRDefault="00B60396">
          <w:r w:rsidRPr="00065CB8">
            <w:rPr>
              <w:rStyle w:val="PlaceholderText"/>
              <w:rFonts w:ascii="Gisha" w:hAnsi="Gisha" w:cs="Gisha"/>
              <w:sz w:val="20"/>
            </w:rPr>
            <w:t>Click here to enter date of qualification</w:t>
          </w:r>
          <w:r w:rsidRPr="003D0BE1">
            <w:rPr>
              <w:rStyle w:val="PlaceholderText"/>
            </w:rPr>
            <w:t>.</w:t>
          </w:r>
        </w:p>
      </w:docPartBody>
    </w:docPart>
    <w:docPart>
      <w:docPartPr>
        <w:name w:val="6B1224DE27384CD7A7237A44C3C53E1D"/>
        <w:category>
          <w:name w:val="General"/>
          <w:gallery w:val="placeholder"/>
        </w:category>
        <w:types>
          <w:type w:val="bbPlcHdr"/>
        </w:types>
        <w:behaviors>
          <w:behavior w:val="content"/>
        </w:behaviors>
        <w:guid w:val="{E1824AF8-2926-4136-BAEC-F6A4CAAA02FF}"/>
      </w:docPartPr>
      <w:docPartBody>
        <w:p w:rsidR="009B4D73" w:rsidRDefault="00B60396">
          <w:r w:rsidRPr="001F2851">
            <w:rPr>
              <w:rStyle w:val="PlaceholderText"/>
              <w:rFonts w:ascii="Gisha" w:hAnsi="Gisha" w:cs="Gisha"/>
              <w:sz w:val="20"/>
            </w:rPr>
            <w:t>M</w:t>
          </w:r>
          <w:r w:rsidRPr="00065CB8">
            <w:rPr>
              <w:rStyle w:val="PlaceholderText"/>
              <w:rFonts w:ascii="Gisha" w:hAnsi="Gisha" w:cs="Gisha"/>
              <w:sz w:val="20"/>
            </w:rPr>
            <w:t>edical School/University</w:t>
          </w:r>
          <w:r w:rsidRPr="003D0BE1">
            <w:rPr>
              <w:rStyle w:val="PlaceholderText"/>
            </w:rPr>
            <w:t>.</w:t>
          </w:r>
        </w:p>
      </w:docPartBody>
    </w:docPart>
    <w:docPart>
      <w:docPartPr>
        <w:name w:val="3BA521E6C07E4E1EBFABA6063EC37661"/>
        <w:category>
          <w:name w:val="General"/>
          <w:gallery w:val="placeholder"/>
        </w:category>
        <w:types>
          <w:type w:val="bbPlcHdr"/>
        </w:types>
        <w:behaviors>
          <w:behavior w:val="content"/>
        </w:behaviors>
        <w:guid w:val="{2264939A-948D-4002-9C20-15D74B625AEC}"/>
      </w:docPartPr>
      <w:docPartBody>
        <w:p w:rsidR="009B4D73" w:rsidRDefault="00B60396">
          <w:r w:rsidRPr="00065CB8">
            <w:rPr>
              <w:rStyle w:val="PlaceholderText"/>
              <w:rFonts w:ascii="Gisha" w:hAnsi="Gisha" w:cs="Gisha"/>
              <w:sz w:val="20"/>
            </w:rPr>
            <w:t>Country</w:t>
          </w:r>
          <w:r w:rsidRPr="003D0BE1">
            <w:rPr>
              <w:rStyle w:val="PlaceholderText"/>
            </w:rPr>
            <w:t>.</w:t>
          </w:r>
        </w:p>
      </w:docPartBody>
    </w:docPart>
    <w:docPart>
      <w:docPartPr>
        <w:name w:val="550A8CC667C24C518DB220B9F75B77C0"/>
        <w:category>
          <w:name w:val="General"/>
          <w:gallery w:val="placeholder"/>
        </w:category>
        <w:types>
          <w:type w:val="bbPlcHdr"/>
        </w:types>
        <w:behaviors>
          <w:behavior w:val="content"/>
        </w:behaviors>
        <w:guid w:val="{F34C6EC3-55A8-4BFF-96FF-708F2E99BE46}"/>
      </w:docPartPr>
      <w:docPartBody>
        <w:p w:rsidR="009B4D73" w:rsidRDefault="00B60396">
          <w:r w:rsidRPr="001F2851">
            <w:rPr>
              <w:rStyle w:val="PlaceholderText"/>
              <w:rFonts w:ascii="Gisha" w:hAnsi="Gisha" w:cs="Gisha"/>
              <w:sz w:val="20"/>
            </w:rPr>
            <w:t>Degree</w:t>
          </w:r>
          <w:r>
            <w:rPr>
              <w:rStyle w:val="PlaceholderText"/>
              <w:rFonts w:ascii="Gisha" w:hAnsi="Gisha" w:cs="Gisha"/>
              <w:sz w:val="20"/>
            </w:rPr>
            <w:t xml:space="preserve"> 1</w:t>
          </w:r>
          <w:r w:rsidRPr="003D0BE1">
            <w:rPr>
              <w:rStyle w:val="PlaceholderText"/>
            </w:rPr>
            <w:t>.</w:t>
          </w:r>
        </w:p>
      </w:docPartBody>
    </w:docPart>
    <w:docPart>
      <w:docPartPr>
        <w:name w:val="2909EB689400497D9B524BC1D0E874DF"/>
        <w:category>
          <w:name w:val="General"/>
          <w:gallery w:val="placeholder"/>
        </w:category>
        <w:types>
          <w:type w:val="bbPlcHdr"/>
        </w:types>
        <w:behaviors>
          <w:behavior w:val="content"/>
        </w:behaviors>
        <w:guid w:val="{BA1D0F52-AA57-4CEC-95A8-A280AA99215F}"/>
      </w:docPartPr>
      <w:docPartBody>
        <w:p w:rsidR="009B4D73" w:rsidRDefault="00B60396">
          <w:r w:rsidRPr="001F2851">
            <w:rPr>
              <w:rStyle w:val="PlaceholderText"/>
              <w:rFonts w:ascii="Gisha" w:hAnsi="Gisha" w:cs="Gisha"/>
              <w:sz w:val="20"/>
            </w:rPr>
            <w:t>Awarding Body and Country</w:t>
          </w:r>
          <w:r>
            <w:rPr>
              <w:rStyle w:val="PlaceholderText"/>
              <w:rFonts w:ascii="Gisha" w:hAnsi="Gisha" w:cs="Gisha"/>
              <w:sz w:val="20"/>
            </w:rPr>
            <w:t xml:space="preserve"> 1.</w:t>
          </w:r>
        </w:p>
      </w:docPartBody>
    </w:docPart>
    <w:docPart>
      <w:docPartPr>
        <w:name w:val="B5648490E0C24F53B8FC8CCDE4599487"/>
        <w:category>
          <w:name w:val="General"/>
          <w:gallery w:val="placeholder"/>
        </w:category>
        <w:types>
          <w:type w:val="bbPlcHdr"/>
        </w:types>
        <w:behaviors>
          <w:behavior w:val="content"/>
        </w:behaviors>
        <w:guid w:val="{AE94BF6D-07C9-460B-852F-B2013C973D5B}"/>
      </w:docPartPr>
      <w:docPartBody>
        <w:p w:rsidR="009B4D73" w:rsidRDefault="00B60396">
          <w:r w:rsidRPr="001F2851">
            <w:rPr>
              <w:rStyle w:val="PlaceholderText"/>
              <w:rFonts w:ascii="Gisha" w:hAnsi="Gisha" w:cs="Gisha"/>
              <w:sz w:val="20"/>
            </w:rPr>
            <w:t>Date of qualification</w:t>
          </w:r>
          <w:r>
            <w:rPr>
              <w:rStyle w:val="PlaceholderText"/>
              <w:rFonts w:ascii="Gisha" w:hAnsi="Gisha" w:cs="Gisha"/>
              <w:sz w:val="20"/>
            </w:rPr>
            <w:t xml:space="preserve"> 1</w:t>
          </w:r>
          <w:r w:rsidRPr="001F2851">
            <w:rPr>
              <w:rStyle w:val="PlaceholderText"/>
              <w:rFonts w:ascii="Gisha" w:hAnsi="Gisha" w:cs="Gisha"/>
              <w:sz w:val="20"/>
            </w:rPr>
            <w:t>.</w:t>
          </w:r>
        </w:p>
      </w:docPartBody>
    </w:docPart>
    <w:docPart>
      <w:docPartPr>
        <w:name w:val="EB1DAD7C1B214DC0BAE3769D3A6EFB28"/>
        <w:category>
          <w:name w:val="General"/>
          <w:gallery w:val="placeholder"/>
        </w:category>
        <w:types>
          <w:type w:val="bbPlcHdr"/>
        </w:types>
        <w:behaviors>
          <w:behavior w:val="content"/>
        </w:behaviors>
        <w:guid w:val="{B49EEDAA-D6D0-40B7-AA91-4C6D11BA3094}"/>
      </w:docPartPr>
      <w:docPartBody>
        <w:p w:rsidR="009B4D73" w:rsidRDefault="00B60396">
          <w:r w:rsidRPr="001F2851">
            <w:rPr>
              <w:rStyle w:val="PlaceholderText"/>
              <w:rFonts w:ascii="Gisha" w:hAnsi="Gisha" w:cs="Gisha"/>
              <w:sz w:val="20"/>
            </w:rPr>
            <w:t>Degree</w:t>
          </w:r>
          <w:r>
            <w:rPr>
              <w:rStyle w:val="PlaceholderText"/>
              <w:rFonts w:ascii="Gisha" w:hAnsi="Gisha" w:cs="Gisha"/>
              <w:sz w:val="20"/>
            </w:rPr>
            <w:t xml:space="preserve"> 2</w:t>
          </w:r>
          <w:r w:rsidRPr="003D0BE1">
            <w:rPr>
              <w:rStyle w:val="PlaceholderText"/>
            </w:rPr>
            <w:t>.</w:t>
          </w:r>
        </w:p>
      </w:docPartBody>
    </w:docPart>
    <w:docPart>
      <w:docPartPr>
        <w:name w:val="823C20EAE3D0495D968D6002C72DE099"/>
        <w:category>
          <w:name w:val="General"/>
          <w:gallery w:val="placeholder"/>
        </w:category>
        <w:types>
          <w:type w:val="bbPlcHdr"/>
        </w:types>
        <w:behaviors>
          <w:behavior w:val="content"/>
        </w:behaviors>
        <w:guid w:val="{707551ED-95B4-4E22-8BD5-0E4500BB89BF}"/>
      </w:docPartPr>
      <w:docPartBody>
        <w:p w:rsidR="009B4D73" w:rsidRDefault="00B60396">
          <w:r w:rsidRPr="001F2851">
            <w:rPr>
              <w:rStyle w:val="PlaceholderText"/>
              <w:rFonts w:ascii="Gisha" w:hAnsi="Gisha" w:cs="Gisha"/>
              <w:sz w:val="20"/>
            </w:rPr>
            <w:t>Awarding Body and Country</w:t>
          </w:r>
          <w:r>
            <w:rPr>
              <w:rStyle w:val="PlaceholderText"/>
              <w:rFonts w:ascii="Gisha" w:hAnsi="Gisha" w:cs="Gisha"/>
              <w:sz w:val="20"/>
            </w:rPr>
            <w:t xml:space="preserve"> 2</w:t>
          </w:r>
          <w:r w:rsidRPr="001F2851">
            <w:rPr>
              <w:rStyle w:val="PlaceholderText"/>
              <w:rFonts w:ascii="Gisha" w:hAnsi="Gisha" w:cs="Gisha"/>
              <w:sz w:val="20"/>
            </w:rPr>
            <w:t>.</w:t>
          </w:r>
        </w:p>
      </w:docPartBody>
    </w:docPart>
    <w:docPart>
      <w:docPartPr>
        <w:name w:val="D94D86FC08D542E29E140F8F18AFD8AF"/>
        <w:category>
          <w:name w:val="General"/>
          <w:gallery w:val="placeholder"/>
        </w:category>
        <w:types>
          <w:type w:val="bbPlcHdr"/>
        </w:types>
        <w:behaviors>
          <w:behavior w:val="content"/>
        </w:behaviors>
        <w:guid w:val="{38F96907-1366-465C-9D75-D5377149D806}"/>
      </w:docPartPr>
      <w:docPartBody>
        <w:p w:rsidR="009B4D73" w:rsidRDefault="00B60396">
          <w:r w:rsidRPr="001F2851">
            <w:rPr>
              <w:rStyle w:val="PlaceholderText"/>
              <w:rFonts w:ascii="Gisha" w:hAnsi="Gisha" w:cs="Gisha"/>
              <w:sz w:val="20"/>
            </w:rPr>
            <w:t>Date of qualification</w:t>
          </w:r>
          <w:r>
            <w:rPr>
              <w:rStyle w:val="PlaceholderText"/>
              <w:rFonts w:ascii="Gisha" w:hAnsi="Gisha" w:cs="Gisha"/>
              <w:sz w:val="20"/>
            </w:rPr>
            <w:t xml:space="preserve"> 2</w:t>
          </w:r>
          <w:r w:rsidRPr="001F2851">
            <w:rPr>
              <w:rStyle w:val="PlaceholderText"/>
              <w:rFonts w:ascii="Gisha" w:hAnsi="Gisha" w:cs="Gisha"/>
              <w:sz w:val="20"/>
            </w:rPr>
            <w:t>.</w:t>
          </w:r>
        </w:p>
      </w:docPartBody>
    </w:docPart>
    <w:docPart>
      <w:docPartPr>
        <w:name w:val="9F4511161A6642438AC5222422A36BA3"/>
        <w:category>
          <w:name w:val="General"/>
          <w:gallery w:val="placeholder"/>
        </w:category>
        <w:types>
          <w:type w:val="bbPlcHdr"/>
        </w:types>
        <w:behaviors>
          <w:behavior w:val="content"/>
        </w:behaviors>
        <w:guid w:val="{F739E729-EBC5-44A3-9C01-3EABF04A0CFF}"/>
      </w:docPartPr>
      <w:docPartBody>
        <w:p w:rsidR="009B4D73" w:rsidRDefault="00B60396">
          <w:r w:rsidRPr="001F2851">
            <w:rPr>
              <w:rStyle w:val="PlaceholderText"/>
              <w:rFonts w:ascii="Gisha" w:hAnsi="Gisha" w:cs="Gisha"/>
              <w:sz w:val="20"/>
            </w:rPr>
            <w:t>Degree</w:t>
          </w:r>
          <w:r>
            <w:rPr>
              <w:rStyle w:val="PlaceholderText"/>
              <w:rFonts w:ascii="Gisha" w:hAnsi="Gisha" w:cs="Gisha"/>
              <w:sz w:val="20"/>
            </w:rPr>
            <w:t xml:space="preserve"> 3</w:t>
          </w:r>
          <w:r w:rsidRPr="003D0BE1">
            <w:rPr>
              <w:rStyle w:val="PlaceholderText"/>
            </w:rPr>
            <w:t>.</w:t>
          </w:r>
        </w:p>
      </w:docPartBody>
    </w:docPart>
    <w:docPart>
      <w:docPartPr>
        <w:name w:val="3A2651B1FBB945EDAE80E2370D01C943"/>
        <w:category>
          <w:name w:val="General"/>
          <w:gallery w:val="placeholder"/>
        </w:category>
        <w:types>
          <w:type w:val="bbPlcHdr"/>
        </w:types>
        <w:behaviors>
          <w:behavior w:val="content"/>
        </w:behaviors>
        <w:guid w:val="{6A5801B0-9C90-4B6F-8407-C33590A180C4}"/>
      </w:docPartPr>
      <w:docPartBody>
        <w:p w:rsidR="009B4D73" w:rsidRDefault="00B60396">
          <w:r w:rsidRPr="001F2851">
            <w:rPr>
              <w:rStyle w:val="PlaceholderText"/>
              <w:rFonts w:ascii="Gisha" w:hAnsi="Gisha" w:cs="Gisha"/>
              <w:sz w:val="20"/>
            </w:rPr>
            <w:t>Awarding Body and Country</w:t>
          </w:r>
          <w:r>
            <w:rPr>
              <w:rStyle w:val="PlaceholderText"/>
              <w:rFonts w:ascii="Gisha" w:hAnsi="Gisha" w:cs="Gisha"/>
              <w:sz w:val="20"/>
            </w:rPr>
            <w:t xml:space="preserve"> 3.</w:t>
          </w:r>
        </w:p>
      </w:docPartBody>
    </w:docPart>
    <w:docPart>
      <w:docPartPr>
        <w:name w:val="23924567EF5042268297F7D0D79A1034"/>
        <w:category>
          <w:name w:val="General"/>
          <w:gallery w:val="placeholder"/>
        </w:category>
        <w:types>
          <w:type w:val="bbPlcHdr"/>
        </w:types>
        <w:behaviors>
          <w:behavior w:val="content"/>
        </w:behaviors>
        <w:guid w:val="{15171CE0-E9BD-463A-A4F7-277E69C1F71D}"/>
      </w:docPartPr>
      <w:docPartBody>
        <w:p w:rsidR="009B4D73" w:rsidRDefault="00B60396">
          <w:r w:rsidRPr="001F2851">
            <w:rPr>
              <w:rStyle w:val="PlaceholderText"/>
              <w:rFonts w:ascii="Gisha" w:hAnsi="Gisha" w:cs="Gisha"/>
              <w:sz w:val="20"/>
            </w:rPr>
            <w:t>Date of qualification</w:t>
          </w:r>
          <w:r>
            <w:rPr>
              <w:rStyle w:val="PlaceholderText"/>
              <w:rFonts w:ascii="Gisha" w:hAnsi="Gisha" w:cs="Gisha"/>
              <w:sz w:val="20"/>
            </w:rPr>
            <w:t xml:space="preserve"> 3</w:t>
          </w:r>
          <w:r w:rsidRPr="001F2851">
            <w:rPr>
              <w:rStyle w:val="PlaceholderText"/>
              <w:rFonts w:ascii="Gisha" w:hAnsi="Gisha" w:cs="Gisha"/>
              <w:sz w:val="20"/>
            </w:rPr>
            <w:t>.</w:t>
          </w:r>
        </w:p>
      </w:docPartBody>
    </w:docPart>
    <w:docPart>
      <w:docPartPr>
        <w:name w:val="F839F3C34F4A4071A8858BD415AD7132"/>
        <w:category>
          <w:name w:val="General"/>
          <w:gallery w:val="placeholder"/>
        </w:category>
        <w:types>
          <w:type w:val="bbPlcHdr"/>
        </w:types>
        <w:behaviors>
          <w:behavior w:val="content"/>
        </w:behaviors>
        <w:guid w:val="{CC7B0520-D30F-4C0E-8952-B951A39759F3}"/>
      </w:docPartPr>
      <w:docPartBody>
        <w:p w:rsidR="009B4D73" w:rsidRDefault="00B60396">
          <w:r w:rsidRPr="00E1244E">
            <w:rPr>
              <w:rStyle w:val="PlaceholderText"/>
              <w:rFonts w:ascii="Gisha" w:hAnsi="Gisha" w:cs="Gisha"/>
              <w:sz w:val="20"/>
            </w:rPr>
            <w:t>Title of dissertation</w:t>
          </w:r>
          <w:r w:rsidRPr="003D0BE1">
            <w:rPr>
              <w:rStyle w:val="PlaceholderText"/>
            </w:rPr>
            <w:t>.</w:t>
          </w:r>
        </w:p>
      </w:docPartBody>
    </w:docPart>
    <w:docPart>
      <w:docPartPr>
        <w:name w:val="CB154D17B313452BB0C7A6ABEF19833D"/>
        <w:category>
          <w:name w:val="General"/>
          <w:gallery w:val="placeholder"/>
        </w:category>
        <w:types>
          <w:type w:val="bbPlcHdr"/>
        </w:types>
        <w:behaviors>
          <w:behavior w:val="content"/>
        </w:behaviors>
        <w:guid w:val="{C4572C62-8F07-46E3-A56A-3770EFE0AFFD}"/>
      </w:docPartPr>
      <w:docPartBody>
        <w:p w:rsidR="009B4D73" w:rsidRDefault="00B60396">
          <w:r w:rsidRPr="00150D72">
            <w:rPr>
              <w:rStyle w:val="PlaceholderText"/>
              <w:rFonts w:ascii="Gisha" w:hAnsi="Gisha" w:cs="Gisha"/>
              <w:sz w:val="20"/>
            </w:rPr>
            <w:t>Qualification/Degree 1</w:t>
          </w:r>
          <w:r w:rsidRPr="003D0BE1">
            <w:rPr>
              <w:rStyle w:val="PlaceholderText"/>
            </w:rPr>
            <w:t>.</w:t>
          </w:r>
        </w:p>
      </w:docPartBody>
    </w:docPart>
    <w:docPart>
      <w:docPartPr>
        <w:name w:val="8421E2EF677B4BA8A27F19270F34DA6F"/>
        <w:category>
          <w:name w:val="General"/>
          <w:gallery w:val="placeholder"/>
        </w:category>
        <w:types>
          <w:type w:val="bbPlcHdr"/>
        </w:types>
        <w:behaviors>
          <w:behavior w:val="content"/>
        </w:behaviors>
        <w:guid w:val="{6E6074F8-6872-40C9-8D7F-E19256A7C8B4}"/>
      </w:docPartPr>
      <w:docPartBody>
        <w:p w:rsidR="009B4D73" w:rsidRDefault="00B60396">
          <w:r w:rsidRPr="00150D72">
            <w:rPr>
              <w:rStyle w:val="PlaceholderText"/>
              <w:rFonts w:ascii="Gisha" w:hAnsi="Gisha" w:cs="Gisha"/>
              <w:sz w:val="20"/>
            </w:rPr>
            <w:t>Awarding Body &amp; Country 1</w:t>
          </w:r>
          <w:r w:rsidRPr="003D0BE1">
            <w:rPr>
              <w:rStyle w:val="PlaceholderText"/>
            </w:rPr>
            <w:t>.</w:t>
          </w:r>
        </w:p>
      </w:docPartBody>
    </w:docPart>
    <w:docPart>
      <w:docPartPr>
        <w:name w:val="716CB0F13621410388FF6CF94B60C7FC"/>
        <w:category>
          <w:name w:val="General"/>
          <w:gallery w:val="placeholder"/>
        </w:category>
        <w:types>
          <w:type w:val="bbPlcHdr"/>
        </w:types>
        <w:behaviors>
          <w:behavior w:val="content"/>
        </w:behaviors>
        <w:guid w:val="{C1CAEFBD-00AC-4EBF-8DAE-CD36E47BD23C}"/>
      </w:docPartPr>
      <w:docPartBody>
        <w:p w:rsidR="009B4D73" w:rsidRDefault="00B60396">
          <w:r w:rsidRPr="00150D72">
            <w:rPr>
              <w:rStyle w:val="PlaceholderText"/>
              <w:rFonts w:ascii="Gisha" w:hAnsi="Gisha" w:cs="Gisha"/>
              <w:sz w:val="20"/>
            </w:rPr>
            <w:t>Date of qualification 1</w:t>
          </w:r>
          <w:r w:rsidRPr="003D0BE1">
            <w:rPr>
              <w:rStyle w:val="PlaceholderText"/>
            </w:rPr>
            <w:t>.</w:t>
          </w:r>
        </w:p>
      </w:docPartBody>
    </w:docPart>
    <w:docPart>
      <w:docPartPr>
        <w:name w:val="1C788F501DDD4E34BBD8DE16435AD5B3"/>
        <w:category>
          <w:name w:val="General"/>
          <w:gallery w:val="placeholder"/>
        </w:category>
        <w:types>
          <w:type w:val="bbPlcHdr"/>
        </w:types>
        <w:behaviors>
          <w:behavior w:val="content"/>
        </w:behaviors>
        <w:guid w:val="{DA591F6B-E8AF-49F0-BD1F-1FFABF68704A}"/>
      </w:docPartPr>
      <w:docPartBody>
        <w:p w:rsidR="009B4D73" w:rsidRDefault="00B60396">
          <w:r w:rsidRPr="00150D72">
            <w:rPr>
              <w:rStyle w:val="PlaceholderText"/>
              <w:rFonts w:ascii="Gisha" w:hAnsi="Gisha" w:cs="Gisha"/>
              <w:sz w:val="20"/>
            </w:rPr>
            <w:t>Qualification/Degree 2</w:t>
          </w:r>
          <w:r>
            <w:rPr>
              <w:rStyle w:val="PlaceholderText"/>
            </w:rPr>
            <w:t>.</w:t>
          </w:r>
        </w:p>
      </w:docPartBody>
    </w:docPart>
    <w:docPart>
      <w:docPartPr>
        <w:name w:val="D325CADCE38646CC899EC9E35AF2F19A"/>
        <w:category>
          <w:name w:val="General"/>
          <w:gallery w:val="placeholder"/>
        </w:category>
        <w:types>
          <w:type w:val="bbPlcHdr"/>
        </w:types>
        <w:behaviors>
          <w:behavior w:val="content"/>
        </w:behaviors>
        <w:guid w:val="{D737328C-7B97-4636-9F96-BEC13058BFB7}"/>
      </w:docPartPr>
      <w:docPartBody>
        <w:p w:rsidR="009B4D73" w:rsidRDefault="00B60396">
          <w:r w:rsidRPr="00150D72">
            <w:rPr>
              <w:rStyle w:val="PlaceholderText"/>
              <w:rFonts w:ascii="Gisha" w:hAnsi="Gisha" w:cs="Gisha"/>
              <w:sz w:val="20"/>
            </w:rPr>
            <w:t>Awarding Body &amp; Country 2</w:t>
          </w:r>
          <w:r w:rsidRPr="003D0BE1">
            <w:rPr>
              <w:rStyle w:val="PlaceholderText"/>
            </w:rPr>
            <w:t>.</w:t>
          </w:r>
        </w:p>
      </w:docPartBody>
    </w:docPart>
    <w:docPart>
      <w:docPartPr>
        <w:name w:val="4D3DEE6F62FE45E3A6B1656525BACC0A"/>
        <w:category>
          <w:name w:val="General"/>
          <w:gallery w:val="placeholder"/>
        </w:category>
        <w:types>
          <w:type w:val="bbPlcHdr"/>
        </w:types>
        <w:behaviors>
          <w:behavior w:val="content"/>
        </w:behaviors>
        <w:guid w:val="{C554AE4D-05A5-41F3-84D5-0463B6C0F984}"/>
      </w:docPartPr>
      <w:docPartBody>
        <w:p w:rsidR="009B4D73" w:rsidRDefault="00B60396">
          <w:r w:rsidRPr="00150D72">
            <w:rPr>
              <w:rStyle w:val="PlaceholderText"/>
              <w:rFonts w:cstheme="minorHAnsi"/>
              <w:sz w:val="20"/>
            </w:rPr>
            <w:t>D</w:t>
          </w:r>
          <w:r w:rsidRPr="00150D72">
            <w:rPr>
              <w:rStyle w:val="PlaceholderText"/>
              <w:rFonts w:ascii="Gisha" w:hAnsi="Gisha" w:cs="Gisha"/>
              <w:sz w:val="20"/>
            </w:rPr>
            <w:t>ate of qualification 2</w:t>
          </w:r>
          <w:r w:rsidRPr="003D0BE1">
            <w:rPr>
              <w:rStyle w:val="PlaceholderText"/>
            </w:rPr>
            <w:t>.</w:t>
          </w:r>
        </w:p>
      </w:docPartBody>
    </w:docPart>
    <w:docPart>
      <w:docPartPr>
        <w:name w:val="69E7E84F838241679FAB90BDFB6588B5"/>
        <w:category>
          <w:name w:val="General"/>
          <w:gallery w:val="placeholder"/>
        </w:category>
        <w:types>
          <w:type w:val="bbPlcHdr"/>
        </w:types>
        <w:behaviors>
          <w:behavior w:val="content"/>
        </w:behaviors>
        <w:guid w:val="{257991F8-9D7C-42F6-837B-0A3F095B69D7}"/>
      </w:docPartPr>
      <w:docPartBody>
        <w:p w:rsidR="009B4D73" w:rsidRDefault="00B60396">
          <w:r w:rsidRPr="00150D72">
            <w:rPr>
              <w:rStyle w:val="PlaceholderText"/>
              <w:rFonts w:ascii="Gisha" w:hAnsi="Gisha" w:cs="Gisha"/>
              <w:sz w:val="20"/>
            </w:rPr>
            <w:t>Qualification/Degree 3</w:t>
          </w:r>
          <w:r>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E73957AD-7E69-420C-AAF2-3F72E52A5B88}"/>
      </w:docPartPr>
      <w:docPartBody>
        <w:p w:rsidR="00531377" w:rsidRDefault="009B4D73">
          <w:r w:rsidRPr="004F59AF">
            <w:rPr>
              <w:rStyle w:val="PlaceholderText"/>
            </w:rPr>
            <w:t>Click here to enter text.</w:t>
          </w:r>
        </w:p>
      </w:docPartBody>
    </w:docPart>
    <w:docPart>
      <w:docPartPr>
        <w:name w:val="2A69A247D0174772B4B2A1FFBB8D8671"/>
        <w:category>
          <w:name w:val="General"/>
          <w:gallery w:val="placeholder"/>
        </w:category>
        <w:types>
          <w:type w:val="bbPlcHdr"/>
        </w:types>
        <w:behaviors>
          <w:behavior w:val="content"/>
        </w:behaviors>
        <w:guid w:val="{CBA0A682-6F22-43E3-87F7-AEBF7DE4471E}"/>
      </w:docPartPr>
      <w:docPartBody>
        <w:p w:rsidR="009D1DC4" w:rsidRDefault="00B60396">
          <w:r w:rsidRPr="00150D72">
            <w:rPr>
              <w:rStyle w:val="PlaceholderText"/>
              <w:rFonts w:ascii="Gisha" w:hAnsi="Gisha" w:cs="Gisha"/>
              <w:sz w:val="20"/>
            </w:rPr>
            <w:t>Awarding Body &amp; Country 3.</w:t>
          </w:r>
        </w:p>
      </w:docPartBody>
    </w:docPart>
    <w:docPart>
      <w:docPartPr>
        <w:name w:val="D5EAB9CADF12465F978FEE149F8070F0"/>
        <w:category>
          <w:name w:val="General"/>
          <w:gallery w:val="placeholder"/>
        </w:category>
        <w:types>
          <w:type w:val="bbPlcHdr"/>
        </w:types>
        <w:behaviors>
          <w:behavior w:val="content"/>
        </w:behaviors>
        <w:guid w:val="{19E7BD61-4CED-4114-AC06-1BC11645219A}"/>
      </w:docPartPr>
      <w:docPartBody>
        <w:p w:rsidR="009D1DC4" w:rsidRDefault="00B60396">
          <w:r w:rsidRPr="00150D72">
            <w:rPr>
              <w:rStyle w:val="PlaceholderText"/>
              <w:rFonts w:ascii="Gisha" w:hAnsi="Gisha" w:cs="Gisha"/>
              <w:sz w:val="20"/>
            </w:rPr>
            <w:t>Date of qualification 3.</w:t>
          </w:r>
        </w:p>
      </w:docPartBody>
    </w:docPart>
    <w:docPart>
      <w:docPartPr>
        <w:name w:val="23CEAE5B5EE24A0E90CF49C153964F70"/>
        <w:category>
          <w:name w:val="General"/>
          <w:gallery w:val="placeholder"/>
        </w:category>
        <w:types>
          <w:type w:val="bbPlcHdr"/>
        </w:types>
        <w:behaviors>
          <w:behavior w:val="content"/>
        </w:behaviors>
        <w:guid w:val="{A23BF0B4-940F-4309-B33B-DE75F6A80A8E}"/>
      </w:docPartPr>
      <w:docPartBody>
        <w:p w:rsidR="009D1DC4" w:rsidRDefault="00B60396">
          <w:r w:rsidRPr="00CA7D45">
            <w:rPr>
              <w:rStyle w:val="PlaceholderText"/>
              <w:rFonts w:ascii="Gisha" w:hAnsi="Gisha" w:cs="Gisha"/>
              <w:sz w:val="20"/>
            </w:rPr>
            <w:t>FRCPath Part I pass date.</w:t>
          </w:r>
        </w:p>
      </w:docPartBody>
    </w:docPart>
    <w:docPart>
      <w:docPartPr>
        <w:name w:val="317AD0BBF2BA461C94F262BFC5FE4A35"/>
        <w:category>
          <w:name w:val="General"/>
          <w:gallery w:val="placeholder"/>
        </w:category>
        <w:types>
          <w:type w:val="bbPlcHdr"/>
        </w:types>
        <w:behaviors>
          <w:behavior w:val="content"/>
        </w:behaviors>
        <w:guid w:val="{31B4ACA1-8FF9-4653-BEC6-45061C32D3FA}"/>
      </w:docPartPr>
      <w:docPartBody>
        <w:p w:rsidR="009D1DC4" w:rsidRDefault="00B60396">
          <w:r w:rsidRPr="00CA7D45">
            <w:rPr>
              <w:rStyle w:val="PlaceholderText"/>
              <w:rFonts w:ascii="Gisha" w:hAnsi="Gisha" w:cs="Gisha"/>
              <w:sz w:val="20"/>
            </w:rPr>
            <w:t>FRCPath Part II pass date.</w:t>
          </w:r>
        </w:p>
      </w:docPartBody>
    </w:docPart>
    <w:docPart>
      <w:docPartPr>
        <w:name w:val="3EE923930CBB4CF98768ECB84DF90A66"/>
        <w:category>
          <w:name w:val="General"/>
          <w:gallery w:val="placeholder"/>
        </w:category>
        <w:types>
          <w:type w:val="bbPlcHdr"/>
        </w:types>
        <w:behaviors>
          <w:behavior w:val="content"/>
        </w:behaviors>
        <w:guid w:val="{00425BF3-5B69-431D-A8CE-FAEC6F929535}"/>
      </w:docPartPr>
      <w:docPartBody>
        <w:p w:rsidR="009D1DC4" w:rsidRDefault="00B60396">
          <w:r>
            <w:rPr>
              <w:rStyle w:val="PlaceholderText"/>
              <w:rFonts w:ascii="Gisha" w:hAnsi="Gisha" w:cs="Gisha"/>
              <w:sz w:val="20"/>
            </w:rPr>
            <w:t>Hospital</w:t>
          </w:r>
          <w:r w:rsidRPr="00BE4D61">
            <w:rPr>
              <w:rStyle w:val="PlaceholderText"/>
              <w:rFonts w:ascii="Gisha" w:hAnsi="Gisha" w:cs="Gisha"/>
              <w:sz w:val="20"/>
            </w:rPr>
            <w:t>.</w:t>
          </w:r>
        </w:p>
      </w:docPartBody>
    </w:docPart>
    <w:docPart>
      <w:docPartPr>
        <w:name w:val="0A4D20DCC52845FF82A08D9BFCBCEA01"/>
        <w:category>
          <w:name w:val="General"/>
          <w:gallery w:val="placeholder"/>
        </w:category>
        <w:types>
          <w:type w:val="bbPlcHdr"/>
        </w:types>
        <w:behaviors>
          <w:behavior w:val="content"/>
        </w:behaviors>
        <w:guid w:val="{A0D8C16C-FC85-4D1C-88E8-2350E035D4C7}"/>
      </w:docPartPr>
      <w:docPartBody>
        <w:p w:rsidR="009D1DC4" w:rsidRDefault="00B60396">
          <w:r>
            <w:rPr>
              <w:rStyle w:val="PlaceholderText"/>
              <w:rFonts w:ascii="Gisha" w:hAnsi="Gisha" w:cs="Gisha"/>
              <w:sz w:val="20"/>
            </w:rPr>
            <w:t>Substantive or Locum</w:t>
          </w:r>
          <w:r w:rsidRPr="00BE4D61">
            <w:rPr>
              <w:rStyle w:val="PlaceholderText"/>
              <w:rFonts w:ascii="Gisha" w:hAnsi="Gisha" w:cs="Gisha"/>
              <w:sz w:val="20"/>
            </w:rPr>
            <w:t>.</w:t>
          </w:r>
        </w:p>
      </w:docPartBody>
    </w:docPart>
    <w:docPart>
      <w:docPartPr>
        <w:name w:val="0F2310708E284594A62B5430FE601DA7"/>
        <w:category>
          <w:name w:val="General"/>
          <w:gallery w:val="placeholder"/>
        </w:category>
        <w:types>
          <w:type w:val="bbPlcHdr"/>
        </w:types>
        <w:behaviors>
          <w:behavior w:val="content"/>
        </w:behaviors>
        <w:guid w:val="{E92F79E5-2C64-45CC-98CB-ED05AE52C397}"/>
      </w:docPartPr>
      <w:docPartBody>
        <w:p w:rsidR="009D1DC4" w:rsidRDefault="00B60396">
          <w:r>
            <w:rPr>
              <w:rStyle w:val="PlaceholderText"/>
              <w:rFonts w:ascii="Gisha" w:hAnsi="Gisha" w:cs="Gisha"/>
              <w:sz w:val="20"/>
            </w:rPr>
            <w:t>Job Title</w:t>
          </w:r>
          <w:r w:rsidRPr="00BE4D61">
            <w:rPr>
              <w:rStyle w:val="PlaceholderText"/>
              <w:rFonts w:ascii="Gisha" w:hAnsi="Gisha" w:cs="Gisha"/>
              <w:sz w:val="20"/>
            </w:rPr>
            <w:t>.</w:t>
          </w:r>
        </w:p>
      </w:docPartBody>
    </w:docPart>
    <w:docPart>
      <w:docPartPr>
        <w:name w:val="19C1E0108B7F47E5AF9CA07C3BCAC43B"/>
        <w:category>
          <w:name w:val="General"/>
          <w:gallery w:val="placeholder"/>
        </w:category>
        <w:types>
          <w:type w:val="bbPlcHdr"/>
        </w:types>
        <w:behaviors>
          <w:behavior w:val="content"/>
        </w:behaviors>
        <w:guid w:val="{D9370439-075D-4444-9510-5E2112801CAA}"/>
      </w:docPartPr>
      <w:docPartBody>
        <w:p w:rsidR="009D1DC4" w:rsidRDefault="00B60396">
          <w:r w:rsidRPr="00BE4D61">
            <w:rPr>
              <w:rStyle w:val="PlaceholderText"/>
              <w:rFonts w:ascii="Gisha" w:hAnsi="Gisha" w:cs="Gisha"/>
              <w:sz w:val="20"/>
            </w:rPr>
            <w:t>Click here to enter a date.</w:t>
          </w:r>
        </w:p>
      </w:docPartBody>
    </w:docPart>
    <w:docPart>
      <w:docPartPr>
        <w:name w:val="857ADC9C6F3D4B52BA4F952A49AC93BA"/>
        <w:category>
          <w:name w:val="General"/>
          <w:gallery w:val="placeholder"/>
        </w:category>
        <w:types>
          <w:type w:val="bbPlcHdr"/>
        </w:types>
        <w:behaviors>
          <w:behavior w:val="content"/>
        </w:behaviors>
        <w:guid w:val="{1ED689FE-4BC6-4C19-B35F-B639C84E68AF}"/>
      </w:docPartPr>
      <w:docPartBody>
        <w:p w:rsidR="009D1DC4" w:rsidRDefault="00B60396">
          <w:r>
            <w:rPr>
              <w:rStyle w:val="PlaceholderText"/>
              <w:rFonts w:ascii="Gisha" w:hAnsi="Gisha" w:cs="Gisha"/>
              <w:sz w:val="20"/>
            </w:rPr>
            <w:t>Specialty</w:t>
          </w:r>
          <w:r w:rsidRPr="00BE4D61">
            <w:rPr>
              <w:rStyle w:val="PlaceholderText"/>
              <w:rFonts w:ascii="Gisha" w:hAnsi="Gisha" w:cs="Gisha"/>
              <w:sz w:val="20"/>
            </w:rPr>
            <w:t>.</w:t>
          </w:r>
        </w:p>
      </w:docPartBody>
    </w:docPart>
    <w:docPart>
      <w:docPartPr>
        <w:name w:val="BB7768A17F014487A18CF7BB7F26805A"/>
        <w:category>
          <w:name w:val="General"/>
          <w:gallery w:val="placeholder"/>
        </w:category>
        <w:types>
          <w:type w:val="bbPlcHdr"/>
        </w:types>
        <w:behaviors>
          <w:behavior w:val="content"/>
        </w:behaviors>
        <w:guid w:val="{2657960C-D76D-4580-84FE-E4F74AC93786}"/>
      </w:docPartPr>
      <w:docPartBody>
        <w:p w:rsidR="009D1DC4" w:rsidRDefault="00B60396">
          <w:r w:rsidRPr="00BE4D61">
            <w:rPr>
              <w:rStyle w:val="PlaceholderText"/>
              <w:rFonts w:ascii="Gisha" w:hAnsi="Gisha" w:cs="Gisha"/>
              <w:sz w:val="20"/>
            </w:rPr>
            <w:t>Click here to enter a date.</w:t>
          </w:r>
        </w:p>
      </w:docPartBody>
    </w:docPart>
    <w:docPart>
      <w:docPartPr>
        <w:name w:val="B969371C421541DA94C8AC8F1BDAF67F"/>
        <w:category>
          <w:name w:val="General"/>
          <w:gallery w:val="placeholder"/>
        </w:category>
        <w:types>
          <w:type w:val="bbPlcHdr"/>
        </w:types>
        <w:behaviors>
          <w:behavior w:val="content"/>
        </w:behaviors>
        <w:guid w:val="{7888DAAE-534E-4A23-8833-E5DA5FCB0983}"/>
      </w:docPartPr>
      <w:docPartBody>
        <w:p w:rsidR="009D1DC4" w:rsidRDefault="00B60396">
          <w:r>
            <w:rPr>
              <w:rStyle w:val="PlaceholderText"/>
              <w:rFonts w:ascii="Gisha" w:hAnsi="Gisha" w:cs="Gisha"/>
              <w:sz w:val="20"/>
            </w:rPr>
            <w:t>Months in post.</w:t>
          </w:r>
        </w:p>
      </w:docPartBody>
    </w:docPart>
    <w:docPart>
      <w:docPartPr>
        <w:name w:val="AEDA672BB2B44E3C8E3033BCE5D0AB10"/>
        <w:category>
          <w:name w:val="General"/>
          <w:gallery w:val="placeholder"/>
        </w:category>
        <w:types>
          <w:type w:val="bbPlcHdr"/>
        </w:types>
        <w:behaviors>
          <w:behavior w:val="content"/>
        </w:behaviors>
        <w:guid w:val="{E74F93FC-3B30-4FE3-9252-357405CEBBF8}"/>
      </w:docPartPr>
      <w:docPartBody>
        <w:p w:rsidR="009D1DC4" w:rsidRDefault="00B60396">
          <w:r>
            <w:rPr>
              <w:rStyle w:val="PlaceholderText"/>
              <w:rFonts w:ascii="Gisha" w:hAnsi="Gisha" w:cs="Gisha"/>
              <w:sz w:val="20"/>
            </w:rPr>
            <w:t>Hospital 1</w:t>
          </w:r>
          <w:r w:rsidRPr="00A4475C">
            <w:rPr>
              <w:rStyle w:val="PlaceholderText"/>
              <w:rFonts w:ascii="Gisha" w:hAnsi="Gisha" w:cs="Gisha"/>
              <w:sz w:val="20"/>
            </w:rPr>
            <w:t>.</w:t>
          </w:r>
        </w:p>
      </w:docPartBody>
    </w:docPart>
    <w:docPart>
      <w:docPartPr>
        <w:name w:val="8DE7296FDCD34FB18457A31BA962E2DA"/>
        <w:category>
          <w:name w:val="General"/>
          <w:gallery w:val="placeholder"/>
        </w:category>
        <w:types>
          <w:type w:val="bbPlcHdr"/>
        </w:types>
        <w:behaviors>
          <w:behavior w:val="content"/>
        </w:behaviors>
        <w:guid w:val="{22788054-EBC7-4F22-967F-3547D700B55E}"/>
      </w:docPartPr>
      <w:docPartBody>
        <w:p w:rsidR="009D1DC4" w:rsidRDefault="00B60396">
          <w:r>
            <w:rPr>
              <w:rStyle w:val="PlaceholderText"/>
              <w:rFonts w:ascii="Gisha" w:hAnsi="Gisha" w:cs="Gisha"/>
              <w:sz w:val="20"/>
            </w:rPr>
            <w:t>Substantive or Locum 1</w:t>
          </w:r>
          <w:r w:rsidRPr="00A4475C">
            <w:rPr>
              <w:rStyle w:val="PlaceholderText"/>
              <w:rFonts w:ascii="Gisha" w:hAnsi="Gisha" w:cs="Gisha"/>
              <w:sz w:val="20"/>
            </w:rPr>
            <w:t>.</w:t>
          </w:r>
        </w:p>
      </w:docPartBody>
    </w:docPart>
    <w:docPart>
      <w:docPartPr>
        <w:name w:val="77163D11134F449DB20D898963232116"/>
        <w:category>
          <w:name w:val="General"/>
          <w:gallery w:val="placeholder"/>
        </w:category>
        <w:types>
          <w:type w:val="bbPlcHdr"/>
        </w:types>
        <w:behaviors>
          <w:behavior w:val="content"/>
        </w:behaviors>
        <w:guid w:val="{496DE17B-50BA-45EA-96C6-6523D201B47F}"/>
      </w:docPartPr>
      <w:docPartBody>
        <w:p w:rsidR="009D1DC4" w:rsidRDefault="00B60396">
          <w:r>
            <w:rPr>
              <w:rStyle w:val="PlaceholderText"/>
              <w:rFonts w:ascii="Gisha" w:hAnsi="Gisha" w:cs="Gisha"/>
              <w:sz w:val="20"/>
            </w:rPr>
            <w:t>Job Title 1</w:t>
          </w:r>
          <w:r w:rsidRPr="00A4475C">
            <w:rPr>
              <w:rStyle w:val="PlaceholderText"/>
              <w:rFonts w:ascii="Gisha" w:hAnsi="Gisha" w:cs="Gisha"/>
              <w:sz w:val="20"/>
            </w:rPr>
            <w:t>.</w:t>
          </w:r>
        </w:p>
      </w:docPartBody>
    </w:docPart>
    <w:docPart>
      <w:docPartPr>
        <w:name w:val="7E1A671602B6436CA91FF9309A7B5FF0"/>
        <w:category>
          <w:name w:val="General"/>
          <w:gallery w:val="placeholder"/>
        </w:category>
        <w:types>
          <w:type w:val="bbPlcHdr"/>
        </w:types>
        <w:behaviors>
          <w:behavior w:val="content"/>
        </w:behaviors>
        <w:guid w:val="{05FFB9CF-5225-41B8-8CFD-00EECF05149F}"/>
      </w:docPartPr>
      <w:docPartBody>
        <w:p w:rsidR="009D1DC4" w:rsidRDefault="00B60396">
          <w:r w:rsidRPr="00A4475C">
            <w:rPr>
              <w:rStyle w:val="PlaceholderText"/>
              <w:rFonts w:ascii="Gisha" w:hAnsi="Gisha" w:cs="Gisha"/>
              <w:sz w:val="20"/>
            </w:rPr>
            <w:t>Click here to enter a date.</w:t>
          </w:r>
        </w:p>
      </w:docPartBody>
    </w:docPart>
    <w:docPart>
      <w:docPartPr>
        <w:name w:val="BA468594404F4905A895AC657E420C70"/>
        <w:category>
          <w:name w:val="General"/>
          <w:gallery w:val="placeholder"/>
        </w:category>
        <w:types>
          <w:type w:val="bbPlcHdr"/>
        </w:types>
        <w:behaviors>
          <w:behavior w:val="content"/>
        </w:behaviors>
        <w:guid w:val="{6A8A7176-FDE7-4D42-8ACC-26E98FB6221C}"/>
      </w:docPartPr>
      <w:docPartBody>
        <w:p w:rsidR="009D1DC4" w:rsidRDefault="00B60396">
          <w:r>
            <w:rPr>
              <w:rStyle w:val="PlaceholderText"/>
              <w:rFonts w:ascii="Gisha" w:hAnsi="Gisha" w:cs="Gisha"/>
              <w:sz w:val="20"/>
            </w:rPr>
            <w:t>Specialty 1</w:t>
          </w:r>
          <w:r w:rsidRPr="00A4475C">
            <w:rPr>
              <w:rStyle w:val="PlaceholderText"/>
              <w:rFonts w:ascii="Gisha" w:hAnsi="Gisha" w:cs="Gisha"/>
              <w:sz w:val="20"/>
            </w:rPr>
            <w:t>.</w:t>
          </w:r>
        </w:p>
      </w:docPartBody>
    </w:docPart>
    <w:docPart>
      <w:docPartPr>
        <w:name w:val="1BD67881F0BF48D5A50E03AFFE424768"/>
        <w:category>
          <w:name w:val="General"/>
          <w:gallery w:val="placeholder"/>
        </w:category>
        <w:types>
          <w:type w:val="bbPlcHdr"/>
        </w:types>
        <w:behaviors>
          <w:behavior w:val="content"/>
        </w:behaviors>
        <w:guid w:val="{912EDBB8-CCCC-4C0F-AD41-BA4B25DC2100}"/>
      </w:docPartPr>
      <w:docPartBody>
        <w:p w:rsidR="009D1DC4" w:rsidRDefault="00B60396">
          <w:r w:rsidRPr="00A4475C">
            <w:rPr>
              <w:rStyle w:val="PlaceholderText"/>
              <w:rFonts w:ascii="Gisha" w:hAnsi="Gisha" w:cs="Gisha"/>
              <w:sz w:val="20"/>
            </w:rPr>
            <w:t>Click here to enter a date.</w:t>
          </w:r>
        </w:p>
      </w:docPartBody>
    </w:docPart>
    <w:docPart>
      <w:docPartPr>
        <w:name w:val="576B52A3B9CF47AFA9E1B62C60C15651"/>
        <w:category>
          <w:name w:val="General"/>
          <w:gallery w:val="placeholder"/>
        </w:category>
        <w:types>
          <w:type w:val="bbPlcHdr"/>
        </w:types>
        <w:behaviors>
          <w:behavior w:val="content"/>
        </w:behaviors>
        <w:guid w:val="{26BD60E0-35D5-40E1-8A6D-F4556392091D}"/>
      </w:docPartPr>
      <w:docPartBody>
        <w:p w:rsidR="009D1DC4" w:rsidRDefault="00B60396">
          <w:r>
            <w:rPr>
              <w:rStyle w:val="PlaceholderText"/>
              <w:rFonts w:ascii="Gisha" w:hAnsi="Gisha" w:cs="Gisha"/>
              <w:sz w:val="20"/>
            </w:rPr>
            <w:t>Months in post</w:t>
          </w:r>
          <w:r w:rsidRPr="00A4475C">
            <w:rPr>
              <w:rStyle w:val="PlaceholderText"/>
              <w:rFonts w:ascii="Gisha" w:hAnsi="Gisha" w:cs="Gisha"/>
              <w:sz w:val="20"/>
            </w:rPr>
            <w:t>.</w:t>
          </w:r>
        </w:p>
      </w:docPartBody>
    </w:docPart>
    <w:docPart>
      <w:docPartPr>
        <w:name w:val="7CD51B087C4D41D28A5BA3C9DDB6DC48"/>
        <w:category>
          <w:name w:val="General"/>
          <w:gallery w:val="placeholder"/>
        </w:category>
        <w:types>
          <w:type w:val="bbPlcHdr"/>
        </w:types>
        <w:behaviors>
          <w:behavior w:val="content"/>
        </w:behaviors>
        <w:guid w:val="{D3BE328D-E2B6-4BE0-9733-2814A71AF83B}"/>
      </w:docPartPr>
      <w:docPartBody>
        <w:p w:rsidR="009D1DC4" w:rsidRDefault="00B60396">
          <w:r>
            <w:rPr>
              <w:rStyle w:val="PlaceholderText"/>
              <w:rFonts w:ascii="Gisha" w:hAnsi="Gisha" w:cs="Gisha"/>
              <w:sz w:val="20"/>
            </w:rPr>
            <w:t>Hospital 2.</w:t>
          </w:r>
        </w:p>
      </w:docPartBody>
    </w:docPart>
    <w:docPart>
      <w:docPartPr>
        <w:name w:val="A42699122B8147C88A53DC3778729EC3"/>
        <w:category>
          <w:name w:val="General"/>
          <w:gallery w:val="placeholder"/>
        </w:category>
        <w:types>
          <w:type w:val="bbPlcHdr"/>
        </w:types>
        <w:behaviors>
          <w:behavior w:val="content"/>
        </w:behaviors>
        <w:guid w:val="{5BBE4E74-2635-4A18-90B2-5F816848720E}"/>
      </w:docPartPr>
      <w:docPartBody>
        <w:p w:rsidR="009D1DC4" w:rsidRDefault="00B60396">
          <w:r>
            <w:rPr>
              <w:rStyle w:val="PlaceholderText"/>
              <w:rFonts w:ascii="Gisha" w:hAnsi="Gisha" w:cs="Gisha"/>
              <w:sz w:val="20"/>
            </w:rPr>
            <w:t>Substantive or Locum 2</w:t>
          </w:r>
          <w:r w:rsidRPr="00A4475C">
            <w:rPr>
              <w:rStyle w:val="PlaceholderText"/>
              <w:rFonts w:ascii="Gisha" w:hAnsi="Gisha" w:cs="Gisha"/>
              <w:sz w:val="20"/>
            </w:rPr>
            <w:t>.</w:t>
          </w:r>
        </w:p>
      </w:docPartBody>
    </w:docPart>
    <w:docPart>
      <w:docPartPr>
        <w:name w:val="10FD391ECACE406E81C25FF0E8491526"/>
        <w:category>
          <w:name w:val="General"/>
          <w:gallery w:val="placeholder"/>
        </w:category>
        <w:types>
          <w:type w:val="bbPlcHdr"/>
        </w:types>
        <w:behaviors>
          <w:behavior w:val="content"/>
        </w:behaviors>
        <w:guid w:val="{9BF105D5-110D-4948-9084-43C576DFE02E}"/>
      </w:docPartPr>
      <w:docPartBody>
        <w:p w:rsidR="009D1DC4" w:rsidRDefault="00B60396">
          <w:r>
            <w:rPr>
              <w:rStyle w:val="PlaceholderText"/>
              <w:rFonts w:ascii="Gisha" w:hAnsi="Gisha" w:cs="Gisha"/>
              <w:sz w:val="20"/>
            </w:rPr>
            <w:t>Job Title 2</w:t>
          </w:r>
          <w:r w:rsidRPr="00A4475C">
            <w:rPr>
              <w:rStyle w:val="PlaceholderText"/>
              <w:rFonts w:ascii="Gisha" w:hAnsi="Gisha" w:cs="Gisha"/>
              <w:sz w:val="20"/>
            </w:rPr>
            <w:t>.</w:t>
          </w:r>
        </w:p>
      </w:docPartBody>
    </w:docPart>
    <w:docPart>
      <w:docPartPr>
        <w:name w:val="C0EF46887A1D4FC6841ED77DB13FCADB"/>
        <w:category>
          <w:name w:val="General"/>
          <w:gallery w:val="placeholder"/>
        </w:category>
        <w:types>
          <w:type w:val="bbPlcHdr"/>
        </w:types>
        <w:behaviors>
          <w:behavior w:val="content"/>
        </w:behaviors>
        <w:guid w:val="{FCFAFEB1-2890-4A13-B1D0-EBB80499D055}"/>
      </w:docPartPr>
      <w:docPartBody>
        <w:p w:rsidR="009D1DC4" w:rsidRDefault="00B60396">
          <w:r w:rsidRPr="00A4475C">
            <w:rPr>
              <w:rStyle w:val="PlaceholderText"/>
              <w:rFonts w:ascii="Gisha" w:hAnsi="Gisha" w:cs="Gisha"/>
              <w:sz w:val="20"/>
            </w:rPr>
            <w:t>Click here to enter a date.</w:t>
          </w:r>
        </w:p>
      </w:docPartBody>
    </w:docPart>
    <w:docPart>
      <w:docPartPr>
        <w:name w:val="FC0F689CAE9D447B9D33B0E85FB035C4"/>
        <w:category>
          <w:name w:val="General"/>
          <w:gallery w:val="placeholder"/>
        </w:category>
        <w:types>
          <w:type w:val="bbPlcHdr"/>
        </w:types>
        <w:behaviors>
          <w:behavior w:val="content"/>
        </w:behaviors>
        <w:guid w:val="{11AD4578-1FE1-4530-B6B6-D4A5C45921FC}"/>
      </w:docPartPr>
      <w:docPartBody>
        <w:p w:rsidR="009D1DC4" w:rsidRDefault="00B60396">
          <w:r>
            <w:rPr>
              <w:rStyle w:val="PlaceholderText"/>
              <w:rFonts w:ascii="Gisha" w:hAnsi="Gisha" w:cs="Gisha"/>
              <w:sz w:val="20"/>
            </w:rPr>
            <w:t>Specialty 2</w:t>
          </w:r>
          <w:r w:rsidRPr="00A4475C">
            <w:rPr>
              <w:rStyle w:val="PlaceholderText"/>
              <w:rFonts w:ascii="Gisha" w:hAnsi="Gisha" w:cs="Gisha"/>
              <w:sz w:val="20"/>
            </w:rPr>
            <w:t>.</w:t>
          </w:r>
        </w:p>
      </w:docPartBody>
    </w:docPart>
    <w:docPart>
      <w:docPartPr>
        <w:name w:val="80A80F961E0741BD80CEEA6585EE4D23"/>
        <w:category>
          <w:name w:val="General"/>
          <w:gallery w:val="placeholder"/>
        </w:category>
        <w:types>
          <w:type w:val="bbPlcHdr"/>
        </w:types>
        <w:behaviors>
          <w:behavior w:val="content"/>
        </w:behaviors>
        <w:guid w:val="{AEC89DE1-23C5-4917-B3E8-B0618D713198}"/>
      </w:docPartPr>
      <w:docPartBody>
        <w:p w:rsidR="009D1DC4" w:rsidRDefault="00B60396">
          <w:r w:rsidRPr="00A4475C">
            <w:rPr>
              <w:rStyle w:val="PlaceholderText"/>
              <w:rFonts w:ascii="Gisha" w:hAnsi="Gisha" w:cs="Gisha"/>
              <w:sz w:val="20"/>
            </w:rPr>
            <w:t>Click here to enter a date.</w:t>
          </w:r>
        </w:p>
      </w:docPartBody>
    </w:docPart>
    <w:docPart>
      <w:docPartPr>
        <w:name w:val="1FD02D55355342C09CAD39480674505C"/>
        <w:category>
          <w:name w:val="General"/>
          <w:gallery w:val="placeholder"/>
        </w:category>
        <w:types>
          <w:type w:val="bbPlcHdr"/>
        </w:types>
        <w:behaviors>
          <w:behavior w:val="content"/>
        </w:behaviors>
        <w:guid w:val="{4E5B44F9-1AEA-4011-BDC7-CA1DDF54B6F8}"/>
      </w:docPartPr>
      <w:docPartBody>
        <w:p w:rsidR="009D1DC4" w:rsidRDefault="00B60396">
          <w:r>
            <w:rPr>
              <w:rStyle w:val="PlaceholderText"/>
              <w:rFonts w:ascii="Gisha" w:hAnsi="Gisha" w:cs="Gisha"/>
              <w:sz w:val="20"/>
            </w:rPr>
            <w:t>Months in post</w:t>
          </w:r>
          <w:r w:rsidRPr="00A4475C">
            <w:rPr>
              <w:rStyle w:val="PlaceholderText"/>
              <w:rFonts w:ascii="Gisha" w:hAnsi="Gisha" w:cs="Gisha"/>
              <w:sz w:val="20"/>
            </w:rPr>
            <w:t>.</w:t>
          </w:r>
        </w:p>
      </w:docPartBody>
    </w:docPart>
    <w:docPart>
      <w:docPartPr>
        <w:name w:val="3F5234B7BBE748F6940247BEF570D324"/>
        <w:category>
          <w:name w:val="General"/>
          <w:gallery w:val="placeholder"/>
        </w:category>
        <w:types>
          <w:type w:val="bbPlcHdr"/>
        </w:types>
        <w:behaviors>
          <w:behavior w:val="content"/>
        </w:behaviors>
        <w:guid w:val="{DD06DBAC-88EC-486C-8E2D-C8133F985210}"/>
      </w:docPartPr>
      <w:docPartBody>
        <w:p w:rsidR="009D1DC4" w:rsidRDefault="00B60396">
          <w:r>
            <w:rPr>
              <w:rStyle w:val="PlaceholderText"/>
              <w:rFonts w:ascii="Gisha" w:hAnsi="Gisha" w:cs="Gisha"/>
              <w:sz w:val="20"/>
            </w:rPr>
            <w:t>Hospital 3</w:t>
          </w:r>
          <w:r w:rsidRPr="00A4475C">
            <w:rPr>
              <w:rStyle w:val="PlaceholderText"/>
              <w:rFonts w:ascii="Gisha" w:hAnsi="Gisha" w:cs="Gisha"/>
              <w:sz w:val="20"/>
            </w:rPr>
            <w:t>.</w:t>
          </w:r>
        </w:p>
      </w:docPartBody>
    </w:docPart>
    <w:docPart>
      <w:docPartPr>
        <w:name w:val="ACE8DACAA1BD428BB0765F06607029DA"/>
        <w:category>
          <w:name w:val="General"/>
          <w:gallery w:val="placeholder"/>
        </w:category>
        <w:types>
          <w:type w:val="bbPlcHdr"/>
        </w:types>
        <w:behaviors>
          <w:behavior w:val="content"/>
        </w:behaviors>
        <w:guid w:val="{30B65071-535D-42BA-8D85-9B59CB2D795B}"/>
      </w:docPartPr>
      <w:docPartBody>
        <w:p w:rsidR="009D1DC4" w:rsidRDefault="00B60396">
          <w:r>
            <w:rPr>
              <w:rStyle w:val="PlaceholderText"/>
              <w:rFonts w:ascii="Gisha" w:hAnsi="Gisha" w:cs="Gisha"/>
              <w:sz w:val="20"/>
            </w:rPr>
            <w:t>Substantive or Locum 3</w:t>
          </w:r>
          <w:r w:rsidRPr="00A4475C">
            <w:rPr>
              <w:rStyle w:val="PlaceholderText"/>
              <w:rFonts w:ascii="Gisha" w:hAnsi="Gisha" w:cs="Gisha"/>
              <w:sz w:val="20"/>
            </w:rPr>
            <w:t>.</w:t>
          </w:r>
        </w:p>
      </w:docPartBody>
    </w:docPart>
    <w:docPart>
      <w:docPartPr>
        <w:name w:val="3F92037E1FD949B286185CE6579C9345"/>
        <w:category>
          <w:name w:val="General"/>
          <w:gallery w:val="placeholder"/>
        </w:category>
        <w:types>
          <w:type w:val="bbPlcHdr"/>
        </w:types>
        <w:behaviors>
          <w:behavior w:val="content"/>
        </w:behaviors>
        <w:guid w:val="{79B344C2-5C69-4AAC-9C49-CC24E71BDD51}"/>
      </w:docPartPr>
      <w:docPartBody>
        <w:p w:rsidR="009D1DC4" w:rsidRDefault="00B60396">
          <w:r>
            <w:rPr>
              <w:rStyle w:val="PlaceholderText"/>
              <w:rFonts w:ascii="Gisha" w:hAnsi="Gisha" w:cs="Gisha"/>
              <w:sz w:val="20"/>
            </w:rPr>
            <w:t>Job Title 3</w:t>
          </w:r>
          <w:r w:rsidRPr="00A4475C">
            <w:rPr>
              <w:rStyle w:val="PlaceholderText"/>
              <w:rFonts w:ascii="Gisha" w:hAnsi="Gisha" w:cs="Gisha"/>
              <w:sz w:val="20"/>
            </w:rPr>
            <w:t>.</w:t>
          </w:r>
        </w:p>
      </w:docPartBody>
    </w:docPart>
    <w:docPart>
      <w:docPartPr>
        <w:name w:val="2A7FE28F5BAA4FD79EE65FCD23397C93"/>
        <w:category>
          <w:name w:val="General"/>
          <w:gallery w:val="placeholder"/>
        </w:category>
        <w:types>
          <w:type w:val="bbPlcHdr"/>
        </w:types>
        <w:behaviors>
          <w:behavior w:val="content"/>
        </w:behaviors>
        <w:guid w:val="{B3366F63-69C6-49AA-8927-227882448E44}"/>
      </w:docPartPr>
      <w:docPartBody>
        <w:p w:rsidR="009D1DC4" w:rsidRDefault="00B60396">
          <w:r w:rsidRPr="00A4475C">
            <w:rPr>
              <w:rStyle w:val="PlaceholderText"/>
              <w:rFonts w:ascii="Gisha" w:hAnsi="Gisha" w:cs="Gisha"/>
              <w:sz w:val="20"/>
            </w:rPr>
            <w:t>Click here to enter a date.</w:t>
          </w:r>
        </w:p>
      </w:docPartBody>
    </w:docPart>
    <w:docPart>
      <w:docPartPr>
        <w:name w:val="1964333FA0924C68A6905AF839693BA0"/>
        <w:category>
          <w:name w:val="General"/>
          <w:gallery w:val="placeholder"/>
        </w:category>
        <w:types>
          <w:type w:val="bbPlcHdr"/>
        </w:types>
        <w:behaviors>
          <w:behavior w:val="content"/>
        </w:behaviors>
        <w:guid w:val="{5E8E39A5-64E9-44A1-95AC-1B0A88C8ACB8}"/>
      </w:docPartPr>
      <w:docPartBody>
        <w:p w:rsidR="009D1DC4" w:rsidRDefault="00B60396">
          <w:r>
            <w:rPr>
              <w:rStyle w:val="PlaceholderText"/>
              <w:rFonts w:ascii="Gisha" w:hAnsi="Gisha" w:cs="Gisha"/>
              <w:sz w:val="20"/>
            </w:rPr>
            <w:t>Specialty 3</w:t>
          </w:r>
          <w:r w:rsidRPr="00A4475C">
            <w:rPr>
              <w:rStyle w:val="PlaceholderText"/>
              <w:rFonts w:ascii="Gisha" w:hAnsi="Gisha" w:cs="Gisha"/>
              <w:sz w:val="20"/>
            </w:rPr>
            <w:t>.</w:t>
          </w:r>
        </w:p>
      </w:docPartBody>
    </w:docPart>
    <w:docPart>
      <w:docPartPr>
        <w:name w:val="A1C89CE7522D473EB4AA9D884D3B8DAD"/>
        <w:category>
          <w:name w:val="General"/>
          <w:gallery w:val="placeholder"/>
        </w:category>
        <w:types>
          <w:type w:val="bbPlcHdr"/>
        </w:types>
        <w:behaviors>
          <w:behavior w:val="content"/>
        </w:behaviors>
        <w:guid w:val="{F8CFC952-E3B4-41C0-8D4A-A3DBB9808236}"/>
      </w:docPartPr>
      <w:docPartBody>
        <w:p w:rsidR="009D1DC4" w:rsidRDefault="00B60396">
          <w:r w:rsidRPr="00A4475C">
            <w:rPr>
              <w:rStyle w:val="PlaceholderText"/>
              <w:rFonts w:ascii="Gisha" w:hAnsi="Gisha" w:cs="Gisha"/>
              <w:sz w:val="20"/>
            </w:rPr>
            <w:t>Click here to enter a date.</w:t>
          </w:r>
        </w:p>
      </w:docPartBody>
    </w:docPart>
    <w:docPart>
      <w:docPartPr>
        <w:name w:val="8E23B7B4EA354AD18B66B66E93A84B81"/>
        <w:category>
          <w:name w:val="General"/>
          <w:gallery w:val="placeholder"/>
        </w:category>
        <w:types>
          <w:type w:val="bbPlcHdr"/>
        </w:types>
        <w:behaviors>
          <w:behavior w:val="content"/>
        </w:behaviors>
        <w:guid w:val="{A59D52CF-9B43-4106-924F-82B083627153}"/>
      </w:docPartPr>
      <w:docPartBody>
        <w:p w:rsidR="009D1DC4" w:rsidRDefault="00B60396">
          <w:r>
            <w:rPr>
              <w:rStyle w:val="PlaceholderText"/>
              <w:rFonts w:ascii="Gisha" w:hAnsi="Gisha" w:cs="Gisha"/>
              <w:sz w:val="20"/>
            </w:rPr>
            <w:t>Months in post</w:t>
          </w:r>
        </w:p>
      </w:docPartBody>
    </w:docPart>
    <w:docPart>
      <w:docPartPr>
        <w:name w:val="87D23B2AA77842629C71B2E2CB8ED553"/>
        <w:category>
          <w:name w:val="General"/>
          <w:gallery w:val="placeholder"/>
        </w:category>
        <w:types>
          <w:type w:val="bbPlcHdr"/>
        </w:types>
        <w:behaviors>
          <w:behavior w:val="content"/>
        </w:behaviors>
        <w:guid w:val="{E14FBF9D-2374-4118-BFBA-50B748C90901}"/>
      </w:docPartPr>
      <w:docPartBody>
        <w:p w:rsidR="009D1DC4" w:rsidRDefault="00B60396">
          <w:r>
            <w:rPr>
              <w:rStyle w:val="PlaceholderText"/>
              <w:rFonts w:ascii="Gisha" w:hAnsi="Gisha" w:cs="Gisha"/>
              <w:sz w:val="20"/>
            </w:rPr>
            <w:t>Hospital 4</w:t>
          </w:r>
          <w:r w:rsidRPr="00A4475C">
            <w:rPr>
              <w:rStyle w:val="PlaceholderText"/>
              <w:rFonts w:ascii="Gisha" w:hAnsi="Gisha" w:cs="Gisha"/>
              <w:sz w:val="20"/>
            </w:rPr>
            <w:t>.</w:t>
          </w:r>
        </w:p>
      </w:docPartBody>
    </w:docPart>
    <w:docPart>
      <w:docPartPr>
        <w:name w:val="2C21FD9E9FBC45F4A5FFDC7F40A8C691"/>
        <w:category>
          <w:name w:val="General"/>
          <w:gallery w:val="placeholder"/>
        </w:category>
        <w:types>
          <w:type w:val="bbPlcHdr"/>
        </w:types>
        <w:behaviors>
          <w:behavior w:val="content"/>
        </w:behaviors>
        <w:guid w:val="{6C39ED2E-666D-4C3E-9D7E-59E043419040}"/>
      </w:docPartPr>
      <w:docPartBody>
        <w:p w:rsidR="009D1DC4" w:rsidRDefault="00B60396">
          <w:r>
            <w:rPr>
              <w:rStyle w:val="PlaceholderText"/>
              <w:rFonts w:ascii="Gisha" w:hAnsi="Gisha" w:cs="Gisha"/>
              <w:sz w:val="20"/>
            </w:rPr>
            <w:t>Substantive or Locum 4</w:t>
          </w:r>
          <w:r w:rsidRPr="00A4475C">
            <w:rPr>
              <w:rStyle w:val="PlaceholderText"/>
              <w:rFonts w:ascii="Gisha" w:hAnsi="Gisha" w:cs="Gisha"/>
              <w:sz w:val="20"/>
            </w:rPr>
            <w:t>.</w:t>
          </w:r>
        </w:p>
      </w:docPartBody>
    </w:docPart>
    <w:docPart>
      <w:docPartPr>
        <w:name w:val="C3CAE7F32A0744E79584E861E0CE950B"/>
        <w:category>
          <w:name w:val="General"/>
          <w:gallery w:val="placeholder"/>
        </w:category>
        <w:types>
          <w:type w:val="bbPlcHdr"/>
        </w:types>
        <w:behaviors>
          <w:behavior w:val="content"/>
        </w:behaviors>
        <w:guid w:val="{87D2E8D3-C6E0-411D-B780-33B95CDC1691}"/>
      </w:docPartPr>
      <w:docPartBody>
        <w:p w:rsidR="009D1DC4" w:rsidRDefault="00B60396">
          <w:r>
            <w:rPr>
              <w:rStyle w:val="PlaceholderText"/>
              <w:rFonts w:ascii="Gisha" w:hAnsi="Gisha" w:cs="Gisha"/>
              <w:sz w:val="20"/>
            </w:rPr>
            <w:t>Job Title 4</w:t>
          </w:r>
          <w:r w:rsidRPr="00A4475C">
            <w:rPr>
              <w:rStyle w:val="PlaceholderText"/>
              <w:rFonts w:ascii="Gisha" w:hAnsi="Gisha" w:cs="Gisha"/>
              <w:sz w:val="20"/>
            </w:rPr>
            <w:t>.</w:t>
          </w:r>
        </w:p>
      </w:docPartBody>
    </w:docPart>
    <w:docPart>
      <w:docPartPr>
        <w:name w:val="F4C49C4AF19746C3B2892854373B2048"/>
        <w:category>
          <w:name w:val="General"/>
          <w:gallery w:val="placeholder"/>
        </w:category>
        <w:types>
          <w:type w:val="bbPlcHdr"/>
        </w:types>
        <w:behaviors>
          <w:behavior w:val="content"/>
        </w:behaviors>
        <w:guid w:val="{F4649A41-9512-4BD1-BC63-872F4A971CA8}"/>
      </w:docPartPr>
      <w:docPartBody>
        <w:p w:rsidR="009D1DC4" w:rsidRDefault="00B60396">
          <w:r w:rsidRPr="00A4475C">
            <w:rPr>
              <w:rStyle w:val="PlaceholderText"/>
              <w:rFonts w:ascii="Gisha" w:hAnsi="Gisha" w:cs="Gisha"/>
              <w:sz w:val="20"/>
            </w:rPr>
            <w:t>Click here to enter a date.</w:t>
          </w:r>
        </w:p>
      </w:docPartBody>
    </w:docPart>
    <w:docPart>
      <w:docPartPr>
        <w:name w:val="5DC0D64A03624F8D9BD0B5E781406BFF"/>
        <w:category>
          <w:name w:val="General"/>
          <w:gallery w:val="placeholder"/>
        </w:category>
        <w:types>
          <w:type w:val="bbPlcHdr"/>
        </w:types>
        <w:behaviors>
          <w:behavior w:val="content"/>
        </w:behaviors>
        <w:guid w:val="{83647706-6048-4217-A5EB-3067EFE15ADF}"/>
      </w:docPartPr>
      <w:docPartBody>
        <w:p w:rsidR="009D1DC4" w:rsidRDefault="00B60396">
          <w:r>
            <w:rPr>
              <w:rStyle w:val="PlaceholderText"/>
              <w:rFonts w:ascii="Gisha" w:hAnsi="Gisha" w:cs="Gisha"/>
              <w:sz w:val="20"/>
            </w:rPr>
            <w:t>Specialty 4</w:t>
          </w:r>
        </w:p>
      </w:docPartBody>
    </w:docPart>
    <w:docPart>
      <w:docPartPr>
        <w:name w:val="93475D9072A84F4CA09AF93AE216F494"/>
        <w:category>
          <w:name w:val="General"/>
          <w:gallery w:val="placeholder"/>
        </w:category>
        <w:types>
          <w:type w:val="bbPlcHdr"/>
        </w:types>
        <w:behaviors>
          <w:behavior w:val="content"/>
        </w:behaviors>
        <w:guid w:val="{A983CBF3-038F-4917-B04A-75E06B42AD9B}"/>
      </w:docPartPr>
      <w:docPartBody>
        <w:p w:rsidR="009D1DC4" w:rsidRDefault="00B60396">
          <w:r w:rsidRPr="00A4475C">
            <w:rPr>
              <w:rStyle w:val="PlaceholderText"/>
              <w:rFonts w:ascii="Gisha" w:hAnsi="Gisha" w:cs="Gisha"/>
              <w:sz w:val="20"/>
            </w:rPr>
            <w:t>Click here to enter a date.</w:t>
          </w:r>
        </w:p>
      </w:docPartBody>
    </w:docPart>
    <w:docPart>
      <w:docPartPr>
        <w:name w:val="9553913B79B64C1D855C40B754E2E83F"/>
        <w:category>
          <w:name w:val="General"/>
          <w:gallery w:val="placeholder"/>
        </w:category>
        <w:types>
          <w:type w:val="bbPlcHdr"/>
        </w:types>
        <w:behaviors>
          <w:behavior w:val="content"/>
        </w:behaviors>
        <w:guid w:val="{B17D293E-4806-46CF-A25C-5DC398923DDE}"/>
      </w:docPartPr>
      <w:docPartBody>
        <w:p w:rsidR="009D1DC4" w:rsidRDefault="00B60396">
          <w:r>
            <w:rPr>
              <w:rStyle w:val="PlaceholderText"/>
              <w:rFonts w:ascii="Gisha" w:hAnsi="Gisha" w:cs="Gisha"/>
              <w:sz w:val="20"/>
            </w:rPr>
            <w:t>Months in post</w:t>
          </w:r>
          <w:r w:rsidRPr="00A4475C">
            <w:rPr>
              <w:rStyle w:val="PlaceholderText"/>
              <w:rFonts w:ascii="Gisha" w:hAnsi="Gisha" w:cs="Gisha"/>
              <w:sz w:val="20"/>
            </w:rPr>
            <w:t>.</w:t>
          </w:r>
        </w:p>
      </w:docPartBody>
    </w:docPart>
    <w:docPart>
      <w:docPartPr>
        <w:name w:val="68BBA625A47F4F7191CCD4CED4BA1CB1"/>
        <w:category>
          <w:name w:val="General"/>
          <w:gallery w:val="placeholder"/>
        </w:category>
        <w:types>
          <w:type w:val="bbPlcHdr"/>
        </w:types>
        <w:behaviors>
          <w:behavior w:val="content"/>
        </w:behaviors>
        <w:guid w:val="{E749BDA1-49A0-42CC-9F1F-FED0782F8003}"/>
      </w:docPartPr>
      <w:docPartBody>
        <w:p w:rsidR="009D1DC4" w:rsidRDefault="00B60396">
          <w:r>
            <w:rPr>
              <w:rStyle w:val="PlaceholderText"/>
              <w:rFonts w:ascii="Gisha" w:hAnsi="Gisha" w:cs="Gisha"/>
              <w:sz w:val="20"/>
            </w:rPr>
            <w:t>Hospital 5</w:t>
          </w:r>
          <w:r w:rsidRPr="00A4475C">
            <w:rPr>
              <w:rStyle w:val="PlaceholderText"/>
              <w:rFonts w:ascii="Gisha" w:hAnsi="Gisha" w:cs="Gisha"/>
              <w:sz w:val="20"/>
            </w:rPr>
            <w:t>.</w:t>
          </w:r>
        </w:p>
      </w:docPartBody>
    </w:docPart>
    <w:docPart>
      <w:docPartPr>
        <w:name w:val="6152849505A44A9F855C887FA58EC884"/>
        <w:category>
          <w:name w:val="General"/>
          <w:gallery w:val="placeholder"/>
        </w:category>
        <w:types>
          <w:type w:val="bbPlcHdr"/>
        </w:types>
        <w:behaviors>
          <w:behavior w:val="content"/>
        </w:behaviors>
        <w:guid w:val="{04E8C93A-81B9-4D2E-A336-10DD77282656}"/>
      </w:docPartPr>
      <w:docPartBody>
        <w:p w:rsidR="009D1DC4" w:rsidRDefault="00B60396">
          <w:r>
            <w:rPr>
              <w:rStyle w:val="PlaceholderText"/>
              <w:rFonts w:ascii="Gisha" w:hAnsi="Gisha" w:cs="Gisha"/>
              <w:sz w:val="20"/>
            </w:rPr>
            <w:t>Substantive or Locum 5</w:t>
          </w:r>
          <w:r w:rsidRPr="00A4475C">
            <w:rPr>
              <w:rStyle w:val="PlaceholderText"/>
              <w:rFonts w:ascii="Gisha" w:hAnsi="Gisha" w:cs="Gisha"/>
              <w:sz w:val="20"/>
            </w:rPr>
            <w:t>.</w:t>
          </w:r>
        </w:p>
      </w:docPartBody>
    </w:docPart>
    <w:docPart>
      <w:docPartPr>
        <w:name w:val="260D634BF00640179235DEF003B8195C"/>
        <w:category>
          <w:name w:val="General"/>
          <w:gallery w:val="placeholder"/>
        </w:category>
        <w:types>
          <w:type w:val="bbPlcHdr"/>
        </w:types>
        <w:behaviors>
          <w:behavior w:val="content"/>
        </w:behaviors>
        <w:guid w:val="{F4DF9636-8001-4EFF-9767-757096730184}"/>
      </w:docPartPr>
      <w:docPartBody>
        <w:p w:rsidR="009D1DC4" w:rsidRDefault="00B60396">
          <w:r>
            <w:rPr>
              <w:rStyle w:val="PlaceholderText"/>
              <w:rFonts w:ascii="Gisha" w:hAnsi="Gisha" w:cs="Gisha"/>
              <w:sz w:val="20"/>
            </w:rPr>
            <w:t>Job Title 5</w:t>
          </w:r>
        </w:p>
      </w:docPartBody>
    </w:docPart>
    <w:docPart>
      <w:docPartPr>
        <w:name w:val="02B731341E9243D8ADCB213B4CD2FD21"/>
        <w:category>
          <w:name w:val="General"/>
          <w:gallery w:val="placeholder"/>
        </w:category>
        <w:types>
          <w:type w:val="bbPlcHdr"/>
        </w:types>
        <w:behaviors>
          <w:behavior w:val="content"/>
        </w:behaviors>
        <w:guid w:val="{26E7B2A5-FAC6-4C43-8402-A91C1CDE5037}"/>
      </w:docPartPr>
      <w:docPartBody>
        <w:p w:rsidR="009D1DC4" w:rsidRDefault="00B60396">
          <w:r w:rsidRPr="00A4475C">
            <w:rPr>
              <w:rStyle w:val="PlaceholderText"/>
              <w:rFonts w:ascii="Gisha" w:hAnsi="Gisha" w:cs="Gisha"/>
              <w:sz w:val="20"/>
            </w:rPr>
            <w:t>Click here to enter a date.</w:t>
          </w:r>
        </w:p>
      </w:docPartBody>
    </w:docPart>
    <w:docPart>
      <w:docPartPr>
        <w:name w:val="6F73F1D7373A48F9841D95E6D848E720"/>
        <w:category>
          <w:name w:val="General"/>
          <w:gallery w:val="placeholder"/>
        </w:category>
        <w:types>
          <w:type w:val="bbPlcHdr"/>
        </w:types>
        <w:behaviors>
          <w:behavior w:val="content"/>
        </w:behaviors>
        <w:guid w:val="{8E510E95-2EE1-4159-8DC7-75E0FD6BA47C}"/>
      </w:docPartPr>
      <w:docPartBody>
        <w:p w:rsidR="009D1DC4" w:rsidRDefault="00B60396">
          <w:r>
            <w:rPr>
              <w:rStyle w:val="PlaceholderText"/>
              <w:rFonts w:ascii="Gisha" w:hAnsi="Gisha" w:cs="Gisha"/>
              <w:sz w:val="20"/>
            </w:rPr>
            <w:t>Specialty 5.</w:t>
          </w:r>
        </w:p>
      </w:docPartBody>
    </w:docPart>
    <w:docPart>
      <w:docPartPr>
        <w:name w:val="6A78FC8B3C2D4A88A6D060615ABE9BE4"/>
        <w:category>
          <w:name w:val="General"/>
          <w:gallery w:val="placeholder"/>
        </w:category>
        <w:types>
          <w:type w:val="bbPlcHdr"/>
        </w:types>
        <w:behaviors>
          <w:behavior w:val="content"/>
        </w:behaviors>
        <w:guid w:val="{EC9558B1-8A87-4D9F-8473-B836D6E6932F}"/>
      </w:docPartPr>
      <w:docPartBody>
        <w:p w:rsidR="009D1DC4" w:rsidRDefault="00B60396">
          <w:r w:rsidRPr="00A4475C">
            <w:rPr>
              <w:rStyle w:val="PlaceholderText"/>
              <w:rFonts w:ascii="Gisha" w:hAnsi="Gisha" w:cs="Gisha"/>
              <w:sz w:val="20"/>
            </w:rPr>
            <w:t>Click here to enter a date.</w:t>
          </w:r>
        </w:p>
      </w:docPartBody>
    </w:docPart>
    <w:docPart>
      <w:docPartPr>
        <w:name w:val="C0A5E4507387459D9983B3A6B0C8C852"/>
        <w:category>
          <w:name w:val="General"/>
          <w:gallery w:val="placeholder"/>
        </w:category>
        <w:types>
          <w:type w:val="bbPlcHdr"/>
        </w:types>
        <w:behaviors>
          <w:behavior w:val="content"/>
        </w:behaviors>
        <w:guid w:val="{DAE9C342-E313-4944-BE33-E2D7286460A3}"/>
      </w:docPartPr>
      <w:docPartBody>
        <w:p w:rsidR="009D1DC4" w:rsidRDefault="00B60396">
          <w:r>
            <w:rPr>
              <w:rStyle w:val="PlaceholderText"/>
              <w:rFonts w:ascii="Gisha" w:hAnsi="Gisha" w:cs="Gisha"/>
              <w:sz w:val="20"/>
            </w:rPr>
            <w:t>Months in post.</w:t>
          </w:r>
        </w:p>
      </w:docPartBody>
    </w:docPart>
    <w:docPart>
      <w:docPartPr>
        <w:name w:val="99B6D8E3E1944ACFAACDCCE17C10807C"/>
        <w:category>
          <w:name w:val="General"/>
          <w:gallery w:val="placeholder"/>
        </w:category>
        <w:types>
          <w:type w:val="bbPlcHdr"/>
        </w:types>
        <w:behaviors>
          <w:behavior w:val="content"/>
        </w:behaviors>
        <w:guid w:val="{A180BFB0-288C-42EF-BC29-8DCFF9E2F7B5}"/>
      </w:docPartPr>
      <w:docPartBody>
        <w:p w:rsidR="009D1DC4" w:rsidRDefault="00B60396">
          <w:r>
            <w:rPr>
              <w:rStyle w:val="PlaceholderText"/>
              <w:rFonts w:ascii="Gisha" w:hAnsi="Gisha" w:cs="Gisha"/>
              <w:sz w:val="20"/>
            </w:rPr>
            <w:t>Hospital 6</w:t>
          </w:r>
          <w:r w:rsidRPr="00A4475C">
            <w:rPr>
              <w:rStyle w:val="PlaceholderText"/>
              <w:rFonts w:ascii="Gisha" w:hAnsi="Gisha" w:cs="Gisha"/>
              <w:sz w:val="20"/>
            </w:rPr>
            <w:t>.</w:t>
          </w:r>
        </w:p>
      </w:docPartBody>
    </w:docPart>
    <w:docPart>
      <w:docPartPr>
        <w:name w:val="FD8487F1384A46789D29FCE198F7E0F5"/>
        <w:category>
          <w:name w:val="General"/>
          <w:gallery w:val="placeholder"/>
        </w:category>
        <w:types>
          <w:type w:val="bbPlcHdr"/>
        </w:types>
        <w:behaviors>
          <w:behavior w:val="content"/>
        </w:behaviors>
        <w:guid w:val="{D722F7E0-614D-4216-90B8-07D531F809E8}"/>
      </w:docPartPr>
      <w:docPartBody>
        <w:p w:rsidR="009D1DC4" w:rsidRDefault="00B60396">
          <w:r>
            <w:rPr>
              <w:rStyle w:val="PlaceholderText"/>
              <w:rFonts w:ascii="Gisha" w:hAnsi="Gisha" w:cs="Gisha"/>
              <w:sz w:val="20"/>
            </w:rPr>
            <w:t>Substantive or Locum 6</w:t>
          </w:r>
          <w:r w:rsidRPr="00A4475C">
            <w:rPr>
              <w:rStyle w:val="PlaceholderText"/>
              <w:rFonts w:ascii="Gisha" w:hAnsi="Gisha" w:cs="Gisha"/>
              <w:sz w:val="20"/>
            </w:rPr>
            <w:t>.</w:t>
          </w:r>
        </w:p>
      </w:docPartBody>
    </w:docPart>
    <w:docPart>
      <w:docPartPr>
        <w:name w:val="C80C6B182E2646019FECD0BA7E2014DA"/>
        <w:category>
          <w:name w:val="General"/>
          <w:gallery w:val="placeholder"/>
        </w:category>
        <w:types>
          <w:type w:val="bbPlcHdr"/>
        </w:types>
        <w:behaviors>
          <w:behavior w:val="content"/>
        </w:behaviors>
        <w:guid w:val="{061320F0-1097-42BD-9D56-4E15B726E866}"/>
      </w:docPartPr>
      <w:docPartBody>
        <w:p w:rsidR="009D1DC4" w:rsidRDefault="00B60396">
          <w:r>
            <w:rPr>
              <w:rStyle w:val="PlaceholderText"/>
              <w:rFonts w:ascii="Gisha" w:hAnsi="Gisha" w:cs="Gisha"/>
              <w:sz w:val="20"/>
            </w:rPr>
            <w:t>Job Title 6</w:t>
          </w:r>
          <w:r w:rsidRPr="00A4475C">
            <w:rPr>
              <w:rStyle w:val="PlaceholderText"/>
              <w:rFonts w:ascii="Gisha" w:hAnsi="Gisha" w:cs="Gisha"/>
              <w:sz w:val="20"/>
            </w:rPr>
            <w:t>.</w:t>
          </w:r>
        </w:p>
      </w:docPartBody>
    </w:docPart>
    <w:docPart>
      <w:docPartPr>
        <w:name w:val="5499821F4E35400780B86A36A25CBEF2"/>
        <w:category>
          <w:name w:val="General"/>
          <w:gallery w:val="placeholder"/>
        </w:category>
        <w:types>
          <w:type w:val="bbPlcHdr"/>
        </w:types>
        <w:behaviors>
          <w:behavior w:val="content"/>
        </w:behaviors>
        <w:guid w:val="{AD9DA4CF-7141-4DD3-92E0-F33E235AAAB3}"/>
      </w:docPartPr>
      <w:docPartBody>
        <w:p w:rsidR="009D1DC4" w:rsidRDefault="00B60396">
          <w:r w:rsidRPr="00A4475C">
            <w:rPr>
              <w:rStyle w:val="PlaceholderText"/>
              <w:rFonts w:ascii="Gisha" w:hAnsi="Gisha" w:cs="Gisha"/>
              <w:sz w:val="20"/>
            </w:rPr>
            <w:t>Click here to enter a date.</w:t>
          </w:r>
        </w:p>
      </w:docPartBody>
    </w:docPart>
    <w:docPart>
      <w:docPartPr>
        <w:name w:val="71492CF9453443B9A0910749C84531F6"/>
        <w:category>
          <w:name w:val="General"/>
          <w:gallery w:val="placeholder"/>
        </w:category>
        <w:types>
          <w:type w:val="bbPlcHdr"/>
        </w:types>
        <w:behaviors>
          <w:behavior w:val="content"/>
        </w:behaviors>
        <w:guid w:val="{0930C291-D8BD-43D2-A441-DC880E514EC0}"/>
      </w:docPartPr>
      <w:docPartBody>
        <w:p w:rsidR="009D1DC4" w:rsidRDefault="00B60396">
          <w:r w:rsidRPr="00EF1FC5">
            <w:rPr>
              <w:rStyle w:val="PlaceholderText"/>
              <w:rFonts w:ascii="Gisha" w:hAnsi="Gisha" w:cs="Gisha"/>
              <w:sz w:val="20"/>
            </w:rPr>
            <w:t>Specialty 6.</w:t>
          </w:r>
        </w:p>
      </w:docPartBody>
    </w:docPart>
    <w:docPart>
      <w:docPartPr>
        <w:name w:val="063B5AAEB35F400DA76F544F21FFCCC7"/>
        <w:category>
          <w:name w:val="General"/>
          <w:gallery w:val="placeholder"/>
        </w:category>
        <w:types>
          <w:type w:val="bbPlcHdr"/>
        </w:types>
        <w:behaviors>
          <w:behavior w:val="content"/>
        </w:behaviors>
        <w:guid w:val="{F1F62C42-6E5B-487A-BB94-8C11F182A5D8}"/>
      </w:docPartPr>
      <w:docPartBody>
        <w:p w:rsidR="009D1DC4" w:rsidRDefault="00B60396">
          <w:r w:rsidRPr="00A4475C">
            <w:rPr>
              <w:rStyle w:val="PlaceholderText"/>
              <w:rFonts w:ascii="Gisha" w:hAnsi="Gisha" w:cs="Gisha"/>
              <w:sz w:val="20"/>
            </w:rPr>
            <w:t>Click here to enter a date.</w:t>
          </w:r>
        </w:p>
      </w:docPartBody>
    </w:docPart>
    <w:docPart>
      <w:docPartPr>
        <w:name w:val="B7F40EFC7F0446D1BA9C3E659A534606"/>
        <w:category>
          <w:name w:val="General"/>
          <w:gallery w:val="placeholder"/>
        </w:category>
        <w:types>
          <w:type w:val="bbPlcHdr"/>
        </w:types>
        <w:behaviors>
          <w:behavior w:val="content"/>
        </w:behaviors>
        <w:guid w:val="{6D391134-EDE2-4F42-89A2-2330B23EE209}"/>
      </w:docPartPr>
      <w:docPartBody>
        <w:p w:rsidR="009D1DC4" w:rsidRDefault="00B60396">
          <w:r>
            <w:rPr>
              <w:rStyle w:val="PlaceholderText"/>
              <w:rFonts w:ascii="Gisha" w:hAnsi="Gisha" w:cs="Gisha"/>
              <w:sz w:val="20"/>
            </w:rPr>
            <w:t>Months in post 6</w:t>
          </w:r>
          <w:r w:rsidRPr="00A4475C">
            <w:rPr>
              <w:rStyle w:val="PlaceholderText"/>
              <w:rFonts w:ascii="Gisha" w:hAnsi="Gisha" w:cs="Gisha"/>
              <w:sz w:val="20"/>
            </w:rPr>
            <w:t>.</w:t>
          </w:r>
        </w:p>
      </w:docPartBody>
    </w:docPart>
    <w:docPart>
      <w:docPartPr>
        <w:name w:val="DEBBBE6740EE449C97FB177F3A494FE6"/>
        <w:category>
          <w:name w:val="General"/>
          <w:gallery w:val="placeholder"/>
        </w:category>
        <w:types>
          <w:type w:val="bbPlcHdr"/>
        </w:types>
        <w:behaviors>
          <w:behavior w:val="content"/>
        </w:behaviors>
        <w:guid w:val="{D469D58E-99B7-44AD-A591-5FC8B124E8C5}"/>
      </w:docPartPr>
      <w:docPartBody>
        <w:p w:rsidR="009D1DC4" w:rsidRDefault="00B60396">
          <w:r>
            <w:rPr>
              <w:rStyle w:val="PlaceholderText"/>
              <w:rFonts w:ascii="Gisha" w:hAnsi="Gisha" w:cs="Gisha"/>
              <w:sz w:val="20"/>
            </w:rPr>
            <w:t>Hospital 7</w:t>
          </w:r>
          <w:r w:rsidRPr="00A4475C">
            <w:rPr>
              <w:rStyle w:val="PlaceholderText"/>
              <w:rFonts w:ascii="Gisha" w:hAnsi="Gisha" w:cs="Gisha"/>
              <w:sz w:val="20"/>
            </w:rPr>
            <w:t>.</w:t>
          </w:r>
        </w:p>
      </w:docPartBody>
    </w:docPart>
    <w:docPart>
      <w:docPartPr>
        <w:name w:val="BBF92F1E9E8149E7BAA3C09D78BBBC49"/>
        <w:category>
          <w:name w:val="General"/>
          <w:gallery w:val="placeholder"/>
        </w:category>
        <w:types>
          <w:type w:val="bbPlcHdr"/>
        </w:types>
        <w:behaviors>
          <w:behavior w:val="content"/>
        </w:behaviors>
        <w:guid w:val="{5F00134A-F809-43C4-BEF6-08B37A973DF8}"/>
      </w:docPartPr>
      <w:docPartBody>
        <w:p w:rsidR="009D1DC4" w:rsidRDefault="00B60396">
          <w:r>
            <w:rPr>
              <w:rStyle w:val="PlaceholderText"/>
              <w:rFonts w:ascii="Gisha" w:hAnsi="Gisha" w:cs="Gisha"/>
              <w:sz w:val="20"/>
            </w:rPr>
            <w:t>Substantive or Locum 7</w:t>
          </w:r>
        </w:p>
      </w:docPartBody>
    </w:docPart>
    <w:docPart>
      <w:docPartPr>
        <w:name w:val="38D3DB1942074344B7154B3B6CC86C88"/>
        <w:category>
          <w:name w:val="General"/>
          <w:gallery w:val="placeholder"/>
        </w:category>
        <w:types>
          <w:type w:val="bbPlcHdr"/>
        </w:types>
        <w:behaviors>
          <w:behavior w:val="content"/>
        </w:behaviors>
        <w:guid w:val="{269957FC-8B42-47AC-981F-39F26C4B4C3D}"/>
      </w:docPartPr>
      <w:docPartBody>
        <w:p w:rsidR="009D1DC4" w:rsidRDefault="00B60396">
          <w:r>
            <w:rPr>
              <w:rStyle w:val="PlaceholderText"/>
              <w:rFonts w:ascii="Gisha" w:hAnsi="Gisha" w:cs="Gisha"/>
              <w:sz w:val="20"/>
            </w:rPr>
            <w:t>Job Title 7</w:t>
          </w:r>
          <w:r w:rsidRPr="00A4475C">
            <w:rPr>
              <w:rStyle w:val="PlaceholderText"/>
              <w:rFonts w:ascii="Gisha" w:hAnsi="Gisha" w:cs="Gisha"/>
              <w:sz w:val="20"/>
            </w:rPr>
            <w:t>.</w:t>
          </w:r>
        </w:p>
      </w:docPartBody>
    </w:docPart>
    <w:docPart>
      <w:docPartPr>
        <w:name w:val="167CEC39573C4EA7825F180ACD1C1D96"/>
        <w:category>
          <w:name w:val="General"/>
          <w:gallery w:val="placeholder"/>
        </w:category>
        <w:types>
          <w:type w:val="bbPlcHdr"/>
        </w:types>
        <w:behaviors>
          <w:behavior w:val="content"/>
        </w:behaviors>
        <w:guid w:val="{E8AE4267-BB1F-47B3-9E25-E8F5DBB60B49}"/>
      </w:docPartPr>
      <w:docPartBody>
        <w:p w:rsidR="009D1DC4" w:rsidRDefault="00B60396">
          <w:r w:rsidRPr="00A4475C">
            <w:rPr>
              <w:rStyle w:val="PlaceholderText"/>
              <w:rFonts w:ascii="Gisha" w:hAnsi="Gisha" w:cs="Gisha"/>
              <w:sz w:val="20"/>
            </w:rPr>
            <w:t>Click here to enter a date.</w:t>
          </w:r>
        </w:p>
      </w:docPartBody>
    </w:docPart>
    <w:docPart>
      <w:docPartPr>
        <w:name w:val="E4CD53C943894B779AFD83B492F5757B"/>
        <w:category>
          <w:name w:val="General"/>
          <w:gallery w:val="placeholder"/>
        </w:category>
        <w:types>
          <w:type w:val="bbPlcHdr"/>
        </w:types>
        <w:behaviors>
          <w:behavior w:val="content"/>
        </w:behaviors>
        <w:guid w:val="{D9CCC2C0-A8D6-4069-8BBB-613FA000939F}"/>
      </w:docPartPr>
      <w:docPartBody>
        <w:p w:rsidR="009D1DC4" w:rsidRDefault="00B60396">
          <w:r>
            <w:rPr>
              <w:rStyle w:val="PlaceholderText"/>
              <w:rFonts w:ascii="Gisha" w:hAnsi="Gisha" w:cs="Gisha"/>
              <w:sz w:val="20"/>
            </w:rPr>
            <w:t>Specialty 7</w:t>
          </w:r>
          <w:r w:rsidRPr="00A4475C">
            <w:rPr>
              <w:rStyle w:val="PlaceholderText"/>
              <w:rFonts w:ascii="Gisha" w:hAnsi="Gisha" w:cs="Gisha"/>
              <w:sz w:val="20"/>
            </w:rPr>
            <w:t>.</w:t>
          </w:r>
        </w:p>
      </w:docPartBody>
    </w:docPart>
    <w:docPart>
      <w:docPartPr>
        <w:name w:val="17D5A5CEACD5454BB9CB06FF05AF6B6F"/>
        <w:category>
          <w:name w:val="General"/>
          <w:gallery w:val="placeholder"/>
        </w:category>
        <w:types>
          <w:type w:val="bbPlcHdr"/>
        </w:types>
        <w:behaviors>
          <w:behavior w:val="content"/>
        </w:behaviors>
        <w:guid w:val="{54952290-46F9-4A09-A9D0-DA6531ECAAC2}"/>
      </w:docPartPr>
      <w:docPartBody>
        <w:p w:rsidR="009D1DC4" w:rsidRDefault="00B60396">
          <w:r w:rsidRPr="00A4475C">
            <w:rPr>
              <w:rStyle w:val="PlaceholderText"/>
              <w:rFonts w:ascii="Gisha" w:hAnsi="Gisha" w:cs="Gisha"/>
              <w:sz w:val="20"/>
            </w:rPr>
            <w:t>Click here to enter a date.</w:t>
          </w:r>
        </w:p>
      </w:docPartBody>
    </w:docPart>
    <w:docPart>
      <w:docPartPr>
        <w:name w:val="C2383277E18248268199AFFAE51463B8"/>
        <w:category>
          <w:name w:val="General"/>
          <w:gallery w:val="placeholder"/>
        </w:category>
        <w:types>
          <w:type w:val="bbPlcHdr"/>
        </w:types>
        <w:behaviors>
          <w:behavior w:val="content"/>
        </w:behaviors>
        <w:guid w:val="{A82CEB77-C92B-4BD0-96FA-D0EDAE0E728E}"/>
      </w:docPartPr>
      <w:docPartBody>
        <w:p w:rsidR="009D1DC4" w:rsidRDefault="00B60396">
          <w:r>
            <w:rPr>
              <w:rStyle w:val="PlaceholderText"/>
              <w:rFonts w:ascii="Gisha" w:hAnsi="Gisha" w:cs="Gisha"/>
              <w:sz w:val="20"/>
            </w:rPr>
            <w:t>Months in post.</w:t>
          </w:r>
        </w:p>
      </w:docPartBody>
    </w:docPart>
    <w:docPart>
      <w:docPartPr>
        <w:name w:val="479BBF3AD0764AC29D7E6C58B8423C44"/>
        <w:category>
          <w:name w:val="General"/>
          <w:gallery w:val="placeholder"/>
        </w:category>
        <w:types>
          <w:type w:val="bbPlcHdr"/>
        </w:types>
        <w:behaviors>
          <w:behavior w:val="content"/>
        </w:behaviors>
        <w:guid w:val="{A1D638AD-3D9A-4F30-B428-DFF8DC9494DA}"/>
      </w:docPartPr>
      <w:docPartBody>
        <w:p w:rsidR="009D1DC4" w:rsidRDefault="00B60396">
          <w:r>
            <w:rPr>
              <w:rStyle w:val="PlaceholderText"/>
              <w:rFonts w:ascii="Gisha" w:hAnsi="Gisha" w:cs="Gisha"/>
              <w:sz w:val="20"/>
            </w:rPr>
            <w:t>Hospital 8</w:t>
          </w:r>
          <w:r w:rsidRPr="00A4475C">
            <w:rPr>
              <w:rStyle w:val="PlaceholderText"/>
              <w:rFonts w:ascii="Gisha" w:hAnsi="Gisha" w:cs="Gisha"/>
              <w:sz w:val="20"/>
            </w:rPr>
            <w:t>.</w:t>
          </w:r>
        </w:p>
      </w:docPartBody>
    </w:docPart>
    <w:docPart>
      <w:docPartPr>
        <w:name w:val="634574AEC9B94065AD3CDE8B74A23B21"/>
        <w:category>
          <w:name w:val="General"/>
          <w:gallery w:val="placeholder"/>
        </w:category>
        <w:types>
          <w:type w:val="bbPlcHdr"/>
        </w:types>
        <w:behaviors>
          <w:behavior w:val="content"/>
        </w:behaviors>
        <w:guid w:val="{C9C0B109-0940-4EC1-901B-E111440C1A87}"/>
      </w:docPartPr>
      <w:docPartBody>
        <w:p w:rsidR="009D1DC4" w:rsidRDefault="00B60396">
          <w:r>
            <w:rPr>
              <w:rStyle w:val="PlaceholderText"/>
              <w:rFonts w:ascii="Gisha" w:hAnsi="Gisha" w:cs="Gisha"/>
              <w:sz w:val="20"/>
            </w:rPr>
            <w:t>Substantive or Locum 8</w:t>
          </w:r>
          <w:r w:rsidRPr="00A4475C">
            <w:rPr>
              <w:rStyle w:val="PlaceholderText"/>
              <w:rFonts w:ascii="Gisha" w:hAnsi="Gisha" w:cs="Gisha"/>
              <w:sz w:val="20"/>
            </w:rPr>
            <w:t>.</w:t>
          </w:r>
        </w:p>
      </w:docPartBody>
    </w:docPart>
    <w:docPart>
      <w:docPartPr>
        <w:name w:val="0996275556BC4729A3BC675A14275ABA"/>
        <w:category>
          <w:name w:val="General"/>
          <w:gallery w:val="placeholder"/>
        </w:category>
        <w:types>
          <w:type w:val="bbPlcHdr"/>
        </w:types>
        <w:behaviors>
          <w:behavior w:val="content"/>
        </w:behaviors>
        <w:guid w:val="{E5E982E1-810C-4480-A83E-5A9BC0B4931C}"/>
      </w:docPartPr>
      <w:docPartBody>
        <w:p w:rsidR="009D1DC4" w:rsidRDefault="00B60396">
          <w:r>
            <w:rPr>
              <w:rStyle w:val="PlaceholderText"/>
              <w:rFonts w:ascii="Gisha" w:hAnsi="Gisha" w:cs="Gisha"/>
              <w:sz w:val="20"/>
            </w:rPr>
            <w:t>Job Title 8</w:t>
          </w:r>
        </w:p>
      </w:docPartBody>
    </w:docPart>
    <w:docPart>
      <w:docPartPr>
        <w:name w:val="862304B8EF5C46258D795D0092F20899"/>
        <w:category>
          <w:name w:val="General"/>
          <w:gallery w:val="placeholder"/>
        </w:category>
        <w:types>
          <w:type w:val="bbPlcHdr"/>
        </w:types>
        <w:behaviors>
          <w:behavior w:val="content"/>
        </w:behaviors>
        <w:guid w:val="{CA681F0C-40FB-46C1-BFAD-8E6F0B713615}"/>
      </w:docPartPr>
      <w:docPartBody>
        <w:p w:rsidR="009D1DC4" w:rsidRDefault="00B60396">
          <w:r w:rsidRPr="00A4475C">
            <w:rPr>
              <w:rStyle w:val="PlaceholderText"/>
              <w:rFonts w:ascii="Gisha" w:hAnsi="Gisha" w:cs="Gisha"/>
              <w:sz w:val="20"/>
            </w:rPr>
            <w:t>Click here to enter a date.</w:t>
          </w:r>
        </w:p>
      </w:docPartBody>
    </w:docPart>
    <w:docPart>
      <w:docPartPr>
        <w:name w:val="10D55943A4794A3E8FAAD6DB9FBE34F9"/>
        <w:category>
          <w:name w:val="General"/>
          <w:gallery w:val="placeholder"/>
        </w:category>
        <w:types>
          <w:type w:val="bbPlcHdr"/>
        </w:types>
        <w:behaviors>
          <w:behavior w:val="content"/>
        </w:behaviors>
        <w:guid w:val="{59C7B234-57E8-45BF-BA61-0340E21127ED}"/>
      </w:docPartPr>
      <w:docPartBody>
        <w:p w:rsidR="009D1DC4" w:rsidRDefault="00B60396">
          <w:r>
            <w:rPr>
              <w:rStyle w:val="PlaceholderText"/>
              <w:rFonts w:ascii="Gisha" w:hAnsi="Gisha" w:cs="Gisha"/>
              <w:sz w:val="20"/>
            </w:rPr>
            <w:t>Specialty 8</w:t>
          </w:r>
          <w:r w:rsidRPr="00A4475C">
            <w:rPr>
              <w:rStyle w:val="PlaceholderText"/>
              <w:rFonts w:ascii="Gisha" w:hAnsi="Gisha" w:cs="Gisha"/>
              <w:sz w:val="20"/>
            </w:rPr>
            <w:t>.</w:t>
          </w:r>
        </w:p>
      </w:docPartBody>
    </w:docPart>
    <w:docPart>
      <w:docPartPr>
        <w:name w:val="3137A73E5D094F57AD49484745F1DA16"/>
        <w:category>
          <w:name w:val="General"/>
          <w:gallery w:val="placeholder"/>
        </w:category>
        <w:types>
          <w:type w:val="bbPlcHdr"/>
        </w:types>
        <w:behaviors>
          <w:behavior w:val="content"/>
        </w:behaviors>
        <w:guid w:val="{498C012B-D5BA-480F-905B-29BF11BCC873}"/>
      </w:docPartPr>
      <w:docPartBody>
        <w:p w:rsidR="009D1DC4" w:rsidRDefault="00B60396">
          <w:r w:rsidRPr="00A4475C">
            <w:rPr>
              <w:rStyle w:val="PlaceholderText"/>
              <w:rFonts w:ascii="Gisha" w:hAnsi="Gisha" w:cs="Gisha"/>
              <w:sz w:val="20"/>
            </w:rPr>
            <w:t>Click here to enter a date.</w:t>
          </w:r>
        </w:p>
      </w:docPartBody>
    </w:docPart>
    <w:docPart>
      <w:docPartPr>
        <w:name w:val="BB7CBD0216924C1D9F30ABE43945F157"/>
        <w:category>
          <w:name w:val="General"/>
          <w:gallery w:val="placeholder"/>
        </w:category>
        <w:types>
          <w:type w:val="bbPlcHdr"/>
        </w:types>
        <w:behaviors>
          <w:behavior w:val="content"/>
        </w:behaviors>
        <w:guid w:val="{9C05A1C6-FA66-45D8-8F22-E12BD136DA3F}"/>
      </w:docPartPr>
      <w:docPartBody>
        <w:p w:rsidR="009D1DC4" w:rsidRDefault="00B60396">
          <w:r>
            <w:rPr>
              <w:rStyle w:val="PlaceholderText"/>
              <w:rFonts w:ascii="Gisha" w:hAnsi="Gisha" w:cs="Gisha"/>
              <w:sz w:val="20"/>
            </w:rPr>
            <w:t>Months in post.</w:t>
          </w:r>
        </w:p>
      </w:docPartBody>
    </w:docPart>
    <w:docPart>
      <w:docPartPr>
        <w:name w:val="4487084B8DFE45BF9671ADF05FDFA557"/>
        <w:category>
          <w:name w:val="General"/>
          <w:gallery w:val="placeholder"/>
        </w:category>
        <w:types>
          <w:type w:val="bbPlcHdr"/>
        </w:types>
        <w:behaviors>
          <w:behavior w:val="content"/>
        </w:behaviors>
        <w:guid w:val="{6E6C1486-60BC-4739-BCD1-570B65D4A81A}"/>
      </w:docPartPr>
      <w:docPartBody>
        <w:p w:rsidR="009D1DC4" w:rsidRDefault="00B60396">
          <w:r>
            <w:rPr>
              <w:rStyle w:val="PlaceholderText"/>
              <w:rFonts w:ascii="Gisha" w:hAnsi="Gisha" w:cs="Gisha"/>
              <w:sz w:val="20"/>
            </w:rPr>
            <w:t>Hospital 9</w:t>
          </w:r>
        </w:p>
      </w:docPartBody>
    </w:docPart>
    <w:docPart>
      <w:docPartPr>
        <w:name w:val="E4C7FD3604C648DA94FA15BDABF4126A"/>
        <w:category>
          <w:name w:val="General"/>
          <w:gallery w:val="placeholder"/>
        </w:category>
        <w:types>
          <w:type w:val="bbPlcHdr"/>
        </w:types>
        <w:behaviors>
          <w:behavior w:val="content"/>
        </w:behaviors>
        <w:guid w:val="{615BDA6F-DA0F-4317-A29E-5F981FF125A5}"/>
      </w:docPartPr>
      <w:docPartBody>
        <w:p w:rsidR="009D1DC4" w:rsidRDefault="00B60396">
          <w:r>
            <w:rPr>
              <w:rStyle w:val="PlaceholderText"/>
              <w:rFonts w:ascii="Gisha" w:hAnsi="Gisha" w:cs="Gisha"/>
              <w:sz w:val="20"/>
            </w:rPr>
            <w:t>Substantive or Locum 9</w:t>
          </w:r>
          <w:r w:rsidRPr="00A4475C">
            <w:rPr>
              <w:rStyle w:val="PlaceholderText"/>
              <w:rFonts w:ascii="Gisha" w:hAnsi="Gisha" w:cs="Gisha"/>
              <w:sz w:val="20"/>
            </w:rPr>
            <w:t>.</w:t>
          </w:r>
        </w:p>
      </w:docPartBody>
    </w:docPart>
    <w:docPart>
      <w:docPartPr>
        <w:name w:val="80A01694125641548BD34E53072C9885"/>
        <w:category>
          <w:name w:val="General"/>
          <w:gallery w:val="placeholder"/>
        </w:category>
        <w:types>
          <w:type w:val="bbPlcHdr"/>
        </w:types>
        <w:behaviors>
          <w:behavior w:val="content"/>
        </w:behaviors>
        <w:guid w:val="{926D725F-07BA-4E4A-AB8A-29626B58AB36}"/>
      </w:docPartPr>
      <w:docPartBody>
        <w:p w:rsidR="009D1DC4" w:rsidRDefault="00B60396">
          <w:r>
            <w:rPr>
              <w:rStyle w:val="PlaceholderText"/>
              <w:rFonts w:ascii="Gisha" w:hAnsi="Gisha" w:cs="Gisha"/>
              <w:sz w:val="20"/>
            </w:rPr>
            <w:t>Job Title 9.</w:t>
          </w:r>
        </w:p>
      </w:docPartBody>
    </w:docPart>
    <w:docPart>
      <w:docPartPr>
        <w:name w:val="54F96FF0368E457CA496316D31D2EB7F"/>
        <w:category>
          <w:name w:val="General"/>
          <w:gallery w:val="placeholder"/>
        </w:category>
        <w:types>
          <w:type w:val="bbPlcHdr"/>
        </w:types>
        <w:behaviors>
          <w:behavior w:val="content"/>
        </w:behaviors>
        <w:guid w:val="{6C849277-17DE-4054-9808-5D4F401D15C4}"/>
      </w:docPartPr>
      <w:docPartBody>
        <w:p w:rsidR="009D1DC4" w:rsidRDefault="00B60396">
          <w:r w:rsidRPr="00A4475C">
            <w:rPr>
              <w:rStyle w:val="PlaceholderText"/>
              <w:rFonts w:ascii="Gisha" w:hAnsi="Gisha" w:cs="Gisha"/>
              <w:sz w:val="20"/>
            </w:rPr>
            <w:t>Click here to enter a date.</w:t>
          </w:r>
        </w:p>
      </w:docPartBody>
    </w:docPart>
    <w:docPart>
      <w:docPartPr>
        <w:name w:val="1113DEA74116456C89D26F82B05A7005"/>
        <w:category>
          <w:name w:val="General"/>
          <w:gallery w:val="placeholder"/>
        </w:category>
        <w:types>
          <w:type w:val="bbPlcHdr"/>
        </w:types>
        <w:behaviors>
          <w:behavior w:val="content"/>
        </w:behaviors>
        <w:guid w:val="{B4790247-751F-4841-B592-88558E418B66}"/>
      </w:docPartPr>
      <w:docPartBody>
        <w:p w:rsidR="009D1DC4" w:rsidRDefault="00B60396">
          <w:r>
            <w:rPr>
              <w:rStyle w:val="PlaceholderText"/>
              <w:rFonts w:ascii="Gisha" w:hAnsi="Gisha" w:cs="Gisha"/>
              <w:sz w:val="20"/>
            </w:rPr>
            <w:t>Specialty 9</w:t>
          </w:r>
          <w:r w:rsidRPr="00A4475C">
            <w:rPr>
              <w:rStyle w:val="PlaceholderText"/>
              <w:rFonts w:ascii="Gisha" w:hAnsi="Gisha" w:cs="Gisha"/>
              <w:sz w:val="20"/>
            </w:rPr>
            <w:t>.</w:t>
          </w:r>
        </w:p>
      </w:docPartBody>
    </w:docPart>
    <w:docPart>
      <w:docPartPr>
        <w:name w:val="6CD2A31B6F2043BA8F21BB6BC7DE2257"/>
        <w:category>
          <w:name w:val="General"/>
          <w:gallery w:val="placeholder"/>
        </w:category>
        <w:types>
          <w:type w:val="bbPlcHdr"/>
        </w:types>
        <w:behaviors>
          <w:behavior w:val="content"/>
        </w:behaviors>
        <w:guid w:val="{C33096AD-588B-4384-8898-4F7D5A304A2C}"/>
      </w:docPartPr>
      <w:docPartBody>
        <w:p w:rsidR="009D1DC4" w:rsidRDefault="00B60396">
          <w:r w:rsidRPr="00A4475C">
            <w:rPr>
              <w:rStyle w:val="PlaceholderText"/>
              <w:rFonts w:ascii="Gisha" w:hAnsi="Gisha" w:cs="Gisha"/>
              <w:sz w:val="20"/>
            </w:rPr>
            <w:t>Click here to enter a date.</w:t>
          </w:r>
        </w:p>
      </w:docPartBody>
    </w:docPart>
    <w:docPart>
      <w:docPartPr>
        <w:name w:val="C6C7343BD1EC431BAD73165C40100A32"/>
        <w:category>
          <w:name w:val="General"/>
          <w:gallery w:val="placeholder"/>
        </w:category>
        <w:types>
          <w:type w:val="bbPlcHdr"/>
        </w:types>
        <w:behaviors>
          <w:behavior w:val="content"/>
        </w:behaviors>
        <w:guid w:val="{2DD65527-1FE6-4AE8-AB63-947D62A17296}"/>
      </w:docPartPr>
      <w:docPartBody>
        <w:p w:rsidR="009D1DC4" w:rsidRDefault="00B60396">
          <w:r>
            <w:rPr>
              <w:rStyle w:val="PlaceholderText"/>
              <w:rFonts w:ascii="Gisha" w:hAnsi="Gisha" w:cs="Gisha"/>
              <w:sz w:val="20"/>
            </w:rPr>
            <w:t>Months in post 9</w:t>
          </w:r>
          <w:r w:rsidRPr="00A4475C">
            <w:rPr>
              <w:rStyle w:val="PlaceholderText"/>
              <w:rFonts w:ascii="Gisha" w:hAnsi="Gisha" w:cs="Gisha"/>
              <w:sz w:val="20"/>
            </w:rPr>
            <w:t>.</w:t>
          </w:r>
        </w:p>
      </w:docPartBody>
    </w:docPart>
    <w:docPart>
      <w:docPartPr>
        <w:name w:val="7177374B12CE469A9E42E15A6123C85A"/>
        <w:category>
          <w:name w:val="General"/>
          <w:gallery w:val="placeholder"/>
        </w:category>
        <w:types>
          <w:type w:val="bbPlcHdr"/>
        </w:types>
        <w:behaviors>
          <w:behavior w:val="content"/>
        </w:behaviors>
        <w:guid w:val="{3C63EC32-9E09-4ACB-86D1-5462F0DB6797}"/>
      </w:docPartPr>
      <w:docPartBody>
        <w:p w:rsidR="009D1DC4" w:rsidRDefault="00B60396">
          <w:r w:rsidRPr="00C31C4C">
            <w:rPr>
              <w:rStyle w:val="PlaceholderText"/>
              <w:rFonts w:ascii="Gisha" w:hAnsi="Gisha" w:cs="Gisha"/>
              <w:sz w:val="20"/>
            </w:rPr>
            <w:t>Click here to enter text.</w:t>
          </w:r>
        </w:p>
      </w:docPartBody>
    </w:docPart>
    <w:docPart>
      <w:docPartPr>
        <w:name w:val="367585C6DA1A467E93A983A1ECACC22A"/>
        <w:category>
          <w:name w:val="General"/>
          <w:gallery w:val="placeholder"/>
        </w:category>
        <w:types>
          <w:type w:val="bbPlcHdr"/>
        </w:types>
        <w:behaviors>
          <w:behavior w:val="content"/>
        </w:behaviors>
        <w:guid w:val="{52DE31B3-52EB-4FD9-A7C7-CB9447D5A62E}"/>
      </w:docPartPr>
      <w:docPartBody>
        <w:p w:rsidR="009D1DC4" w:rsidRDefault="00B60396">
          <w:r w:rsidRPr="00BB01F6">
            <w:rPr>
              <w:rStyle w:val="PlaceholderText"/>
              <w:rFonts w:ascii="Gisha" w:hAnsi="Gisha" w:cs="Gisha"/>
              <w:sz w:val="20"/>
            </w:rPr>
            <w:t>Click here to enter text.</w:t>
          </w:r>
        </w:p>
      </w:docPartBody>
    </w:docPart>
    <w:docPart>
      <w:docPartPr>
        <w:name w:val="5307E5DA917F4398B197A6F854318A08"/>
        <w:category>
          <w:name w:val="General"/>
          <w:gallery w:val="placeholder"/>
        </w:category>
        <w:types>
          <w:type w:val="bbPlcHdr"/>
        </w:types>
        <w:behaviors>
          <w:behavior w:val="content"/>
        </w:behaviors>
        <w:guid w:val="{2DD6846F-F1AF-4D74-BB8F-65F32DA69483}"/>
      </w:docPartPr>
      <w:docPartBody>
        <w:p w:rsidR="009D1DC4" w:rsidRDefault="00B60396">
          <w:r w:rsidRPr="00BB01F6">
            <w:rPr>
              <w:rStyle w:val="PlaceholderText"/>
              <w:rFonts w:ascii="Gisha" w:hAnsi="Gisha" w:cs="Gisha"/>
              <w:sz w:val="20"/>
            </w:rPr>
            <w:t>Click here to enter text.</w:t>
          </w:r>
        </w:p>
      </w:docPartBody>
    </w:docPart>
    <w:docPart>
      <w:docPartPr>
        <w:name w:val="EE248F3CE7234F84ACA741E5ABA68FD1"/>
        <w:category>
          <w:name w:val="General"/>
          <w:gallery w:val="placeholder"/>
        </w:category>
        <w:types>
          <w:type w:val="bbPlcHdr"/>
        </w:types>
        <w:behaviors>
          <w:behavior w:val="content"/>
        </w:behaviors>
        <w:guid w:val="{7D415C06-7EE3-4373-9F7D-DB6C891E93BC}"/>
      </w:docPartPr>
      <w:docPartBody>
        <w:p w:rsidR="009D1DC4" w:rsidRDefault="00B60396">
          <w:r w:rsidRPr="00BB01F6">
            <w:rPr>
              <w:rStyle w:val="PlaceholderText"/>
              <w:rFonts w:ascii="Gisha" w:hAnsi="Gisha" w:cs="Gisha"/>
              <w:sz w:val="20"/>
            </w:rPr>
            <w:t>Click here to enter text.</w:t>
          </w:r>
        </w:p>
      </w:docPartBody>
    </w:docPart>
    <w:docPart>
      <w:docPartPr>
        <w:name w:val="5D585B11D8454720B5D52F43337FB89F"/>
        <w:category>
          <w:name w:val="General"/>
          <w:gallery w:val="placeholder"/>
        </w:category>
        <w:types>
          <w:type w:val="bbPlcHdr"/>
        </w:types>
        <w:behaviors>
          <w:behavior w:val="content"/>
        </w:behaviors>
        <w:guid w:val="{FE6CA16A-A99A-4494-BBE1-C8D4F6EF1E4F}"/>
      </w:docPartPr>
      <w:docPartBody>
        <w:p w:rsidR="009D1DC4" w:rsidRDefault="00B60396">
          <w:r w:rsidRPr="00BB01F6">
            <w:rPr>
              <w:rStyle w:val="PlaceholderText"/>
              <w:rFonts w:ascii="Gisha" w:hAnsi="Gisha" w:cs="Gisha"/>
              <w:sz w:val="20"/>
            </w:rPr>
            <w:t>Click here to enter text.</w:t>
          </w:r>
        </w:p>
      </w:docPartBody>
    </w:docPart>
    <w:docPart>
      <w:docPartPr>
        <w:name w:val="8F4E3EDF5F4548FF8F157943E10DCD46"/>
        <w:category>
          <w:name w:val="General"/>
          <w:gallery w:val="placeholder"/>
        </w:category>
        <w:types>
          <w:type w:val="bbPlcHdr"/>
        </w:types>
        <w:behaviors>
          <w:behavior w:val="content"/>
        </w:behaviors>
        <w:guid w:val="{D50BDD07-9640-4EF9-9529-7B347F3F8FB0}"/>
      </w:docPartPr>
      <w:docPartBody>
        <w:p w:rsidR="009D1DC4" w:rsidRDefault="00B60396">
          <w:r w:rsidRPr="00BB01F6">
            <w:rPr>
              <w:rStyle w:val="PlaceholderText"/>
              <w:rFonts w:ascii="Gisha" w:hAnsi="Gisha" w:cs="Gisha"/>
              <w:sz w:val="20"/>
            </w:rPr>
            <w:t>Click here to enter text.</w:t>
          </w:r>
        </w:p>
      </w:docPartBody>
    </w:docPart>
    <w:docPart>
      <w:docPartPr>
        <w:name w:val="6DB0F78BF36045A2AD0D58DBAF844CD2"/>
        <w:category>
          <w:name w:val="General"/>
          <w:gallery w:val="placeholder"/>
        </w:category>
        <w:types>
          <w:type w:val="bbPlcHdr"/>
        </w:types>
        <w:behaviors>
          <w:behavior w:val="content"/>
        </w:behaviors>
        <w:guid w:val="{EBE40CDB-623C-4D34-A2C0-1EE89DB17BC1}"/>
      </w:docPartPr>
      <w:docPartBody>
        <w:p w:rsidR="009D1DC4" w:rsidRDefault="00B60396">
          <w:r w:rsidRPr="00651BE1">
            <w:rPr>
              <w:rStyle w:val="PlaceholderText"/>
              <w:rFonts w:ascii="Gisha" w:hAnsi="Gisha" w:cs="Gisha"/>
              <w:sz w:val="20"/>
            </w:rPr>
            <w:t>Enter text.</w:t>
          </w:r>
        </w:p>
      </w:docPartBody>
    </w:docPart>
    <w:docPart>
      <w:docPartPr>
        <w:name w:val="20C996B32BF344FDBEBC8DDA2027DDF2"/>
        <w:category>
          <w:name w:val="General"/>
          <w:gallery w:val="placeholder"/>
        </w:category>
        <w:types>
          <w:type w:val="bbPlcHdr"/>
        </w:types>
        <w:behaviors>
          <w:behavior w:val="content"/>
        </w:behaviors>
        <w:guid w:val="{398DCF69-AB6A-4140-8234-38626512F030}"/>
      </w:docPartPr>
      <w:docPartBody>
        <w:p w:rsidR="009D1DC4" w:rsidRDefault="00B60396">
          <w:r w:rsidRPr="00651BE1">
            <w:rPr>
              <w:rStyle w:val="PlaceholderText"/>
              <w:rFonts w:ascii="Gisha" w:hAnsi="Gisha" w:cs="Gisha"/>
              <w:sz w:val="20"/>
            </w:rPr>
            <w:t>Enter your full name.</w:t>
          </w:r>
        </w:p>
      </w:docPartBody>
    </w:docPart>
    <w:docPart>
      <w:docPartPr>
        <w:name w:val="69D14C68639E47239D140E47D15C65BB"/>
        <w:category>
          <w:name w:val="General"/>
          <w:gallery w:val="placeholder"/>
        </w:category>
        <w:types>
          <w:type w:val="bbPlcHdr"/>
        </w:types>
        <w:behaviors>
          <w:behavior w:val="content"/>
        </w:behaviors>
        <w:guid w:val="{2ECE7536-ED24-490C-8F71-EDEBDF91FA1D}"/>
      </w:docPartPr>
      <w:docPartBody>
        <w:p w:rsidR="009D1DC4" w:rsidRDefault="00B60396">
          <w:r w:rsidRPr="00651BE1">
            <w:rPr>
              <w:rStyle w:val="PlaceholderText"/>
              <w:rFonts w:ascii="Gisha" w:hAnsi="Gisha" w:cs="Gisha"/>
              <w:sz w:val="20"/>
            </w:rPr>
            <w:t>Select a date.</w:t>
          </w:r>
        </w:p>
      </w:docPartBody>
    </w:docPart>
    <w:docPart>
      <w:docPartPr>
        <w:name w:val="1E74B2C22F5F45FAA55D066D2DD0CDCC"/>
        <w:category>
          <w:name w:val="General"/>
          <w:gallery w:val="placeholder"/>
        </w:category>
        <w:types>
          <w:type w:val="bbPlcHdr"/>
        </w:types>
        <w:behaviors>
          <w:behavior w:val="content"/>
        </w:behaviors>
        <w:guid w:val="{4FC7238A-3829-459D-9442-8DA8D9BAEDE5}"/>
      </w:docPartPr>
      <w:docPartBody>
        <w:p w:rsidR="009D1DC4" w:rsidRDefault="00B60396">
          <w:r w:rsidRPr="00651BE1">
            <w:rPr>
              <w:rStyle w:val="PlaceholderText"/>
              <w:rFonts w:ascii="Gisha" w:hAnsi="Gisha" w:cs="Gisha"/>
              <w:sz w:val="20"/>
            </w:rPr>
            <w:t>Click here to enter text.</w:t>
          </w:r>
        </w:p>
      </w:docPartBody>
    </w:docPart>
    <w:docPart>
      <w:docPartPr>
        <w:name w:val="BA59DD8879394D3C8280D9BF61C11A52"/>
        <w:category>
          <w:name w:val="General"/>
          <w:gallery w:val="placeholder"/>
        </w:category>
        <w:types>
          <w:type w:val="bbPlcHdr"/>
        </w:types>
        <w:behaviors>
          <w:behavior w:val="content"/>
        </w:behaviors>
        <w:guid w:val="{B70A2E9D-EF3C-480E-93C4-144EEEC29AAC}"/>
      </w:docPartPr>
      <w:docPartBody>
        <w:p w:rsidR="00B60396" w:rsidRDefault="00B60396">
          <w:r w:rsidRPr="00EF70BB">
            <w:rPr>
              <w:rStyle w:val="PlaceholderText"/>
              <w:rFonts w:ascii="Gisha" w:hAnsi="Gisha" w:cs="Gisha"/>
              <w:sz w:val="20"/>
            </w:rPr>
            <w:t>Click here to enter text</w:t>
          </w:r>
          <w:r w:rsidRPr="00321CFA">
            <w:rPr>
              <w:rStyle w:val="PlaceholderText"/>
            </w:rPr>
            <w:t>.</w:t>
          </w:r>
        </w:p>
      </w:docPartBody>
    </w:docPart>
    <w:docPart>
      <w:docPartPr>
        <w:name w:val="2047A62BAC884164B4BA00EBEAB91665"/>
        <w:category>
          <w:name w:val="General"/>
          <w:gallery w:val="placeholder"/>
        </w:category>
        <w:types>
          <w:type w:val="bbPlcHdr"/>
        </w:types>
        <w:behaviors>
          <w:behavior w:val="content"/>
        </w:behaviors>
        <w:guid w:val="{C7965FC3-7B78-400F-A7D4-0BE017E426EE}"/>
      </w:docPartPr>
      <w:docPartBody>
        <w:p w:rsidR="00B60396" w:rsidRDefault="00B60396">
          <w:r w:rsidRPr="000C4FA1">
            <w:rPr>
              <w:rStyle w:val="PlaceholderText"/>
              <w:rFonts w:ascii="Gisha" w:hAnsi="Gisha" w:cs="Gisha"/>
              <w:sz w:val="20"/>
            </w:rPr>
            <w:t>Enter the Title/ Grade of the post</w:t>
          </w:r>
        </w:p>
      </w:docPartBody>
    </w:docPart>
    <w:docPart>
      <w:docPartPr>
        <w:name w:val="B4CE125539114A78A6BCE379EB2E0BB4"/>
        <w:category>
          <w:name w:val="General"/>
          <w:gallery w:val="placeholder"/>
        </w:category>
        <w:types>
          <w:type w:val="bbPlcHdr"/>
        </w:types>
        <w:behaviors>
          <w:behavior w:val="content"/>
        </w:behaviors>
        <w:guid w:val="{F11DA19D-E4CA-4D2A-A98C-3C71512D8FC8}"/>
      </w:docPartPr>
      <w:docPartBody>
        <w:p w:rsidR="00B60396" w:rsidRDefault="00B60396">
          <w:r>
            <w:rPr>
              <w:rStyle w:val="PlaceholderText"/>
              <w:rFonts w:ascii="Gisha" w:hAnsi="Gisha" w:cs="Gisha"/>
              <w:sz w:val="20"/>
            </w:rPr>
            <w:t>Please enter text</w:t>
          </w:r>
          <w:r w:rsidRPr="000C4FA1">
            <w:rPr>
              <w:rStyle w:val="PlaceholderText"/>
              <w:rFonts w:ascii="Gisha" w:hAnsi="Gisha" w:cs="Gisha"/>
              <w:sz w:val="20"/>
            </w:rPr>
            <w:t>.</w:t>
          </w:r>
        </w:p>
      </w:docPartBody>
    </w:docPart>
    <w:docPart>
      <w:docPartPr>
        <w:name w:val="625B17D01BD04A4394F232E76988068D"/>
        <w:category>
          <w:name w:val="General"/>
          <w:gallery w:val="placeholder"/>
        </w:category>
        <w:types>
          <w:type w:val="bbPlcHdr"/>
        </w:types>
        <w:behaviors>
          <w:behavior w:val="content"/>
        </w:behaviors>
        <w:guid w:val="{14FA6C0F-64A0-4897-AB94-11EB9331EED4}"/>
      </w:docPartPr>
      <w:docPartBody>
        <w:p w:rsidR="00B60396" w:rsidRDefault="00B60396">
          <w:r>
            <w:rPr>
              <w:rStyle w:val="PlaceholderText"/>
              <w:rFonts w:ascii="Gisha" w:hAnsi="Gisha" w:cs="Gisha"/>
              <w:sz w:val="20"/>
            </w:rPr>
            <w:t>Please enter text</w:t>
          </w:r>
        </w:p>
      </w:docPartBody>
    </w:docPart>
    <w:docPart>
      <w:docPartPr>
        <w:name w:val="B4C89691788C4496BDC11D7F5C534963"/>
        <w:category>
          <w:name w:val="General"/>
          <w:gallery w:val="placeholder"/>
        </w:category>
        <w:types>
          <w:type w:val="bbPlcHdr"/>
        </w:types>
        <w:behaviors>
          <w:behavior w:val="content"/>
        </w:behaviors>
        <w:guid w:val="{85D5458E-D61D-441F-9B6B-591325116ECD}"/>
      </w:docPartPr>
      <w:docPartBody>
        <w:p w:rsidR="00B60396" w:rsidRDefault="00B60396">
          <w:r>
            <w:rPr>
              <w:rStyle w:val="PlaceholderText"/>
              <w:rFonts w:ascii="Gisha" w:hAnsi="Gisha" w:cs="Gisha"/>
              <w:sz w:val="20"/>
            </w:rPr>
            <w:t>Please enter text</w:t>
          </w:r>
        </w:p>
      </w:docPartBody>
    </w:docPart>
    <w:docPart>
      <w:docPartPr>
        <w:name w:val="FE3CCD3AF1A34D2097CC5BFDA724A928"/>
        <w:category>
          <w:name w:val="General"/>
          <w:gallery w:val="placeholder"/>
        </w:category>
        <w:types>
          <w:type w:val="bbPlcHdr"/>
        </w:types>
        <w:behaviors>
          <w:behavior w:val="content"/>
        </w:behaviors>
        <w:guid w:val="{78169953-76F8-4FE9-A4AE-422FD898F1D9}"/>
      </w:docPartPr>
      <w:docPartBody>
        <w:p w:rsidR="00B60396" w:rsidRDefault="00B60396">
          <w:r>
            <w:rPr>
              <w:rStyle w:val="PlaceholderText"/>
            </w:rPr>
            <w:t>Please give reason</w:t>
          </w:r>
        </w:p>
      </w:docPartBody>
    </w:docPart>
    <w:docPart>
      <w:docPartPr>
        <w:name w:val="A3D81D304A874E6688C7EAAFFD6B25DB"/>
        <w:category>
          <w:name w:val="General"/>
          <w:gallery w:val="placeholder"/>
        </w:category>
        <w:types>
          <w:type w:val="bbPlcHdr"/>
        </w:types>
        <w:behaviors>
          <w:behavior w:val="content"/>
        </w:behaviors>
        <w:guid w:val="{7B9D53C0-C3FC-4F79-B1A6-530B1DE1B58D}"/>
      </w:docPartPr>
      <w:docPartBody>
        <w:p w:rsidR="00B60396" w:rsidRDefault="00B60396">
          <w:r w:rsidRPr="00AC3711">
            <w:rPr>
              <w:rStyle w:val="PlaceholderText"/>
              <w:rFonts w:ascii="Gisha" w:hAnsi="Gisha" w:cs="Gisha"/>
              <w:sz w:val="20"/>
            </w:rPr>
            <w:t>Click here to enter a date.</w:t>
          </w:r>
        </w:p>
      </w:docPartBody>
    </w:docPart>
    <w:docPart>
      <w:docPartPr>
        <w:name w:val="0EFE525C61D840849226BD9ADC72CEB1"/>
        <w:category>
          <w:name w:val="General"/>
          <w:gallery w:val="placeholder"/>
        </w:category>
        <w:types>
          <w:type w:val="bbPlcHdr"/>
        </w:types>
        <w:behaviors>
          <w:behavior w:val="content"/>
        </w:behaviors>
        <w:guid w:val="{9EFB4796-3C96-4459-828C-F86374F9BFB7}"/>
      </w:docPartPr>
      <w:docPartBody>
        <w:p w:rsidR="00B60396" w:rsidRDefault="00B60396">
          <w:r w:rsidRPr="00EF70BB">
            <w:rPr>
              <w:rStyle w:val="PlaceholderText"/>
              <w:rFonts w:ascii="Gisha" w:hAnsi="Gisha" w:cs="Gisha"/>
              <w:sz w:val="20"/>
            </w:rPr>
            <w:t>Click here to enter a date</w:t>
          </w:r>
          <w:r w:rsidRPr="00321CFA">
            <w:rPr>
              <w:rStyle w:val="PlaceholderText"/>
            </w:rPr>
            <w:t>.</w:t>
          </w:r>
        </w:p>
      </w:docPartBody>
    </w:docPart>
    <w:docPart>
      <w:docPartPr>
        <w:name w:val="CB54471E2F1540419E85DDB0F945362F"/>
        <w:category>
          <w:name w:val="General"/>
          <w:gallery w:val="placeholder"/>
        </w:category>
        <w:types>
          <w:type w:val="bbPlcHdr"/>
        </w:types>
        <w:behaviors>
          <w:behavior w:val="content"/>
        </w:behaviors>
        <w:guid w:val="{585ED0B6-4D12-44D1-A3AA-DCD5796022B3}"/>
      </w:docPartPr>
      <w:docPartBody>
        <w:p w:rsidR="00B60396" w:rsidRDefault="00B60396">
          <w:r w:rsidRPr="00321CFA">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DA5830A-35A9-4963-A688-755B970796F2}"/>
      </w:docPartPr>
      <w:docPartBody>
        <w:p w:rsidR="00B60396" w:rsidRDefault="00B60396">
          <w:r w:rsidRPr="002A35DF">
            <w:rPr>
              <w:rStyle w:val="PlaceholderText"/>
            </w:rPr>
            <w:t>Click here to enter text.</w:t>
          </w:r>
        </w:p>
      </w:docPartBody>
    </w:docPart>
    <w:docPart>
      <w:docPartPr>
        <w:name w:val="8916EC54D5974818807660596DAEC5AC"/>
        <w:category>
          <w:name w:val="General"/>
          <w:gallery w:val="placeholder"/>
        </w:category>
        <w:types>
          <w:type w:val="bbPlcHdr"/>
        </w:types>
        <w:behaviors>
          <w:behavior w:val="content"/>
        </w:behaviors>
        <w:guid w:val="{485E6882-A1BD-4319-B93A-3AAFF34F5A9D}"/>
      </w:docPartPr>
      <w:docPartBody>
        <w:p w:rsidR="00C60F4D" w:rsidRDefault="00C60F4D">
          <w:r w:rsidRPr="005603C4">
            <w:rPr>
              <w:rStyle w:val="PlaceholderText"/>
              <w:rFonts w:ascii="Gisha" w:hAnsi="Gisha" w:cs="Gisha"/>
            </w:rPr>
            <w:t>Click here to enter a date.</w:t>
          </w:r>
        </w:p>
      </w:docPartBody>
    </w:docPart>
    <w:docPart>
      <w:docPartPr>
        <w:name w:val="100A48726C2249D5AA46473D3FEF8A9E"/>
        <w:category>
          <w:name w:val="General"/>
          <w:gallery w:val="placeholder"/>
        </w:category>
        <w:types>
          <w:type w:val="bbPlcHdr"/>
        </w:types>
        <w:behaviors>
          <w:behavior w:val="content"/>
        </w:behaviors>
        <w:guid w:val="{FAEE314B-416D-4243-8FFC-EF04CE73693A}"/>
      </w:docPartPr>
      <w:docPartBody>
        <w:p w:rsidR="00C60F4D" w:rsidRDefault="00C60F4D">
          <w:r w:rsidRPr="003B603B">
            <w:rPr>
              <w:rStyle w:val="PlaceholderText"/>
              <w:rFonts w:ascii="Gisha" w:hAnsi="Gisha" w:cs="Gisha"/>
            </w:rPr>
            <w:t>Speaking component.</w:t>
          </w:r>
        </w:p>
      </w:docPartBody>
    </w:docPart>
    <w:docPart>
      <w:docPartPr>
        <w:name w:val="135E14FEB4D24BBF83A178287259909E"/>
        <w:category>
          <w:name w:val="General"/>
          <w:gallery w:val="placeholder"/>
        </w:category>
        <w:types>
          <w:type w:val="bbPlcHdr"/>
        </w:types>
        <w:behaviors>
          <w:behavior w:val="content"/>
        </w:behaviors>
        <w:guid w:val="{0640D683-25A8-49F7-BEE8-CE01D8812EF3}"/>
      </w:docPartPr>
      <w:docPartBody>
        <w:p w:rsidR="00C60F4D" w:rsidRDefault="00C60F4D">
          <w:r w:rsidRPr="003B603B">
            <w:rPr>
              <w:rStyle w:val="PlaceholderText"/>
              <w:rFonts w:ascii="Gisha" w:hAnsi="Gisha" w:cs="Gisha"/>
            </w:rPr>
            <w:t>Listening component.</w:t>
          </w:r>
        </w:p>
      </w:docPartBody>
    </w:docPart>
    <w:docPart>
      <w:docPartPr>
        <w:name w:val="E16BC0D29AB749009A61971B6A83AF27"/>
        <w:category>
          <w:name w:val="General"/>
          <w:gallery w:val="placeholder"/>
        </w:category>
        <w:types>
          <w:type w:val="bbPlcHdr"/>
        </w:types>
        <w:behaviors>
          <w:behavior w:val="content"/>
        </w:behaviors>
        <w:guid w:val="{D5B75CB3-A07C-4F96-A667-D58DD2827764}"/>
      </w:docPartPr>
      <w:docPartBody>
        <w:p w:rsidR="00C60F4D" w:rsidRDefault="00C60F4D">
          <w:r w:rsidRPr="003B603B">
            <w:rPr>
              <w:rStyle w:val="PlaceholderText"/>
              <w:rFonts w:ascii="Gisha" w:hAnsi="Gisha" w:cs="Gisha"/>
            </w:rPr>
            <w:t>Reading component.</w:t>
          </w:r>
        </w:p>
      </w:docPartBody>
    </w:docPart>
    <w:docPart>
      <w:docPartPr>
        <w:name w:val="902E5322E12649838251A8416DB274A6"/>
        <w:category>
          <w:name w:val="General"/>
          <w:gallery w:val="placeholder"/>
        </w:category>
        <w:types>
          <w:type w:val="bbPlcHdr"/>
        </w:types>
        <w:behaviors>
          <w:behavior w:val="content"/>
        </w:behaviors>
        <w:guid w:val="{BF365534-A78B-4A99-B6CD-DC3339709EBE}"/>
      </w:docPartPr>
      <w:docPartBody>
        <w:p w:rsidR="00C60F4D" w:rsidRDefault="00C60F4D">
          <w:r w:rsidRPr="003B603B">
            <w:rPr>
              <w:rStyle w:val="PlaceholderText"/>
              <w:rFonts w:ascii="Gisha" w:hAnsi="Gisha" w:cs="Gisha"/>
            </w:rPr>
            <w:t>Writing component.</w:t>
          </w:r>
        </w:p>
      </w:docPartBody>
    </w:docPart>
    <w:docPart>
      <w:docPartPr>
        <w:name w:val="90195E81320F47129A4087B7A19BEF00"/>
        <w:category>
          <w:name w:val="General"/>
          <w:gallery w:val="placeholder"/>
        </w:category>
        <w:types>
          <w:type w:val="bbPlcHdr"/>
        </w:types>
        <w:behaviors>
          <w:behavior w:val="content"/>
        </w:behaviors>
        <w:guid w:val="{740F5460-12D0-4FA1-9156-48BBB2E17647}"/>
      </w:docPartPr>
      <w:docPartBody>
        <w:p w:rsidR="00C60F4D" w:rsidRDefault="00C60F4D">
          <w:r w:rsidRPr="00321CFA">
            <w:rPr>
              <w:rStyle w:val="PlaceholderText"/>
            </w:rPr>
            <w:t>Click here to enter a date.</w:t>
          </w:r>
        </w:p>
      </w:docPartBody>
    </w:docPart>
    <w:docPart>
      <w:docPartPr>
        <w:name w:val="28D95557770448D9BF0781C87BCAFF7A"/>
        <w:category>
          <w:name w:val="General"/>
          <w:gallery w:val="placeholder"/>
        </w:category>
        <w:types>
          <w:type w:val="bbPlcHdr"/>
        </w:types>
        <w:behaviors>
          <w:behavior w:val="content"/>
        </w:behaviors>
        <w:guid w:val="{B299BAC4-7C50-4265-ACC7-14DCA081466D}"/>
      </w:docPartPr>
      <w:docPartBody>
        <w:p w:rsidR="00C60F4D" w:rsidRDefault="00C60F4D">
          <w:r w:rsidRPr="00321CFA">
            <w:rPr>
              <w:rStyle w:val="PlaceholderText"/>
            </w:rPr>
            <w:t>Click here to enter text.</w:t>
          </w:r>
        </w:p>
      </w:docPartBody>
    </w:docPart>
    <w:docPart>
      <w:docPartPr>
        <w:name w:val="14395E52536C4774833A864EE3110213"/>
        <w:category>
          <w:name w:val="General"/>
          <w:gallery w:val="placeholder"/>
        </w:category>
        <w:types>
          <w:type w:val="bbPlcHdr"/>
        </w:types>
        <w:behaviors>
          <w:behavior w:val="content"/>
        </w:behaviors>
        <w:guid w:val="{752C3AD4-6AD5-4024-9B59-F864BEECA5D1}"/>
      </w:docPartPr>
      <w:docPartBody>
        <w:p w:rsidR="00C60F4D" w:rsidRDefault="00C60F4D">
          <w:r w:rsidRPr="00321C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Segoe UI"/>
    <w:charset w:val="00"/>
    <w:family w:val="swiss"/>
    <w:pitch w:val="variable"/>
    <w:sig w:usb0="00000000" w:usb1="4000004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1C"/>
    <w:rsid w:val="001077EE"/>
    <w:rsid w:val="00322D68"/>
    <w:rsid w:val="0036196E"/>
    <w:rsid w:val="0037632F"/>
    <w:rsid w:val="00531377"/>
    <w:rsid w:val="006973FB"/>
    <w:rsid w:val="007272E4"/>
    <w:rsid w:val="009B4D73"/>
    <w:rsid w:val="009D1DC4"/>
    <w:rsid w:val="00B60396"/>
    <w:rsid w:val="00C60F4D"/>
    <w:rsid w:val="00DD20FE"/>
    <w:rsid w:val="00DF3A1C"/>
    <w:rsid w:val="00EB3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F4D"/>
    <w:rPr>
      <w:color w:val="808080"/>
    </w:rPr>
  </w:style>
  <w:style w:type="paragraph" w:customStyle="1" w:styleId="BFD787ED0B584828BC3FD6E21AC7F8CE">
    <w:name w:val="BFD787ED0B584828BC3FD6E21AC7F8CE"/>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F62E1833FDF4D119A5BAB13E90D658F">
    <w:name w:val="1F62E1833FDF4D119A5BAB13E90D658F"/>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F62E1833FDF4D119A5BAB13E90D658F1">
    <w:name w:val="1F62E1833FDF4D119A5BAB13E90D658F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A0D587BD32142F6B194EE89F46974ED">
    <w:name w:val="DA0D587BD32142F6B194EE89F46974ED"/>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F62E1833FDF4D119A5BAB13E90D658F2">
    <w:name w:val="1F62E1833FDF4D119A5BAB13E90D658F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F62E1833FDF4D119A5BAB13E90D658F3">
    <w:name w:val="1F62E1833FDF4D119A5BAB13E90D658F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A3210B4ED8C4246B17DDD7EAEE6BE57">
    <w:name w:val="4A3210B4ED8C4246B17DDD7EAEE6BE5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F62E1833FDF4D119A5BAB13E90D658F4">
    <w:name w:val="1F62E1833FDF4D119A5BAB13E90D658F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D2B4AD1C44B4A588E6637978204883C">
    <w:name w:val="BD2B4AD1C44B4A588E6637978204883C"/>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F62E1833FDF4D119A5BAB13E90D658F5">
    <w:name w:val="1F62E1833FDF4D119A5BAB13E90D658F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F62E1833FDF4D119A5BAB13E90D658F6">
    <w:name w:val="1F62E1833FDF4D119A5BAB13E90D658F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
    <w:name w:val="7D124533845F4641852D2E70D714F90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
    <w:name w:val="ADBCA509E1494705ACDE107DCD33189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51632DA3CC4BF19FDD07DB07E68D3B">
    <w:name w:val="DF51632DA3CC4BF19FDD07DB07E68D3B"/>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1">
    <w:name w:val="7D124533845F4641852D2E70D714F90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1">
    <w:name w:val="ADBCA509E1494705ACDE107DCD331896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51632DA3CC4BF19FDD07DB07E68D3B1">
    <w:name w:val="DF51632DA3CC4BF19FDD07DB07E68D3B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2">
    <w:name w:val="7D124533845F4641852D2E70D714F90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
    <w:name w:val="E99F10A51F1948968E244C84E51831B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
    <w:name w:val="7E7AAD54B4834C1499B20E8332DD82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2">
    <w:name w:val="ADBCA509E1494705ACDE107DCD331896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
    <w:name w:val="65BB331AF65F4FFD8E49BF364483A13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3">
    <w:name w:val="7D124533845F4641852D2E70D714F90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1">
    <w:name w:val="E99F10A51F1948968E244C84E51831B9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1">
    <w:name w:val="7E7AAD54B4834C1499B20E8332DD8219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
    <w:name w:val="0152DD84D218494A920EBEBB91BEE2EE"/>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
    <w:name w:val="0140D0F63B9A45E1B4903F684AB2250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
    <w:name w:val="1D6FCE44C84D4AD4AA374771849FE8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
    <w:name w:val="1908F05E557147348EB9305D0085354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
    <w:name w:val="9EE5AAB5B73D4B7383392B4CDC76F6D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
    <w:name w:val="BA787EE644A94D5CAF82F9909A9247D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3">
    <w:name w:val="ADBCA509E1494705ACDE107DCD331896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1">
    <w:name w:val="65BB331AF65F4FFD8E49BF364483A13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4">
    <w:name w:val="7D124533845F4641852D2E70D714F90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2">
    <w:name w:val="E99F10A51F1948968E244C84E51831B9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2">
    <w:name w:val="7E7AAD54B4834C1499B20E8332DD8219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1">
    <w:name w:val="0152DD84D218494A920EBEBB91BEE2EE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1">
    <w:name w:val="0140D0F63B9A45E1B4903F684AB22500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1">
    <w:name w:val="1D6FCE44C84D4AD4AA374771849FE813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1">
    <w:name w:val="1908F05E557147348EB9305D00853548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1">
    <w:name w:val="9EE5AAB5B73D4B7383392B4CDC76F6D5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1">
    <w:name w:val="BA787EE644A94D5CAF82F9909A9247D7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4">
    <w:name w:val="ADBCA509E1494705ACDE107DCD331896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2">
    <w:name w:val="65BB331AF65F4FFD8E49BF364483A13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5">
    <w:name w:val="7D124533845F4641852D2E70D714F90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3">
    <w:name w:val="E99F10A51F1948968E244C84E51831B9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3">
    <w:name w:val="7E7AAD54B4834C1499B20E8332DD8219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2">
    <w:name w:val="0152DD84D218494A920EBEBB91BEE2EE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2">
    <w:name w:val="0140D0F63B9A45E1B4903F684AB22500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2">
    <w:name w:val="1D6FCE44C84D4AD4AA374771849FE813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2">
    <w:name w:val="1908F05E557147348EB9305D00853548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2">
    <w:name w:val="9EE5AAB5B73D4B7383392B4CDC76F6D5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2">
    <w:name w:val="BA787EE644A94D5CAF82F9909A9247D7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
    <w:name w:val="E2E6AAE39EBE4224852EC5803930407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
    <w:name w:val="79281886E0AC4A5ABA92098DA76AEFBE"/>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
    <w:name w:val="57E42E23CC404220B1DD57CCCEBE575E"/>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
    <w:name w:val="A7B615F73EFE48CE951BAA127473EF2A"/>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
    <w:name w:val="FDA02B7C2CF2437CAE0108C3378BC420"/>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
    <w:name w:val="84ECCCCE55D44FDFA03E64D9B7CDAC91"/>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
    <w:name w:val="562D807356354B3CAE4978D1222A7BF6"/>
    <w:rsid w:val="00DF3A1C"/>
    <w:pPr>
      <w:spacing w:before="60" w:after="60" w:line="240" w:lineRule="auto"/>
    </w:pPr>
    <w:rPr>
      <w:rFonts w:ascii="Arial" w:eastAsia="Times New Roman" w:hAnsi="Arial" w:cs="Times New Roman"/>
      <w:sz w:val="20"/>
      <w:szCs w:val="20"/>
      <w:lang w:eastAsia="en-US"/>
    </w:rPr>
  </w:style>
  <w:style w:type="paragraph" w:customStyle="1" w:styleId="ADBCA509E1494705ACDE107DCD3318965">
    <w:name w:val="ADBCA509E1494705ACDE107DCD331896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3">
    <w:name w:val="65BB331AF65F4FFD8E49BF364483A13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6">
    <w:name w:val="7D124533845F4641852D2E70D714F90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4">
    <w:name w:val="E99F10A51F1948968E244C84E51831B9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4">
    <w:name w:val="7E7AAD54B4834C1499B20E8332DD8219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3">
    <w:name w:val="0152DD84D218494A920EBEBB91BEE2EE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3">
    <w:name w:val="0140D0F63B9A45E1B4903F684AB22500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3">
    <w:name w:val="1D6FCE44C84D4AD4AA374771849FE813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3">
    <w:name w:val="1908F05E557147348EB9305D00853548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3">
    <w:name w:val="9EE5AAB5B73D4B7383392B4CDC76F6D5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3">
    <w:name w:val="BA787EE644A94D5CAF82F9909A9247D7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1">
    <w:name w:val="E2E6AAE39EBE4224852EC58039304076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1">
    <w:name w:val="79281886E0AC4A5ABA92098DA76AEFBE1"/>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1">
    <w:name w:val="57E42E23CC404220B1DD57CCCEBE575E1"/>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1">
    <w:name w:val="A7B615F73EFE48CE951BAA127473EF2A1"/>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1">
    <w:name w:val="FDA02B7C2CF2437CAE0108C3378BC4201"/>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1">
    <w:name w:val="84ECCCCE55D44FDFA03E64D9B7CDAC911"/>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1">
    <w:name w:val="562D807356354B3CAE4978D1222A7BF61"/>
    <w:rsid w:val="00DF3A1C"/>
    <w:pPr>
      <w:spacing w:before="60" w:after="60" w:line="240" w:lineRule="auto"/>
    </w:pPr>
    <w:rPr>
      <w:rFonts w:ascii="Arial" w:eastAsia="Times New Roman" w:hAnsi="Arial" w:cs="Times New Roman"/>
      <w:sz w:val="20"/>
      <w:szCs w:val="20"/>
      <w:lang w:eastAsia="en-US"/>
    </w:rPr>
  </w:style>
  <w:style w:type="paragraph" w:customStyle="1" w:styleId="ADBCA509E1494705ACDE107DCD3318966">
    <w:name w:val="ADBCA509E1494705ACDE107DCD331896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4">
    <w:name w:val="65BB331AF65F4FFD8E49BF364483A13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7">
    <w:name w:val="7D124533845F4641852D2E70D714F90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5">
    <w:name w:val="E99F10A51F1948968E244C84E51831B9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5">
    <w:name w:val="7E7AAD54B4834C1499B20E8332DD8219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4">
    <w:name w:val="0152DD84D218494A920EBEBB91BEE2EE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4">
    <w:name w:val="0140D0F63B9A45E1B4903F684AB22500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4">
    <w:name w:val="1D6FCE44C84D4AD4AA374771849FE813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4">
    <w:name w:val="1908F05E557147348EB9305D00853548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4">
    <w:name w:val="9EE5AAB5B73D4B7383392B4CDC76F6D5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4">
    <w:name w:val="BA787EE644A94D5CAF82F9909A9247D7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2">
    <w:name w:val="E2E6AAE39EBE4224852EC58039304076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2">
    <w:name w:val="79281886E0AC4A5ABA92098DA76AEFBE2"/>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2">
    <w:name w:val="57E42E23CC404220B1DD57CCCEBE575E2"/>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2">
    <w:name w:val="A7B615F73EFE48CE951BAA127473EF2A2"/>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2">
    <w:name w:val="FDA02B7C2CF2437CAE0108C3378BC4202"/>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2">
    <w:name w:val="84ECCCCE55D44FDFA03E64D9B7CDAC912"/>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2">
    <w:name w:val="562D807356354B3CAE4978D1222A7BF62"/>
    <w:rsid w:val="00DF3A1C"/>
    <w:pPr>
      <w:spacing w:before="60" w:after="60" w:line="240" w:lineRule="auto"/>
    </w:pPr>
    <w:rPr>
      <w:rFonts w:ascii="Arial" w:eastAsia="Times New Roman" w:hAnsi="Arial" w:cs="Times New Roman"/>
      <w:sz w:val="20"/>
      <w:szCs w:val="20"/>
      <w:lang w:eastAsia="en-US"/>
    </w:rPr>
  </w:style>
  <w:style w:type="paragraph" w:customStyle="1" w:styleId="ADBCA509E1494705ACDE107DCD3318967">
    <w:name w:val="ADBCA509E1494705ACDE107DCD331896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5">
    <w:name w:val="65BB331AF65F4FFD8E49BF364483A13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8">
    <w:name w:val="7D124533845F4641852D2E70D714F90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6">
    <w:name w:val="E99F10A51F1948968E244C84E51831B9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6">
    <w:name w:val="7E7AAD54B4834C1499B20E8332DD8219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5">
    <w:name w:val="0152DD84D218494A920EBEBB91BEE2EE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5">
    <w:name w:val="0140D0F63B9A45E1B4903F684AB22500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5">
    <w:name w:val="1D6FCE44C84D4AD4AA374771849FE813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5">
    <w:name w:val="1908F05E557147348EB9305D00853548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5">
    <w:name w:val="9EE5AAB5B73D4B7383392B4CDC76F6D5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5">
    <w:name w:val="BA787EE644A94D5CAF82F9909A9247D7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3">
    <w:name w:val="E2E6AAE39EBE4224852EC58039304076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3">
    <w:name w:val="79281886E0AC4A5ABA92098DA76AEFBE3"/>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3">
    <w:name w:val="57E42E23CC404220B1DD57CCCEBE575E3"/>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3">
    <w:name w:val="A7B615F73EFE48CE951BAA127473EF2A3"/>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3">
    <w:name w:val="FDA02B7C2CF2437CAE0108C3378BC4203"/>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3">
    <w:name w:val="84ECCCCE55D44FDFA03E64D9B7CDAC913"/>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3">
    <w:name w:val="562D807356354B3CAE4978D1222A7BF63"/>
    <w:rsid w:val="00DF3A1C"/>
    <w:pPr>
      <w:spacing w:before="60" w:after="60" w:line="240" w:lineRule="auto"/>
    </w:pPr>
    <w:rPr>
      <w:rFonts w:ascii="Arial" w:eastAsia="Times New Roman" w:hAnsi="Arial" w:cs="Times New Roman"/>
      <w:sz w:val="20"/>
      <w:szCs w:val="20"/>
      <w:lang w:eastAsia="en-US"/>
    </w:rPr>
  </w:style>
  <w:style w:type="paragraph" w:customStyle="1" w:styleId="ADBCA509E1494705ACDE107DCD3318968">
    <w:name w:val="ADBCA509E1494705ACDE107DCD331896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6">
    <w:name w:val="65BB331AF65F4FFD8E49BF364483A13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9">
    <w:name w:val="7D124533845F4641852D2E70D714F90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7">
    <w:name w:val="E99F10A51F1948968E244C84E51831B9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7">
    <w:name w:val="7E7AAD54B4834C1499B20E8332DD8219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6">
    <w:name w:val="0152DD84D218494A920EBEBB91BEE2EE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6">
    <w:name w:val="0140D0F63B9A45E1B4903F684AB22500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6">
    <w:name w:val="1D6FCE44C84D4AD4AA374771849FE813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6">
    <w:name w:val="1908F05E557147348EB9305D00853548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6">
    <w:name w:val="9EE5AAB5B73D4B7383392B4CDC76F6D5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6">
    <w:name w:val="BA787EE644A94D5CAF82F9909A9247D7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4">
    <w:name w:val="E2E6AAE39EBE4224852EC58039304076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4">
    <w:name w:val="79281886E0AC4A5ABA92098DA76AEFBE4"/>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4">
    <w:name w:val="57E42E23CC404220B1DD57CCCEBE575E4"/>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4">
    <w:name w:val="A7B615F73EFE48CE951BAA127473EF2A4"/>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4">
    <w:name w:val="FDA02B7C2CF2437CAE0108C3378BC4204"/>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4">
    <w:name w:val="84ECCCCE55D44FDFA03E64D9B7CDAC914"/>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4">
    <w:name w:val="562D807356354B3CAE4978D1222A7BF64"/>
    <w:rsid w:val="00DF3A1C"/>
    <w:pPr>
      <w:spacing w:before="60" w:after="60" w:line="240" w:lineRule="auto"/>
    </w:pPr>
    <w:rPr>
      <w:rFonts w:ascii="Arial" w:eastAsia="Times New Roman" w:hAnsi="Arial" w:cs="Times New Roman"/>
      <w:sz w:val="20"/>
      <w:szCs w:val="20"/>
      <w:lang w:eastAsia="en-US"/>
    </w:rPr>
  </w:style>
  <w:style w:type="paragraph" w:customStyle="1" w:styleId="ADBCA509E1494705ACDE107DCD3318969">
    <w:name w:val="ADBCA509E1494705ACDE107DCD331896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7">
    <w:name w:val="65BB331AF65F4FFD8E49BF364483A13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10">
    <w:name w:val="7D124533845F4641852D2E70D714F901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8">
    <w:name w:val="E99F10A51F1948968E244C84E51831B9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8">
    <w:name w:val="7E7AAD54B4834C1499B20E8332DD8219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7">
    <w:name w:val="0152DD84D218494A920EBEBB91BEE2EE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7">
    <w:name w:val="0140D0F63B9A45E1B4903F684AB22500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7">
    <w:name w:val="1D6FCE44C84D4AD4AA374771849FE813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7">
    <w:name w:val="1908F05E557147348EB9305D00853548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7">
    <w:name w:val="9EE5AAB5B73D4B7383392B4CDC76F6D5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7">
    <w:name w:val="BA787EE644A94D5CAF82F9909A9247D7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5">
    <w:name w:val="E2E6AAE39EBE4224852EC58039304076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5">
    <w:name w:val="79281886E0AC4A5ABA92098DA76AEFBE5"/>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5">
    <w:name w:val="57E42E23CC404220B1DD57CCCEBE575E5"/>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5">
    <w:name w:val="A7B615F73EFE48CE951BAA127473EF2A5"/>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5">
    <w:name w:val="FDA02B7C2CF2437CAE0108C3378BC4205"/>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5">
    <w:name w:val="84ECCCCE55D44FDFA03E64D9B7CDAC915"/>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5">
    <w:name w:val="562D807356354B3CAE4978D1222A7BF65"/>
    <w:rsid w:val="00DF3A1C"/>
    <w:pPr>
      <w:spacing w:before="60" w:after="60" w:line="240" w:lineRule="auto"/>
    </w:pPr>
    <w:rPr>
      <w:rFonts w:ascii="Arial" w:eastAsia="Times New Roman" w:hAnsi="Arial" w:cs="Times New Roman"/>
      <w:sz w:val="20"/>
      <w:szCs w:val="20"/>
      <w:lang w:eastAsia="en-US"/>
    </w:rPr>
  </w:style>
  <w:style w:type="paragraph" w:customStyle="1" w:styleId="ADBCA509E1494705ACDE107DCD33189610">
    <w:name w:val="ADBCA509E1494705ACDE107DCD331896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8">
    <w:name w:val="65BB331AF65F4FFD8E49BF364483A13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11">
    <w:name w:val="7D124533845F4641852D2E70D714F901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9">
    <w:name w:val="E99F10A51F1948968E244C84E51831B9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9">
    <w:name w:val="7E7AAD54B4834C1499B20E8332DD8219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8">
    <w:name w:val="0152DD84D218494A920EBEBB91BEE2EE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8">
    <w:name w:val="0140D0F63B9A45E1B4903F684AB22500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8">
    <w:name w:val="1D6FCE44C84D4AD4AA374771849FE813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8">
    <w:name w:val="1908F05E557147348EB9305D00853548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8">
    <w:name w:val="9EE5AAB5B73D4B7383392B4CDC76F6D5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8">
    <w:name w:val="BA787EE644A94D5CAF82F9909A9247D7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6">
    <w:name w:val="E2E6AAE39EBE4224852EC58039304076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6">
    <w:name w:val="79281886E0AC4A5ABA92098DA76AEFBE6"/>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6">
    <w:name w:val="57E42E23CC404220B1DD57CCCEBE575E6"/>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6">
    <w:name w:val="A7B615F73EFE48CE951BAA127473EF2A6"/>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6">
    <w:name w:val="FDA02B7C2CF2437CAE0108C3378BC4206"/>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6">
    <w:name w:val="84ECCCCE55D44FDFA03E64D9B7CDAC916"/>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6">
    <w:name w:val="562D807356354B3CAE4978D1222A7BF66"/>
    <w:rsid w:val="00DF3A1C"/>
    <w:pPr>
      <w:spacing w:before="60" w:after="60" w:line="240" w:lineRule="auto"/>
    </w:pPr>
    <w:rPr>
      <w:rFonts w:ascii="Arial" w:eastAsia="Times New Roman" w:hAnsi="Arial" w:cs="Times New Roman"/>
      <w:sz w:val="20"/>
      <w:szCs w:val="20"/>
      <w:lang w:eastAsia="en-US"/>
    </w:rPr>
  </w:style>
  <w:style w:type="paragraph" w:customStyle="1" w:styleId="ADBCA509E1494705ACDE107DCD33189611">
    <w:name w:val="ADBCA509E1494705ACDE107DCD331896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9">
    <w:name w:val="65BB331AF65F4FFD8E49BF364483A13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12">
    <w:name w:val="7D124533845F4641852D2E70D714F901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10">
    <w:name w:val="E99F10A51F1948968E244C84E51831B9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10">
    <w:name w:val="7E7AAD54B4834C1499B20E8332DD8219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9">
    <w:name w:val="0152DD84D218494A920EBEBB91BEE2EE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9">
    <w:name w:val="0140D0F63B9A45E1B4903F684AB22500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9">
    <w:name w:val="1D6FCE44C84D4AD4AA374771849FE813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9">
    <w:name w:val="1908F05E557147348EB9305D00853548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9">
    <w:name w:val="9EE5AAB5B73D4B7383392B4CDC76F6D5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9">
    <w:name w:val="BA787EE644A94D5CAF82F9909A9247D7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7">
    <w:name w:val="E2E6AAE39EBE4224852EC58039304076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7">
    <w:name w:val="79281886E0AC4A5ABA92098DA76AEFBE7"/>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7">
    <w:name w:val="57E42E23CC404220B1DD57CCCEBE575E7"/>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7">
    <w:name w:val="A7B615F73EFE48CE951BAA127473EF2A7"/>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7">
    <w:name w:val="FDA02B7C2CF2437CAE0108C3378BC4207"/>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7">
    <w:name w:val="84ECCCCE55D44FDFA03E64D9B7CDAC917"/>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7">
    <w:name w:val="562D807356354B3CAE4978D1222A7BF67"/>
    <w:rsid w:val="00DF3A1C"/>
    <w:pPr>
      <w:spacing w:before="60" w:after="60" w:line="240" w:lineRule="auto"/>
    </w:pPr>
    <w:rPr>
      <w:rFonts w:ascii="Arial" w:eastAsia="Times New Roman" w:hAnsi="Arial" w:cs="Times New Roman"/>
      <w:sz w:val="20"/>
      <w:szCs w:val="20"/>
      <w:lang w:eastAsia="en-US"/>
    </w:rPr>
  </w:style>
  <w:style w:type="paragraph" w:customStyle="1" w:styleId="ADBCA509E1494705ACDE107DCD33189612">
    <w:name w:val="ADBCA509E1494705ACDE107DCD331896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10">
    <w:name w:val="65BB331AF65F4FFD8E49BF364483A131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13">
    <w:name w:val="7D124533845F4641852D2E70D714F901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11">
    <w:name w:val="E99F10A51F1948968E244C84E51831B9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11">
    <w:name w:val="7E7AAD54B4834C1499B20E8332DD8219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10">
    <w:name w:val="0152DD84D218494A920EBEBB91BEE2EE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10">
    <w:name w:val="0140D0F63B9A45E1B4903F684AB22500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10">
    <w:name w:val="1D6FCE44C84D4AD4AA374771849FE813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10">
    <w:name w:val="1908F05E557147348EB9305D00853548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10">
    <w:name w:val="9EE5AAB5B73D4B7383392B4CDC76F6D5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10">
    <w:name w:val="BA787EE644A94D5CAF82F9909A9247D7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8">
    <w:name w:val="E2E6AAE39EBE4224852EC58039304076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8">
    <w:name w:val="79281886E0AC4A5ABA92098DA76AEFBE8"/>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8">
    <w:name w:val="57E42E23CC404220B1DD57CCCEBE575E8"/>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8">
    <w:name w:val="A7B615F73EFE48CE951BAA127473EF2A8"/>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8">
    <w:name w:val="FDA02B7C2CF2437CAE0108C3378BC4208"/>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8">
    <w:name w:val="84ECCCCE55D44FDFA03E64D9B7CDAC918"/>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8">
    <w:name w:val="562D807356354B3CAE4978D1222A7BF68"/>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
    <w:name w:val="722B9E1CFA6A494689BF5A1F8009415B"/>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
    <w:name w:val="857EFEB7C2A148568B8CA9932D88981C"/>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
    <w:name w:val="407E91AF62EF4F40994DEF5E0C284C32"/>
    <w:rsid w:val="00DF3A1C"/>
    <w:pPr>
      <w:spacing w:before="60" w:after="60" w:line="240" w:lineRule="auto"/>
    </w:pPr>
    <w:rPr>
      <w:rFonts w:ascii="Arial" w:eastAsia="Times New Roman" w:hAnsi="Arial" w:cs="Times New Roman"/>
      <w:sz w:val="20"/>
      <w:szCs w:val="20"/>
      <w:lang w:eastAsia="en-US"/>
    </w:rPr>
  </w:style>
  <w:style w:type="paragraph" w:customStyle="1" w:styleId="ADBCA509E1494705ACDE107DCD33189613">
    <w:name w:val="ADBCA509E1494705ACDE107DCD331896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11">
    <w:name w:val="65BB331AF65F4FFD8E49BF364483A131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14">
    <w:name w:val="7D124533845F4641852D2E70D714F901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12">
    <w:name w:val="E99F10A51F1948968E244C84E51831B9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12">
    <w:name w:val="7E7AAD54B4834C1499B20E8332DD8219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11">
    <w:name w:val="0152DD84D218494A920EBEBB91BEE2EE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11">
    <w:name w:val="0140D0F63B9A45E1B4903F684AB22500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11">
    <w:name w:val="1D6FCE44C84D4AD4AA374771849FE813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11">
    <w:name w:val="1908F05E557147348EB9305D00853548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11">
    <w:name w:val="9EE5AAB5B73D4B7383392B4CDC76F6D5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11">
    <w:name w:val="BA787EE644A94D5CAF82F9909A9247D7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9">
    <w:name w:val="E2E6AAE39EBE4224852EC58039304076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9">
    <w:name w:val="79281886E0AC4A5ABA92098DA76AEFBE9"/>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9">
    <w:name w:val="57E42E23CC404220B1DD57CCCEBE575E9"/>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9">
    <w:name w:val="A7B615F73EFE48CE951BAA127473EF2A9"/>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9">
    <w:name w:val="FDA02B7C2CF2437CAE0108C3378BC4209"/>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9">
    <w:name w:val="84ECCCCE55D44FDFA03E64D9B7CDAC919"/>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9">
    <w:name w:val="562D807356354B3CAE4978D1222A7BF69"/>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1">
    <w:name w:val="722B9E1CFA6A494689BF5A1F8009415B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1">
    <w:name w:val="857EFEB7C2A148568B8CA9932D88981C1"/>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1">
    <w:name w:val="407E91AF62EF4F40994DEF5E0C284C321"/>
    <w:rsid w:val="00DF3A1C"/>
    <w:pPr>
      <w:spacing w:before="60" w:after="60" w:line="240" w:lineRule="auto"/>
    </w:pPr>
    <w:rPr>
      <w:rFonts w:ascii="Arial" w:eastAsia="Times New Roman" w:hAnsi="Arial" w:cs="Times New Roman"/>
      <w:sz w:val="20"/>
      <w:szCs w:val="20"/>
      <w:lang w:eastAsia="en-US"/>
    </w:rPr>
  </w:style>
  <w:style w:type="paragraph" w:customStyle="1" w:styleId="ADBCA509E1494705ACDE107DCD33189614">
    <w:name w:val="ADBCA509E1494705ACDE107DCD331896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12">
    <w:name w:val="65BB331AF65F4FFD8E49BF364483A131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15">
    <w:name w:val="7D124533845F4641852D2E70D714F901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13">
    <w:name w:val="E99F10A51F1948968E244C84E51831B9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13">
    <w:name w:val="7E7AAD54B4834C1499B20E8332DD8219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12">
    <w:name w:val="0152DD84D218494A920EBEBB91BEE2EE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12">
    <w:name w:val="0140D0F63B9A45E1B4903F684AB22500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12">
    <w:name w:val="1D6FCE44C84D4AD4AA374771849FE813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12">
    <w:name w:val="1908F05E557147348EB9305D00853548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12">
    <w:name w:val="9EE5AAB5B73D4B7383392B4CDC76F6D5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12">
    <w:name w:val="BA787EE644A94D5CAF82F9909A9247D7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10">
    <w:name w:val="E2E6AAE39EBE4224852EC58039304076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10">
    <w:name w:val="79281886E0AC4A5ABA92098DA76AEFBE10"/>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10">
    <w:name w:val="57E42E23CC404220B1DD57CCCEBE575E10"/>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10">
    <w:name w:val="A7B615F73EFE48CE951BAA127473EF2A10"/>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10">
    <w:name w:val="FDA02B7C2CF2437CAE0108C3378BC42010"/>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10">
    <w:name w:val="84ECCCCE55D44FDFA03E64D9B7CDAC9110"/>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10">
    <w:name w:val="562D807356354B3CAE4978D1222A7BF610"/>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2">
    <w:name w:val="722B9E1CFA6A494689BF5A1F8009415B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2">
    <w:name w:val="857EFEB7C2A148568B8CA9932D88981C2"/>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2">
    <w:name w:val="407E91AF62EF4F40994DEF5E0C284C322"/>
    <w:rsid w:val="00DF3A1C"/>
    <w:pPr>
      <w:spacing w:before="60" w:after="60" w:line="240" w:lineRule="auto"/>
    </w:pPr>
    <w:rPr>
      <w:rFonts w:ascii="Arial" w:eastAsia="Times New Roman" w:hAnsi="Arial" w:cs="Times New Roman"/>
      <w:sz w:val="20"/>
      <w:szCs w:val="20"/>
      <w:lang w:eastAsia="en-US"/>
    </w:rPr>
  </w:style>
  <w:style w:type="paragraph" w:customStyle="1" w:styleId="CB419074696B407C952D5227E0A127B4">
    <w:name w:val="CB419074696B407C952D5227E0A127B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
    <w:name w:val="D10ABD0148C44CBE874A26EF5E4A177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
    <w:name w:val="53693F25D4F64B039947B77E4324555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
    <w:name w:val="1B17DFA4EA384B8DAEF09878697187A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
    <w:name w:val="AF12B411751D40F8BC96DD103B2217B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
    <w:name w:val="EB21C82E465A4A079BF646F3AC82166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
    <w:name w:val="1BFF9927155F47389F191304FDB122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
    <w:name w:val="CA0146D4F6EB42F0A78BC013A8B14E6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
    <w:name w:val="48A6174AAA764E4EB06BCE922BF3625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15">
    <w:name w:val="ADBCA509E1494705ACDE107DCD331896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13">
    <w:name w:val="65BB331AF65F4FFD8E49BF364483A131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16">
    <w:name w:val="7D124533845F4641852D2E70D714F901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14">
    <w:name w:val="E99F10A51F1948968E244C84E51831B9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14">
    <w:name w:val="7E7AAD54B4834C1499B20E8332DD8219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13">
    <w:name w:val="0152DD84D218494A920EBEBB91BEE2EE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13">
    <w:name w:val="0140D0F63B9A45E1B4903F684AB22500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13">
    <w:name w:val="1D6FCE44C84D4AD4AA374771849FE813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13">
    <w:name w:val="1908F05E557147348EB9305D00853548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13">
    <w:name w:val="9EE5AAB5B73D4B7383392B4CDC76F6D5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13">
    <w:name w:val="BA787EE644A94D5CAF82F9909A9247D7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11">
    <w:name w:val="E2E6AAE39EBE4224852EC58039304076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11">
    <w:name w:val="79281886E0AC4A5ABA92098DA76AEFBE11"/>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11">
    <w:name w:val="57E42E23CC404220B1DD57CCCEBE575E11"/>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11">
    <w:name w:val="A7B615F73EFE48CE951BAA127473EF2A11"/>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11">
    <w:name w:val="FDA02B7C2CF2437CAE0108C3378BC42011"/>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11">
    <w:name w:val="84ECCCCE55D44FDFA03E64D9B7CDAC9111"/>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11">
    <w:name w:val="562D807356354B3CAE4978D1222A7BF611"/>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3">
    <w:name w:val="722B9E1CFA6A494689BF5A1F8009415B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3">
    <w:name w:val="857EFEB7C2A148568B8CA9932D88981C3"/>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3">
    <w:name w:val="407E91AF62EF4F40994DEF5E0C284C323"/>
    <w:rsid w:val="00DF3A1C"/>
    <w:pPr>
      <w:spacing w:before="60" w:after="60" w:line="240" w:lineRule="auto"/>
    </w:pPr>
    <w:rPr>
      <w:rFonts w:ascii="Arial" w:eastAsia="Times New Roman" w:hAnsi="Arial" w:cs="Times New Roman"/>
      <w:sz w:val="20"/>
      <w:szCs w:val="20"/>
      <w:lang w:eastAsia="en-US"/>
    </w:rPr>
  </w:style>
  <w:style w:type="paragraph" w:customStyle="1" w:styleId="CB419074696B407C952D5227E0A127B41">
    <w:name w:val="CB419074696B407C952D5227E0A127B4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1">
    <w:name w:val="D10ABD0148C44CBE874A26EF5E4A1775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1">
    <w:name w:val="53693F25D4F64B039947B77E43245558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1">
    <w:name w:val="1B17DFA4EA384B8DAEF09878697187A3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1">
    <w:name w:val="AF12B411751D40F8BC96DD103B2217B9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1">
    <w:name w:val="EB21C82E465A4A079BF646F3AC821660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1">
    <w:name w:val="1BFF9927155F47389F191304FDB12215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1">
    <w:name w:val="CA0146D4F6EB42F0A78BC013A8B14E69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1">
    <w:name w:val="48A6174AAA764E4EB06BCE922BF36254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7198461AEDB48C4A72328BE786111DC">
    <w:name w:val="47198461AEDB48C4A72328BE786111DC"/>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60E49790EC843E8869DFCDFC8D9FE8D">
    <w:name w:val="260E49790EC843E8869DFCDFC8D9FE8D"/>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0C0B8AA40543BD8EBE7589C14C4F98">
    <w:name w:val="820C0B8AA40543BD8EBE7589C14C4F9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6392BB1F064FFE91A6ACF6B9AC6B51">
    <w:name w:val="116392BB1F064FFE91A6ACF6B9AC6B5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A965E9E6E0544B68355D5935D967CBC">
    <w:name w:val="0A965E9E6E0544B68355D5935D967CBC"/>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B1C926C886741B0A64FE8C98807B4C5">
    <w:name w:val="DB1C926C886741B0A64FE8C98807B4C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E8C8E2DC8AA42EE8275728128E294DF">
    <w:name w:val="5E8C8E2DC8AA42EE8275728128E294DF"/>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F90C0D949746F38226A091631A22F0">
    <w:name w:val="BAF90C0D949746F38226A091631A22F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49E258BC4B24C488D0997DB6EEA38AB">
    <w:name w:val="D49E258BC4B24C488D0997DB6EEA38AB"/>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16">
    <w:name w:val="ADBCA509E1494705ACDE107DCD331896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14">
    <w:name w:val="65BB331AF65F4FFD8E49BF364483A131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17">
    <w:name w:val="7D124533845F4641852D2E70D714F901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15">
    <w:name w:val="E99F10A51F1948968E244C84E51831B9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15">
    <w:name w:val="7E7AAD54B4834C1499B20E8332DD8219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14">
    <w:name w:val="0152DD84D218494A920EBEBB91BEE2EE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14">
    <w:name w:val="0140D0F63B9A45E1B4903F684AB22500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14">
    <w:name w:val="1D6FCE44C84D4AD4AA374771849FE813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14">
    <w:name w:val="1908F05E557147348EB9305D00853548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14">
    <w:name w:val="9EE5AAB5B73D4B7383392B4CDC76F6D5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14">
    <w:name w:val="BA787EE644A94D5CAF82F9909A9247D7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12">
    <w:name w:val="E2E6AAE39EBE4224852EC58039304076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12">
    <w:name w:val="79281886E0AC4A5ABA92098DA76AEFBE12"/>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12">
    <w:name w:val="57E42E23CC404220B1DD57CCCEBE575E12"/>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12">
    <w:name w:val="A7B615F73EFE48CE951BAA127473EF2A12"/>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12">
    <w:name w:val="FDA02B7C2CF2437CAE0108C3378BC42012"/>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12">
    <w:name w:val="84ECCCCE55D44FDFA03E64D9B7CDAC9112"/>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12">
    <w:name w:val="562D807356354B3CAE4978D1222A7BF612"/>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4">
    <w:name w:val="722B9E1CFA6A494689BF5A1F8009415B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4">
    <w:name w:val="857EFEB7C2A148568B8CA9932D88981C4"/>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4">
    <w:name w:val="407E91AF62EF4F40994DEF5E0C284C324"/>
    <w:rsid w:val="00DF3A1C"/>
    <w:pPr>
      <w:spacing w:before="60" w:after="60" w:line="240" w:lineRule="auto"/>
    </w:pPr>
    <w:rPr>
      <w:rFonts w:ascii="Arial" w:eastAsia="Times New Roman" w:hAnsi="Arial" w:cs="Times New Roman"/>
      <w:sz w:val="20"/>
      <w:szCs w:val="20"/>
      <w:lang w:eastAsia="en-US"/>
    </w:rPr>
  </w:style>
  <w:style w:type="paragraph" w:customStyle="1" w:styleId="CB419074696B407C952D5227E0A127B42">
    <w:name w:val="CB419074696B407C952D5227E0A127B4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2">
    <w:name w:val="D10ABD0148C44CBE874A26EF5E4A1775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2">
    <w:name w:val="53693F25D4F64B039947B77E43245558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2">
    <w:name w:val="1B17DFA4EA384B8DAEF09878697187A3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2">
    <w:name w:val="AF12B411751D40F8BC96DD103B2217B9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2">
    <w:name w:val="EB21C82E465A4A079BF646F3AC821660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2">
    <w:name w:val="1BFF9927155F47389F191304FDB12215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2">
    <w:name w:val="CA0146D4F6EB42F0A78BC013A8B14E69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2">
    <w:name w:val="48A6174AAA764E4EB06BCE922BF36254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7198461AEDB48C4A72328BE786111DC1">
    <w:name w:val="47198461AEDB48C4A72328BE786111DC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60E49790EC843E8869DFCDFC8D9FE8D1">
    <w:name w:val="260E49790EC843E8869DFCDFC8D9FE8D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0C0B8AA40543BD8EBE7589C14C4F981">
    <w:name w:val="820C0B8AA40543BD8EBE7589C14C4F98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6392BB1F064FFE91A6ACF6B9AC6B511">
    <w:name w:val="116392BB1F064FFE91A6ACF6B9AC6B5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A965E9E6E0544B68355D5935D967CBC1">
    <w:name w:val="0A965E9E6E0544B68355D5935D967CBC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B1C926C886741B0A64FE8C98807B4C51">
    <w:name w:val="DB1C926C886741B0A64FE8C98807B4C5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E8C8E2DC8AA42EE8275728128E294DF1">
    <w:name w:val="5E8C8E2DC8AA42EE8275728128E294DF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F90C0D949746F38226A091631A22F01">
    <w:name w:val="BAF90C0D949746F38226A091631A22F0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49E258BC4B24C488D0997DB6EEA38AB1">
    <w:name w:val="D49E258BC4B24C488D0997DB6EEA38AB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5AB821E3E542BA8BDBA62A6864A203">
    <w:name w:val="445AB821E3E542BA8BDBA62A6864A20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C4F200EE23428E83170807CDE35318">
    <w:name w:val="4DC4F200EE23428E83170807CDE353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81339364A7F453F9679DB8A1BAF012D">
    <w:name w:val="E81339364A7F453F9679DB8A1BAF012D"/>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F3FE7CD9398485B8C6899FD69BC0F4B">
    <w:name w:val="8F3FE7CD9398485B8C6899FD69BC0F4B"/>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60941B454CA416EB506D7FB5DA5C591">
    <w:name w:val="F60941B454CA416EB506D7FB5DA5C59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3EC08484124E47AA281979145D8BA7">
    <w:name w:val="443EC08484124E47AA281979145D8BA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465F3B2F5D9451AA08D67F22F172DF9">
    <w:name w:val="F465F3B2F5D9451AA08D67F22F172DF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E3D78083454C2486DDECBA588135FB">
    <w:name w:val="C9E3D78083454C2486DDECBA588135FB"/>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321352B93E74F89A6F6DA198010D6A4">
    <w:name w:val="8321352B93E74F89A6F6DA198010D6A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17">
    <w:name w:val="ADBCA509E1494705ACDE107DCD331896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15">
    <w:name w:val="65BB331AF65F4FFD8E49BF364483A131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18">
    <w:name w:val="7D124533845F4641852D2E70D714F901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16">
    <w:name w:val="E99F10A51F1948968E244C84E51831B9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16">
    <w:name w:val="7E7AAD54B4834C1499B20E8332DD8219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15">
    <w:name w:val="0152DD84D218494A920EBEBB91BEE2EE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15">
    <w:name w:val="0140D0F63B9A45E1B4903F684AB22500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15">
    <w:name w:val="1D6FCE44C84D4AD4AA374771849FE813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15">
    <w:name w:val="1908F05E557147348EB9305D00853548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15">
    <w:name w:val="9EE5AAB5B73D4B7383392B4CDC76F6D5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15">
    <w:name w:val="BA787EE644A94D5CAF82F9909A9247D7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13">
    <w:name w:val="E2E6AAE39EBE4224852EC58039304076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13">
    <w:name w:val="79281886E0AC4A5ABA92098DA76AEFBE13"/>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13">
    <w:name w:val="57E42E23CC404220B1DD57CCCEBE575E13"/>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13">
    <w:name w:val="A7B615F73EFE48CE951BAA127473EF2A13"/>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13">
    <w:name w:val="FDA02B7C2CF2437CAE0108C3378BC42013"/>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13">
    <w:name w:val="84ECCCCE55D44FDFA03E64D9B7CDAC9113"/>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13">
    <w:name w:val="562D807356354B3CAE4978D1222A7BF613"/>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5">
    <w:name w:val="722B9E1CFA6A494689BF5A1F8009415B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5">
    <w:name w:val="857EFEB7C2A148568B8CA9932D88981C5"/>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5">
    <w:name w:val="407E91AF62EF4F40994DEF5E0C284C325"/>
    <w:rsid w:val="00DF3A1C"/>
    <w:pPr>
      <w:spacing w:before="60" w:after="60" w:line="240" w:lineRule="auto"/>
    </w:pPr>
    <w:rPr>
      <w:rFonts w:ascii="Arial" w:eastAsia="Times New Roman" w:hAnsi="Arial" w:cs="Times New Roman"/>
      <w:sz w:val="20"/>
      <w:szCs w:val="20"/>
      <w:lang w:eastAsia="en-US"/>
    </w:rPr>
  </w:style>
  <w:style w:type="paragraph" w:customStyle="1" w:styleId="CB419074696B407C952D5227E0A127B43">
    <w:name w:val="CB419074696B407C952D5227E0A127B4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3">
    <w:name w:val="D10ABD0148C44CBE874A26EF5E4A1775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3">
    <w:name w:val="53693F25D4F64B039947B77E43245558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3">
    <w:name w:val="1B17DFA4EA384B8DAEF09878697187A3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3">
    <w:name w:val="AF12B411751D40F8BC96DD103B2217B9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3">
    <w:name w:val="EB21C82E465A4A079BF646F3AC821660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3">
    <w:name w:val="1BFF9927155F47389F191304FDB12215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3">
    <w:name w:val="CA0146D4F6EB42F0A78BC013A8B14E69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3">
    <w:name w:val="48A6174AAA764E4EB06BCE922BF36254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7198461AEDB48C4A72328BE786111DC2">
    <w:name w:val="47198461AEDB48C4A72328BE786111DC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60E49790EC843E8869DFCDFC8D9FE8D2">
    <w:name w:val="260E49790EC843E8869DFCDFC8D9FE8D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0C0B8AA40543BD8EBE7589C14C4F982">
    <w:name w:val="820C0B8AA40543BD8EBE7589C14C4F98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6392BB1F064FFE91A6ACF6B9AC6B512">
    <w:name w:val="116392BB1F064FFE91A6ACF6B9AC6B5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A965E9E6E0544B68355D5935D967CBC2">
    <w:name w:val="0A965E9E6E0544B68355D5935D967CBC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B1C926C886741B0A64FE8C98807B4C52">
    <w:name w:val="DB1C926C886741B0A64FE8C98807B4C5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E8C8E2DC8AA42EE8275728128E294DF2">
    <w:name w:val="5E8C8E2DC8AA42EE8275728128E294DF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F90C0D949746F38226A091631A22F02">
    <w:name w:val="BAF90C0D949746F38226A091631A22F0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49E258BC4B24C488D0997DB6EEA38AB2">
    <w:name w:val="D49E258BC4B24C488D0997DB6EEA38AB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5AB821E3E542BA8BDBA62A6864A2031">
    <w:name w:val="445AB821E3E542BA8BDBA62A6864A203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C4F200EE23428E83170807CDE353181">
    <w:name w:val="4DC4F200EE23428E83170807CDE35318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81339364A7F453F9679DB8A1BAF012D1">
    <w:name w:val="E81339364A7F453F9679DB8A1BAF012D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F3FE7CD9398485B8C6899FD69BC0F4B1">
    <w:name w:val="8F3FE7CD9398485B8C6899FD69BC0F4B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60941B454CA416EB506D7FB5DA5C5911">
    <w:name w:val="F60941B454CA416EB506D7FB5DA5C59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3EC08484124E47AA281979145D8BA71">
    <w:name w:val="443EC08484124E47AA281979145D8BA7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465F3B2F5D9451AA08D67F22F172DF91">
    <w:name w:val="F465F3B2F5D9451AA08D67F22F172DF9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E3D78083454C2486DDECBA588135FB1">
    <w:name w:val="C9E3D78083454C2486DDECBA588135FB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321352B93E74F89A6F6DA198010D6A41">
    <w:name w:val="8321352B93E74F89A6F6DA198010D6A4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18">
    <w:name w:val="ADBCA509E1494705ACDE107DCD331896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16">
    <w:name w:val="65BB331AF65F4FFD8E49BF364483A131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19">
    <w:name w:val="7D124533845F4641852D2E70D714F901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17">
    <w:name w:val="E99F10A51F1948968E244C84E51831B9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17">
    <w:name w:val="7E7AAD54B4834C1499B20E8332DD8219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16">
    <w:name w:val="0152DD84D218494A920EBEBB91BEE2EE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16">
    <w:name w:val="0140D0F63B9A45E1B4903F684AB22500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16">
    <w:name w:val="1D6FCE44C84D4AD4AA374771849FE813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16">
    <w:name w:val="1908F05E557147348EB9305D00853548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16">
    <w:name w:val="9EE5AAB5B73D4B7383392B4CDC76F6D5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16">
    <w:name w:val="BA787EE644A94D5CAF82F9909A9247D7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14">
    <w:name w:val="E2E6AAE39EBE4224852EC58039304076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14">
    <w:name w:val="79281886E0AC4A5ABA92098DA76AEFBE14"/>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14">
    <w:name w:val="57E42E23CC404220B1DD57CCCEBE575E14"/>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14">
    <w:name w:val="A7B615F73EFE48CE951BAA127473EF2A14"/>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14">
    <w:name w:val="FDA02B7C2CF2437CAE0108C3378BC42014"/>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14">
    <w:name w:val="84ECCCCE55D44FDFA03E64D9B7CDAC9114"/>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14">
    <w:name w:val="562D807356354B3CAE4978D1222A7BF614"/>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6">
    <w:name w:val="722B9E1CFA6A494689BF5A1F8009415B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6">
    <w:name w:val="857EFEB7C2A148568B8CA9932D88981C6"/>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6">
    <w:name w:val="407E91AF62EF4F40994DEF5E0C284C326"/>
    <w:rsid w:val="00DF3A1C"/>
    <w:pPr>
      <w:spacing w:before="60" w:after="60" w:line="240" w:lineRule="auto"/>
    </w:pPr>
    <w:rPr>
      <w:rFonts w:ascii="Arial" w:eastAsia="Times New Roman" w:hAnsi="Arial" w:cs="Times New Roman"/>
      <w:sz w:val="20"/>
      <w:szCs w:val="20"/>
      <w:lang w:eastAsia="en-US"/>
    </w:rPr>
  </w:style>
  <w:style w:type="paragraph" w:customStyle="1" w:styleId="CB419074696B407C952D5227E0A127B44">
    <w:name w:val="CB419074696B407C952D5227E0A127B4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4">
    <w:name w:val="D10ABD0148C44CBE874A26EF5E4A1775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4">
    <w:name w:val="53693F25D4F64B039947B77E43245558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4">
    <w:name w:val="1B17DFA4EA384B8DAEF09878697187A3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4">
    <w:name w:val="AF12B411751D40F8BC96DD103B2217B9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4">
    <w:name w:val="EB21C82E465A4A079BF646F3AC821660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4">
    <w:name w:val="1BFF9927155F47389F191304FDB12215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4">
    <w:name w:val="CA0146D4F6EB42F0A78BC013A8B14E69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4">
    <w:name w:val="48A6174AAA764E4EB06BCE922BF36254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7198461AEDB48C4A72328BE786111DC3">
    <w:name w:val="47198461AEDB48C4A72328BE786111DC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60E49790EC843E8869DFCDFC8D9FE8D3">
    <w:name w:val="260E49790EC843E8869DFCDFC8D9FE8D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0C0B8AA40543BD8EBE7589C14C4F983">
    <w:name w:val="820C0B8AA40543BD8EBE7589C14C4F98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6392BB1F064FFE91A6ACF6B9AC6B513">
    <w:name w:val="116392BB1F064FFE91A6ACF6B9AC6B5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A965E9E6E0544B68355D5935D967CBC3">
    <w:name w:val="0A965E9E6E0544B68355D5935D967CBC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B1C926C886741B0A64FE8C98807B4C53">
    <w:name w:val="DB1C926C886741B0A64FE8C98807B4C5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E8C8E2DC8AA42EE8275728128E294DF3">
    <w:name w:val="5E8C8E2DC8AA42EE8275728128E294DF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F90C0D949746F38226A091631A22F03">
    <w:name w:val="BAF90C0D949746F38226A091631A22F0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49E258BC4B24C488D0997DB6EEA38AB3">
    <w:name w:val="D49E258BC4B24C488D0997DB6EEA38AB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5AB821E3E542BA8BDBA62A6864A2032">
    <w:name w:val="445AB821E3E542BA8BDBA62A6864A203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C4F200EE23428E83170807CDE353182">
    <w:name w:val="4DC4F200EE23428E83170807CDE35318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81339364A7F453F9679DB8A1BAF012D2">
    <w:name w:val="E81339364A7F453F9679DB8A1BAF012D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F3FE7CD9398485B8C6899FD69BC0F4B2">
    <w:name w:val="8F3FE7CD9398485B8C6899FD69BC0F4B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60941B454CA416EB506D7FB5DA5C5912">
    <w:name w:val="F60941B454CA416EB506D7FB5DA5C59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3EC08484124E47AA281979145D8BA72">
    <w:name w:val="443EC08484124E47AA281979145D8BA7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465F3B2F5D9451AA08D67F22F172DF92">
    <w:name w:val="F465F3B2F5D9451AA08D67F22F172DF9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E3D78083454C2486DDECBA588135FB2">
    <w:name w:val="C9E3D78083454C2486DDECBA588135FB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321352B93E74F89A6F6DA198010D6A42">
    <w:name w:val="8321352B93E74F89A6F6DA198010D6A4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1BE21151BE445EDBCEC8A53A468B1BA">
    <w:name w:val="71BE21151BE445EDBCEC8A53A468B1BA"/>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F24983DBD9400D9D2959FBC49AEEB4">
    <w:name w:val="C9F24983DBD9400D9D2959FBC49AEEB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B2FB5721A449AA3E3BED1F8E532B3">
    <w:name w:val="875B2FB5721A449AA3E3BED1F8E532B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09BBF930F334836B6A121FCCF084C9B">
    <w:name w:val="209BBF930F334836B6A121FCCF084C9B"/>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19">
    <w:name w:val="ADBCA509E1494705ACDE107DCD331896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17">
    <w:name w:val="65BB331AF65F4FFD8E49BF364483A131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20">
    <w:name w:val="7D124533845F4641852D2E70D714F901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18">
    <w:name w:val="E99F10A51F1948968E244C84E51831B9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18">
    <w:name w:val="7E7AAD54B4834C1499B20E8332DD8219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17">
    <w:name w:val="0152DD84D218494A920EBEBB91BEE2EE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17">
    <w:name w:val="0140D0F63B9A45E1B4903F684AB22500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17">
    <w:name w:val="1D6FCE44C84D4AD4AA374771849FE813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17">
    <w:name w:val="1908F05E557147348EB9305D00853548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17">
    <w:name w:val="9EE5AAB5B73D4B7383392B4CDC76F6D5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17">
    <w:name w:val="BA787EE644A94D5CAF82F9909A9247D7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15">
    <w:name w:val="E2E6AAE39EBE4224852EC58039304076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15">
    <w:name w:val="79281886E0AC4A5ABA92098DA76AEFBE15"/>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15">
    <w:name w:val="57E42E23CC404220B1DD57CCCEBE575E15"/>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15">
    <w:name w:val="A7B615F73EFE48CE951BAA127473EF2A15"/>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15">
    <w:name w:val="FDA02B7C2CF2437CAE0108C3378BC42015"/>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15">
    <w:name w:val="84ECCCCE55D44FDFA03E64D9B7CDAC9115"/>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15">
    <w:name w:val="562D807356354B3CAE4978D1222A7BF615"/>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7">
    <w:name w:val="722B9E1CFA6A494689BF5A1F8009415B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7">
    <w:name w:val="857EFEB7C2A148568B8CA9932D88981C7"/>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7">
    <w:name w:val="407E91AF62EF4F40994DEF5E0C284C327"/>
    <w:rsid w:val="00DF3A1C"/>
    <w:pPr>
      <w:spacing w:before="60" w:after="60" w:line="240" w:lineRule="auto"/>
    </w:pPr>
    <w:rPr>
      <w:rFonts w:ascii="Arial" w:eastAsia="Times New Roman" w:hAnsi="Arial" w:cs="Times New Roman"/>
      <w:sz w:val="20"/>
      <w:szCs w:val="20"/>
      <w:lang w:eastAsia="en-US"/>
    </w:rPr>
  </w:style>
  <w:style w:type="paragraph" w:customStyle="1" w:styleId="CB419074696B407C952D5227E0A127B45">
    <w:name w:val="CB419074696B407C952D5227E0A127B4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5">
    <w:name w:val="D10ABD0148C44CBE874A26EF5E4A1775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5">
    <w:name w:val="53693F25D4F64B039947B77E43245558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5">
    <w:name w:val="1B17DFA4EA384B8DAEF09878697187A3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5">
    <w:name w:val="AF12B411751D40F8BC96DD103B2217B9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5">
    <w:name w:val="EB21C82E465A4A079BF646F3AC821660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5">
    <w:name w:val="1BFF9927155F47389F191304FDB12215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5">
    <w:name w:val="CA0146D4F6EB42F0A78BC013A8B14E69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5">
    <w:name w:val="48A6174AAA764E4EB06BCE922BF36254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7198461AEDB48C4A72328BE786111DC4">
    <w:name w:val="47198461AEDB48C4A72328BE786111DC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60E49790EC843E8869DFCDFC8D9FE8D4">
    <w:name w:val="260E49790EC843E8869DFCDFC8D9FE8D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0C0B8AA40543BD8EBE7589C14C4F984">
    <w:name w:val="820C0B8AA40543BD8EBE7589C14C4F98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6392BB1F064FFE91A6ACF6B9AC6B514">
    <w:name w:val="116392BB1F064FFE91A6ACF6B9AC6B5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A965E9E6E0544B68355D5935D967CBC4">
    <w:name w:val="0A965E9E6E0544B68355D5935D967CBC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B1C926C886741B0A64FE8C98807B4C54">
    <w:name w:val="DB1C926C886741B0A64FE8C98807B4C5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E8C8E2DC8AA42EE8275728128E294DF4">
    <w:name w:val="5E8C8E2DC8AA42EE8275728128E294DF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F90C0D949746F38226A091631A22F04">
    <w:name w:val="BAF90C0D949746F38226A091631A22F0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49E258BC4B24C488D0997DB6EEA38AB4">
    <w:name w:val="D49E258BC4B24C488D0997DB6EEA38AB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5AB821E3E542BA8BDBA62A6864A2033">
    <w:name w:val="445AB821E3E542BA8BDBA62A6864A203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C4F200EE23428E83170807CDE353183">
    <w:name w:val="4DC4F200EE23428E83170807CDE35318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81339364A7F453F9679DB8A1BAF012D3">
    <w:name w:val="E81339364A7F453F9679DB8A1BAF012D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F3FE7CD9398485B8C6899FD69BC0F4B3">
    <w:name w:val="8F3FE7CD9398485B8C6899FD69BC0F4B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60941B454CA416EB506D7FB5DA5C5913">
    <w:name w:val="F60941B454CA416EB506D7FB5DA5C59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3EC08484124E47AA281979145D8BA73">
    <w:name w:val="443EC08484124E47AA281979145D8BA7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465F3B2F5D9451AA08D67F22F172DF93">
    <w:name w:val="F465F3B2F5D9451AA08D67F22F172DF9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E3D78083454C2486DDECBA588135FB3">
    <w:name w:val="C9E3D78083454C2486DDECBA588135FB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321352B93E74F89A6F6DA198010D6A43">
    <w:name w:val="8321352B93E74F89A6F6DA198010D6A4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1BE21151BE445EDBCEC8A53A468B1BA1">
    <w:name w:val="71BE21151BE445EDBCEC8A53A468B1BA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F24983DBD9400D9D2959FBC49AEEB41">
    <w:name w:val="C9F24983DBD9400D9D2959FBC49AEEB4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B2FB5721A449AA3E3BED1F8E532B31">
    <w:name w:val="875B2FB5721A449AA3E3BED1F8E532B3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09BBF930F334836B6A121FCCF084C9B1">
    <w:name w:val="209BBF930F334836B6A121FCCF084C9B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20">
    <w:name w:val="ADBCA509E1494705ACDE107DCD331896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18">
    <w:name w:val="65BB331AF65F4FFD8E49BF364483A131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21">
    <w:name w:val="7D124533845F4641852D2E70D714F901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19">
    <w:name w:val="E99F10A51F1948968E244C84E51831B9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19">
    <w:name w:val="7E7AAD54B4834C1499B20E8332DD8219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18">
    <w:name w:val="0152DD84D218494A920EBEBB91BEE2EE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18">
    <w:name w:val="0140D0F63B9A45E1B4903F684AB22500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18">
    <w:name w:val="1D6FCE44C84D4AD4AA374771849FE813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18">
    <w:name w:val="1908F05E557147348EB9305D00853548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18">
    <w:name w:val="9EE5AAB5B73D4B7383392B4CDC76F6D5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18">
    <w:name w:val="BA787EE644A94D5CAF82F9909A9247D7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16">
    <w:name w:val="E2E6AAE39EBE4224852EC58039304076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16">
    <w:name w:val="79281886E0AC4A5ABA92098DA76AEFBE16"/>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16">
    <w:name w:val="57E42E23CC404220B1DD57CCCEBE575E16"/>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16">
    <w:name w:val="A7B615F73EFE48CE951BAA127473EF2A16"/>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16">
    <w:name w:val="FDA02B7C2CF2437CAE0108C3378BC42016"/>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16">
    <w:name w:val="84ECCCCE55D44FDFA03E64D9B7CDAC9116"/>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16">
    <w:name w:val="562D807356354B3CAE4978D1222A7BF616"/>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8">
    <w:name w:val="722B9E1CFA6A494689BF5A1F8009415B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8">
    <w:name w:val="857EFEB7C2A148568B8CA9932D88981C8"/>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8">
    <w:name w:val="407E91AF62EF4F40994DEF5E0C284C328"/>
    <w:rsid w:val="00DF3A1C"/>
    <w:pPr>
      <w:spacing w:before="60" w:after="60" w:line="240" w:lineRule="auto"/>
    </w:pPr>
    <w:rPr>
      <w:rFonts w:ascii="Arial" w:eastAsia="Times New Roman" w:hAnsi="Arial" w:cs="Times New Roman"/>
      <w:sz w:val="20"/>
      <w:szCs w:val="20"/>
      <w:lang w:eastAsia="en-US"/>
    </w:rPr>
  </w:style>
  <w:style w:type="paragraph" w:customStyle="1" w:styleId="CB419074696B407C952D5227E0A127B46">
    <w:name w:val="CB419074696B407C952D5227E0A127B4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6">
    <w:name w:val="D10ABD0148C44CBE874A26EF5E4A1775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6">
    <w:name w:val="53693F25D4F64B039947B77E43245558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6">
    <w:name w:val="1B17DFA4EA384B8DAEF09878697187A3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6">
    <w:name w:val="AF12B411751D40F8BC96DD103B2217B9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6">
    <w:name w:val="EB21C82E465A4A079BF646F3AC821660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6">
    <w:name w:val="1BFF9927155F47389F191304FDB12215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6">
    <w:name w:val="CA0146D4F6EB42F0A78BC013A8B14E69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6">
    <w:name w:val="48A6174AAA764E4EB06BCE922BF36254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7198461AEDB48C4A72328BE786111DC5">
    <w:name w:val="47198461AEDB48C4A72328BE786111DC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60E49790EC843E8869DFCDFC8D9FE8D5">
    <w:name w:val="260E49790EC843E8869DFCDFC8D9FE8D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0C0B8AA40543BD8EBE7589C14C4F985">
    <w:name w:val="820C0B8AA40543BD8EBE7589C14C4F98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6392BB1F064FFE91A6ACF6B9AC6B515">
    <w:name w:val="116392BB1F064FFE91A6ACF6B9AC6B5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A965E9E6E0544B68355D5935D967CBC5">
    <w:name w:val="0A965E9E6E0544B68355D5935D967CBC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B1C926C886741B0A64FE8C98807B4C55">
    <w:name w:val="DB1C926C886741B0A64FE8C98807B4C5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E8C8E2DC8AA42EE8275728128E294DF5">
    <w:name w:val="5E8C8E2DC8AA42EE8275728128E294DF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F90C0D949746F38226A091631A22F05">
    <w:name w:val="BAF90C0D949746F38226A091631A22F0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49E258BC4B24C488D0997DB6EEA38AB5">
    <w:name w:val="D49E258BC4B24C488D0997DB6EEA38AB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5AB821E3E542BA8BDBA62A6864A2034">
    <w:name w:val="445AB821E3E542BA8BDBA62A6864A203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C4F200EE23428E83170807CDE353184">
    <w:name w:val="4DC4F200EE23428E83170807CDE35318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81339364A7F453F9679DB8A1BAF012D4">
    <w:name w:val="E81339364A7F453F9679DB8A1BAF012D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F3FE7CD9398485B8C6899FD69BC0F4B4">
    <w:name w:val="8F3FE7CD9398485B8C6899FD69BC0F4B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60941B454CA416EB506D7FB5DA5C5914">
    <w:name w:val="F60941B454CA416EB506D7FB5DA5C59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3EC08484124E47AA281979145D8BA74">
    <w:name w:val="443EC08484124E47AA281979145D8BA7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465F3B2F5D9451AA08D67F22F172DF94">
    <w:name w:val="F465F3B2F5D9451AA08D67F22F172DF9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E3D78083454C2486DDECBA588135FB4">
    <w:name w:val="C9E3D78083454C2486DDECBA588135FB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321352B93E74F89A6F6DA198010D6A44">
    <w:name w:val="8321352B93E74F89A6F6DA198010D6A4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1BE21151BE445EDBCEC8A53A468B1BA2">
    <w:name w:val="71BE21151BE445EDBCEC8A53A468B1BA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F24983DBD9400D9D2959FBC49AEEB42">
    <w:name w:val="C9F24983DBD9400D9D2959FBC49AEEB4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B2FB5721A449AA3E3BED1F8E532B32">
    <w:name w:val="875B2FB5721A449AA3E3BED1F8E532B3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09BBF930F334836B6A121FCCF084C9B2">
    <w:name w:val="209BBF930F334836B6A121FCCF084C9B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21">
    <w:name w:val="ADBCA509E1494705ACDE107DCD331896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19">
    <w:name w:val="65BB331AF65F4FFD8E49BF364483A131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22">
    <w:name w:val="7D124533845F4641852D2E70D714F901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20">
    <w:name w:val="E99F10A51F1948968E244C84E51831B9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20">
    <w:name w:val="7E7AAD54B4834C1499B20E8332DD8219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19">
    <w:name w:val="0152DD84D218494A920EBEBB91BEE2EE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19">
    <w:name w:val="0140D0F63B9A45E1B4903F684AB22500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19">
    <w:name w:val="1D6FCE44C84D4AD4AA374771849FE813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19">
    <w:name w:val="1908F05E557147348EB9305D00853548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19">
    <w:name w:val="9EE5AAB5B73D4B7383392B4CDC76F6D5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19">
    <w:name w:val="BA787EE644A94D5CAF82F9909A9247D7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17">
    <w:name w:val="E2E6AAE39EBE4224852EC58039304076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17">
    <w:name w:val="79281886E0AC4A5ABA92098DA76AEFBE17"/>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17">
    <w:name w:val="57E42E23CC404220B1DD57CCCEBE575E17"/>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17">
    <w:name w:val="A7B615F73EFE48CE951BAA127473EF2A17"/>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17">
    <w:name w:val="FDA02B7C2CF2437CAE0108C3378BC42017"/>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17">
    <w:name w:val="84ECCCCE55D44FDFA03E64D9B7CDAC9117"/>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17">
    <w:name w:val="562D807356354B3CAE4978D1222A7BF617"/>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9">
    <w:name w:val="722B9E1CFA6A494689BF5A1F8009415B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9">
    <w:name w:val="857EFEB7C2A148568B8CA9932D88981C9"/>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9">
    <w:name w:val="407E91AF62EF4F40994DEF5E0C284C329"/>
    <w:rsid w:val="00DF3A1C"/>
    <w:pPr>
      <w:spacing w:before="60" w:after="60" w:line="240" w:lineRule="auto"/>
    </w:pPr>
    <w:rPr>
      <w:rFonts w:ascii="Arial" w:eastAsia="Times New Roman" w:hAnsi="Arial" w:cs="Times New Roman"/>
      <w:sz w:val="20"/>
      <w:szCs w:val="20"/>
      <w:lang w:eastAsia="en-US"/>
    </w:rPr>
  </w:style>
  <w:style w:type="paragraph" w:customStyle="1" w:styleId="CB419074696B407C952D5227E0A127B47">
    <w:name w:val="CB419074696B407C952D5227E0A127B4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7">
    <w:name w:val="D10ABD0148C44CBE874A26EF5E4A1775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7">
    <w:name w:val="53693F25D4F64B039947B77E43245558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7">
    <w:name w:val="1B17DFA4EA384B8DAEF09878697187A3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7">
    <w:name w:val="AF12B411751D40F8BC96DD103B2217B9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7">
    <w:name w:val="EB21C82E465A4A079BF646F3AC821660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7">
    <w:name w:val="1BFF9927155F47389F191304FDB12215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7">
    <w:name w:val="CA0146D4F6EB42F0A78BC013A8B14E69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7">
    <w:name w:val="48A6174AAA764E4EB06BCE922BF36254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7198461AEDB48C4A72328BE786111DC6">
    <w:name w:val="47198461AEDB48C4A72328BE786111DC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60E49790EC843E8869DFCDFC8D9FE8D6">
    <w:name w:val="260E49790EC843E8869DFCDFC8D9FE8D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0C0B8AA40543BD8EBE7589C14C4F986">
    <w:name w:val="820C0B8AA40543BD8EBE7589C14C4F98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6392BB1F064FFE91A6ACF6B9AC6B516">
    <w:name w:val="116392BB1F064FFE91A6ACF6B9AC6B5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A965E9E6E0544B68355D5935D967CBC6">
    <w:name w:val="0A965E9E6E0544B68355D5935D967CBC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B1C926C886741B0A64FE8C98807B4C56">
    <w:name w:val="DB1C926C886741B0A64FE8C98807B4C5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E8C8E2DC8AA42EE8275728128E294DF6">
    <w:name w:val="5E8C8E2DC8AA42EE8275728128E294DF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F90C0D949746F38226A091631A22F06">
    <w:name w:val="BAF90C0D949746F38226A091631A22F0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49E258BC4B24C488D0997DB6EEA38AB6">
    <w:name w:val="D49E258BC4B24C488D0997DB6EEA38AB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5AB821E3E542BA8BDBA62A6864A2035">
    <w:name w:val="445AB821E3E542BA8BDBA62A6864A203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C4F200EE23428E83170807CDE353185">
    <w:name w:val="4DC4F200EE23428E83170807CDE35318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81339364A7F453F9679DB8A1BAF012D5">
    <w:name w:val="E81339364A7F453F9679DB8A1BAF012D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F3FE7CD9398485B8C6899FD69BC0F4B5">
    <w:name w:val="8F3FE7CD9398485B8C6899FD69BC0F4B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60941B454CA416EB506D7FB5DA5C5915">
    <w:name w:val="F60941B454CA416EB506D7FB5DA5C59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3EC08484124E47AA281979145D8BA75">
    <w:name w:val="443EC08484124E47AA281979145D8BA7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465F3B2F5D9451AA08D67F22F172DF95">
    <w:name w:val="F465F3B2F5D9451AA08D67F22F172DF9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E3D78083454C2486DDECBA588135FB5">
    <w:name w:val="C9E3D78083454C2486DDECBA588135FB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321352B93E74F89A6F6DA198010D6A45">
    <w:name w:val="8321352B93E74F89A6F6DA198010D6A4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1BE21151BE445EDBCEC8A53A468B1BA3">
    <w:name w:val="71BE21151BE445EDBCEC8A53A468B1BA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F24983DBD9400D9D2959FBC49AEEB43">
    <w:name w:val="C9F24983DBD9400D9D2959FBC49AEEB4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B2FB5721A449AA3E3BED1F8E532B33">
    <w:name w:val="875B2FB5721A449AA3E3BED1F8E532B3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09BBF930F334836B6A121FCCF084C9B3">
    <w:name w:val="209BBF930F334836B6A121FCCF084C9B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882A4B296DD4F60BACE16F25F3BFD70">
    <w:name w:val="5882A4B296DD4F60BACE16F25F3BFD7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FFBD61A2C894FFB8569FED847C245EE">
    <w:name w:val="0FFBD61A2C894FFB8569FED847C245EE"/>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8138D2CF5784414BFEE99617B5F6D09">
    <w:name w:val="C8138D2CF5784414BFEE99617B5F6D0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DE0032C5054ADA8EFA43EE29809B82">
    <w:name w:val="7EDE0032C5054ADA8EFA43EE29809B8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E3B3CF7E5F461BB63FC6FE72207902">
    <w:name w:val="BBE3B3CF7E5F461BB63FC6FE7220790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D2A7B09133447FBD41CAA7EEAE9203">
    <w:name w:val="43D2A7B09133447FBD41CAA7EEAE920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50C02FC78F0401DA3D25968A6C3DAE9">
    <w:name w:val="C50C02FC78F0401DA3D25968A6C3DAE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CE6E908DBC04060B517D249E105AE05">
    <w:name w:val="BCE6E908DBC04060B517D249E105AE0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407786B08D64FDC83E9C7B344857380">
    <w:name w:val="6407786B08D64FDC83E9C7B34485738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ADB953A61F4CD6A04D651A2145BFA7">
    <w:name w:val="FEADB953A61F4CD6A04D651A2145BFA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22">
    <w:name w:val="ADBCA509E1494705ACDE107DCD331896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20">
    <w:name w:val="65BB331AF65F4FFD8E49BF364483A131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23">
    <w:name w:val="7D124533845F4641852D2E70D714F901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21">
    <w:name w:val="E99F10A51F1948968E244C84E51831B9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21">
    <w:name w:val="7E7AAD54B4834C1499B20E8332DD8219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20">
    <w:name w:val="0152DD84D218494A920EBEBB91BEE2EE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20">
    <w:name w:val="0140D0F63B9A45E1B4903F684AB22500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20">
    <w:name w:val="1D6FCE44C84D4AD4AA374771849FE813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20">
    <w:name w:val="1908F05E557147348EB9305D00853548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20">
    <w:name w:val="9EE5AAB5B73D4B7383392B4CDC76F6D5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20">
    <w:name w:val="BA787EE644A94D5CAF82F9909A9247D7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18">
    <w:name w:val="E2E6AAE39EBE4224852EC58039304076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18">
    <w:name w:val="79281886E0AC4A5ABA92098DA76AEFBE18"/>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18">
    <w:name w:val="57E42E23CC404220B1DD57CCCEBE575E18"/>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18">
    <w:name w:val="A7B615F73EFE48CE951BAA127473EF2A18"/>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18">
    <w:name w:val="FDA02B7C2CF2437CAE0108C3378BC42018"/>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18">
    <w:name w:val="84ECCCCE55D44FDFA03E64D9B7CDAC9118"/>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18">
    <w:name w:val="562D807356354B3CAE4978D1222A7BF618"/>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10">
    <w:name w:val="722B9E1CFA6A494689BF5A1F8009415B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10">
    <w:name w:val="857EFEB7C2A148568B8CA9932D88981C10"/>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10">
    <w:name w:val="407E91AF62EF4F40994DEF5E0C284C3210"/>
    <w:rsid w:val="00DF3A1C"/>
    <w:pPr>
      <w:spacing w:before="60" w:after="60" w:line="240" w:lineRule="auto"/>
    </w:pPr>
    <w:rPr>
      <w:rFonts w:ascii="Arial" w:eastAsia="Times New Roman" w:hAnsi="Arial" w:cs="Times New Roman"/>
      <w:sz w:val="20"/>
      <w:szCs w:val="20"/>
      <w:lang w:eastAsia="en-US"/>
    </w:rPr>
  </w:style>
  <w:style w:type="paragraph" w:customStyle="1" w:styleId="CB419074696B407C952D5227E0A127B48">
    <w:name w:val="CB419074696B407C952D5227E0A127B4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8">
    <w:name w:val="D10ABD0148C44CBE874A26EF5E4A1775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8">
    <w:name w:val="53693F25D4F64B039947B77E43245558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8">
    <w:name w:val="1B17DFA4EA384B8DAEF09878697187A3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8">
    <w:name w:val="AF12B411751D40F8BC96DD103B2217B9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8">
    <w:name w:val="EB21C82E465A4A079BF646F3AC821660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8">
    <w:name w:val="1BFF9927155F47389F191304FDB12215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8">
    <w:name w:val="CA0146D4F6EB42F0A78BC013A8B14E69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8">
    <w:name w:val="48A6174AAA764E4EB06BCE922BF36254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7198461AEDB48C4A72328BE786111DC7">
    <w:name w:val="47198461AEDB48C4A72328BE786111DC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60E49790EC843E8869DFCDFC8D9FE8D7">
    <w:name w:val="260E49790EC843E8869DFCDFC8D9FE8D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0C0B8AA40543BD8EBE7589C14C4F987">
    <w:name w:val="820C0B8AA40543BD8EBE7589C14C4F98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6392BB1F064FFE91A6ACF6B9AC6B517">
    <w:name w:val="116392BB1F064FFE91A6ACF6B9AC6B5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A965E9E6E0544B68355D5935D967CBC7">
    <w:name w:val="0A965E9E6E0544B68355D5935D967CBC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B1C926C886741B0A64FE8C98807B4C57">
    <w:name w:val="DB1C926C886741B0A64FE8C98807B4C5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E8C8E2DC8AA42EE8275728128E294DF7">
    <w:name w:val="5E8C8E2DC8AA42EE8275728128E294DF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F90C0D949746F38226A091631A22F07">
    <w:name w:val="BAF90C0D949746F38226A091631A22F0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49E258BC4B24C488D0997DB6EEA38AB7">
    <w:name w:val="D49E258BC4B24C488D0997DB6EEA38AB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5AB821E3E542BA8BDBA62A6864A2036">
    <w:name w:val="445AB821E3E542BA8BDBA62A6864A203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C4F200EE23428E83170807CDE353186">
    <w:name w:val="4DC4F200EE23428E83170807CDE35318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81339364A7F453F9679DB8A1BAF012D6">
    <w:name w:val="E81339364A7F453F9679DB8A1BAF012D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F3FE7CD9398485B8C6899FD69BC0F4B6">
    <w:name w:val="8F3FE7CD9398485B8C6899FD69BC0F4B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60941B454CA416EB506D7FB5DA5C5916">
    <w:name w:val="F60941B454CA416EB506D7FB5DA5C59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3EC08484124E47AA281979145D8BA76">
    <w:name w:val="443EC08484124E47AA281979145D8BA7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465F3B2F5D9451AA08D67F22F172DF96">
    <w:name w:val="F465F3B2F5D9451AA08D67F22F172DF9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E3D78083454C2486DDECBA588135FB6">
    <w:name w:val="C9E3D78083454C2486DDECBA588135FB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321352B93E74F89A6F6DA198010D6A46">
    <w:name w:val="8321352B93E74F89A6F6DA198010D6A4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1BE21151BE445EDBCEC8A53A468B1BA4">
    <w:name w:val="71BE21151BE445EDBCEC8A53A468B1BA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F24983DBD9400D9D2959FBC49AEEB44">
    <w:name w:val="C9F24983DBD9400D9D2959FBC49AEEB4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B2FB5721A449AA3E3BED1F8E532B34">
    <w:name w:val="875B2FB5721A449AA3E3BED1F8E532B3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09BBF930F334836B6A121FCCF084C9B4">
    <w:name w:val="209BBF930F334836B6A121FCCF084C9B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882A4B296DD4F60BACE16F25F3BFD701">
    <w:name w:val="5882A4B296DD4F60BACE16F25F3BFD70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FFBD61A2C894FFB8569FED847C245EE1">
    <w:name w:val="0FFBD61A2C894FFB8569FED847C245EE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8138D2CF5784414BFEE99617B5F6D091">
    <w:name w:val="C8138D2CF5784414BFEE99617B5F6D09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DE0032C5054ADA8EFA43EE29809B821">
    <w:name w:val="7EDE0032C5054ADA8EFA43EE29809B8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E3B3CF7E5F461BB63FC6FE722079021">
    <w:name w:val="BBE3B3CF7E5F461BB63FC6FE7220790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D2A7B09133447FBD41CAA7EEAE92031">
    <w:name w:val="43D2A7B09133447FBD41CAA7EEAE9203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50C02FC78F0401DA3D25968A6C3DAE91">
    <w:name w:val="C50C02FC78F0401DA3D25968A6C3DAE9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CE6E908DBC04060B517D249E105AE051">
    <w:name w:val="BCE6E908DBC04060B517D249E105AE05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407786B08D64FDC83E9C7B3448573801">
    <w:name w:val="6407786B08D64FDC83E9C7B344857380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ADB953A61F4CD6A04D651A2145BFA71">
    <w:name w:val="FEADB953A61F4CD6A04D651A2145BFA7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23">
    <w:name w:val="ADBCA509E1494705ACDE107DCD331896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21">
    <w:name w:val="65BB331AF65F4FFD8E49BF364483A131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24">
    <w:name w:val="7D124533845F4641852D2E70D714F901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22">
    <w:name w:val="E99F10A51F1948968E244C84E51831B9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22">
    <w:name w:val="7E7AAD54B4834C1499B20E8332DD8219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21">
    <w:name w:val="0152DD84D218494A920EBEBB91BEE2EE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21">
    <w:name w:val="0140D0F63B9A45E1B4903F684AB22500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21">
    <w:name w:val="1D6FCE44C84D4AD4AA374771849FE813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21">
    <w:name w:val="1908F05E557147348EB9305D00853548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21">
    <w:name w:val="9EE5AAB5B73D4B7383392B4CDC76F6D5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21">
    <w:name w:val="BA787EE644A94D5CAF82F9909A9247D7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19">
    <w:name w:val="E2E6AAE39EBE4224852EC58039304076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19">
    <w:name w:val="79281886E0AC4A5ABA92098DA76AEFBE19"/>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19">
    <w:name w:val="57E42E23CC404220B1DD57CCCEBE575E19"/>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19">
    <w:name w:val="A7B615F73EFE48CE951BAA127473EF2A19"/>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19">
    <w:name w:val="FDA02B7C2CF2437CAE0108C3378BC42019"/>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19">
    <w:name w:val="84ECCCCE55D44FDFA03E64D9B7CDAC9119"/>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19">
    <w:name w:val="562D807356354B3CAE4978D1222A7BF619"/>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11">
    <w:name w:val="722B9E1CFA6A494689BF5A1F8009415B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11">
    <w:name w:val="857EFEB7C2A148568B8CA9932D88981C11"/>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11">
    <w:name w:val="407E91AF62EF4F40994DEF5E0C284C3211"/>
    <w:rsid w:val="00DF3A1C"/>
    <w:pPr>
      <w:spacing w:before="60" w:after="60" w:line="240" w:lineRule="auto"/>
    </w:pPr>
    <w:rPr>
      <w:rFonts w:ascii="Arial" w:eastAsia="Times New Roman" w:hAnsi="Arial" w:cs="Times New Roman"/>
      <w:sz w:val="20"/>
      <w:szCs w:val="20"/>
      <w:lang w:eastAsia="en-US"/>
    </w:rPr>
  </w:style>
  <w:style w:type="paragraph" w:customStyle="1" w:styleId="CB419074696B407C952D5227E0A127B49">
    <w:name w:val="CB419074696B407C952D5227E0A127B4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9">
    <w:name w:val="D10ABD0148C44CBE874A26EF5E4A1775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9">
    <w:name w:val="53693F25D4F64B039947B77E43245558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9">
    <w:name w:val="1B17DFA4EA384B8DAEF09878697187A3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9">
    <w:name w:val="AF12B411751D40F8BC96DD103B2217B9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9">
    <w:name w:val="EB21C82E465A4A079BF646F3AC821660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9">
    <w:name w:val="1BFF9927155F47389F191304FDB12215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9">
    <w:name w:val="CA0146D4F6EB42F0A78BC013A8B14E69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9">
    <w:name w:val="48A6174AAA764E4EB06BCE922BF36254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7198461AEDB48C4A72328BE786111DC8">
    <w:name w:val="47198461AEDB48C4A72328BE786111DC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60E49790EC843E8869DFCDFC8D9FE8D8">
    <w:name w:val="260E49790EC843E8869DFCDFC8D9FE8D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0C0B8AA40543BD8EBE7589C14C4F988">
    <w:name w:val="820C0B8AA40543BD8EBE7589C14C4F98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6392BB1F064FFE91A6ACF6B9AC6B518">
    <w:name w:val="116392BB1F064FFE91A6ACF6B9AC6B5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A965E9E6E0544B68355D5935D967CBC8">
    <w:name w:val="0A965E9E6E0544B68355D5935D967CBC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B1C926C886741B0A64FE8C98807B4C58">
    <w:name w:val="DB1C926C886741B0A64FE8C98807B4C5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E8C8E2DC8AA42EE8275728128E294DF8">
    <w:name w:val="5E8C8E2DC8AA42EE8275728128E294DF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F90C0D949746F38226A091631A22F08">
    <w:name w:val="BAF90C0D949746F38226A091631A22F0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49E258BC4B24C488D0997DB6EEA38AB8">
    <w:name w:val="D49E258BC4B24C488D0997DB6EEA38AB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5AB821E3E542BA8BDBA62A6864A2037">
    <w:name w:val="445AB821E3E542BA8BDBA62A6864A203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C4F200EE23428E83170807CDE353187">
    <w:name w:val="4DC4F200EE23428E83170807CDE35318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81339364A7F453F9679DB8A1BAF012D7">
    <w:name w:val="E81339364A7F453F9679DB8A1BAF012D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F3FE7CD9398485B8C6899FD69BC0F4B7">
    <w:name w:val="8F3FE7CD9398485B8C6899FD69BC0F4B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60941B454CA416EB506D7FB5DA5C5917">
    <w:name w:val="F60941B454CA416EB506D7FB5DA5C59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3EC08484124E47AA281979145D8BA77">
    <w:name w:val="443EC08484124E47AA281979145D8BA7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465F3B2F5D9451AA08D67F22F172DF97">
    <w:name w:val="F465F3B2F5D9451AA08D67F22F172DF9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E3D78083454C2486DDECBA588135FB7">
    <w:name w:val="C9E3D78083454C2486DDECBA588135FB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321352B93E74F89A6F6DA198010D6A47">
    <w:name w:val="8321352B93E74F89A6F6DA198010D6A4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1BE21151BE445EDBCEC8A53A468B1BA5">
    <w:name w:val="71BE21151BE445EDBCEC8A53A468B1BA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F24983DBD9400D9D2959FBC49AEEB45">
    <w:name w:val="C9F24983DBD9400D9D2959FBC49AEEB4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B2FB5721A449AA3E3BED1F8E532B35">
    <w:name w:val="875B2FB5721A449AA3E3BED1F8E532B3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09BBF930F334836B6A121FCCF084C9B5">
    <w:name w:val="209BBF930F334836B6A121FCCF084C9B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882A4B296DD4F60BACE16F25F3BFD702">
    <w:name w:val="5882A4B296DD4F60BACE16F25F3BFD70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FFBD61A2C894FFB8569FED847C245EE2">
    <w:name w:val="0FFBD61A2C894FFB8569FED847C245EE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8138D2CF5784414BFEE99617B5F6D092">
    <w:name w:val="C8138D2CF5784414BFEE99617B5F6D09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DE0032C5054ADA8EFA43EE29809B822">
    <w:name w:val="7EDE0032C5054ADA8EFA43EE29809B8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E3B3CF7E5F461BB63FC6FE722079022">
    <w:name w:val="BBE3B3CF7E5F461BB63FC6FE7220790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D2A7B09133447FBD41CAA7EEAE92032">
    <w:name w:val="43D2A7B09133447FBD41CAA7EEAE9203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50C02FC78F0401DA3D25968A6C3DAE92">
    <w:name w:val="C50C02FC78F0401DA3D25968A6C3DAE9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CE6E908DBC04060B517D249E105AE052">
    <w:name w:val="BCE6E908DBC04060B517D249E105AE05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407786B08D64FDC83E9C7B3448573802">
    <w:name w:val="6407786B08D64FDC83E9C7B344857380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ADB953A61F4CD6A04D651A2145BFA72">
    <w:name w:val="FEADB953A61F4CD6A04D651A2145BFA7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C5A41A96A047EF8EB1B2159511453D">
    <w:name w:val="DFC5A41A96A047EF8EB1B2159511453D"/>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486278556E40918297E7D0D8933C28">
    <w:name w:val="BB486278556E40918297E7D0D8933C2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4112195E5B14A51B45485F457C587A9">
    <w:name w:val="04112195E5B14A51B45485F457C587A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BA2565C8740483599D10A72806E04B6">
    <w:name w:val="CBA2565C8740483599D10A72806E04B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957F54742C4EE983D6F32999DAC751">
    <w:name w:val="B1957F54742C4EE983D6F32999DAC75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B718538162E4063ACF4BF5F4C470442">
    <w:name w:val="2B718538162E4063ACF4BF5F4C47044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11B2A22D8846C29C95A12DA3F7FCBE">
    <w:name w:val="D711B2A22D8846C29C95A12DA3F7FCBE"/>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919376A6424F7E94B729433195D454">
    <w:name w:val="7E919376A6424F7E94B729433195D45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FD42468B34BC7A0DBDE27CECE9D43">
    <w:name w:val="7D1FD42468B34BC7A0DBDE27CECE9D4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FFCA285FF8B41FEAC84FB8EBECA3266">
    <w:name w:val="2FFCA285FF8B41FEAC84FB8EBECA326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D1FC3CCFCC4783A5D4722AA967F7D9">
    <w:name w:val="63D1FC3CCFCC4783A5D4722AA967F7D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24">
    <w:name w:val="ADBCA509E1494705ACDE107DCD331896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22">
    <w:name w:val="65BB331AF65F4FFD8E49BF364483A131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25">
    <w:name w:val="7D124533845F4641852D2E70D714F901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23">
    <w:name w:val="E99F10A51F1948968E244C84E51831B9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23">
    <w:name w:val="7E7AAD54B4834C1499B20E8332DD8219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22">
    <w:name w:val="0152DD84D218494A920EBEBB91BEE2EE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22">
    <w:name w:val="0140D0F63B9A45E1B4903F684AB22500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22">
    <w:name w:val="1D6FCE44C84D4AD4AA374771849FE813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22">
    <w:name w:val="1908F05E557147348EB9305D00853548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22">
    <w:name w:val="9EE5AAB5B73D4B7383392B4CDC76F6D5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22">
    <w:name w:val="BA787EE644A94D5CAF82F9909A9247D7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20">
    <w:name w:val="E2E6AAE39EBE4224852EC58039304076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20">
    <w:name w:val="79281886E0AC4A5ABA92098DA76AEFBE20"/>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20">
    <w:name w:val="57E42E23CC404220B1DD57CCCEBE575E20"/>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20">
    <w:name w:val="A7B615F73EFE48CE951BAA127473EF2A20"/>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20">
    <w:name w:val="FDA02B7C2CF2437CAE0108C3378BC42020"/>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20">
    <w:name w:val="84ECCCCE55D44FDFA03E64D9B7CDAC9120"/>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20">
    <w:name w:val="562D807356354B3CAE4978D1222A7BF620"/>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12">
    <w:name w:val="722B9E1CFA6A494689BF5A1F8009415B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12">
    <w:name w:val="857EFEB7C2A148568B8CA9932D88981C12"/>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12">
    <w:name w:val="407E91AF62EF4F40994DEF5E0C284C3212"/>
    <w:rsid w:val="00DF3A1C"/>
    <w:pPr>
      <w:spacing w:before="60" w:after="60" w:line="240" w:lineRule="auto"/>
    </w:pPr>
    <w:rPr>
      <w:rFonts w:ascii="Arial" w:eastAsia="Times New Roman" w:hAnsi="Arial" w:cs="Times New Roman"/>
      <w:sz w:val="20"/>
      <w:szCs w:val="20"/>
      <w:lang w:eastAsia="en-US"/>
    </w:rPr>
  </w:style>
  <w:style w:type="paragraph" w:customStyle="1" w:styleId="CB419074696B407C952D5227E0A127B410">
    <w:name w:val="CB419074696B407C952D5227E0A127B4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10">
    <w:name w:val="D10ABD0148C44CBE874A26EF5E4A1775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10">
    <w:name w:val="53693F25D4F64B039947B77E43245558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10">
    <w:name w:val="1B17DFA4EA384B8DAEF09878697187A3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10">
    <w:name w:val="AF12B411751D40F8BC96DD103B2217B9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10">
    <w:name w:val="EB21C82E465A4A079BF646F3AC821660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10">
    <w:name w:val="1BFF9927155F47389F191304FDB12215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10">
    <w:name w:val="CA0146D4F6EB42F0A78BC013A8B14E69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10">
    <w:name w:val="48A6174AAA764E4EB06BCE922BF36254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7198461AEDB48C4A72328BE786111DC9">
    <w:name w:val="47198461AEDB48C4A72328BE786111DC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60E49790EC843E8869DFCDFC8D9FE8D9">
    <w:name w:val="260E49790EC843E8869DFCDFC8D9FE8D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0C0B8AA40543BD8EBE7589C14C4F989">
    <w:name w:val="820C0B8AA40543BD8EBE7589C14C4F98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6392BB1F064FFE91A6ACF6B9AC6B519">
    <w:name w:val="116392BB1F064FFE91A6ACF6B9AC6B5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A965E9E6E0544B68355D5935D967CBC9">
    <w:name w:val="0A965E9E6E0544B68355D5935D967CBC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B1C926C886741B0A64FE8C98807B4C59">
    <w:name w:val="DB1C926C886741B0A64FE8C98807B4C5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E8C8E2DC8AA42EE8275728128E294DF9">
    <w:name w:val="5E8C8E2DC8AA42EE8275728128E294DF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F90C0D949746F38226A091631A22F09">
    <w:name w:val="BAF90C0D949746F38226A091631A22F0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49E258BC4B24C488D0997DB6EEA38AB9">
    <w:name w:val="D49E258BC4B24C488D0997DB6EEA38AB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5AB821E3E542BA8BDBA62A6864A2038">
    <w:name w:val="445AB821E3E542BA8BDBA62A6864A203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C4F200EE23428E83170807CDE353188">
    <w:name w:val="4DC4F200EE23428E83170807CDE35318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81339364A7F453F9679DB8A1BAF012D8">
    <w:name w:val="E81339364A7F453F9679DB8A1BAF012D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F3FE7CD9398485B8C6899FD69BC0F4B8">
    <w:name w:val="8F3FE7CD9398485B8C6899FD69BC0F4B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60941B454CA416EB506D7FB5DA5C5918">
    <w:name w:val="F60941B454CA416EB506D7FB5DA5C59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3EC08484124E47AA281979145D8BA78">
    <w:name w:val="443EC08484124E47AA281979145D8BA7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465F3B2F5D9451AA08D67F22F172DF98">
    <w:name w:val="F465F3B2F5D9451AA08D67F22F172DF9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E3D78083454C2486DDECBA588135FB8">
    <w:name w:val="C9E3D78083454C2486DDECBA588135FB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321352B93E74F89A6F6DA198010D6A48">
    <w:name w:val="8321352B93E74F89A6F6DA198010D6A4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1BE21151BE445EDBCEC8A53A468B1BA6">
    <w:name w:val="71BE21151BE445EDBCEC8A53A468B1BA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F24983DBD9400D9D2959FBC49AEEB46">
    <w:name w:val="C9F24983DBD9400D9D2959FBC49AEEB4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B2FB5721A449AA3E3BED1F8E532B36">
    <w:name w:val="875B2FB5721A449AA3E3BED1F8E532B3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09BBF930F334836B6A121FCCF084C9B6">
    <w:name w:val="209BBF930F334836B6A121FCCF084C9B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882A4B296DD4F60BACE16F25F3BFD703">
    <w:name w:val="5882A4B296DD4F60BACE16F25F3BFD70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FFBD61A2C894FFB8569FED847C245EE3">
    <w:name w:val="0FFBD61A2C894FFB8569FED847C245EE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8138D2CF5784414BFEE99617B5F6D093">
    <w:name w:val="C8138D2CF5784414BFEE99617B5F6D09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DE0032C5054ADA8EFA43EE29809B823">
    <w:name w:val="7EDE0032C5054ADA8EFA43EE29809B8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E3B3CF7E5F461BB63FC6FE722079023">
    <w:name w:val="BBE3B3CF7E5F461BB63FC6FE7220790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D2A7B09133447FBD41CAA7EEAE92033">
    <w:name w:val="43D2A7B09133447FBD41CAA7EEAE9203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50C02FC78F0401DA3D25968A6C3DAE93">
    <w:name w:val="C50C02FC78F0401DA3D25968A6C3DAE9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CE6E908DBC04060B517D249E105AE053">
    <w:name w:val="BCE6E908DBC04060B517D249E105AE05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407786B08D64FDC83E9C7B3448573803">
    <w:name w:val="6407786B08D64FDC83E9C7B344857380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ADB953A61F4CD6A04D651A2145BFA73">
    <w:name w:val="FEADB953A61F4CD6A04D651A2145BFA7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C5A41A96A047EF8EB1B2159511453D1">
    <w:name w:val="DFC5A41A96A047EF8EB1B2159511453D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486278556E40918297E7D0D8933C281">
    <w:name w:val="BB486278556E40918297E7D0D8933C28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4112195E5B14A51B45485F457C587A91">
    <w:name w:val="04112195E5B14A51B45485F457C587A9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BA2565C8740483599D10A72806E04B61">
    <w:name w:val="CBA2565C8740483599D10A72806E04B6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957F54742C4EE983D6F32999DAC7511">
    <w:name w:val="B1957F54742C4EE983D6F32999DAC75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B718538162E4063ACF4BF5F4C4704421">
    <w:name w:val="2B718538162E4063ACF4BF5F4C47044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11B2A22D8846C29C95A12DA3F7FCBE1">
    <w:name w:val="D711B2A22D8846C29C95A12DA3F7FCBE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919376A6424F7E94B729433195D4541">
    <w:name w:val="7E919376A6424F7E94B729433195D454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FD42468B34BC7A0DBDE27CECE9D431">
    <w:name w:val="7D1FD42468B34BC7A0DBDE27CECE9D43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FFCA285FF8B41FEAC84FB8EBECA32661">
    <w:name w:val="2FFCA285FF8B41FEAC84FB8EBECA3266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D1FC3CCFCC4783A5D4722AA967F7D91">
    <w:name w:val="63D1FC3CCFCC4783A5D4722AA967F7D9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360003CF7C84039B2CFD0ECD135EC8D">
    <w:name w:val="9360003CF7C84039B2CFD0ECD135EC8D"/>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E047C61E5F49B9BBDE10AF8A0852B3">
    <w:name w:val="D7E047C61E5F49B9BBDE10AF8A0852B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E06511AB5E4CB68921A2D0AC259F61">
    <w:name w:val="3CE06511AB5E4CB68921A2D0AC259F6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3327F665E64D4DBA5A3D3A53457E31">
    <w:name w:val="C93327F665E64D4DBA5A3D3A53457E3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941CB54F98F459DABC032439992D7FB">
    <w:name w:val="A941CB54F98F459DABC032439992D7FB"/>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713D9CEB1B34363994C7A1640D1495F">
    <w:name w:val="1713D9CEB1B34363994C7A1640D1495F"/>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6478FEBC1F465EB5D78C7BB3F0F70A">
    <w:name w:val="FE6478FEBC1F465EB5D78C7BB3F0F70A"/>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F45FE027314851880337841B7F4D67">
    <w:name w:val="82F45FE027314851880337841B7F4D6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68805E8D6A43AE9F915942CE4490C6">
    <w:name w:val="2268805E8D6A43AE9F915942CE4490C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DB09C454344349A8496BD35680BA4">
    <w:name w:val="1B1DB09C454344349A8496BD35680BA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03A70D11184F50B65B56275D814833">
    <w:name w:val="2703A70D11184F50B65B56275D81483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C616B0BF654EE78E018683A70843A9">
    <w:name w:val="69C616B0BF654EE78E018683A70843A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0C90B90E3141BF933AF958FD29A69D">
    <w:name w:val="3A0C90B90E3141BF933AF958FD29A69D"/>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A16188045D47289B2AEE7B4FF4BFE3">
    <w:name w:val="3CA16188045D47289B2AEE7B4FF4BFE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0EB5CA4804537BAEFC4699BB38521">
    <w:name w:val="8750EB5CA4804537BAEFC4699BB385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BBF3751FC9549AEA0E97A5E983368A6">
    <w:name w:val="4BBF3751FC9549AEA0E97A5E983368A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461056516114BA6B8E5229AD9894472">
    <w:name w:val="C461056516114BA6B8E5229AD989447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33670EFE234B938004F65B196CFCA0">
    <w:name w:val="1133670EFE234B938004F65B196CFCA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FC884DA277D4EBCAA2292FFB06DAB38">
    <w:name w:val="BFC884DA277D4EBCAA2292FFB06DAB3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2FEBEB4325421F93989742EDF38118">
    <w:name w:val="852FEBEB4325421F93989742EDF381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5E3868949C4B209306B14A5B9735FB">
    <w:name w:val="3A5E3868949C4B209306B14A5B9735FB"/>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7825912A994446395732229A953FEC2">
    <w:name w:val="77825912A994446395732229A953FEC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25">
    <w:name w:val="ADBCA509E1494705ACDE107DCD331896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23">
    <w:name w:val="65BB331AF65F4FFD8E49BF364483A131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26">
    <w:name w:val="7D124533845F4641852D2E70D714F901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24">
    <w:name w:val="E99F10A51F1948968E244C84E51831B9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24">
    <w:name w:val="7E7AAD54B4834C1499B20E8332DD8219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23">
    <w:name w:val="0152DD84D218494A920EBEBB91BEE2EE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23">
    <w:name w:val="0140D0F63B9A45E1B4903F684AB22500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23">
    <w:name w:val="1D6FCE44C84D4AD4AA374771849FE813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23">
    <w:name w:val="1908F05E557147348EB9305D00853548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23">
    <w:name w:val="9EE5AAB5B73D4B7383392B4CDC76F6D5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23">
    <w:name w:val="BA787EE644A94D5CAF82F9909A9247D7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21">
    <w:name w:val="E2E6AAE39EBE4224852EC58039304076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21">
    <w:name w:val="79281886E0AC4A5ABA92098DA76AEFBE21"/>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21">
    <w:name w:val="57E42E23CC404220B1DD57CCCEBE575E21"/>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21">
    <w:name w:val="A7B615F73EFE48CE951BAA127473EF2A21"/>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21">
    <w:name w:val="FDA02B7C2CF2437CAE0108C3378BC42021"/>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21">
    <w:name w:val="84ECCCCE55D44FDFA03E64D9B7CDAC9121"/>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21">
    <w:name w:val="562D807356354B3CAE4978D1222A7BF621"/>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13">
    <w:name w:val="722B9E1CFA6A494689BF5A1F8009415B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13">
    <w:name w:val="857EFEB7C2A148568B8CA9932D88981C13"/>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13">
    <w:name w:val="407E91AF62EF4F40994DEF5E0C284C3213"/>
    <w:rsid w:val="00DF3A1C"/>
    <w:pPr>
      <w:spacing w:before="60" w:after="60" w:line="240" w:lineRule="auto"/>
    </w:pPr>
    <w:rPr>
      <w:rFonts w:ascii="Arial" w:eastAsia="Times New Roman" w:hAnsi="Arial" w:cs="Times New Roman"/>
      <w:sz w:val="20"/>
      <w:szCs w:val="20"/>
      <w:lang w:eastAsia="en-US"/>
    </w:rPr>
  </w:style>
  <w:style w:type="paragraph" w:customStyle="1" w:styleId="CB419074696B407C952D5227E0A127B411">
    <w:name w:val="CB419074696B407C952D5227E0A127B4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11">
    <w:name w:val="D10ABD0148C44CBE874A26EF5E4A1775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11">
    <w:name w:val="53693F25D4F64B039947B77E43245558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11">
    <w:name w:val="1B17DFA4EA384B8DAEF09878697187A3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11">
    <w:name w:val="AF12B411751D40F8BC96DD103B2217B9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11">
    <w:name w:val="EB21C82E465A4A079BF646F3AC821660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11">
    <w:name w:val="1BFF9927155F47389F191304FDB12215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11">
    <w:name w:val="CA0146D4F6EB42F0A78BC013A8B14E69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11">
    <w:name w:val="48A6174AAA764E4EB06BCE922BF36254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7198461AEDB48C4A72328BE786111DC10">
    <w:name w:val="47198461AEDB48C4A72328BE786111DC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60E49790EC843E8869DFCDFC8D9FE8D10">
    <w:name w:val="260E49790EC843E8869DFCDFC8D9FE8D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0C0B8AA40543BD8EBE7589C14C4F9810">
    <w:name w:val="820C0B8AA40543BD8EBE7589C14C4F98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6392BB1F064FFE91A6ACF6B9AC6B5110">
    <w:name w:val="116392BB1F064FFE91A6ACF6B9AC6B51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A965E9E6E0544B68355D5935D967CBC10">
    <w:name w:val="0A965E9E6E0544B68355D5935D967CBC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B1C926C886741B0A64FE8C98807B4C510">
    <w:name w:val="DB1C926C886741B0A64FE8C98807B4C5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E8C8E2DC8AA42EE8275728128E294DF10">
    <w:name w:val="5E8C8E2DC8AA42EE8275728128E294DF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F90C0D949746F38226A091631A22F010">
    <w:name w:val="BAF90C0D949746F38226A091631A22F0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49E258BC4B24C488D0997DB6EEA38AB10">
    <w:name w:val="D49E258BC4B24C488D0997DB6EEA38AB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5AB821E3E542BA8BDBA62A6864A2039">
    <w:name w:val="445AB821E3E542BA8BDBA62A6864A203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C4F200EE23428E83170807CDE353189">
    <w:name w:val="4DC4F200EE23428E83170807CDE35318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81339364A7F453F9679DB8A1BAF012D9">
    <w:name w:val="E81339364A7F453F9679DB8A1BAF012D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F3FE7CD9398485B8C6899FD69BC0F4B9">
    <w:name w:val="8F3FE7CD9398485B8C6899FD69BC0F4B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60941B454CA416EB506D7FB5DA5C5919">
    <w:name w:val="F60941B454CA416EB506D7FB5DA5C59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3EC08484124E47AA281979145D8BA79">
    <w:name w:val="443EC08484124E47AA281979145D8BA7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465F3B2F5D9451AA08D67F22F172DF99">
    <w:name w:val="F465F3B2F5D9451AA08D67F22F172DF9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E3D78083454C2486DDECBA588135FB9">
    <w:name w:val="C9E3D78083454C2486DDECBA588135FB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321352B93E74F89A6F6DA198010D6A49">
    <w:name w:val="8321352B93E74F89A6F6DA198010D6A4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1BE21151BE445EDBCEC8A53A468B1BA7">
    <w:name w:val="71BE21151BE445EDBCEC8A53A468B1BA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F24983DBD9400D9D2959FBC49AEEB47">
    <w:name w:val="C9F24983DBD9400D9D2959FBC49AEEB4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B2FB5721A449AA3E3BED1F8E532B37">
    <w:name w:val="875B2FB5721A449AA3E3BED1F8E532B3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09BBF930F334836B6A121FCCF084C9B7">
    <w:name w:val="209BBF930F334836B6A121FCCF084C9B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882A4B296DD4F60BACE16F25F3BFD704">
    <w:name w:val="5882A4B296DD4F60BACE16F25F3BFD70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FFBD61A2C894FFB8569FED847C245EE4">
    <w:name w:val="0FFBD61A2C894FFB8569FED847C245EE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8138D2CF5784414BFEE99617B5F6D094">
    <w:name w:val="C8138D2CF5784414BFEE99617B5F6D09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DE0032C5054ADA8EFA43EE29809B824">
    <w:name w:val="7EDE0032C5054ADA8EFA43EE29809B8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E3B3CF7E5F461BB63FC6FE722079024">
    <w:name w:val="BBE3B3CF7E5F461BB63FC6FE7220790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D2A7B09133447FBD41CAA7EEAE92034">
    <w:name w:val="43D2A7B09133447FBD41CAA7EEAE9203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50C02FC78F0401DA3D25968A6C3DAE94">
    <w:name w:val="C50C02FC78F0401DA3D25968A6C3DAE9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CE6E908DBC04060B517D249E105AE054">
    <w:name w:val="BCE6E908DBC04060B517D249E105AE05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407786B08D64FDC83E9C7B3448573804">
    <w:name w:val="6407786B08D64FDC83E9C7B344857380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ADB953A61F4CD6A04D651A2145BFA74">
    <w:name w:val="FEADB953A61F4CD6A04D651A2145BFA7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C5A41A96A047EF8EB1B2159511453D2">
    <w:name w:val="DFC5A41A96A047EF8EB1B2159511453D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486278556E40918297E7D0D8933C282">
    <w:name w:val="BB486278556E40918297E7D0D8933C28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4112195E5B14A51B45485F457C587A92">
    <w:name w:val="04112195E5B14A51B45485F457C587A9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BA2565C8740483599D10A72806E04B62">
    <w:name w:val="CBA2565C8740483599D10A72806E04B6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957F54742C4EE983D6F32999DAC7512">
    <w:name w:val="B1957F54742C4EE983D6F32999DAC75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B718538162E4063ACF4BF5F4C4704422">
    <w:name w:val="2B718538162E4063ACF4BF5F4C47044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11B2A22D8846C29C95A12DA3F7FCBE2">
    <w:name w:val="D711B2A22D8846C29C95A12DA3F7FCBE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919376A6424F7E94B729433195D4542">
    <w:name w:val="7E919376A6424F7E94B729433195D454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FD42468B34BC7A0DBDE27CECE9D432">
    <w:name w:val="7D1FD42468B34BC7A0DBDE27CECE9D43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FFCA285FF8B41FEAC84FB8EBECA32662">
    <w:name w:val="2FFCA285FF8B41FEAC84FB8EBECA3266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D1FC3CCFCC4783A5D4722AA967F7D92">
    <w:name w:val="63D1FC3CCFCC4783A5D4722AA967F7D9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360003CF7C84039B2CFD0ECD135EC8D1">
    <w:name w:val="9360003CF7C84039B2CFD0ECD135EC8D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E047C61E5F49B9BBDE10AF8A0852B31">
    <w:name w:val="D7E047C61E5F49B9BBDE10AF8A0852B3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E06511AB5E4CB68921A2D0AC259F611">
    <w:name w:val="3CE06511AB5E4CB68921A2D0AC259F6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3327F665E64D4DBA5A3D3A53457E311">
    <w:name w:val="C93327F665E64D4DBA5A3D3A53457E3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941CB54F98F459DABC032439992D7FB1">
    <w:name w:val="A941CB54F98F459DABC032439992D7FB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713D9CEB1B34363994C7A1640D1495F1">
    <w:name w:val="1713D9CEB1B34363994C7A1640D1495F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6478FEBC1F465EB5D78C7BB3F0F70A1">
    <w:name w:val="FE6478FEBC1F465EB5D78C7BB3F0F70A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F45FE027314851880337841B7F4D671">
    <w:name w:val="82F45FE027314851880337841B7F4D67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68805E8D6A43AE9F915942CE4490C61">
    <w:name w:val="2268805E8D6A43AE9F915942CE4490C6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DB09C454344349A8496BD35680BA41">
    <w:name w:val="1B1DB09C454344349A8496BD35680BA4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03A70D11184F50B65B56275D8148331">
    <w:name w:val="2703A70D11184F50B65B56275D814833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C616B0BF654EE78E018683A70843A91">
    <w:name w:val="69C616B0BF654EE78E018683A70843A9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0C90B90E3141BF933AF958FD29A69D1">
    <w:name w:val="3A0C90B90E3141BF933AF958FD29A69D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A16188045D47289B2AEE7B4FF4BFE31">
    <w:name w:val="3CA16188045D47289B2AEE7B4FF4BFE3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0EB5CA4804537BAEFC4699BB385211">
    <w:name w:val="8750EB5CA4804537BAEFC4699BB3852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BBF3751FC9549AEA0E97A5E983368A61">
    <w:name w:val="4BBF3751FC9549AEA0E97A5E983368A6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461056516114BA6B8E5229AD98944721">
    <w:name w:val="C461056516114BA6B8E5229AD989447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33670EFE234B938004F65B196CFCA01">
    <w:name w:val="1133670EFE234B938004F65B196CFCA0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FC884DA277D4EBCAA2292FFB06DAB381">
    <w:name w:val="BFC884DA277D4EBCAA2292FFB06DAB38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2FEBEB4325421F93989742EDF381181">
    <w:name w:val="852FEBEB4325421F93989742EDF38118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5E3868949C4B209306B14A5B9735FB1">
    <w:name w:val="3A5E3868949C4B209306B14A5B9735FB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7825912A994446395732229A953FEC21">
    <w:name w:val="77825912A994446395732229A953FEC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26">
    <w:name w:val="ADBCA509E1494705ACDE107DCD331896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24">
    <w:name w:val="65BB331AF65F4FFD8E49BF364483A131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27">
    <w:name w:val="7D124533845F4641852D2E70D714F901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25">
    <w:name w:val="E99F10A51F1948968E244C84E51831B9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25">
    <w:name w:val="7E7AAD54B4834C1499B20E8332DD8219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24">
    <w:name w:val="0152DD84D218494A920EBEBB91BEE2EE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24">
    <w:name w:val="0140D0F63B9A45E1B4903F684AB22500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24">
    <w:name w:val="1D6FCE44C84D4AD4AA374771849FE813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24">
    <w:name w:val="1908F05E557147348EB9305D00853548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24">
    <w:name w:val="9EE5AAB5B73D4B7383392B4CDC76F6D5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24">
    <w:name w:val="BA787EE644A94D5CAF82F9909A9247D7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22">
    <w:name w:val="E2E6AAE39EBE4224852EC58039304076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22">
    <w:name w:val="79281886E0AC4A5ABA92098DA76AEFBE22"/>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22">
    <w:name w:val="57E42E23CC404220B1DD57CCCEBE575E22"/>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22">
    <w:name w:val="A7B615F73EFE48CE951BAA127473EF2A22"/>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22">
    <w:name w:val="FDA02B7C2CF2437CAE0108C3378BC42022"/>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22">
    <w:name w:val="84ECCCCE55D44FDFA03E64D9B7CDAC9122"/>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22">
    <w:name w:val="562D807356354B3CAE4978D1222A7BF622"/>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14">
    <w:name w:val="722B9E1CFA6A494689BF5A1F8009415B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14">
    <w:name w:val="857EFEB7C2A148568B8CA9932D88981C14"/>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14">
    <w:name w:val="407E91AF62EF4F40994DEF5E0C284C3214"/>
    <w:rsid w:val="00DF3A1C"/>
    <w:pPr>
      <w:spacing w:before="60" w:after="60" w:line="240" w:lineRule="auto"/>
    </w:pPr>
    <w:rPr>
      <w:rFonts w:ascii="Arial" w:eastAsia="Times New Roman" w:hAnsi="Arial" w:cs="Times New Roman"/>
      <w:sz w:val="20"/>
      <w:szCs w:val="20"/>
      <w:lang w:eastAsia="en-US"/>
    </w:rPr>
  </w:style>
  <w:style w:type="paragraph" w:customStyle="1" w:styleId="CB419074696B407C952D5227E0A127B412">
    <w:name w:val="CB419074696B407C952D5227E0A127B4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12">
    <w:name w:val="D10ABD0148C44CBE874A26EF5E4A1775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12">
    <w:name w:val="53693F25D4F64B039947B77E43245558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12">
    <w:name w:val="1B17DFA4EA384B8DAEF09878697187A3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12">
    <w:name w:val="AF12B411751D40F8BC96DD103B2217B9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12">
    <w:name w:val="EB21C82E465A4A079BF646F3AC821660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12">
    <w:name w:val="1BFF9927155F47389F191304FDB12215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12">
    <w:name w:val="CA0146D4F6EB42F0A78BC013A8B14E69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12">
    <w:name w:val="48A6174AAA764E4EB06BCE922BF36254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7198461AEDB48C4A72328BE786111DC11">
    <w:name w:val="47198461AEDB48C4A72328BE786111DC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60E49790EC843E8869DFCDFC8D9FE8D11">
    <w:name w:val="260E49790EC843E8869DFCDFC8D9FE8D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0C0B8AA40543BD8EBE7589C14C4F9811">
    <w:name w:val="820C0B8AA40543BD8EBE7589C14C4F98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6392BB1F064FFE91A6ACF6B9AC6B5111">
    <w:name w:val="116392BB1F064FFE91A6ACF6B9AC6B51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A965E9E6E0544B68355D5935D967CBC11">
    <w:name w:val="0A965E9E6E0544B68355D5935D967CBC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B1C926C886741B0A64FE8C98807B4C511">
    <w:name w:val="DB1C926C886741B0A64FE8C98807B4C5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E8C8E2DC8AA42EE8275728128E294DF11">
    <w:name w:val="5E8C8E2DC8AA42EE8275728128E294DF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F90C0D949746F38226A091631A22F011">
    <w:name w:val="BAF90C0D949746F38226A091631A22F0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49E258BC4B24C488D0997DB6EEA38AB11">
    <w:name w:val="D49E258BC4B24C488D0997DB6EEA38AB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5AB821E3E542BA8BDBA62A6864A20310">
    <w:name w:val="445AB821E3E542BA8BDBA62A6864A203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C4F200EE23428E83170807CDE3531810">
    <w:name w:val="4DC4F200EE23428E83170807CDE35318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81339364A7F453F9679DB8A1BAF012D10">
    <w:name w:val="E81339364A7F453F9679DB8A1BAF012D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F3FE7CD9398485B8C6899FD69BC0F4B10">
    <w:name w:val="8F3FE7CD9398485B8C6899FD69BC0F4B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60941B454CA416EB506D7FB5DA5C59110">
    <w:name w:val="F60941B454CA416EB506D7FB5DA5C591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3EC08484124E47AA281979145D8BA710">
    <w:name w:val="443EC08484124E47AA281979145D8BA7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465F3B2F5D9451AA08D67F22F172DF910">
    <w:name w:val="F465F3B2F5D9451AA08D67F22F172DF9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E3D78083454C2486DDECBA588135FB10">
    <w:name w:val="C9E3D78083454C2486DDECBA588135FB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321352B93E74F89A6F6DA198010D6A410">
    <w:name w:val="8321352B93E74F89A6F6DA198010D6A4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1BE21151BE445EDBCEC8A53A468B1BA8">
    <w:name w:val="71BE21151BE445EDBCEC8A53A468B1BA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F24983DBD9400D9D2959FBC49AEEB48">
    <w:name w:val="C9F24983DBD9400D9D2959FBC49AEEB4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B2FB5721A449AA3E3BED1F8E532B38">
    <w:name w:val="875B2FB5721A449AA3E3BED1F8E532B3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09BBF930F334836B6A121FCCF084C9B8">
    <w:name w:val="209BBF930F334836B6A121FCCF084C9B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882A4B296DD4F60BACE16F25F3BFD705">
    <w:name w:val="5882A4B296DD4F60BACE16F25F3BFD70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FFBD61A2C894FFB8569FED847C245EE5">
    <w:name w:val="0FFBD61A2C894FFB8569FED847C245EE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8138D2CF5784414BFEE99617B5F6D095">
    <w:name w:val="C8138D2CF5784414BFEE99617B5F6D09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DE0032C5054ADA8EFA43EE29809B825">
    <w:name w:val="7EDE0032C5054ADA8EFA43EE29809B8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E3B3CF7E5F461BB63FC6FE722079025">
    <w:name w:val="BBE3B3CF7E5F461BB63FC6FE7220790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D2A7B09133447FBD41CAA7EEAE92035">
    <w:name w:val="43D2A7B09133447FBD41CAA7EEAE9203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50C02FC78F0401DA3D25968A6C3DAE95">
    <w:name w:val="C50C02FC78F0401DA3D25968A6C3DAE9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CE6E908DBC04060B517D249E105AE055">
    <w:name w:val="BCE6E908DBC04060B517D249E105AE05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407786B08D64FDC83E9C7B3448573805">
    <w:name w:val="6407786B08D64FDC83E9C7B344857380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ADB953A61F4CD6A04D651A2145BFA75">
    <w:name w:val="FEADB953A61F4CD6A04D651A2145BFA7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C5A41A96A047EF8EB1B2159511453D3">
    <w:name w:val="DFC5A41A96A047EF8EB1B2159511453D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486278556E40918297E7D0D8933C283">
    <w:name w:val="BB486278556E40918297E7D0D8933C28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4112195E5B14A51B45485F457C587A93">
    <w:name w:val="04112195E5B14A51B45485F457C587A9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BA2565C8740483599D10A72806E04B63">
    <w:name w:val="CBA2565C8740483599D10A72806E04B6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957F54742C4EE983D6F32999DAC7513">
    <w:name w:val="B1957F54742C4EE983D6F32999DAC75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B718538162E4063ACF4BF5F4C4704423">
    <w:name w:val="2B718538162E4063ACF4BF5F4C47044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11B2A22D8846C29C95A12DA3F7FCBE3">
    <w:name w:val="D711B2A22D8846C29C95A12DA3F7FCBE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919376A6424F7E94B729433195D4543">
    <w:name w:val="7E919376A6424F7E94B729433195D454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FD42468B34BC7A0DBDE27CECE9D433">
    <w:name w:val="7D1FD42468B34BC7A0DBDE27CECE9D43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FFCA285FF8B41FEAC84FB8EBECA32663">
    <w:name w:val="2FFCA285FF8B41FEAC84FB8EBECA3266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D1FC3CCFCC4783A5D4722AA967F7D93">
    <w:name w:val="63D1FC3CCFCC4783A5D4722AA967F7D9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360003CF7C84039B2CFD0ECD135EC8D2">
    <w:name w:val="9360003CF7C84039B2CFD0ECD135EC8D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E047C61E5F49B9BBDE10AF8A0852B32">
    <w:name w:val="D7E047C61E5F49B9BBDE10AF8A0852B3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E06511AB5E4CB68921A2D0AC259F612">
    <w:name w:val="3CE06511AB5E4CB68921A2D0AC259F6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3327F665E64D4DBA5A3D3A53457E312">
    <w:name w:val="C93327F665E64D4DBA5A3D3A53457E3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941CB54F98F459DABC032439992D7FB2">
    <w:name w:val="A941CB54F98F459DABC032439992D7FB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713D9CEB1B34363994C7A1640D1495F2">
    <w:name w:val="1713D9CEB1B34363994C7A1640D1495F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6478FEBC1F465EB5D78C7BB3F0F70A2">
    <w:name w:val="FE6478FEBC1F465EB5D78C7BB3F0F70A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F45FE027314851880337841B7F4D672">
    <w:name w:val="82F45FE027314851880337841B7F4D67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68805E8D6A43AE9F915942CE4490C62">
    <w:name w:val="2268805E8D6A43AE9F915942CE4490C6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DB09C454344349A8496BD35680BA42">
    <w:name w:val="1B1DB09C454344349A8496BD35680BA4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03A70D11184F50B65B56275D8148332">
    <w:name w:val="2703A70D11184F50B65B56275D814833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C616B0BF654EE78E018683A70843A92">
    <w:name w:val="69C616B0BF654EE78E018683A70843A9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0C90B90E3141BF933AF958FD29A69D2">
    <w:name w:val="3A0C90B90E3141BF933AF958FD29A69D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A16188045D47289B2AEE7B4FF4BFE32">
    <w:name w:val="3CA16188045D47289B2AEE7B4FF4BFE3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0EB5CA4804537BAEFC4699BB385212">
    <w:name w:val="8750EB5CA4804537BAEFC4699BB3852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BBF3751FC9549AEA0E97A5E983368A62">
    <w:name w:val="4BBF3751FC9549AEA0E97A5E983368A6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461056516114BA6B8E5229AD98944722">
    <w:name w:val="C461056516114BA6B8E5229AD989447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33670EFE234B938004F65B196CFCA02">
    <w:name w:val="1133670EFE234B938004F65B196CFCA0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FC884DA277D4EBCAA2292FFB06DAB382">
    <w:name w:val="BFC884DA277D4EBCAA2292FFB06DAB38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2FEBEB4325421F93989742EDF381182">
    <w:name w:val="852FEBEB4325421F93989742EDF38118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5E3868949C4B209306B14A5B9735FB2">
    <w:name w:val="3A5E3868949C4B209306B14A5B9735FB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7825912A994446395732229A953FEC22">
    <w:name w:val="77825912A994446395732229A953FEC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27">
    <w:name w:val="ADBCA509E1494705ACDE107DCD331896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25">
    <w:name w:val="65BB331AF65F4FFD8E49BF364483A131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28">
    <w:name w:val="7D124533845F4641852D2E70D714F9012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26">
    <w:name w:val="E99F10A51F1948968E244C84E51831B9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26">
    <w:name w:val="7E7AAD54B4834C1499B20E8332DD8219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25">
    <w:name w:val="0152DD84D218494A920EBEBB91BEE2EE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25">
    <w:name w:val="0140D0F63B9A45E1B4903F684AB22500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25">
    <w:name w:val="1D6FCE44C84D4AD4AA374771849FE813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25">
    <w:name w:val="1908F05E557147348EB9305D00853548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25">
    <w:name w:val="9EE5AAB5B73D4B7383392B4CDC76F6D5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25">
    <w:name w:val="BA787EE644A94D5CAF82F9909A9247D7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23">
    <w:name w:val="E2E6AAE39EBE4224852EC58039304076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23">
    <w:name w:val="79281886E0AC4A5ABA92098DA76AEFBE23"/>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23">
    <w:name w:val="57E42E23CC404220B1DD57CCCEBE575E23"/>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23">
    <w:name w:val="A7B615F73EFE48CE951BAA127473EF2A23"/>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23">
    <w:name w:val="FDA02B7C2CF2437CAE0108C3378BC42023"/>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23">
    <w:name w:val="84ECCCCE55D44FDFA03E64D9B7CDAC9123"/>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23">
    <w:name w:val="562D807356354B3CAE4978D1222A7BF623"/>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15">
    <w:name w:val="722B9E1CFA6A494689BF5A1F8009415B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15">
    <w:name w:val="857EFEB7C2A148568B8CA9932D88981C15"/>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15">
    <w:name w:val="407E91AF62EF4F40994DEF5E0C284C3215"/>
    <w:rsid w:val="00DF3A1C"/>
    <w:pPr>
      <w:spacing w:before="60" w:after="60" w:line="240" w:lineRule="auto"/>
    </w:pPr>
    <w:rPr>
      <w:rFonts w:ascii="Arial" w:eastAsia="Times New Roman" w:hAnsi="Arial" w:cs="Times New Roman"/>
      <w:sz w:val="20"/>
      <w:szCs w:val="20"/>
      <w:lang w:eastAsia="en-US"/>
    </w:rPr>
  </w:style>
  <w:style w:type="paragraph" w:customStyle="1" w:styleId="CB419074696B407C952D5227E0A127B413">
    <w:name w:val="CB419074696B407C952D5227E0A127B4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13">
    <w:name w:val="D10ABD0148C44CBE874A26EF5E4A1775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13">
    <w:name w:val="53693F25D4F64B039947B77E43245558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13">
    <w:name w:val="1B17DFA4EA384B8DAEF09878697187A3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13">
    <w:name w:val="AF12B411751D40F8BC96DD103B2217B9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13">
    <w:name w:val="EB21C82E465A4A079BF646F3AC821660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13">
    <w:name w:val="1BFF9927155F47389F191304FDB12215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13">
    <w:name w:val="CA0146D4F6EB42F0A78BC013A8B14E69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13">
    <w:name w:val="48A6174AAA764E4EB06BCE922BF36254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7198461AEDB48C4A72328BE786111DC12">
    <w:name w:val="47198461AEDB48C4A72328BE786111DC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60E49790EC843E8869DFCDFC8D9FE8D12">
    <w:name w:val="260E49790EC843E8869DFCDFC8D9FE8D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0C0B8AA40543BD8EBE7589C14C4F9812">
    <w:name w:val="820C0B8AA40543BD8EBE7589C14C4F98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6392BB1F064FFE91A6ACF6B9AC6B5112">
    <w:name w:val="116392BB1F064FFE91A6ACF6B9AC6B51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A965E9E6E0544B68355D5935D967CBC12">
    <w:name w:val="0A965E9E6E0544B68355D5935D967CBC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B1C926C886741B0A64FE8C98807B4C512">
    <w:name w:val="DB1C926C886741B0A64FE8C98807B4C5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E8C8E2DC8AA42EE8275728128E294DF12">
    <w:name w:val="5E8C8E2DC8AA42EE8275728128E294DF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F90C0D949746F38226A091631A22F012">
    <w:name w:val="BAF90C0D949746F38226A091631A22F0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49E258BC4B24C488D0997DB6EEA38AB12">
    <w:name w:val="D49E258BC4B24C488D0997DB6EEA38AB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5AB821E3E542BA8BDBA62A6864A20311">
    <w:name w:val="445AB821E3E542BA8BDBA62A6864A203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C4F200EE23428E83170807CDE3531811">
    <w:name w:val="4DC4F200EE23428E83170807CDE35318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81339364A7F453F9679DB8A1BAF012D11">
    <w:name w:val="E81339364A7F453F9679DB8A1BAF012D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F3FE7CD9398485B8C6899FD69BC0F4B11">
    <w:name w:val="8F3FE7CD9398485B8C6899FD69BC0F4B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60941B454CA416EB506D7FB5DA5C59111">
    <w:name w:val="F60941B454CA416EB506D7FB5DA5C591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3EC08484124E47AA281979145D8BA711">
    <w:name w:val="443EC08484124E47AA281979145D8BA7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465F3B2F5D9451AA08D67F22F172DF911">
    <w:name w:val="F465F3B2F5D9451AA08D67F22F172DF9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E3D78083454C2486DDECBA588135FB11">
    <w:name w:val="C9E3D78083454C2486DDECBA588135FB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321352B93E74F89A6F6DA198010D6A411">
    <w:name w:val="8321352B93E74F89A6F6DA198010D6A4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1BE21151BE445EDBCEC8A53A468B1BA9">
    <w:name w:val="71BE21151BE445EDBCEC8A53A468B1BA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F24983DBD9400D9D2959FBC49AEEB49">
    <w:name w:val="C9F24983DBD9400D9D2959FBC49AEEB4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B2FB5721A449AA3E3BED1F8E532B39">
    <w:name w:val="875B2FB5721A449AA3E3BED1F8E532B3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09BBF930F334836B6A121FCCF084C9B9">
    <w:name w:val="209BBF930F334836B6A121FCCF084C9B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882A4B296DD4F60BACE16F25F3BFD706">
    <w:name w:val="5882A4B296DD4F60BACE16F25F3BFD70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FFBD61A2C894FFB8569FED847C245EE6">
    <w:name w:val="0FFBD61A2C894FFB8569FED847C245EE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8138D2CF5784414BFEE99617B5F6D096">
    <w:name w:val="C8138D2CF5784414BFEE99617B5F6D09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DE0032C5054ADA8EFA43EE29809B826">
    <w:name w:val="7EDE0032C5054ADA8EFA43EE29809B8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E3B3CF7E5F461BB63FC6FE722079026">
    <w:name w:val="BBE3B3CF7E5F461BB63FC6FE7220790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D2A7B09133447FBD41CAA7EEAE92036">
    <w:name w:val="43D2A7B09133447FBD41CAA7EEAE9203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50C02FC78F0401DA3D25968A6C3DAE96">
    <w:name w:val="C50C02FC78F0401DA3D25968A6C3DAE9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CE6E908DBC04060B517D249E105AE056">
    <w:name w:val="BCE6E908DBC04060B517D249E105AE05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407786B08D64FDC83E9C7B3448573806">
    <w:name w:val="6407786B08D64FDC83E9C7B344857380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ADB953A61F4CD6A04D651A2145BFA76">
    <w:name w:val="FEADB953A61F4CD6A04D651A2145BFA7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C5A41A96A047EF8EB1B2159511453D4">
    <w:name w:val="DFC5A41A96A047EF8EB1B2159511453D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486278556E40918297E7D0D8933C284">
    <w:name w:val="BB486278556E40918297E7D0D8933C28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4112195E5B14A51B45485F457C587A94">
    <w:name w:val="04112195E5B14A51B45485F457C587A9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BA2565C8740483599D10A72806E04B64">
    <w:name w:val="CBA2565C8740483599D10A72806E04B6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957F54742C4EE983D6F32999DAC7514">
    <w:name w:val="B1957F54742C4EE983D6F32999DAC75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B718538162E4063ACF4BF5F4C4704424">
    <w:name w:val="2B718538162E4063ACF4BF5F4C47044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11B2A22D8846C29C95A12DA3F7FCBE4">
    <w:name w:val="D711B2A22D8846C29C95A12DA3F7FCBE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919376A6424F7E94B729433195D4544">
    <w:name w:val="7E919376A6424F7E94B729433195D454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FD42468B34BC7A0DBDE27CECE9D434">
    <w:name w:val="7D1FD42468B34BC7A0DBDE27CECE9D43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FFCA285FF8B41FEAC84FB8EBECA32664">
    <w:name w:val="2FFCA285FF8B41FEAC84FB8EBECA3266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D1FC3CCFCC4783A5D4722AA967F7D94">
    <w:name w:val="63D1FC3CCFCC4783A5D4722AA967F7D9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360003CF7C84039B2CFD0ECD135EC8D3">
    <w:name w:val="9360003CF7C84039B2CFD0ECD135EC8D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E047C61E5F49B9BBDE10AF8A0852B33">
    <w:name w:val="D7E047C61E5F49B9BBDE10AF8A0852B3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E06511AB5E4CB68921A2D0AC259F613">
    <w:name w:val="3CE06511AB5E4CB68921A2D0AC259F6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3327F665E64D4DBA5A3D3A53457E313">
    <w:name w:val="C93327F665E64D4DBA5A3D3A53457E3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941CB54F98F459DABC032439992D7FB3">
    <w:name w:val="A941CB54F98F459DABC032439992D7FB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713D9CEB1B34363994C7A1640D1495F3">
    <w:name w:val="1713D9CEB1B34363994C7A1640D1495F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6478FEBC1F465EB5D78C7BB3F0F70A3">
    <w:name w:val="FE6478FEBC1F465EB5D78C7BB3F0F70A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F45FE027314851880337841B7F4D673">
    <w:name w:val="82F45FE027314851880337841B7F4D67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68805E8D6A43AE9F915942CE4490C63">
    <w:name w:val="2268805E8D6A43AE9F915942CE4490C6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DB09C454344349A8496BD35680BA43">
    <w:name w:val="1B1DB09C454344349A8496BD35680BA4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03A70D11184F50B65B56275D8148333">
    <w:name w:val="2703A70D11184F50B65B56275D814833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C616B0BF654EE78E018683A70843A93">
    <w:name w:val="69C616B0BF654EE78E018683A70843A9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0C90B90E3141BF933AF958FD29A69D3">
    <w:name w:val="3A0C90B90E3141BF933AF958FD29A69D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A16188045D47289B2AEE7B4FF4BFE33">
    <w:name w:val="3CA16188045D47289B2AEE7B4FF4BFE3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0EB5CA4804537BAEFC4699BB385213">
    <w:name w:val="8750EB5CA4804537BAEFC4699BB3852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BBF3751FC9549AEA0E97A5E983368A63">
    <w:name w:val="4BBF3751FC9549AEA0E97A5E983368A6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461056516114BA6B8E5229AD98944723">
    <w:name w:val="C461056516114BA6B8E5229AD989447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33670EFE234B938004F65B196CFCA03">
    <w:name w:val="1133670EFE234B938004F65B196CFCA0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FC884DA277D4EBCAA2292FFB06DAB383">
    <w:name w:val="BFC884DA277D4EBCAA2292FFB06DAB38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2FEBEB4325421F93989742EDF381183">
    <w:name w:val="852FEBEB4325421F93989742EDF38118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5E3868949C4B209306B14A5B9735FB3">
    <w:name w:val="3A5E3868949C4B209306B14A5B9735FB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7825912A994446395732229A953FEC23">
    <w:name w:val="77825912A994446395732229A953FEC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28">
    <w:name w:val="ADBCA509E1494705ACDE107DCD3318962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26">
    <w:name w:val="65BB331AF65F4FFD8E49BF364483A131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29">
    <w:name w:val="7D124533845F4641852D2E70D714F9012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27">
    <w:name w:val="E99F10A51F1948968E244C84E51831B9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27">
    <w:name w:val="7E7AAD54B4834C1499B20E8332DD8219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26">
    <w:name w:val="0152DD84D218494A920EBEBB91BEE2EE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26">
    <w:name w:val="0140D0F63B9A45E1B4903F684AB22500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26">
    <w:name w:val="1D6FCE44C84D4AD4AA374771849FE813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26">
    <w:name w:val="1908F05E557147348EB9305D00853548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26">
    <w:name w:val="9EE5AAB5B73D4B7383392B4CDC76F6D5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26">
    <w:name w:val="BA787EE644A94D5CAF82F9909A9247D7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24">
    <w:name w:val="E2E6AAE39EBE4224852EC58039304076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24">
    <w:name w:val="79281886E0AC4A5ABA92098DA76AEFBE24"/>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24">
    <w:name w:val="57E42E23CC404220B1DD57CCCEBE575E24"/>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24">
    <w:name w:val="A7B615F73EFE48CE951BAA127473EF2A24"/>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24">
    <w:name w:val="FDA02B7C2CF2437CAE0108C3378BC42024"/>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24">
    <w:name w:val="84ECCCCE55D44FDFA03E64D9B7CDAC9124"/>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24">
    <w:name w:val="562D807356354B3CAE4978D1222A7BF624"/>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16">
    <w:name w:val="722B9E1CFA6A494689BF5A1F8009415B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16">
    <w:name w:val="857EFEB7C2A148568B8CA9932D88981C16"/>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16">
    <w:name w:val="407E91AF62EF4F40994DEF5E0C284C3216"/>
    <w:rsid w:val="00DF3A1C"/>
    <w:pPr>
      <w:spacing w:before="60" w:after="60" w:line="240" w:lineRule="auto"/>
    </w:pPr>
    <w:rPr>
      <w:rFonts w:ascii="Arial" w:eastAsia="Times New Roman" w:hAnsi="Arial" w:cs="Times New Roman"/>
      <w:sz w:val="20"/>
      <w:szCs w:val="20"/>
      <w:lang w:eastAsia="en-US"/>
    </w:rPr>
  </w:style>
  <w:style w:type="paragraph" w:customStyle="1" w:styleId="CB419074696B407C952D5227E0A127B414">
    <w:name w:val="CB419074696B407C952D5227E0A127B4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14">
    <w:name w:val="D10ABD0148C44CBE874A26EF5E4A1775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14">
    <w:name w:val="53693F25D4F64B039947B77E43245558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14">
    <w:name w:val="1B17DFA4EA384B8DAEF09878697187A3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14">
    <w:name w:val="AF12B411751D40F8BC96DD103B2217B9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14">
    <w:name w:val="EB21C82E465A4A079BF646F3AC821660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14">
    <w:name w:val="1BFF9927155F47389F191304FDB12215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14">
    <w:name w:val="CA0146D4F6EB42F0A78BC013A8B14E69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14">
    <w:name w:val="48A6174AAA764E4EB06BCE922BF36254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7198461AEDB48C4A72328BE786111DC13">
    <w:name w:val="47198461AEDB48C4A72328BE786111DC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60E49790EC843E8869DFCDFC8D9FE8D13">
    <w:name w:val="260E49790EC843E8869DFCDFC8D9FE8D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0C0B8AA40543BD8EBE7589C14C4F9813">
    <w:name w:val="820C0B8AA40543BD8EBE7589C14C4F98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6392BB1F064FFE91A6ACF6B9AC6B5113">
    <w:name w:val="116392BB1F064FFE91A6ACF6B9AC6B51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A965E9E6E0544B68355D5935D967CBC13">
    <w:name w:val="0A965E9E6E0544B68355D5935D967CBC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B1C926C886741B0A64FE8C98807B4C513">
    <w:name w:val="DB1C926C886741B0A64FE8C98807B4C5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E8C8E2DC8AA42EE8275728128E294DF13">
    <w:name w:val="5E8C8E2DC8AA42EE8275728128E294DF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F90C0D949746F38226A091631A22F013">
    <w:name w:val="BAF90C0D949746F38226A091631A22F0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49E258BC4B24C488D0997DB6EEA38AB13">
    <w:name w:val="D49E258BC4B24C488D0997DB6EEA38AB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5AB821E3E542BA8BDBA62A6864A20312">
    <w:name w:val="445AB821E3E542BA8BDBA62A6864A203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C4F200EE23428E83170807CDE3531812">
    <w:name w:val="4DC4F200EE23428E83170807CDE35318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81339364A7F453F9679DB8A1BAF012D12">
    <w:name w:val="E81339364A7F453F9679DB8A1BAF012D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F3FE7CD9398485B8C6899FD69BC0F4B12">
    <w:name w:val="8F3FE7CD9398485B8C6899FD69BC0F4B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60941B454CA416EB506D7FB5DA5C59112">
    <w:name w:val="F60941B454CA416EB506D7FB5DA5C591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3EC08484124E47AA281979145D8BA712">
    <w:name w:val="443EC08484124E47AA281979145D8BA7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465F3B2F5D9451AA08D67F22F172DF912">
    <w:name w:val="F465F3B2F5D9451AA08D67F22F172DF9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E3D78083454C2486DDECBA588135FB12">
    <w:name w:val="C9E3D78083454C2486DDECBA588135FB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321352B93E74F89A6F6DA198010D6A412">
    <w:name w:val="8321352B93E74F89A6F6DA198010D6A4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1BE21151BE445EDBCEC8A53A468B1BA10">
    <w:name w:val="71BE21151BE445EDBCEC8A53A468B1BA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F24983DBD9400D9D2959FBC49AEEB410">
    <w:name w:val="C9F24983DBD9400D9D2959FBC49AEEB4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B2FB5721A449AA3E3BED1F8E532B310">
    <w:name w:val="875B2FB5721A449AA3E3BED1F8E532B3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09BBF930F334836B6A121FCCF084C9B10">
    <w:name w:val="209BBF930F334836B6A121FCCF084C9B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882A4B296DD4F60BACE16F25F3BFD707">
    <w:name w:val="5882A4B296DD4F60BACE16F25F3BFD70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FFBD61A2C894FFB8569FED847C245EE7">
    <w:name w:val="0FFBD61A2C894FFB8569FED847C245EE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8138D2CF5784414BFEE99617B5F6D097">
    <w:name w:val="C8138D2CF5784414BFEE99617B5F6D09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DE0032C5054ADA8EFA43EE29809B827">
    <w:name w:val="7EDE0032C5054ADA8EFA43EE29809B8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E3B3CF7E5F461BB63FC6FE722079027">
    <w:name w:val="BBE3B3CF7E5F461BB63FC6FE7220790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D2A7B09133447FBD41CAA7EEAE92037">
    <w:name w:val="43D2A7B09133447FBD41CAA7EEAE9203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50C02FC78F0401DA3D25968A6C3DAE97">
    <w:name w:val="C50C02FC78F0401DA3D25968A6C3DAE9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CE6E908DBC04060B517D249E105AE057">
    <w:name w:val="BCE6E908DBC04060B517D249E105AE05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407786B08D64FDC83E9C7B3448573807">
    <w:name w:val="6407786B08D64FDC83E9C7B344857380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ADB953A61F4CD6A04D651A2145BFA77">
    <w:name w:val="FEADB953A61F4CD6A04D651A2145BFA7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C5A41A96A047EF8EB1B2159511453D5">
    <w:name w:val="DFC5A41A96A047EF8EB1B2159511453D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486278556E40918297E7D0D8933C285">
    <w:name w:val="BB486278556E40918297E7D0D8933C28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4112195E5B14A51B45485F457C587A95">
    <w:name w:val="04112195E5B14A51B45485F457C587A9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BA2565C8740483599D10A72806E04B65">
    <w:name w:val="CBA2565C8740483599D10A72806E04B6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957F54742C4EE983D6F32999DAC7515">
    <w:name w:val="B1957F54742C4EE983D6F32999DAC75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B718538162E4063ACF4BF5F4C4704425">
    <w:name w:val="2B718538162E4063ACF4BF5F4C47044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11B2A22D8846C29C95A12DA3F7FCBE5">
    <w:name w:val="D711B2A22D8846C29C95A12DA3F7FCBE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919376A6424F7E94B729433195D4545">
    <w:name w:val="7E919376A6424F7E94B729433195D454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FD42468B34BC7A0DBDE27CECE9D435">
    <w:name w:val="7D1FD42468B34BC7A0DBDE27CECE9D43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FFCA285FF8B41FEAC84FB8EBECA32665">
    <w:name w:val="2FFCA285FF8B41FEAC84FB8EBECA3266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D1FC3CCFCC4783A5D4722AA967F7D95">
    <w:name w:val="63D1FC3CCFCC4783A5D4722AA967F7D9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360003CF7C84039B2CFD0ECD135EC8D4">
    <w:name w:val="9360003CF7C84039B2CFD0ECD135EC8D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E047C61E5F49B9BBDE10AF8A0852B34">
    <w:name w:val="D7E047C61E5F49B9BBDE10AF8A0852B3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E06511AB5E4CB68921A2D0AC259F614">
    <w:name w:val="3CE06511AB5E4CB68921A2D0AC259F6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3327F665E64D4DBA5A3D3A53457E314">
    <w:name w:val="C93327F665E64D4DBA5A3D3A53457E3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941CB54F98F459DABC032439992D7FB4">
    <w:name w:val="A941CB54F98F459DABC032439992D7FB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713D9CEB1B34363994C7A1640D1495F4">
    <w:name w:val="1713D9CEB1B34363994C7A1640D1495F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6478FEBC1F465EB5D78C7BB3F0F70A4">
    <w:name w:val="FE6478FEBC1F465EB5D78C7BB3F0F70A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F45FE027314851880337841B7F4D674">
    <w:name w:val="82F45FE027314851880337841B7F4D67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68805E8D6A43AE9F915942CE4490C64">
    <w:name w:val="2268805E8D6A43AE9F915942CE4490C6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DB09C454344349A8496BD35680BA44">
    <w:name w:val="1B1DB09C454344349A8496BD35680BA4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03A70D11184F50B65B56275D8148334">
    <w:name w:val="2703A70D11184F50B65B56275D814833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C616B0BF654EE78E018683A70843A94">
    <w:name w:val="69C616B0BF654EE78E018683A70843A9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0C90B90E3141BF933AF958FD29A69D4">
    <w:name w:val="3A0C90B90E3141BF933AF958FD29A69D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A16188045D47289B2AEE7B4FF4BFE34">
    <w:name w:val="3CA16188045D47289B2AEE7B4FF4BFE3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0EB5CA4804537BAEFC4699BB385214">
    <w:name w:val="8750EB5CA4804537BAEFC4699BB3852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BBF3751FC9549AEA0E97A5E983368A64">
    <w:name w:val="4BBF3751FC9549AEA0E97A5E983368A6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461056516114BA6B8E5229AD98944724">
    <w:name w:val="C461056516114BA6B8E5229AD989447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33670EFE234B938004F65B196CFCA04">
    <w:name w:val="1133670EFE234B938004F65B196CFCA0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FC884DA277D4EBCAA2292FFB06DAB384">
    <w:name w:val="BFC884DA277D4EBCAA2292FFB06DAB38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2FEBEB4325421F93989742EDF381184">
    <w:name w:val="852FEBEB4325421F93989742EDF38118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5E3868949C4B209306B14A5B9735FB4">
    <w:name w:val="3A5E3868949C4B209306B14A5B9735FB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7825912A994446395732229A953FEC24">
    <w:name w:val="77825912A994446395732229A953FEC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BBB8B54CE4C457BBDE8113D52C4E4EC">
    <w:name w:val="9BBB8B54CE4C457BBDE8113D52C4E4EC"/>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53CA1E6CE74B40A64731C6D0E83B59">
    <w:name w:val="DF53CA1E6CE74B40A64731C6D0E83B5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CFF6DB61F804DAD950CB4D88F74C22A">
    <w:name w:val="0CFF6DB61F804DAD950CB4D88F74C22A"/>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2A4279E5C09409AAFB45516E2DB3242">
    <w:name w:val="D2A4279E5C09409AAFB45516E2DB324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A74F9BFFB3D46BFAC628654CF5542FB">
    <w:name w:val="4A74F9BFFB3D46BFAC628654CF5542FB"/>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597C8B2C8F74DF99C71D938BBEA8A77">
    <w:name w:val="3597C8B2C8F74DF99C71D938BBEA8A7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EC3A8BEACB46F0A53842D4112214D4">
    <w:name w:val="43EC3A8BEACB46F0A53842D4112214D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6C85356743E42F4887EC3D84FB56F5D">
    <w:name w:val="36C85356743E42F4887EC3D84FB56F5D"/>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CBE0A3D9A6B46F6A166AB04BF88547E">
    <w:name w:val="9CBE0A3D9A6B46F6A166AB04BF88547E"/>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B066E485D0147B9B8E9CEBAE4461BEF">
    <w:name w:val="AB066E485D0147B9B8E9CEBAE4461BEF"/>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DAF32C491444B393F121B26B3BB205">
    <w:name w:val="22DAF32C491444B393F121B26B3BB20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2D6C8E3E464486B1A3264F2EEF5A67">
    <w:name w:val="862D6C8E3E464486B1A3264F2EEF5A6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5B1B5AB36F4DFBBA37632FE755E10B">
    <w:name w:val="695B1B5AB36F4DFBBA37632FE755E10B"/>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34DDE7C8D224BF1AFCED94AF9109D29">
    <w:name w:val="D34DDE7C8D224BF1AFCED94AF9109D2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2F30BC5420F4077839E5F71919B75CB">
    <w:name w:val="72F30BC5420F4077839E5F71919B75CB"/>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DFA36C7F4C74320A27F0923F69EEEDF">
    <w:name w:val="BDFA36C7F4C74320A27F0923F69EEEDF"/>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52D3592A14F99894E887045302156">
    <w:name w:val="32C52D3592A14F99894E88704530215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B49E071364236B9428009D07D4BEE">
    <w:name w:val="F71B49E071364236B9428009D07D4BEE"/>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F3D6B4B63E24C87A946C16FAAC3C5B8">
    <w:name w:val="FF3D6B4B63E24C87A946C16FAAC3C5B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3854CD52A584E7696F6D15D6DFD7CB5">
    <w:name w:val="B3854CD52A584E7696F6D15D6DFD7CB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0E04D74B6A4C3A93F642379AA1DBBA">
    <w:name w:val="010E04D74B6A4C3A93F642379AA1DBBA"/>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8E45BFE29D4F049D5D543F0F68548D">
    <w:name w:val="278E45BFE29D4F049D5D543F0F68548D"/>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65F0B7AEAB436BB7DFE84C7CDD85BA">
    <w:name w:val="E265F0B7AEAB436BB7DFE84C7CDD85BA"/>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D2B2042D33342B0A5314BDF5C07CEE5">
    <w:name w:val="DD2B2042D33342B0A5314BDF5C07CEE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614D8B856D4D7E8D3B26F33467E2E0">
    <w:name w:val="94614D8B856D4D7E8D3B26F33467E2E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1FEB97E2154420982CBEBF000140AC5">
    <w:name w:val="81FEB97E2154420982CBEBF000140AC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CCD675F8B44B9190B848C5E5E29CAD">
    <w:name w:val="B1CCD675F8B44B9190B848C5E5E29CAD"/>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A76617EF4774B39890AAD02C429DE87">
    <w:name w:val="1A76617EF4774B39890AAD02C429DE8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62220A93BB149BD8546DBD316E6C465">
    <w:name w:val="062220A93BB149BD8546DBD316E6C46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E297A44DBFC483C810883342C8CBB3D">
    <w:name w:val="AE297A44DBFC483C810883342C8CBB3D"/>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DEFDDCDEB884ECDB15D21C9E37BDB4D">
    <w:name w:val="6DEFDDCDEB884ECDB15D21C9E37BDB4D"/>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81BEE5BC89447029B0E48F7099B40DF">
    <w:name w:val="081BEE5BC89447029B0E48F7099B40DF"/>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937E3B6ECD44337924D4CA22D2B458F">
    <w:name w:val="3937E3B6ECD44337924D4CA22D2B458F"/>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E797EA79620421BB1699DF2D8B59308">
    <w:name w:val="8E797EA79620421BB1699DF2D8B5930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04A997392184B0A802875CC98269AB1">
    <w:name w:val="704A997392184B0A802875CC98269AB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B121CCF8AB44C383AC020771B9B44A">
    <w:name w:val="29B121CCF8AB44C383AC020771B9B44A"/>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DE4120D80DF420CAB6996A5EFB3F960">
    <w:name w:val="3DE4120D80DF420CAB6996A5EFB3F96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F20E292A5A4C0AB1356121A531452C">
    <w:name w:val="6BF20E292A5A4C0AB1356121A531452C"/>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1ABDB7E89A54F19A1E657FCF70DBC80">
    <w:name w:val="E1ABDB7E89A54F19A1E657FCF70DBC8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C7C215BC7FD4B5098EDDE984DC7022C">
    <w:name w:val="8C7C215BC7FD4B5098EDDE984DC7022C"/>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574EE02E8F3427BA2841E7CBF7F0279">
    <w:name w:val="7574EE02E8F3427BA2841E7CBF7F027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1E7C970E6224FBD8B0D4FBB53343207">
    <w:name w:val="31E7C970E6224FBD8B0D4FBB5334320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83EAC7FF60424B8E14EEFD14858F75">
    <w:name w:val="D183EAC7FF60424B8E14EEFD14858F7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991E8A72A04BD39C26299161E75E44">
    <w:name w:val="AD991E8A72A04BD39C26299161E75E4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FF648743738438DA1C1EC7663CC20B7">
    <w:name w:val="4FF648743738438DA1C1EC7663CC20B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4A84DF41EC4A338FBE5FF5E948CC68">
    <w:name w:val="634A84DF41EC4A338FBE5FF5E948CC6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1454FED151422B8001ABE7ED05A80C">
    <w:name w:val="861454FED151422B8001ABE7ED05A80C"/>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C0F328CA3746FBBFF84DCC42D9CCA2">
    <w:name w:val="27C0F328CA3746FBBFF84DCC42D9CCA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787D8EC3387411B85AB54BC7768604A">
    <w:name w:val="A787D8EC3387411B85AB54BC7768604A"/>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D8C299B95D4081AB500E0CEB9076E5">
    <w:name w:val="94D8C299B95D4081AB500E0CEB9076E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795A5DF2F0E449B9222221EF2068AC3">
    <w:name w:val="B795A5DF2F0E449B9222221EF2068AC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08AAE9799004586ADF31983D8D1CA6D">
    <w:name w:val="C08AAE9799004586ADF31983D8D1CA6D"/>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5F2672D43A4CD097B621F765B559CC">
    <w:name w:val="E95F2672D43A4CD097B621F765B559CC"/>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55A35A529943AEBB33350E1F6E814E">
    <w:name w:val="CA55A35A529943AEBB33350E1F6E814E"/>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0CD002F83F7439284F8134512241637">
    <w:name w:val="50CD002F83F7439284F813451224163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0A9880592F41A69EED72D161695C4E">
    <w:name w:val="6B0A9880592F41A69EED72D161695C4E"/>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0BF092404B43B9836ACA6A8DCB725F">
    <w:name w:val="290BF092404B43B9836ACA6A8DCB725F"/>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8F65E15E346F3828F65751608B15B">
    <w:name w:val="F718F65E15E346F3828F65751608B15B"/>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D49345586E14FC4B369AECD068A1FD3">
    <w:name w:val="2D49345586E14FC4B369AECD068A1FD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EC722FC38014DE8809834DD7D3F1B87">
    <w:name w:val="BEC722FC38014DE8809834DD7D3F1B8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BB2CDE3DD834B6CB3AFE083032A9738">
    <w:name w:val="3BB2CDE3DD834B6CB3AFE083032A973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E1653BC00954F54991F63F359B259F7">
    <w:name w:val="6E1653BC00954F54991F63F359B259F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AE67ABAD948FDB825AE4FF87EF552">
    <w:name w:val="32CAE67ABAD948FDB825AE4FF87EF55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29">
    <w:name w:val="ADBCA509E1494705ACDE107DCD3318962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27">
    <w:name w:val="65BB331AF65F4FFD8E49BF364483A131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30">
    <w:name w:val="7D124533845F4641852D2E70D714F9013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28">
    <w:name w:val="E99F10A51F1948968E244C84E51831B92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28">
    <w:name w:val="7E7AAD54B4834C1499B20E8332DD82192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27">
    <w:name w:val="0152DD84D218494A920EBEBB91BEE2EE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27">
    <w:name w:val="0140D0F63B9A45E1B4903F684AB22500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27">
    <w:name w:val="1D6FCE44C84D4AD4AA374771849FE813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27">
    <w:name w:val="1908F05E557147348EB9305D00853548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27">
    <w:name w:val="9EE5AAB5B73D4B7383392B4CDC76F6D5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27">
    <w:name w:val="BA787EE644A94D5CAF82F9909A9247D7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25">
    <w:name w:val="E2E6AAE39EBE4224852EC58039304076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25">
    <w:name w:val="79281886E0AC4A5ABA92098DA76AEFBE25"/>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25">
    <w:name w:val="57E42E23CC404220B1DD57CCCEBE575E25"/>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25">
    <w:name w:val="A7B615F73EFE48CE951BAA127473EF2A25"/>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25">
    <w:name w:val="FDA02B7C2CF2437CAE0108C3378BC42025"/>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25">
    <w:name w:val="84ECCCCE55D44FDFA03E64D9B7CDAC9125"/>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25">
    <w:name w:val="562D807356354B3CAE4978D1222A7BF625"/>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17">
    <w:name w:val="722B9E1CFA6A494689BF5A1F8009415B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17">
    <w:name w:val="857EFEB7C2A148568B8CA9932D88981C17"/>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17">
    <w:name w:val="407E91AF62EF4F40994DEF5E0C284C3217"/>
    <w:rsid w:val="00DF3A1C"/>
    <w:pPr>
      <w:spacing w:before="60" w:after="60" w:line="240" w:lineRule="auto"/>
    </w:pPr>
    <w:rPr>
      <w:rFonts w:ascii="Arial" w:eastAsia="Times New Roman" w:hAnsi="Arial" w:cs="Times New Roman"/>
      <w:sz w:val="20"/>
      <w:szCs w:val="20"/>
      <w:lang w:eastAsia="en-US"/>
    </w:rPr>
  </w:style>
  <w:style w:type="paragraph" w:customStyle="1" w:styleId="CB419074696B407C952D5227E0A127B415">
    <w:name w:val="CB419074696B407C952D5227E0A127B4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15">
    <w:name w:val="D10ABD0148C44CBE874A26EF5E4A1775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15">
    <w:name w:val="53693F25D4F64B039947B77E43245558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15">
    <w:name w:val="1B17DFA4EA384B8DAEF09878697187A3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15">
    <w:name w:val="AF12B411751D40F8BC96DD103B2217B9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15">
    <w:name w:val="EB21C82E465A4A079BF646F3AC821660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15">
    <w:name w:val="1BFF9927155F47389F191304FDB12215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15">
    <w:name w:val="CA0146D4F6EB42F0A78BC013A8B14E69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15">
    <w:name w:val="48A6174AAA764E4EB06BCE922BF36254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7198461AEDB48C4A72328BE786111DC14">
    <w:name w:val="47198461AEDB48C4A72328BE786111DC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60E49790EC843E8869DFCDFC8D9FE8D14">
    <w:name w:val="260E49790EC843E8869DFCDFC8D9FE8D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0C0B8AA40543BD8EBE7589C14C4F9814">
    <w:name w:val="820C0B8AA40543BD8EBE7589C14C4F98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6392BB1F064FFE91A6ACF6B9AC6B5114">
    <w:name w:val="116392BB1F064FFE91A6ACF6B9AC6B51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A965E9E6E0544B68355D5935D967CBC14">
    <w:name w:val="0A965E9E6E0544B68355D5935D967CBC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B1C926C886741B0A64FE8C98807B4C514">
    <w:name w:val="DB1C926C886741B0A64FE8C98807B4C5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E8C8E2DC8AA42EE8275728128E294DF14">
    <w:name w:val="5E8C8E2DC8AA42EE8275728128E294DF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F90C0D949746F38226A091631A22F014">
    <w:name w:val="BAF90C0D949746F38226A091631A22F0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49E258BC4B24C488D0997DB6EEA38AB14">
    <w:name w:val="D49E258BC4B24C488D0997DB6EEA38AB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5AB821E3E542BA8BDBA62A6864A20313">
    <w:name w:val="445AB821E3E542BA8BDBA62A6864A203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C4F200EE23428E83170807CDE3531813">
    <w:name w:val="4DC4F200EE23428E83170807CDE35318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81339364A7F453F9679DB8A1BAF012D13">
    <w:name w:val="E81339364A7F453F9679DB8A1BAF012D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F3FE7CD9398485B8C6899FD69BC0F4B13">
    <w:name w:val="8F3FE7CD9398485B8C6899FD69BC0F4B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60941B454CA416EB506D7FB5DA5C59113">
    <w:name w:val="F60941B454CA416EB506D7FB5DA5C591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3EC08484124E47AA281979145D8BA713">
    <w:name w:val="443EC08484124E47AA281979145D8BA7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465F3B2F5D9451AA08D67F22F172DF913">
    <w:name w:val="F465F3B2F5D9451AA08D67F22F172DF9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E3D78083454C2486DDECBA588135FB13">
    <w:name w:val="C9E3D78083454C2486DDECBA588135FB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321352B93E74F89A6F6DA198010D6A413">
    <w:name w:val="8321352B93E74F89A6F6DA198010D6A4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1BE21151BE445EDBCEC8A53A468B1BA11">
    <w:name w:val="71BE21151BE445EDBCEC8A53A468B1BA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F24983DBD9400D9D2959FBC49AEEB411">
    <w:name w:val="C9F24983DBD9400D9D2959FBC49AEEB4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B2FB5721A449AA3E3BED1F8E532B311">
    <w:name w:val="875B2FB5721A449AA3E3BED1F8E532B3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09BBF930F334836B6A121FCCF084C9B11">
    <w:name w:val="209BBF930F334836B6A121FCCF084C9B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882A4B296DD4F60BACE16F25F3BFD708">
    <w:name w:val="5882A4B296DD4F60BACE16F25F3BFD70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FFBD61A2C894FFB8569FED847C245EE8">
    <w:name w:val="0FFBD61A2C894FFB8569FED847C245EE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8138D2CF5784414BFEE99617B5F6D098">
    <w:name w:val="C8138D2CF5784414BFEE99617B5F6D09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DE0032C5054ADA8EFA43EE29809B828">
    <w:name w:val="7EDE0032C5054ADA8EFA43EE29809B82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E3B3CF7E5F461BB63FC6FE722079028">
    <w:name w:val="BBE3B3CF7E5F461BB63FC6FE72207902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D2A7B09133447FBD41CAA7EEAE92038">
    <w:name w:val="43D2A7B09133447FBD41CAA7EEAE9203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50C02FC78F0401DA3D25968A6C3DAE98">
    <w:name w:val="C50C02FC78F0401DA3D25968A6C3DAE9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CE6E908DBC04060B517D249E105AE058">
    <w:name w:val="BCE6E908DBC04060B517D249E105AE05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407786B08D64FDC83E9C7B3448573808">
    <w:name w:val="6407786B08D64FDC83E9C7B344857380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ADB953A61F4CD6A04D651A2145BFA78">
    <w:name w:val="FEADB953A61F4CD6A04D651A2145BFA7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C5A41A96A047EF8EB1B2159511453D6">
    <w:name w:val="DFC5A41A96A047EF8EB1B2159511453D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486278556E40918297E7D0D8933C286">
    <w:name w:val="BB486278556E40918297E7D0D8933C28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4112195E5B14A51B45485F457C587A96">
    <w:name w:val="04112195E5B14A51B45485F457C587A9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BA2565C8740483599D10A72806E04B66">
    <w:name w:val="CBA2565C8740483599D10A72806E04B6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957F54742C4EE983D6F32999DAC7516">
    <w:name w:val="B1957F54742C4EE983D6F32999DAC75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B718538162E4063ACF4BF5F4C4704426">
    <w:name w:val="2B718538162E4063ACF4BF5F4C47044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11B2A22D8846C29C95A12DA3F7FCBE6">
    <w:name w:val="D711B2A22D8846C29C95A12DA3F7FCBE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919376A6424F7E94B729433195D4546">
    <w:name w:val="7E919376A6424F7E94B729433195D454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FD42468B34BC7A0DBDE27CECE9D436">
    <w:name w:val="7D1FD42468B34BC7A0DBDE27CECE9D43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FFCA285FF8B41FEAC84FB8EBECA32666">
    <w:name w:val="2FFCA285FF8B41FEAC84FB8EBECA3266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D1FC3CCFCC4783A5D4722AA967F7D96">
    <w:name w:val="63D1FC3CCFCC4783A5D4722AA967F7D9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360003CF7C84039B2CFD0ECD135EC8D5">
    <w:name w:val="9360003CF7C84039B2CFD0ECD135EC8D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E047C61E5F49B9BBDE10AF8A0852B35">
    <w:name w:val="D7E047C61E5F49B9BBDE10AF8A0852B3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E06511AB5E4CB68921A2D0AC259F615">
    <w:name w:val="3CE06511AB5E4CB68921A2D0AC259F6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3327F665E64D4DBA5A3D3A53457E315">
    <w:name w:val="C93327F665E64D4DBA5A3D3A53457E3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941CB54F98F459DABC032439992D7FB5">
    <w:name w:val="A941CB54F98F459DABC032439992D7FB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713D9CEB1B34363994C7A1640D1495F5">
    <w:name w:val="1713D9CEB1B34363994C7A1640D1495F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6478FEBC1F465EB5D78C7BB3F0F70A5">
    <w:name w:val="FE6478FEBC1F465EB5D78C7BB3F0F70A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F45FE027314851880337841B7F4D675">
    <w:name w:val="82F45FE027314851880337841B7F4D67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68805E8D6A43AE9F915942CE4490C65">
    <w:name w:val="2268805E8D6A43AE9F915942CE4490C6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DB09C454344349A8496BD35680BA45">
    <w:name w:val="1B1DB09C454344349A8496BD35680BA4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03A70D11184F50B65B56275D8148335">
    <w:name w:val="2703A70D11184F50B65B56275D814833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C616B0BF654EE78E018683A70843A95">
    <w:name w:val="69C616B0BF654EE78E018683A70843A9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0C90B90E3141BF933AF958FD29A69D5">
    <w:name w:val="3A0C90B90E3141BF933AF958FD29A69D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A16188045D47289B2AEE7B4FF4BFE35">
    <w:name w:val="3CA16188045D47289B2AEE7B4FF4BFE3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0EB5CA4804537BAEFC4699BB385215">
    <w:name w:val="8750EB5CA4804537BAEFC4699BB3852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BBF3751FC9549AEA0E97A5E983368A65">
    <w:name w:val="4BBF3751FC9549AEA0E97A5E983368A6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461056516114BA6B8E5229AD98944725">
    <w:name w:val="C461056516114BA6B8E5229AD989447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33670EFE234B938004F65B196CFCA05">
    <w:name w:val="1133670EFE234B938004F65B196CFCA0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FC884DA277D4EBCAA2292FFB06DAB385">
    <w:name w:val="BFC884DA277D4EBCAA2292FFB06DAB38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2FEBEB4325421F93989742EDF381185">
    <w:name w:val="852FEBEB4325421F93989742EDF38118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5E3868949C4B209306B14A5B9735FB5">
    <w:name w:val="3A5E3868949C4B209306B14A5B9735FB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7825912A994446395732229A953FEC25">
    <w:name w:val="77825912A994446395732229A953FEC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BBB8B54CE4C457BBDE8113D52C4E4EC1">
    <w:name w:val="9BBB8B54CE4C457BBDE8113D52C4E4EC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53CA1E6CE74B40A64731C6D0E83B591">
    <w:name w:val="DF53CA1E6CE74B40A64731C6D0E83B59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CFF6DB61F804DAD950CB4D88F74C22A1">
    <w:name w:val="0CFF6DB61F804DAD950CB4D88F74C22A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2A4279E5C09409AAFB45516E2DB32421">
    <w:name w:val="D2A4279E5C09409AAFB45516E2DB324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A74F9BFFB3D46BFAC628654CF5542FB1">
    <w:name w:val="4A74F9BFFB3D46BFAC628654CF5542FB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597C8B2C8F74DF99C71D938BBEA8A771">
    <w:name w:val="3597C8B2C8F74DF99C71D938BBEA8A77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EC3A8BEACB46F0A53842D4112214D41">
    <w:name w:val="43EC3A8BEACB46F0A53842D4112214D4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6C85356743E42F4887EC3D84FB56F5D1">
    <w:name w:val="36C85356743E42F4887EC3D84FB56F5D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CBE0A3D9A6B46F6A166AB04BF88547E1">
    <w:name w:val="9CBE0A3D9A6B46F6A166AB04BF88547E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B066E485D0147B9B8E9CEBAE4461BEF1">
    <w:name w:val="AB066E485D0147B9B8E9CEBAE4461BEF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DAF32C491444B393F121B26B3BB2051">
    <w:name w:val="22DAF32C491444B393F121B26B3BB205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2D6C8E3E464486B1A3264F2EEF5A671">
    <w:name w:val="862D6C8E3E464486B1A3264F2EEF5A67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5B1B5AB36F4DFBBA37632FE755E10B1">
    <w:name w:val="695B1B5AB36F4DFBBA37632FE755E10B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34DDE7C8D224BF1AFCED94AF9109D291">
    <w:name w:val="D34DDE7C8D224BF1AFCED94AF9109D29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2F30BC5420F4077839E5F71919B75CB1">
    <w:name w:val="72F30BC5420F4077839E5F71919B75CB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DFA36C7F4C74320A27F0923F69EEEDF1">
    <w:name w:val="BDFA36C7F4C74320A27F0923F69EEEDF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52D3592A14F99894E8870453021561">
    <w:name w:val="32C52D3592A14F99894E887045302156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B49E071364236B9428009D07D4BEE1">
    <w:name w:val="F71B49E071364236B9428009D07D4BEE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F3D6B4B63E24C87A946C16FAAC3C5B81">
    <w:name w:val="FF3D6B4B63E24C87A946C16FAAC3C5B8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3854CD52A584E7696F6D15D6DFD7CB51">
    <w:name w:val="B3854CD52A584E7696F6D15D6DFD7CB5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0E04D74B6A4C3A93F642379AA1DBBA1">
    <w:name w:val="010E04D74B6A4C3A93F642379AA1DBBA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8E45BFE29D4F049D5D543F0F68548D1">
    <w:name w:val="278E45BFE29D4F049D5D543F0F68548D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65F0B7AEAB436BB7DFE84C7CDD85BA1">
    <w:name w:val="E265F0B7AEAB436BB7DFE84C7CDD85BA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D2B2042D33342B0A5314BDF5C07CEE51">
    <w:name w:val="DD2B2042D33342B0A5314BDF5C07CEE5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614D8B856D4D7E8D3B26F33467E2E01">
    <w:name w:val="94614D8B856D4D7E8D3B26F33467E2E0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1FEB97E2154420982CBEBF000140AC51">
    <w:name w:val="81FEB97E2154420982CBEBF000140AC5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CCD675F8B44B9190B848C5E5E29CAD1">
    <w:name w:val="B1CCD675F8B44B9190B848C5E5E29CAD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A76617EF4774B39890AAD02C429DE871">
    <w:name w:val="1A76617EF4774B39890AAD02C429DE87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62220A93BB149BD8546DBD316E6C4651">
    <w:name w:val="062220A93BB149BD8546DBD316E6C465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E297A44DBFC483C810883342C8CBB3D1">
    <w:name w:val="AE297A44DBFC483C810883342C8CBB3D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DEFDDCDEB884ECDB15D21C9E37BDB4D1">
    <w:name w:val="6DEFDDCDEB884ECDB15D21C9E37BDB4D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81BEE5BC89447029B0E48F7099B40DF1">
    <w:name w:val="081BEE5BC89447029B0E48F7099B40DF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937E3B6ECD44337924D4CA22D2B458F1">
    <w:name w:val="3937E3B6ECD44337924D4CA22D2B458F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E797EA79620421BB1699DF2D8B593081">
    <w:name w:val="8E797EA79620421BB1699DF2D8B59308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04A997392184B0A802875CC98269AB11">
    <w:name w:val="704A997392184B0A802875CC98269AB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B121CCF8AB44C383AC020771B9B44A1">
    <w:name w:val="29B121CCF8AB44C383AC020771B9B44A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DE4120D80DF420CAB6996A5EFB3F9601">
    <w:name w:val="3DE4120D80DF420CAB6996A5EFB3F960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F20E292A5A4C0AB1356121A531452C1">
    <w:name w:val="6BF20E292A5A4C0AB1356121A531452C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1ABDB7E89A54F19A1E657FCF70DBC801">
    <w:name w:val="E1ABDB7E89A54F19A1E657FCF70DBC80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C7C215BC7FD4B5098EDDE984DC7022C1">
    <w:name w:val="8C7C215BC7FD4B5098EDDE984DC7022C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574EE02E8F3427BA2841E7CBF7F02791">
    <w:name w:val="7574EE02E8F3427BA2841E7CBF7F0279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1E7C970E6224FBD8B0D4FBB533432071">
    <w:name w:val="31E7C970E6224FBD8B0D4FBB53343207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83EAC7FF60424B8E14EEFD14858F751">
    <w:name w:val="D183EAC7FF60424B8E14EEFD14858F75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991E8A72A04BD39C26299161E75E441">
    <w:name w:val="AD991E8A72A04BD39C26299161E75E44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FF648743738438DA1C1EC7663CC20B71">
    <w:name w:val="4FF648743738438DA1C1EC7663CC20B7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4A84DF41EC4A338FBE5FF5E948CC681">
    <w:name w:val="634A84DF41EC4A338FBE5FF5E948CC68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1454FED151422B8001ABE7ED05A80C1">
    <w:name w:val="861454FED151422B8001ABE7ED05A80C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C0F328CA3746FBBFF84DCC42D9CCA21">
    <w:name w:val="27C0F328CA3746FBBFF84DCC42D9CCA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787D8EC3387411B85AB54BC7768604A1">
    <w:name w:val="A787D8EC3387411B85AB54BC7768604A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D8C299B95D4081AB500E0CEB9076E51">
    <w:name w:val="94D8C299B95D4081AB500E0CEB9076E5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795A5DF2F0E449B9222221EF2068AC31">
    <w:name w:val="B795A5DF2F0E449B9222221EF2068AC3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08AAE9799004586ADF31983D8D1CA6D1">
    <w:name w:val="C08AAE9799004586ADF31983D8D1CA6D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5F2672D43A4CD097B621F765B559CC1">
    <w:name w:val="E95F2672D43A4CD097B621F765B559CC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55A35A529943AEBB33350E1F6E814E1">
    <w:name w:val="CA55A35A529943AEBB33350E1F6E814E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0CD002F83F7439284F81345122416371">
    <w:name w:val="50CD002F83F7439284F8134512241637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0A9880592F41A69EED72D161695C4E1">
    <w:name w:val="6B0A9880592F41A69EED72D161695C4E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0BF092404B43B9836ACA6A8DCB725F1">
    <w:name w:val="290BF092404B43B9836ACA6A8DCB725F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8F65E15E346F3828F65751608B15B1">
    <w:name w:val="F718F65E15E346F3828F65751608B15B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D49345586E14FC4B369AECD068A1FD31">
    <w:name w:val="2D49345586E14FC4B369AECD068A1FD3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EC722FC38014DE8809834DD7D3F1B871">
    <w:name w:val="BEC722FC38014DE8809834DD7D3F1B87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BB2CDE3DD834B6CB3AFE083032A97381">
    <w:name w:val="3BB2CDE3DD834B6CB3AFE083032A9738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E1653BC00954F54991F63F359B259F71">
    <w:name w:val="6E1653BC00954F54991F63F359B259F7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AE67ABAD948FDB825AE4FF87EF5521">
    <w:name w:val="32CAE67ABAD948FDB825AE4FF87EF55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30">
    <w:name w:val="ADBCA509E1494705ACDE107DCD3318963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28">
    <w:name w:val="65BB331AF65F4FFD8E49BF364483A1312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31">
    <w:name w:val="7D124533845F4641852D2E70D714F9013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29">
    <w:name w:val="E99F10A51F1948968E244C84E51831B92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29">
    <w:name w:val="7E7AAD54B4834C1499B20E8332DD82192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28">
    <w:name w:val="0152DD84D218494A920EBEBB91BEE2EE2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28">
    <w:name w:val="0140D0F63B9A45E1B4903F684AB225002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28">
    <w:name w:val="1D6FCE44C84D4AD4AA374771849FE8132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28">
    <w:name w:val="1908F05E557147348EB9305D008535482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28">
    <w:name w:val="9EE5AAB5B73D4B7383392B4CDC76F6D52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28">
    <w:name w:val="BA787EE644A94D5CAF82F9909A9247D72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26">
    <w:name w:val="E2E6AAE39EBE4224852EC58039304076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26">
    <w:name w:val="79281886E0AC4A5ABA92098DA76AEFBE26"/>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26">
    <w:name w:val="57E42E23CC404220B1DD57CCCEBE575E26"/>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26">
    <w:name w:val="A7B615F73EFE48CE951BAA127473EF2A26"/>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26">
    <w:name w:val="FDA02B7C2CF2437CAE0108C3378BC42026"/>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26">
    <w:name w:val="84ECCCCE55D44FDFA03E64D9B7CDAC9126"/>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26">
    <w:name w:val="562D807356354B3CAE4978D1222A7BF626"/>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18">
    <w:name w:val="722B9E1CFA6A494689BF5A1F8009415B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18">
    <w:name w:val="857EFEB7C2A148568B8CA9932D88981C18"/>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18">
    <w:name w:val="407E91AF62EF4F40994DEF5E0C284C3218"/>
    <w:rsid w:val="00DF3A1C"/>
    <w:pPr>
      <w:spacing w:before="60" w:after="60" w:line="240" w:lineRule="auto"/>
    </w:pPr>
    <w:rPr>
      <w:rFonts w:ascii="Arial" w:eastAsia="Times New Roman" w:hAnsi="Arial" w:cs="Times New Roman"/>
      <w:sz w:val="20"/>
      <w:szCs w:val="20"/>
      <w:lang w:eastAsia="en-US"/>
    </w:rPr>
  </w:style>
  <w:style w:type="paragraph" w:customStyle="1" w:styleId="CB419074696B407C952D5227E0A127B416">
    <w:name w:val="CB419074696B407C952D5227E0A127B4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16">
    <w:name w:val="D10ABD0148C44CBE874A26EF5E4A1775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16">
    <w:name w:val="53693F25D4F64B039947B77E43245558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16">
    <w:name w:val="1B17DFA4EA384B8DAEF09878697187A3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16">
    <w:name w:val="AF12B411751D40F8BC96DD103B2217B9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16">
    <w:name w:val="EB21C82E465A4A079BF646F3AC821660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16">
    <w:name w:val="1BFF9927155F47389F191304FDB12215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16">
    <w:name w:val="CA0146D4F6EB42F0A78BC013A8B14E69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16">
    <w:name w:val="48A6174AAA764E4EB06BCE922BF36254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7198461AEDB48C4A72328BE786111DC15">
    <w:name w:val="47198461AEDB48C4A72328BE786111DC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60E49790EC843E8869DFCDFC8D9FE8D15">
    <w:name w:val="260E49790EC843E8869DFCDFC8D9FE8D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0C0B8AA40543BD8EBE7589C14C4F9815">
    <w:name w:val="820C0B8AA40543BD8EBE7589C14C4F98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6392BB1F064FFE91A6ACF6B9AC6B5115">
    <w:name w:val="116392BB1F064FFE91A6ACF6B9AC6B51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A965E9E6E0544B68355D5935D967CBC15">
    <w:name w:val="0A965E9E6E0544B68355D5935D967CBC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B1C926C886741B0A64FE8C98807B4C515">
    <w:name w:val="DB1C926C886741B0A64FE8C98807B4C5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E8C8E2DC8AA42EE8275728128E294DF15">
    <w:name w:val="5E8C8E2DC8AA42EE8275728128E294DF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F90C0D949746F38226A091631A22F015">
    <w:name w:val="BAF90C0D949746F38226A091631A22F0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49E258BC4B24C488D0997DB6EEA38AB15">
    <w:name w:val="D49E258BC4B24C488D0997DB6EEA38AB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5AB821E3E542BA8BDBA62A6864A20314">
    <w:name w:val="445AB821E3E542BA8BDBA62A6864A203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C4F200EE23428E83170807CDE3531814">
    <w:name w:val="4DC4F200EE23428E83170807CDE35318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81339364A7F453F9679DB8A1BAF012D14">
    <w:name w:val="E81339364A7F453F9679DB8A1BAF012D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F3FE7CD9398485B8C6899FD69BC0F4B14">
    <w:name w:val="8F3FE7CD9398485B8C6899FD69BC0F4B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60941B454CA416EB506D7FB5DA5C59114">
    <w:name w:val="F60941B454CA416EB506D7FB5DA5C591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3EC08484124E47AA281979145D8BA714">
    <w:name w:val="443EC08484124E47AA281979145D8BA7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465F3B2F5D9451AA08D67F22F172DF914">
    <w:name w:val="F465F3B2F5D9451AA08D67F22F172DF9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E3D78083454C2486DDECBA588135FB14">
    <w:name w:val="C9E3D78083454C2486DDECBA588135FB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321352B93E74F89A6F6DA198010D6A414">
    <w:name w:val="8321352B93E74F89A6F6DA198010D6A4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1BE21151BE445EDBCEC8A53A468B1BA12">
    <w:name w:val="71BE21151BE445EDBCEC8A53A468B1BA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F24983DBD9400D9D2959FBC49AEEB412">
    <w:name w:val="C9F24983DBD9400D9D2959FBC49AEEB4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B2FB5721A449AA3E3BED1F8E532B312">
    <w:name w:val="875B2FB5721A449AA3E3BED1F8E532B3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09BBF930F334836B6A121FCCF084C9B12">
    <w:name w:val="209BBF930F334836B6A121FCCF084C9B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882A4B296DD4F60BACE16F25F3BFD709">
    <w:name w:val="5882A4B296DD4F60BACE16F25F3BFD70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FFBD61A2C894FFB8569FED847C245EE9">
    <w:name w:val="0FFBD61A2C894FFB8569FED847C245EE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8138D2CF5784414BFEE99617B5F6D099">
    <w:name w:val="C8138D2CF5784414BFEE99617B5F6D09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DE0032C5054ADA8EFA43EE29809B829">
    <w:name w:val="7EDE0032C5054ADA8EFA43EE29809B82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E3B3CF7E5F461BB63FC6FE722079029">
    <w:name w:val="BBE3B3CF7E5F461BB63FC6FE72207902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D2A7B09133447FBD41CAA7EEAE92039">
    <w:name w:val="43D2A7B09133447FBD41CAA7EEAE9203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50C02FC78F0401DA3D25968A6C3DAE99">
    <w:name w:val="C50C02FC78F0401DA3D25968A6C3DAE9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CE6E908DBC04060B517D249E105AE059">
    <w:name w:val="BCE6E908DBC04060B517D249E105AE05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407786B08D64FDC83E9C7B3448573809">
    <w:name w:val="6407786B08D64FDC83E9C7B344857380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ADB953A61F4CD6A04D651A2145BFA79">
    <w:name w:val="FEADB953A61F4CD6A04D651A2145BFA7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C5A41A96A047EF8EB1B2159511453D7">
    <w:name w:val="DFC5A41A96A047EF8EB1B2159511453D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486278556E40918297E7D0D8933C287">
    <w:name w:val="BB486278556E40918297E7D0D8933C28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4112195E5B14A51B45485F457C587A97">
    <w:name w:val="04112195E5B14A51B45485F457C587A9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BA2565C8740483599D10A72806E04B67">
    <w:name w:val="CBA2565C8740483599D10A72806E04B6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957F54742C4EE983D6F32999DAC7517">
    <w:name w:val="B1957F54742C4EE983D6F32999DAC75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B718538162E4063ACF4BF5F4C4704427">
    <w:name w:val="2B718538162E4063ACF4BF5F4C47044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11B2A22D8846C29C95A12DA3F7FCBE7">
    <w:name w:val="D711B2A22D8846C29C95A12DA3F7FCBE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919376A6424F7E94B729433195D4547">
    <w:name w:val="7E919376A6424F7E94B729433195D454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FD42468B34BC7A0DBDE27CECE9D437">
    <w:name w:val="7D1FD42468B34BC7A0DBDE27CECE9D43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FFCA285FF8B41FEAC84FB8EBECA32667">
    <w:name w:val="2FFCA285FF8B41FEAC84FB8EBECA3266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D1FC3CCFCC4783A5D4722AA967F7D97">
    <w:name w:val="63D1FC3CCFCC4783A5D4722AA967F7D9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360003CF7C84039B2CFD0ECD135EC8D6">
    <w:name w:val="9360003CF7C84039B2CFD0ECD135EC8D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E047C61E5F49B9BBDE10AF8A0852B36">
    <w:name w:val="D7E047C61E5F49B9BBDE10AF8A0852B3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E06511AB5E4CB68921A2D0AC259F616">
    <w:name w:val="3CE06511AB5E4CB68921A2D0AC259F6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3327F665E64D4DBA5A3D3A53457E316">
    <w:name w:val="C93327F665E64D4DBA5A3D3A53457E3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941CB54F98F459DABC032439992D7FB6">
    <w:name w:val="A941CB54F98F459DABC032439992D7FB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713D9CEB1B34363994C7A1640D1495F6">
    <w:name w:val="1713D9CEB1B34363994C7A1640D1495F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6478FEBC1F465EB5D78C7BB3F0F70A6">
    <w:name w:val="FE6478FEBC1F465EB5D78C7BB3F0F70A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F45FE027314851880337841B7F4D676">
    <w:name w:val="82F45FE027314851880337841B7F4D67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68805E8D6A43AE9F915942CE4490C66">
    <w:name w:val="2268805E8D6A43AE9F915942CE4490C6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DB09C454344349A8496BD35680BA46">
    <w:name w:val="1B1DB09C454344349A8496BD35680BA4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03A70D11184F50B65B56275D8148336">
    <w:name w:val="2703A70D11184F50B65B56275D814833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C616B0BF654EE78E018683A70843A96">
    <w:name w:val="69C616B0BF654EE78E018683A70843A9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0C90B90E3141BF933AF958FD29A69D6">
    <w:name w:val="3A0C90B90E3141BF933AF958FD29A69D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A16188045D47289B2AEE7B4FF4BFE36">
    <w:name w:val="3CA16188045D47289B2AEE7B4FF4BFE3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0EB5CA4804537BAEFC4699BB385216">
    <w:name w:val="8750EB5CA4804537BAEFC4699BB3852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BBF3751FC9549AEA0E97A5E983368A66">
    <w:name w:val="4BBF3751FC9549AEA0E97A5E983368A6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461056516114BA6B8E5229AD98944726">
    <w:name w:val="C461056516114BA6B8E5229AD989447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33670EFE234B938004F65B196CFCA06">
    <w:name w:val="1133670EFE234B938004F65B196CFCA0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FC884DA277D4EBCAA2292FFB06DAB386">
    <w:name w:val="BFC884DA277D4EBCAA2292FFB06DAB38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2FEBEB4325421F93989742EDF381186">
    <w:name w:val="852FEBEB4325421F93989742EDF38118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5E3868949C4B209306B14A5B9735FB6">
    <w:name w:val="3A5E3868949C4B209306B14A5B9735FB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7825912A994446395732229A953FEC26">
    <w:name w:val="77825912A994446395732229A953FEC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BBB8B54CE4C457BBDE8113D52C4E4EC2">
    <w:name w:val="9BBB8B54CE4C457BBDE8113D52C4E4EC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53CA1E6CE74B40A64731C6D0E83B592">
    <w:name w:val="DF53CA1E6CE74B40A64731C6D0E83B59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CFF6DB61F804DAD950CB4D88F74C22A2">
    <w:name w:val="0CFF6DB61F804DAD950CB4D88F74C22A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2A4279E5C09409AAFB45516E2DB32422">
    <w:name w:val="D2A4279E5C09409AAFB45516E2DB324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A74F9BFFB3D46BFAC628654CF5542FB2">
    <w:name w:val="4A74F9BFFB3D46BFAC628654CF5542FB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597C8B2C8F74DF99C71D938BBEA8A772">
    <w:name w:val="3597C8B2C8F74DF99C71D938BBEA8A77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EC3A8BEACB46F0A53842D4112214D42">
    <w:name w:val="43EC3A8BEACB46F0A53842D4112214D4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6C85356743E42F4887EC3D84FB56F5D2">
    <w:name w:val="36C85356743E42F4887EC3D84FB56F5D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CBE0A3D9A6B46F6A166AB04BF88547E2">
    <w:name w:val="9CBE0A3D9A6B46F6A166AB04BF88547E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B066E485D0147B9B8E9CEBAE4461BEF2">
    <w:name w:val="AB066E485D0147B9B8E9CEBAE4461BEF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DAF32C491444B393F121B26B3BB2052">
    <w:name w:val="22DAF32C491444B393F121B26B3BB205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2D6C8E3E464486B1A3264F2EEF5A672">
    <w:name w:val="862D6C8E3E464486B1A3264F2EEF5A67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5B1B5AB36F4DFBBA37632FE755E10B2">
    <w:name w:val="695B1B5AB36F4DFBBA37632FE755E10B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34DDE7C8D224BF1AFCED94AF9109D292">
    <w:name w:val="D34DDE7C8D224BF1AFCED94AF9109D29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2F30BC5420F4077839E5F71919B75CB2">
    <w:name w:val="72F30BC5420F4077839E5F71919B75CB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DFA36C7F4C74320A27F0923F69EEEDF2">
    <w:name w:val="BDFA36C7F4C74320A27F0923F69EEEDF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52D3592A14F99894E8870453021562">
    <w:name w:val="32C52D3592A14F99894E887045302156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B49E071364236B9428009D07D4BEE2">
    <w:name w:val="F71B49E071364236B9428009D07D4BEE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F3D6B4B63E24C87A946C16FAAC3C5B82">
    <w:name w:val="FF3D6B4B63E24C87A946C16FAAC3C5B8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3854CD52A584E7696F6D15D6DFD7CB52">
    <w:name w:val="B3854CD52A584E7696F6D15D6DFD7CB5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0E04D74B6A4C3A93F642379AA1DBBA2">
    <w:name w:val="010E04D74B6A4C3A93F642379AA1DBBA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8E45BFE29D4F049D5D543F0F68548D2">
    <w:name w:val="278E45BFE29D4F049D5D543F0F68548D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65F0B7AEAB436BB7DFE84C7CDD85BA2">
    <w:name w:val="E265F0B7AEAB436BB7DFE84C7CDD85BA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D2B2042D33342B0A5314BDF5C07CEE52">
    <w:name w:val="DD2B2042D33342B0A5314BDF5C07CEE5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614D8B856D4D7E8D3B26F33467E2E02">
    <w:name w:val="94614D8B856D4D7E8D3B26F33467E2E0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1FEB97E2154420982CBEBF000140AC52">
    <w:name w:val="81FEB97E2154420982CBEBF000140AC5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CCD675F8B44B9190B848C5E5E29CAD2">
    <w:name w:val="B1CCD675F8B44B9190B848C5E5E29CAD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A76617EF4774B39890AAD02C429DE872">
    <w:name w:val="1A76617EF4774B39890AAD02C429DE87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62220A93BB149BD8546DBD316E6C4652">
    <w:name w:val="062220A93BB149BD8546DBD316E6C465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E297A44DBFC483C810883342C8CBB3D2">
    <w:name w:val="AE297A44DBFC483C810883342C8CBB3D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DEFDDCDEB884ECDB15D21C9E37BDB4D2">
    <w:name w:val="6DEFDDCDEB884ECDB15D21C9E37BDB4D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81BEE5BC89447029B0E48F7099B40DF2">
    <w:name w:val="081BEE5BC89447029B0E48F7099B40DF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937E3B6ECD44337924D4CA22D2B458F2">
    <w:name w:val="3937E3B6ECD44337924D4CA22D2B458F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E797EA79620421BB1699DF2D8B593082">
    <w:name w:val="8E797EA79620421BB1699DF2D8B59308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04A997392184B0A802875CC98269AB12">
    <w:name w:val="704A997392184B0A802875CC98269AB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B121CCF8AB44C383AC020771B9B44A2">
    <w:name w:val="29B121CCF8AB44C383AC020771B9B44A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DE4120D80DF420CAB6996A5EFB3F9602">
    <w:name w:val="3DE4120D80DF420CAB6996A5EFB3F960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F20E292A5A4C0AB1356121A531452C2">
    <w:name w:val="6BF20E292A5A4C0AB1356121A531452C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1ABDB7E89A54F19A1E657FCF70DBC802">
    <w:name w:val="E1ABDB7E89A54F19A1E657FCF70DBC80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C7C215BC7FD4B5098EDDE984DC7022C2">
    <w:name w:val="8C7C215BC7FD4B5098EDDE984DC7022C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574EE02E8F3427BA2841E7CBF7F02792">
    <w:name w:val="7574EE02E8F3427BA2841E7CBF7F0279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1E7C970E6224FBD8B0D4FBB533432072">
    <w:name w:val="31E7C970E6224FBD8B0D4FBB53343207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83EAC7FF60424B8E14EEFD14858F752">
    <w:name w:val="D183EAC7FF60424B8E14EEFD14858F75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991E8A72A04BD39C26299161E75E442">
    <w:name w:val="AD991E8A72A04BD39C26299161E75E44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FF648743738438DA1C1EC7663CC20B72">
    <w:name w:val="4FF648743738438DA1C1EC7663CC20B7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4A84DF41EC4A338FBE5FF5E948CC682">
    <w:name w:val="634A84DF41EC4A338FBE5FF5E948CC68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1454FED151422B8001ABE7ED05A80C2">
    <w:name w:val="861454FED151422B8001ABE7ED05A80C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C0F328CA3746FBBFF84DCC42D9CCA22">
    <w:name w:val="27C0F328CA3746FBBFF84DCC42D9CCA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787D8EC3387411B85AB54BC7768604A2">
    <w:name w:val="A787D8EC3387411B85AB54BC7768604A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D8C299B95D4081AB500E0CEB9076E52">
    <w:name w:val="94D8C299B95D4081AB500E0CEB9076E5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795A5DF2F0E449B9222221EF2068AC32">
    <w:name w:val="B795A5DF2F0E449B9222221EF2068AC3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08AAE9799004586ADF31983D8D1CA6D2">
    <w:name w:val="C08AAE9799004586ADF31983D8D1CA6D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5F2672D43A4CD097B621F765B559CC2">
    <w:name w:val="E95F2672D43A4CD097B621F765B559CC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55A35A529943AEBB33350E1F6E814E2">
    <w:name w:val="CA55A35A529943AEBB33350E1F6E814E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0CD002F83F7439284F81345122416372">
    <w:name w:val="50CD002F83F7439284F8134512241637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0A9880592F41A69EED72D161695C4E2">
    <w:name w:val="6B0A9880592F41A69EED72D161695C4E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0BF092404B43B9836ACA6A8DCB725F2">
    <w:name w:val="290BF092404B43B9836ACA6A8DCB725F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8F65E15E346F3828F65751608B15B2">
    <w:name w:val="F718F65E15E346F3828F65751608B15B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D49345586E14FC4B369AECD068A1FD32">
    <w:name w:val="2D49345586E14FC4B369AECD068A1FD3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EC722FC38014DE8809834DD7D3F1B872">
    <w:name w:val="BEC722FC38014DE8809834DD7D3F1B87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BB2CDE3DD834B6CB3AFE083032A97382">
    <w:name w:val="3BB2CDE3DD834B6CB3AFE083032A9738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E1653BC00954F54991F63F359B259F72">
    <w:name w:val="6E1653BC00954F54991F63F359B259F7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AE67ABAD948FDB825AE4FF87EF5522">
    <w:name w:val="32CAE67ABAD948FDB825AE4FF87EF55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31">
    <w:name w:val="ADBCA509E1494705ACDE107DCD3318963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29">
    <w:name w:val="65BB331AF65F4FFD8E49BF364483A1312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32">
    <w:name w:val="7D124533845F4641852D2E70D714F9013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30">
    <w:name w:val="E99F10A51F1948968E244C84E51831B93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30">
    <w:name w:val="7E7AAD54B4834C1499B20E8332DD82193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29">
    <w:name w:val="0152DD84D218494A920EBEBB91BEE2EE2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29">
    <w:name w:val="0140D0F63B9A45E1B4903F684AB225002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29">
    <w:name w:val="1D6FCE44C84D4AD4AA374771849FE8132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29">
    <w:name w:val="1908F05E557147348EB9305D008535482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29">
    <w:name w:val="9EE5AAB5B73D4B7383392B4CDC76F6D52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29">
    <w:name w:val="BA787EE644A94D5CAF82F9909A9247D72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27">
    <w:name w:val="E2E6AAE39EBE4224852EC58039304076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27">
    <w:name w:val="79281886E0AC4A5ABA92098DA76AEFBE27"/>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27">
    <w:name w:val="57E42E23CC404220B1DD57CCCEBE575E27"/>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27">
    <w:name w:val="A7B615F73EFE48CE951BAA127473EF2A27"/>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27">
    <w:name w:val="FDA02B7C2CF2437CAE0108C3378BC42027"/>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27">
    <w:name w:val="84ECCCCE55D44FDFA03E64D9B7CDAC9127"/>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27">
    <w:name w:val="562D807356354B3CAE4978D1222A7BF627"/>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19">
    <w:name w:val="722B9E1CFA6A494689BF5A1F8009415B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19">
    <w:name w:val="857EFEB7C2A148568B8CA9932D88981C19"/>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19">
    <w:name w:val="407E91AF62EF4F40994DEF5E0C284C3219"/>
    <w:rsid w:val="00DF3A1C"/>
    <w:pPr>
      <w:spacing w:before="60" w:after="60" w:line="240" w:lineRule="auto"/>
    </w:pPr>
    <w:rPr>
      <w:rFonts w:ascii="Arial" w:eastAsia="Times New Roman" w:hAnsi="Arial" w:cs="Times New Roman"/>
      <w:sz w:val="20"/>
      <w:szCs w:val="20"/>
      <w:lang w:eastAsia="en-US"/>
    </w:rPr>
  </w:style>
  <w:style w:type="paragraph" w:customStyle="1" w:styleId="CB419074696B407C952D5227E0A127B417">
    <w:name w:val="CB419074696B407C952D5227E0A127B4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17">
    <w:name w:val="D10ABD0148C44CBE874A26EF5E4A1775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17">
    <w:name w:val="53693F25D4F64B039947B77E43245558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17">
    <w:name w:val="1B17DFA4EA384B8DAEF09878697187A3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17">
    <w:name w:val="AF12B411751D40F8BC96DD103B2217B9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17">
    <w:name w:val="EB21C82E465A4A079BF646F3AC821660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17">
    <w:name w:val="1BFF9927155F47389F191304FDB12215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17">
    <w:name w:val="CA0146D4F6EB42F0A78BC013A8B14E69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17">
    <w:name w:val="48A6174AAA764E4EB06BCE922BF36254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7198461AEDB48C4A72328BE786111DC16">
    <w:name w:val="47198461AEDB48C4A72328BE786111DC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60E49790EC843E8869DFCDFC8D9FE8D16">
    <w:name w:val="260E49790EC843E8869DFCDFC8D9FE8D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0C0B8AA40543BD8EBE7589C14C4F9816">
    <w:name w:val="820C0B8AA40543BD8EBE7589C14C4F98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6392BB1F064FFE91A6ACF6B9AC6B5116">
    <w:name w:val="116392BB1F064FFE91A6ACF6B9AC6B51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A965E9E6E0544B68355D5935D967CBC16">
    <w:name w:val="0A965E9E6E0544B68355D5935D967CBC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B1C926C886741B0A64FE8C98807B4C516">
    <w:name w:val="DB1C926C886741B0A64FE8C98807B4C5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E8C8E2DC8AA42EE8275728128E294DF16">
    <w:name w:val="5E8C8E2DC8AA42EE8275728128E294DF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F90C0D949746F38226A091631A22F016">
    <w:name w:val="BAF90C0D949746F38226A091631A22F0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49E258BC4B24C488D0997DB6EEA38AB16">
    <w:name w:val="D49E258BC4B24C488D0997DB6EEA38AB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5AB821E3E542BA8BDBA62A6864A20315">
    <w:name w:val="445AB821E3E542BA8BDBA62A6864A203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C4F200EE23428E83170807CDE3531815">
    <w:name w:val="4DC4F200EE23428E83170807CDE35318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81339364A7F453F9679DB8A1BAF012D15">
    <w:name w:val="E81339364A7F453F9679DB8A1BAF012D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F3FE7CD9398485B8C6899FD69BC0F4B15">
    <w:name w:val="8F3FE7CD9398485B8C6899FD69BC0F4B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60941B454CA416EB506D7FB5DA5C59115">
    <w:name w:val="F60941B454CA416EB506D7FB5DA5C591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3EC08484124E47AA281979145D8BA715">
    <w:name w:val="443EC08484124E47AA281979145D8BA7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465F3B2F5D9451AA08D67F22F172DF915">
    <w:name w:val="F465F3B2F5D9451AA08D67F22F172DF9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E3D78083454C2486DDECBA588135FB15">
    <w:name w:val="C9E3D78083454C2486DDECBA588135FB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321352B93E74F89A6F6DA198010D6A415">
    <w:name w:val="8321352B93E74F89A6F6DA198010D6A4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1BE21151BE445EDBCEC8A53A468B1BA13">
    <w:name w:val="71BE21151BE445EDBCEC8A53A468B1BA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F24983DBD9400D9D2959FBC49AEEB413">
    <w:name w:val="C9F24983DBD9400D9D2959FBC49AEEB4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B2FB5721A449AA3E3BED1F8E532B313">
    <w:name w:val="875B2FB5721A449AA3E3BED1F8E532B3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09BBF930F334836B6A121FCCF084C9B13">
    <w:name w:val="209BBF930F334836B6A121FCCF084C9B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882A4B296DD4F60BACE16F25F3BFD7010">
    <w:name w:val="5882A4B296DD4F60BACE16F25F3BFD70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FFBD61A2C894FFB8569FED847C245EE10">
    <w:name w:val="0FFBD61A2C894FFB8569FED847C245EE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8138D2CF5784414BFEE99617B5F6D0910">
    <w:name w:val="C8138D2CF5784414BFEE99617B5F6D09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DE0032C5054ADA8EFA43EE29809B8210">
    <w:name w:val="7EDE0032C5054ADA8EFA43EE29809B82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E3B3CF7E5F461BB63FC6FE7220790210">
    <w:name w:val="BBE3B3CF7E5F461BB63FC6FE72207902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D2A7B09133447FBD41CAA7EEAE920310">
    <w:name w:val="43D2A7B09133447FBD41CAA7EEAE9203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50C02FC78F0401DA3D25968A6C3DAE910">
    <w:name w:val="C50C02FC78F0401DA3D25968A6C3DAE9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CE6E908DBC04060B517D249E105AE0510">
    <w:name w:val="BCE6E908DBC04060B517D249E105AE05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407786B08D64FDC83E9C7B34485738010">
    <w:name w:val="6407786B08D64FDC83E9C7B344857380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ADB953A61F4CD6A04D651A2145BFA710">
    <w:name w:val="FEADB953A61F4CD6A04D651A2145BFA7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C5A41A96A047EF8EB1B2159511453D8">
    <w:name w:val="DFC5A41A96A047EF8EB1B2159511453D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486278556E40918297E7D0D8933C288">
    <w:name w:val="BB486278556E40918297E7D0D8933C28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4112195E5B14A51B45485F457C587A98">
    <w:name w:val="04112195E5B14A51B45485F457C587A9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BA2565C8740483599D10A72806E04B68">
    <w:name w:val="CBA2565C8740483599D10A72806E04B6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957F54742C4EE983D6F32999DAC7518">
    <w:name w:val="B1957F54742C4EE983D6F32999DAC75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B718538162E4063ACF4BF5F4C4704428">
    <w:name w:val="2B718538162E4063ACF4BF5F4C470442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11B2A22D8846C29C95A12DA3F7FCBE8">
    <w:name w:val="D711B2A22D8846C29C95A12DA3F7FCBE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919376A6424F7E94B729433195D4548">
    <w:name w:val="7E919376A6424F7E94B729433195D454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FD42468B34BC7A0DBDE27CECE9D438">
    <w:name w:val="7D1FD42468B34BC7A0DBDE27CECE9D43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FFCA285FF8B41FEAC84FB8EBECA32668">
    <w:name w:val="2FFCA285FF8B41FEAC84FB8EBECA3266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D1FC3CCFCC4783A5D4722AA967F7D98">
    <w:name w:val="63D1FC3CCFCC4783A5D4722AA967F7D9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360003CF7C84039B2CFD0ECD135EC8D7">
    <w:name w:val="9360003CF7C84039B2CFD0ECD135EC8D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E047C61E5F49B9BBDE10AF8A0852B37">
    <w:name w:val="D7E047C61E5F49B9BBDE10AF8A0852B3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E06511AB5E4CB68921A2D0AC259F617">
    <w:name w:val="3CE06511AB5E4CB68921A2D0AC259F6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3327F665E64D4DBA5A3D3A53457E317">
    <w:name w:val="C93327F665E64D4DBA5A3D3A53457E3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941CB54F98F459DABC032439992D7FB7">
    <w:name w:val="A941CB54F98F459DABC032439992D7FB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713D9CEB1B34363994C7A1640D1495F7">
    <w:name w:val="1713D9CEB1B34363994C7A1640D1495F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6478FEBC1F465EB5D78C7BB3F0F70A7">
    <w:name w:val="FE6478FEBC1F465EB5D78C7BB3F0F70A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F45FE027314851880337841B7F4D677">
    <w:name w:val="82F45FE027314851880337841B7F4D67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68805E8D6A43AE9F915942CE4490C67">
    <w:name w:val="2268805E8D6A43AE9F915942CE4490C6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DB09C454344349A8496BD35680BA47">
    <w:name w:val="1B1DB09C454344349A8496BD35680BA4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03A70D11184F50B65B56275D8148337">
    <w:name w:val="2703A70D11184F50B65B56275D814833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C616B0BF654EE78E018683A70843A97">
    <w:name w:val="69C616B0BF654EE78E018683A70843A9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0C90B90E3141BF933AF958FD29A69D7">
    <w:name w:val="3A0C90B90E3141BF933AF958FD29A69D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A16188045D47289B2AEE7B4FF4BFE37">
    <w:name w:val="3CA16188045D47289B2AEE7B4FF4BFE3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0EB5CA4804537BAEFC4699BB385217">
    <w:name w:val="8750EB5CA4804537BAEFC4699BB3852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BBF3751FC9549AEA0E97A5E983368A67">
    <w:name w:val="4BBF3751FC9549AEA0E97A5E983368A6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461056516114BA6B8E5229AD98944727">
    <w:name w:val="C461056516114BA6B8E5229AD989447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33670EFE234B938004F65B196CFCA07">
    <w:name w:val="1133670EFE234B938004F65B196CFCA0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FC884DA277D4EBCAA2292FFB06DAB387">
    <w:name w:val="BFC884DA277D4EBCAA2292FFB06DAB38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2FEBEB4325421F93989742EDF381187">
    <w:name w:val="852FEBEB4325421F93989742EDF38118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5E3868949C4B209306B14A5B9735FB7">
    <w:name w:val="3A5E3868949C4B209306B14A5B9735FB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7825912A994446395732229A953FEC27">
    <w:name w:val="77825912A994446395732229A953FEC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BBB8B54CE4C457BBDE8113D52C4E4EC3">
    <w:name w:val="9BBB8B54CE4C457BBDE8113D52C4E4EC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53CA1E6CE74B40A64731C6D0E83B593">
    <w:name w:val="DF53CA1E6CE74B40A64731C6D0E83B59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CFF6DB61F804DAD950CB4D88F74C22A3">
    <w:name w:val="0CFF6DB61F804DAD950CB4D88F74C22A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2A4279E5C09409AAFB45516E2DB32423">
    <w:name w:val="D2A4279E5C09409AAFB45516E2DB324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A74F9BFFB3D46BFAC628654CF5542FB3">
    <w:name w:val="4A74F9BFFB3D46BFAC628654CF5542FB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597C8B2C8F74DF99C71D938BBEA8A773">
    <w:name w:val="3597C8B2C8F74DF99C71D938BBEA8A77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EC3A8BEACB46F0A53842D4112214D43">
    <w:name w:val="43EC3A8BEACB46F0A53842D4112214D4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6C85356743E42F4887EC3D84FB56F5D3">
    <w:name w:val="36C85356743E42F4887EC3D84FB56F5D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CBE0A3D9A6B46F6A166AB04BF88547E3">
    <w:name w:val="9CBE0A3D9A6B46F6A166AB04BF88547E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B066E485D0147B9B8E9CEBAE4461BEF3">
    <w:name w:val="AB066E485D0147B9B8E9CEBAE4461BEF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DAF32C491444B393F121B26B3BB2053">
    <w:name w:val="22DAF32C491444B393F121B26B3BB205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2D6C8E3E464486B1A3264F2EEF5A673">
    <w:name w:val="862D6C8E3E464486B1A3264F2EEF5A67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5B1B5AB36F4DFBBA37632FE755E10B3">
    <w:name w:val="695B1B5AB36F4DFBBA37632FE755E10B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34DDE7C8D224BF1AFCED94AF9109D293">
    <w:name w:val="D34DDE7C8D224BF1AFCED94AF9109D29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2F30BC5420F4077839E5F71919B75CB3">
    <w:name w:val="72F30BC5420F4077839E5F71919B75CB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DFA36C7F4C74320A27F0923F69EEEDF3">
    <w:name w:val="BDFA36C7F4C74320A27F0923F69EEEDF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52D3592A14F99894E8870453021563">
    <w:name w:val="32C52D3592A14F99894E887045302156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B49E071364236B9428009D07D4BEE3">
    <w:name w:val="F71B49E071364236B9428009D07D4BEE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F3D6B4B63E24C87A946C16FAAC3C5B83">
    <w:name w:val="FF3D6B4B63E24C87A946C16FAAC3C5B8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3854CD52A584E7696F6D15D6DFD7CB53">
    <w:name w:val="B3854CD52A584E7696F6D15D6DFD7CB5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0E04D74B6A4C3A93F642379AA1DBBA3">
    <w:name w:val="010E04D74B6A4C3A93F642379AA1DBBA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8E45BFE29D4F049D5D543F0F68548D3">
    <w:name w:val="278E45BFE29D4F049D5D543F0F68548D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65F0B7AEAB436BB7DFE84C7CDD85BA3">
    <w:name w:val="E265F0B7AEAB436BB7DFE84C7CDD85BA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D2B2042D33342B0A5314BDF5C07CEE53">
    <w:name w:val="DD2B2042D33342B0A5314BDF5C07CEE5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614D8B856D4D7E8D3B26F33467E2E03">
    <w:name w:val="94614D8B856D4D7E8D3B26F33467E2E0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1FEB97E2154420982CBEBF000140AC53">
    <w:name w:val="81FEB97E2154420982CBEBF000140AC5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CCD675F8B44B9190B848C5E5E29CAD3">
    <w:name w:val="B1CCD675F8B44B9190B848C5E5E29CAD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A76617EF4774B39890AAD02C429DE873">
    <w:name w:val="1A76617EF4774B39890AAD02C429DE87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62220A93BB149BD8546DBD316E6C4653">
    <w:name w:val="062220A93BB149BD8546DBD316E6C465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E297A44DBFC483C810883342C8CBB3D3">
    <w:name w:val="AE297A44DBFC483C810883342C8CBB3D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DEFDDCDEB884ECDB15D21C9E37BDB4D3">
    <w:name w:val="6DEFDDCDEB884ECDB15D21C9E37BDB4D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81BEE5BC89447029B0E48F7099B40DF3">
    <w:name w:val="081BEE5BC89447029B0E48F7099B40DF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937E3B6ECD44337924D4CA22D2B458F3">
    <w:name w:val="3937E3B6ECD44337924D4CA22D2B458F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E797EA79620421BB1699DF2D8B593083">
    <w:name w:val="8E797EA79620421BB1699DF2D8B59308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04A997392184B0A802875CC98269AB13">
    <w:name w:val="704A997392184B0A802875CC98269AB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B121CCF8AB44C383AC020771B9B44A3">
    <w:name w:val="29B121CCF8AB44C383AC020771B9B44A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DE4120D80DF420CAB6996A5EFB3F9603">
    <w:name w:val="3DE4120D80DF420CAB6996A5EFB3F960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F20E292A5A4C0AB1356121A531452C3">
    <w:name w:val="6BF20E292A5A4C0AB1356121A531452C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1ABDB7E89A54F19A1E657FCF70DBC803">
    <w:name w:val="E1ABDB7E89A54F19A1E657FCF70DBC80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C7C215BC7FD4B5098EDDE984DC7022C3">
    <w:name w:val="8C7C215BC7FD4B5098EDDE984DC7022C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574EE02E8F3427BA2841E7CBF7F02793">
    <w:name w:val="7574EE02E8F3427BA2841E7CBF7F0279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1E7C970E6224FBD8B0D4FBB533432073">
    <w:name w:val="31E7C970E6224FBD8B0D4FBB53343207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83EAC7FF60424B8E14EEFD14858F753">
    <w:name w:val="D183EAC7FF60424B8E14EEFD14858F75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991E8A72A04BD39C26299161E75E443">
    <w:name w:val="AD991E8A72A04BD39C26299161E75E44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FF648743738438DA1C1EC7663CC20B73">
    <w:name w:val="4FF648743738438DA1C1EC7663CC20B7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4A84DF41EC4A338FBE5FF5E948CC683">
    <w:name w:val="634A84DF41EC4A338FBE5FF5E948CC68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1454FED151422B8001ABE7ED05A80C3">
    <w:name w:val="861454FED151422B8001ABE7ED05A80C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C0F328CA3746FBBFF84DCC42D9CCA23">
    <w:name w:val="27C0F328CA3746FBBFF84DCC42D9CCA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787D8EC3387411B85AB54BC7768604A3">
    <w:name w:val="A787D8EC3387411B85AB54BC7768604A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D8C299B95D4081AB500E0CEB9076E53">
    <w:name w:val="94D8C299B95D4081AB500E0CEB9076E5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795A5DF2F0E449B9222221EF2068AC33">
    <w:name w:val="B795A5DF2F0E449B9222221EF2068AC3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08AAE9799004586ADF31983D8D1CA6D3">
    <w:name w:val="C08AAE9799004586ADF31983D8D1CA6D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5F2672D43A4CD097B621F765B559CC3">
    <w:name w:val="E95F2672D43A4CD097B621F765B559CC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55A35A529943AEBB33350E1F6E814E3">
    <w:name w:val="CA55A35A529943AEBB33350E1F6E814E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0CD002F83F7439284F81345122416373">
    <w:name w:val="50CD002F83F7439284F8134512241637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0A9880592F41A69EED72D161695C4E3">
    <w:name w:val="6B0A9880592F41A69EED72D161695C4E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0BF092404B43B9836ACA6A8DCB725F3">
    <w:name w:val="290BF092404B43B9836ACA6A8DCB725F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8F65E15E346F3828F65751608B15B3">
    <w:name w:val="F718F65E15E346F3828F65751608B15B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D49345586E14FC4B369AECD068A1FD33">
    <w:name w:val="2D49345586E14FC4B369AECD068A1FD3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EC722FC38014DE8809834DD7D3F1B873">
    <w:name w:val="BEC722FC38014DE8809834DD7D3F1B87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BB2CDE3DD834B6CB3AFE083032A97383">
    <w:name w:val="3BB2CDE3DD834B6CB3AFE083032A9738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E1653BC00954F54991F63F359B259F73">
    <w:name w:val="6E1653BC00954F54991F63F359B259F7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AE67ABAD948FDB825AE4FF87EF5523">
    <w:name w:val="32CAE67ABAD948FDB825AE4FF87EF55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32">
    <w:name w:val="ADBCA509E1494705ACDE107DCD3318963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30">
    <w:name w:val="65BB331AF65F4FFD8E49BF364483A1313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33">
    <w:name w:val="7D124533845F4641852D2E70D714F9013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31">
    <w:name w:val="E99F10A51F1948968E244C84E51831B93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31">
    <w:name w:val="7E7AAD54B4834C1499B20E8332DD82193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30">
    <w:name w:val="0152DD84D218494A920EBEBB91BEE2EE3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30">
    <w:name w:val="0140D0F63B9A45E1B4903F684AB225003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30">
    <w:name w:val="1D6FCE44C84D4AD4AA374771849FE8133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30">
    <w:name w:val="1908F05E557147348EB9305D008535483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30">
    <w:name w:val="9EE5AAB5B73D4B7383392B4CDC76F6D53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30">
    <w:name w:val="BA787EE644A94D5CAF82F9909A9247D73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28">
    <w:name w:val="E2E6AAE39EBE4224852EC580393040762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28">
    <w:name w:val="79281886E0AC4A5ABA92098DA76AEFBE28"/>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28">
    <w:name w:val="57E42E23CC404220B1DD57CCCEBE575E28"/>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28">
    <w:name w:val="A7B615F73EFE48CE951BAA127473EF2A28"/>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28">
    <w:name w:val="FDA02B7C2CF2437CAE0108C3378BC42028"/>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28">
    <w:name w:val="84ECCCCE55D44FDFA03E64D9B7CDAC9128"/>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28">
    <w:name w:val="562D807356354B3CAE4978D1222A7BF628"/>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20">
    <w:name w:val="722B9E1CFA6A494689BF5A1F8009415B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20">
    <w:name w:val="857EFEB7C2A148568B8CA9932D88981C20"/>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20">
    <w:name w:val="407E91AF62EF4F40994DEF5E0C284C3220"/>
    <w:rsid w:val="00DF3A1C"/>
    <w:pPr>
      <w:spacing w:before="60" w:after="60" w:line="240" w:lineRule="auto"/>
    </w:pPr>
    <w:rPr>
      <w:rFonts w:ascii="Arial" w:eastAsia="Times New Roman" w:hAnsi="Arial" w:cs="Times New Roman"/>
      <w:sz w:val="20"/>
      <w:szCs w:val="20"/>
      <w:lang w:eastAsia="en-US"/>
    </w:rPr>
  </w:style>
  <w:style w:type="paragraph" w:customStyle="1" w:styleId="CB419074696B407C952D5227E0A127B418">
    <w:name w:val="CB419074696B407C952D5227E0A127B4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18">
    <w:name w:val="D10ABD0148C44CBE874A26EF5E4A1775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18">
    <w:name w:val="53693F25D4F64B039947B77E43245558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18">
    <w:name w:val="1B17DFA4EA384B8DAEF09878697187A3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18">
    <w:name w:val="AF12B411751D40F8BC96DD103B2217B9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18">
    <w:name w:val="EB21C82E465A4A079BF646F3AC821660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18">
    <w:name w:val="1BFF9927155F47389F191304FDB12215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18">
    <w:name w:val="CA0146D4F6EB42F0A78BC013A8B14E69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18">
    <w:name w:val="48A6174AAA764E4EB06BCE922BF36254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7198461AEDB48C4A72328BE786111DC17">
    <w:name w:val="47198461AEDB48C4A72328BE786111DC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60E49790EC843E8869DFCDFC8D9FE8D17">
    <w:name w:val="260E49790EC843E8869DFCDFC8D9FE8D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0C0B8AA40543BD8EBE7589C14C4F9817">
    <w:name w:val="820C0B8AA40543BD8EBE7589C14C4F98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6392BB1F064FFE91A6ACF6B9AC6B5117">
    <w:name w:val="116392BB1F064FFE91A6ACF6B9AC6B51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A965E9E6E0544B68355D5935D967CBC17">
    <w:name w:val="0A965E9E6E0544B68355D5935D967CBC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B1C926C886741B0A64FE8C98807B4C517">
    <w:name w:val="DB1C926C886741B0A64FE8C98807B4C5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E8C8E2DC8AA42EE8275728128E294DF17">
    <w:name w:val="5E8C8E2DC8AA42EE8275728128E294DF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F90C0D949746F38226A091631A22F017">
    <w:name w:val="BAF90C0D949746F38226A091631A22F0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49E258BC4B24C488D0997DB6EEA38AB17">
    <w:name w:val="D49E258BC4B24C488D0997DB6EEA38AB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5AB821E3E542BA8BDBA62A6864A20316">
    <w:name w:val="445AB821E3E542BA8BDBA62A6864A203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C4F200EE23428E83170807CDE3531816">
    <w:name w:val="4DC4F200EE23428E83170807CDE35318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81339364A7F453F9679DB8A1BAF012D16">
    <w:name w:val="E81339364A7F453F9679DB8A1BAF012D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F3FE7CD9398485B8C6899FD69BC0F4B16">
    <w:name w:val="8F3FE7CD9398485B8C6899FD69BC0F4B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60941B454CA416EB506D7FB5DA5C59116">
    <w:name w:val="F60941B454CA416EB506D7FB5DA5C591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3EC08484124E47AA281979145D8BA716">
    <w:name w:val="443EC08484124E47AA281979145D8BA7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465F3B2F5D9451AA08D67F22F172DF916">
    <w:name w:val="F465F3B2F5D9451AA08D67F22F172DF9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E3D78083454C2486DDECBA588135FB16">
    <w:name w:val="C9E3D78083454C2486DDECBA588135FB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321352B93E74F89A6F6DA198010D6A416">
    <w:name w:val="8321352B93E74F89A6F6DA198010D6A4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1BE21151BE445EDBCEC8A53A468B1BA14">
    <w:name w:val="71BE21151BE445EDBCEC8A53A468B1BA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F24983DBD9400D9D2959FBC49AEEB414">
    <w:name w:val="C9F24983DBD9400D9D2959FBC49AEEB4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B2FB5721A449AA3E3BED1F8E532B314">
    <w:name w:val="875B2FB5721A449AA3E3BED1F8E532B3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09BBF930F334836B6A121FCCF084C9B14">
    <w:name w:val="209BBF930F334836B6A121FCCF084C9B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882A4B296DD4F60BACE16F25F3BFD7011">
    <w:name w:val="5882A4B296DD4F60BACE16F25F3BFD70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FFBD61A2C894FFB8569FED847C245EE11">
    <w:name w:val="0FFBD61A2C894FFB8569FED847C245EE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8138D2CF5784414BFEE99617B5F6D0911">
    <w:name w:val="C8138D2CF5784414BFEE99617B5F6D09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DE0032C5054ADA8EFA43EE29809B8211">
    <w:name w:val="7EDE0032C5054ADA8EFA43EE29809B82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E3B3CF7E5F461BB63FC6FE7220790211">
    <w:name w:val="BBE3B3CF7E5F461BB63FC6FE72207902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D2A7B09133447FBD41CAA7EEAE920311">
    <w:name w:val="43D2A7B09133447FBD41CAA7EEAE9203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50C02FC78F0401DA3D25968A6C3DAE911">
    <w:name w:val="C50C02FC78F0401DA3D25968A6C3DAE9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CE6E908DBC04060B517D249E105AE0511">
    <w:name w:val="BCE6E908DBC04060B517D249E105AE05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407786B08D64FDC83E9C7B34485738011">
    <w:name w:val="6407786B08D64FDC83E9C7B344857380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ADB953A61F4CD6A04D651A2145BFA711">
    <w:name w:val="FEADB953A61F4CD6A04D651A2145BFA7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C5A41A96A047EF8EB1B2159511453D9">
    <w:name w:val="DFC5A41A96A047EF8EB1B2159511453D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486278556E40918297E7D0D8933C289">
    <w:name w:val="BB486278556E40918297E7D0D8933C28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4112195E5B14A51B45485F457C587A99">
    <w:name w:val="04112195E5B14A51B45485F457C587A9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BA2565C8740483599D10A72806E04B69">
    <w:name w:val="CBA2565C8740483599D10A72806E04B6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957F54742C4EE983D6F32999DAC7519">
    <w:name w:val="B1957F54742C4EE983D6F32999DAC75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B718538162E4063ACF4BF5F4C4704429">
    <w:name w:val="2B718538162E4063ACF4BF5F4C470442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11B2A22D8846C29C95A12DA3F7FCBE9">
    <w:name w:val="D711B2A22D8846C29C95A12DA3F7FCBE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919376A6424F7E94B729433195D4549">
    <w:name w:val="7E919376A6424F7E94B729433195D454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FD42468B34BC7A0DBDE27CECE9D439">
    <w:name w:val="7D1FD42468B34BC7A0DBDE27CECE9D43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FFCA285FF8B41FEAC84FB8EBECA32669">
    <w:name w:val="2FFCA285FF8B41FEAC84FB8EBECA3266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D1FC3CCFCC4783A5D4722AA967F7D99">
    <w:name w:val="63D1FC3CCFCC4783A5D4722AA967F7D9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360003CF7C84039B2CFD0ECD135EC8D8">
    <w:name w:val="9360003CF7C84039B2CFD0ECD135EC8D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E047C61E5F49B9BBDE10AF8A0852B38">
    <w:name w:val="D7E047C61E5F49B9BBDE10AF8A0852B3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E06511AB5E4CB68921A2D0AC259F618">
    <w:name w:val="3CE06511AB5E4CB68921A2D0AC259F6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3327F665E64D4DBA5A3D3A53457E318">
    <w:name w:val="C93327F665E64D4DBA5A3D3A53457E3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941CB54F98F459DABC032439992D7FB8">
    <w:name w:val="A941CB54F98F459DABC032439992D7FB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713D9CEB1B34363994C7A1640D1495F8">
    <w:name w:val="1713D9CEB1B34363994C7A1640D1495F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6478FEBC1F465EB5D78C7BB3F0F70A8">
    <w:name w:val="FE6478FEBC1F465EB5D78C7BB3F0F70A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F45FE027314851880337841B7F4D678">
    <w:name w:val="82F45FE027314851880337841B7F4D67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68805E8D6A43AE9F915942CE4490C68">
    <w:name w:val="2268805E8D6A43AE9F915942CE4490C6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DB09C454344349A8496BD35680BA48">
    <w:name w:val="1B1DB09C454344349A8496BD35680BA4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03A70D11184F50B65B56275D8148338">
    <w:name w:val="2703A70D11184F50B65B56275D814833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C616B0BF654EE78E018683A70843A98">
    <w:name w:val="69C616B0BF654EE78E018683A70843A9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0C90B90E3141BF933AF958FD29A69D8">
    <w:name w:val="3A0C90B90E3141BF933AF958FD29A69D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A16188045D47289B2AEE7B4FF4BFE38">
    <w:name w:val="3CA16188045D47289B2AEE7B4FF4BFE3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0EB5CA4804537BAEFC4699BB385218">
    <w:name w:val="8750EB5CA4804537BAEFC4699BB3852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BBF3751FC9549AEA0E97A5E983368A68">
    <w:name w:val="4BBF3751FC9549AEA0E97A5E983368A6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461056516114BA6B8E5229AD98944728">
    <w:name w:val="C461056516114BA6B8E5229AD9894472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33670EFE234B938004F65B196CFCA08">
    <w:name w:val="1133670EFE234B938004F65B196CFCA0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FC884DA277D4EBCAA2292FFB06DAB388">
    <w:name w:val="BFC884DA277D4EBCAA2292FFB06DAB38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2FEBEB4325421F93989742EDF381188">
    <w:name w:val="852FEBEB4325421F93989742EDF38118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5E3868949C4B209306B14A5B9735FB8">
    <w:name w:val="3A5E3868949C4B209306B14A5B9735FB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7825912A994446395732229A953FEC28">
    <w:name w:val="77825912A994446395732229A953FEC2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BBB8B54CE4C457BBDE8113D52C4E4EC4">
    <w:name w:val="9BBB8B54CE4C457BBDE8113D52C4E4EC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53CA1E6CE74B40A64731C6D0E83B594">
    <w:name w:val="DF53CA1E6CE74B40A64731C6D0E83B59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CFF6DB61F804DAD950CB4D88F74C22A4">
    <w:name w:val="0CFF6DB61F804DAD950CB4D88F74C22A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2A4279E5C09409AAFB45516E2DB32424">
    <w:name w:val="D2A4279E5C09409AAFB45516E2DB324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A74F9BFFB3D46BFAC628654CF5542FB4">
    <w:name w:val="4A74F9BFFB3D46BFAC628654CF5542FB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597C8B2C8F74DF99C71D938BBEA8A774">
    <w:name w:val="3597C8B2C8F74DF99C71D938BBEA8A77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EC3A8BEACB46F0A53842D4112214D44">
    <w:name w:val="43EC3A8BEACB46F0A53842D4112214D4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6C85356743E42F4887EC3D84FB56F5D4">
    <w:name w:val="36C85356743E42F4887EC3D84FB56F5D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CBE0A3D9A6B46F6A166AB04BF88547E4">
    <w:name w:val="9CBE0A3D9A6B46F6A166AB04BF88547E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B066E485D0147B9B8E9CEBAE4461BEF4">
    <w:name w:val="AB066E485D0147B9B8E9CEBAE4461BEF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DAF32C491444B393F121B26B3BB2054">
    <w:name w:val="22DAF32C491444B393F121B26B3BB205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2D6C8E3E464486B1A3264F2EEF5A674">
    <w:name w:val="862D6C8E3E464486B1A3264F2EEF5A67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5B1B5AB36F4DFBBA37632FE755E10B4">
    <w:name w:val="695B1B5AB36F4DFBBA37632FE755E10B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34DDE7C8D224BF1AFCED94AF9109D294">
    <w:name w:val="D34DDE7C8D224BF1AFCED94AF9109D29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2F30BC5420F4077839E5F71919B75CB4">
    <w:name w:val="72F30BC5420F4077839E5F71919B75CB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DFA36C7F4C74320A27F0923F69EEEDF4">
    <w:name w:val="BDFA36C7F4C74320A27F0923F69EEEDF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52D3592A14F99894E8870453021564">
    <w:name w:val="32C52D3592A14F99894E887045302156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B49E071364236B9428009D07D4BEE4">
    <w:name w:val="F71B49E071364236B9428009D07D4BEE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F3D6B4B63E24C87A946C16FAAC3C5B84">
    <w:name w:val="FF3D6B4B63E24C87A946C16FAAC3C5B8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3854CD52A584E7696F6D15D6DFD7CB54">
    <w:name w:val="B3854CD52A584E7696F6D15D6DFD7CB5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0E04D74B6A4C3A93F642379AA1DBBA4">
    <w:name w:val="010E04D74B6A4C3A93F642379AA1DBBA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8E45BFE29D4F049D5D543F0F68548D4">
    <w:name w:val="278E45BFE29D4F049D5D543F0F68548D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65F0B7AEAB436BB7DFE84C7CDD85BA4">
    <w:name w:val="E265F0B7AEAB436BB7DFE84C7CDD85BA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D2B2042D33342B0A5314BDF5C07CEE54">
    <w:name w:val="DD2B2042D33342B0A5314BDF5C07CEE5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614D8B856D4D7E8D3B26F33467E2E04">
    <w:name w:val="94614D8B856D4D7E8D3B26F33467E2E0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1FEB97E2154420982CBEBF000140AC54">
    <w:name w:val="81FEB97E2154420982CBEBF000140AC5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CCD675F8B44B9190B848C5E5E29CAD4">
    <w:name w:val="B1CCD675F8B44B9190B848C5E5E29CAD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A76617EF4774B39890AAD02C429DE874">
    <w:name w:val="1A76617EF4774B39890AAD02C429DE87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62220A93BB149BD8546DBD316E6C4654">
    <w:name w:val="062220A93BB149BD8546DBD316E6C465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E297A44DBFC483C810883342C8CBB3D4">
    <w:name w:val="AE297A44DBFC483C810883342C8CBB3D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DEFDDCDEB884ECDB15D21C9E37BDB4D4">
    <w:name w:val="6DEFDDCDEB884ECDB15D21C9E37BDB4D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81BEE5BC89447029B0E48F7099B40DF4">
    <w:name w:val="081BEE5BC89447029B0E48F7099B40DF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937E3B6ECD44337924D4CA22D2B458F4">
    <w:name w:val="3937E3B6ECD44337924D4CA22D2B458F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E797EA79620421BB1699DF2D8B593084">
    <w:name w:val="8E797EA79620421BB1699DF2D8B59308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04A997392184B0A802875CC98269AB14">
    <w:name w:val="704A997392184B0A802875CC98269AB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B121CCF8AB44C383AC020771B9B44A4">
    <w:name w:val="29B121CCF8AB44C383AC020771B9B44A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DE4120D80DF420CAB6996A5EFB3F9604">
    <w:name w:val="3DE4120D80DF420CAB6996A5EFB3F960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F20E292A5A4C0AB1356121A531452C4">
    <w:name w:val="6BF20E292A5A4C0AB1356121A531452C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1ABDB7E89A54F19A1E657FCF70DBC804">
    <w:name w:val="E1ABDB7E89A54F19A1E657FCF70DBC80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C7C215BC7FD4B5098EDDE984DC7022C4">
    <w:name w:val="8C7C215BC7FD4B5098EDDE984DC7022C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574EE02E8F3427BA2841E7CBF7F02794">
    <w:name w:val="7574EE02E8F3427BA2841E7CBF7F0279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1E7C970E6224FBD8B0D4FBB533432074">
    <w:name w:val="31E7C970E6224FBD8B0D4FBB53343207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83EAC7FF60424B8E14EEFD14858F754">
    <w:name w:val="D183EAC7FF60424B8E14EEFD14858F75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991E8A72A04BD39C26299161E75E444">
    <w:name w:val="AD991E8A72A04BD39C26299161E75E44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FF648743738438DA1C1EC7663CC20B74">
    <w:name w:val="4FF648743738438DA1C1EC7663CC20B7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4A84DF41EC4A338FBE5FF5E948CC684">
    <w:name w:val="634A84DF41EC4A338FBE5FF5E948CC68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1454FED151422B8001ABE7ED05A80C4">
    <w:name w:val="861454FED151422B8001ABE7ED05A80C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C0F328CA3746FBBFF84DCC42D9CCA24">
    <w:name w:val="27C0F328CA3746FBBFF84DCC42D9CCA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787D8EC3387411B85AB54BC7768604A4">
    <w:name w:val="A787D8EC3387411B85AB54BC7768604A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D8C299B95D4081AB500E0CEB9076E54">
    <w:name w:val="94D8C299B95D4081AB500E0CEB9076E5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795A5DF2F0E449B9222221EF2068AC34">
    <w:name w:val="B795A5DF2F0E449B9222221EF2068AC3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08AAE9799004586ADF31983D8D1CA6D4">
    <w:name w:val="C08AAE9799004586ADF31983D8D1CA6D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5F2672D43A4CD097B621F765B559CC4">
    <w:name w:val="E95F2672D43A4CD097B621F765B559CC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55A35A529943AEBB33350E1F6E814E4">
    <w:name w:val="CA55A35A529943AEBB33350E1F6E814E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0CD002F83F7439284F81345122416374">
    <w:name w:val="50CD002F83F7439284F8134512241637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0A9880592F41A69EED72D161695C4E4">
    <w:name w:val="6B0A9880592F41A69EED72D161695C4E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0BF092404B43B9836ACA6A8DCB725F4">
    <w:name w:val="290BF092404B43B9836ACA6A8DCB725F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8F65E15E346F3828F65751608B15B4">
    <w:name w:val="F718F65E15E346F3828F65751608B15B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D49345586E14FC4B369AECD068A1FD34">
    <w:name w:val="2D49345586E14FC4B369AECD068A1FD3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EC722FC38014DE8809834DD7D3F1B874">
    <w:name w:val="BEC722FC38014DE8809834DD7D3F1B87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BB2CDE3DD834B6CB3AFE083032A97384">
    <w:name w:val="3BB2CDE3DD834B6CB3AFE083032A9738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E1653BC00954F54991F63F359B259F74">
    <w:name w:val="6E1653BC00954F54991F63F359B259F7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AE67ABAD948FDB825AE4FF87EF5524">
    <w:name w:val="32CAE67ABAD948FDB825AE4FF87EF55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33">
    <w:name w:val="ADBCA509E1494705ACDE107DCD3318963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31">
    <w:name w:val="65BB331AF65F4FFD8E49BF364483A1313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34">
    <w:name w:val="7D124533845F4641852D2E70D714F9013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32">
    <w:name w:val="E99F10A51F1948968E244C84E51831B93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32">
    <w:name w:val="7E7AAD54B4834C1499B20E8332DD82193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31">
    <w:name w:val="0152DD84D218494A920EBEBB91BEE2EE3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31">
    <w:name w:val="0140D0F63B9A45E1B4903F684AB225003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31">
    <w:name w:val="1D6FCE44C84D4AD4AA374771849FE8133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31">
    <w:name w:val="1908F05E557147348EB9305D008535483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31">
    <w:name w:val="9EE5AAB5B73D4B7383392B4CDC76F6D53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31">
    <w:name w:val="BA787EE644A94D5CAF82F9909A9247D73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29">
    <w:name w:val="E2E6AAE39EBE4224852EC580393040762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29">
    <w:name w:val="79281886E0AC4A5ABA92098DA76AEFBE29"/>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29">
    <w:name w:val="57E42E23CC404220B1DD57CCCEBE575E29"/>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29">
    <w:name w:val="A7B615F73EFE48CE951BAA127473EF2A29"/>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29">
    <w:name w:val="FDA02B7C2CF2437CAE0108C3378BC42029"/>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29">
    <w:name w:val="84ECCCCE55D44FDFA03E64D9B7CDAC9129"/>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29">
    <w:name w:val="562D807356354B3CAE4978D1222A7BF629"/>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21">
    <w:name w:val="722B9E1CFA6A494689BF5A1F8009415B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21">
    <w:name w:val="857EFEB7C2A148568B8CA9932D88981C21"/>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21">
    <w:name w:val="407E91AF62EF4F40994DEF5E0C284C3221"/>
    <w:rsid w:val="00DF3A1C"/>
    <w:pPr>
      <w:spacing w:before="60" w:after="60" w:line="240" w:lineRule="auto"/>
    </w:pPr>
    <w:rPr>
      <w:rFonts w:ascii="Arial" w:eastAsia="Times New Roman" w:hAnsi="Arial" w:cs="Times New Roman"/>
      <w:sz w:val="20"/>
      <w:szCs w:val="20"/>
      <w:lang w:eastAsia="en-US"/>
    </w:rPr>
  </w:style>
  <w:style w:type="paragraph" w:customStyle="1" w:styleId="CB419074696B407C952D5227E0A127B419">
    <w:name w:val="CB419074696B407C952D5227E0A127B4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19">
    <w:name w:val="D10ABD0148C44CBE874A26EF5E4A1775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19">
    <w:name w:val="53693F25D4F64B039947B77E43245558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19">
    <w:name w:val="1B17DFA4EA384B8DAEF09878697187A3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19">
    <w:name w:val="AF12B411751D40F8BC96DD103B2217B9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19">
    <w:name w:val="EB21C82E465A4A079BF646F3AC821660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19">
    <w:name w:val="1BFF9927155F47389F191304FDB12215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19">
    <w:name w:val="CA0146D4F6EB42F0A78BC013A8B14E69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19">
    <w:name w:val="48A6174AAA764E4EB06BCE922BF36254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7198461AEDB48C4A72328BE786111DC18">
    <w:name w:val="47198461AEDB48C4A72328BE786111DC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60E49790EC843E8869DFCDFC8D9FE8D18">
    <w:name w:val="260E49790EC843E8869DFCDFC8D9FE8D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0C0B8AA40543BD8EBE7589C14C4F9818">
    <w:name w:val="820C0B8AA40543BD8EBE7589C14C4F98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6392BB1F064FFE91A6ACF6B9AC6B5118">
    <w:name w:val="116392BB1F064FFE91A6ACF6B9AC6B51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A965E9E6E0544B68355D5935D967CBC18">
    <w:name w:val="0A965E9E6E0544B68355D5935D967CBC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B1C926C886741B0A64FE8C98807B4C518">
    <w:name w:val="DB1C926C886741B0A64FE8C98807B4C5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E8C8E2DC8AA42EE8275728128E294DF18">
    <w:name w:val="5E8C8E2DC8AA42EE8275728128E294DF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F90C0D949746F38226A091631A22F018">
    <w:name w:val="BAF90C0D949746F38226A091631A22F0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49E258BC4B24C488D0997DB6EEA38AB18">
    <w:name w:val="D49E258BC4B24C488D0997DB6EEA38AB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5AB821E3E542BA8BDBA62A6864A20317">
    <w:name w:val="445AB821E3E542BA8BDBA62A6864A203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C4F200EE23428E83170807CDE3531817">
    <w:name w:val="4DC4F200EE23428E83170807CDE35318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81339364A7F453F9679DB8A1BAF012D17">
    <w:name w:val="E81339364A7F453F9679DB8A1BAF012D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F3FE7CD9398485B8C6899FD69BC0F4B17">
    <w:name w:val="8F3FE7CD9398485B8C6899FD69BC0F4B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60941B454CA416EB506D7FB5DA5C59117">
    <w:name w:val="F60941B454CA416EB506D7FB5DA5C591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3EC08484124E47AA281979145D8BA717">
    <w:name w:val="443EC08484124E47AA281979145D8BA7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465F3B2F5D9451AA08D67F22F172DF917">
    <w:name w:val="F465F3B2F5D9451AA08D67F22F172DF9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E3D78083454C2486DDECBA588135FB17">
    <w:name w:val="C9E3D78083454C2486DDECBA588135FB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321352B93E74F89A6F6DA198010D6A417">
    <w:name w:val="8321352B93E74F89A6F6DA198010D6A4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1BE21151BE445EDBCEC8A53A468B1BA15">
    <w:name w:val="71BE21151BE445EDBCEC8A53A468B1BA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F24983DBD9400D9D2959FBC49AEEB415">
    <w:name w:val="C9F24983DBD9400D9D2959FBC49AEEB4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B2FB5721A449AA3E3BED1F8E532B315">
    <w:name w:val="875B2FB5721A449AA3E3BED1F8E532B3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09BBF930F334836B6A121FCCF084C9B15">
    <w:name w:val="209BBF930F334836B6A121FCCF084C9B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882A4B296DD4F60BACE16F25F3BFD7012">
    <w:name w:val="5882A4B296DD4F60BACE16F25F3BFD70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FFBD61A2C894FFB8569FED847C245EE12">
    <w:name w:val="0FFBD61A2C894FFB8569FED847C245EE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8138D2CF5784414BFEE99617B5F6D0912">
    <w:name w:val="C8138D2CF5784414BFEE99617B5F6D09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DE0032C5054ADA8EFA43EE29809B8212">
    <w:name w:val="7EDE0032C5054ADA8EFA43EE29809B82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E3B3CF7E5F461BB63FC6FE7220790212">
    <w:name w:val="BBE3B3CF7E5F461BB63FC6FE72207902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D2A7B09133447FBD41CAA7EEAE920312">
    <w:name w:val="43D2A7B09133447FBD41CAA7EEAE9203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50C02FC78F0401DA3D25968A6C3DAE912">
    <w:name w:val="C50C02FC78F0401DA3D25968A6C3DAE9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CE6E908DBC04060B517D249E105AE0512">
    <w:name w:val="BCE6E908DBC04060B517D249E105AE05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407786B08D64FDC83E9C7B34485738012">
    <w:name w:val="6407786B08D64FDC83E9C7B344857380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ADB953A61F4CD6A04D651A2145BFA712">
    <w:name w:val="FEADB953A61F4CD6A04D651A2145BFA7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C5A41A96A047EF8EB1B2159511453D10">
    <w:name w:val="DFC5A41A96A047EF8EB1B2159511453D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486278556E40918297E7D0D8933C2810">
    <w:name w:val="BB486278556E40918297E7D0D8933C28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4112195E5B14A51B45485F457C587A910">
    <w:name w:val="04112195E5B14A51B45485F457C587A9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BA2565C8740483599D10A72806E04B610">
    <w:name w:val="CBA2565C8740483599D10A72806E04B6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957F54742C4EE983D6F32999DAC75110">
    <w:name w:val="B1957F54742C4EE983D6F32999DAC751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B718538162E4063ACF4BF5F4C47044210">
    <w:name w:val="2B718538162E4063ACF4BF5F4C470442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11B2A22D8846C29C95A12DA3F7FCBE10">
    <w:name w:val="D711B2A22D8846C29C95A12DA3F7FCBE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919376A6424F7E94B729433195D45410">
    <w:name w:val="7E919376A6424F7E94B729433195D454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FD42468B34BC7A0DBDE27CECE9D4310">
    <w:name w:val="7D1FD42468B34BC7A0DBDE27CECE9D43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FFCA285FF8B41FEAC84FB8EBECA326610">
    <w:name w:val="2FFCA285FF8B41FEAC84FB8EBECA3266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D1FC3CCFCC4783A5D4722AA967F7D910">
    <w:name w:val="63D1FC3CCFCC4783A5D4722AA967F7D9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360003CF7C84039B2CFD0ECD135EC8D9">
    <w:name w:val="9360003CF7C84039B2CFD0ECD135EC8D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E047C61E5F49B9BBDE10AF8A0852B39">
    <w:name w:val="D7E047C61E5F49B9BBDE10AF8A0852B3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E06511AB5E4CB68921A2D0AC259F619">
    <w:name w:val="3CE06511AB5E4CB68921A2D0AC259F6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3327F665E64D4DBA5A3D3A53457E319">
    <w:name w:val="C93327F665E64D4DBA5A3D3A53457E3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941CB54F98F459DABC032439992D7FB9">
    <w:name w:val="A941CB54F98F459DABC032439992D7FB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713D9CEB1B34363994C7A1640D1495F9">
    <w:name w:val="1713D9CEB1B34363994C7A1640D1495F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6478FEBC1F465EB5D78C7BB3F0F70A9">
    <w:name w:val="FE6478FEBC1F465EB5D78C7BB3F0F70A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F45FE027314851880337841B7F4D679">
    <w:name w:val="82F45FE027314851880337841B7F4D67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68805E8D6A43AE9F915942CE4490C69">
    <w:name w:val="2268805E8D6A43AE9F915942CE4490C6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DB09C454344349A8496BD35680BA49">
    <w:name w:val="1B1DB09C454344349A8496BD35680BA4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03A70D11184F50B65B56275D8148339">
    <w:name w:val="2703A70D11184F50B65B56275D814833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C616B0BF654EE78E018683A70843A99">
    <w:name w:val="69C616B0BF654EE78E018683A70843A9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0C90B90E3141BF933AF958FD29A69D9">
    <w:name w:val="3A0C90B90E3141BF933AF958FD29A69D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A16188045D47289B2AEE7B4FF4BFE39">
    <w:name w:val="3CA16188045D47289B2AEE7B4FF4BFE3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0EB5CA4804537BAEFC4699BB385219">
    <w:name w:val="8750EB5CA4804537BAEFC4699BB3852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BBF3751FC9549AEA0E97A5E983368A69">
    <w:name w:val="4BBF3751FC9549AEA0E97A5E983368A6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461056516114BA6B8E5229AD98944729">
    <w:name w:val="C461056516114BA6B8E5229AD9894472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33670EFE234B938004F65B196CFCA09">
    <w:name w:val="1133670EFE234B938004F65B196CFCA0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FC884DA277D4EBCAA2292FFB06DAB389">
    <w:name w:val="BFC884DA277D4EBCAA2292FFB06DAB38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2FEBEB4325421F93989742EDF381189">
    <w:name w:val="852FEBEB4325421F93989742EDF38118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5E3868949C4B209306B14A5B9735FB9">
    <w:name w:val="3A5E3868949C4B209306B14A5B9735FB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7825912A994446395732229A953FEC29">
    <w:name w:val="77825912A994446395732229A953FEC2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BBB8B54CE4C457BBDE8113D52C4E4EC5">
    <w:name w:val="9BBB8B54CE4C457BBDE8113D52C4E4EC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53CA1E6CE74B40A64731C6D0E83B595">
    <w:name w:val="DF53CA1E6CE74B40A64731C6D0E83B59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CFF6DB61F804DAD950CB4D88F74C22A5">
    <w:name w:val="0CFF6DB61F804DAD950CB4D88F74C22A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2A4279E5C09409AAFB45516E2DB32425">
    <w:name w:val="D2A4279E5C09409AAFB45516E2DB324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A74F9BFFB3D46BFAC628654CF5542FB5">
    <w:name w:val="4A74F9BFFB3D46BFAC628654CF5542FB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597C8B2C8F74DF99C71D938BBEA8A775">
    <w:name w:val="3597C8B2C8F74DF99C71D938BBEA8A77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EC3A8BEACB46F0A53842D4112214D45">
    <w:name w:val="43EC3A8BEACB46F0A53842D4112214D4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6C85356743E42F4887EC3D84FB56F5D5">
    <w:name w:val="36C85356743E42F4887EC3D84FB56F5D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CBE0A3D9A6B46F6A166AB04BF88547E5">
    <w:name w:val="9CBE0A3D9A6B46F6A166AB04BF88547E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B066E485D0147B9B8E9CEBAE4461BEF5">
    <w:name w:val="AB066E485D0147B9B8E9CEBAE4461BEF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DAF32C491444B393F121B26B3BB2055">
    <w:name w:val="22DAF32C491444B393F121B26B3BB205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2D6C8E3E464486B1A3264F2EEF5A675">
    <w:name w:val="862D6C8E3E464486B1A3264F2EEF5A67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5B1B5AB36F4DFBBA37632FE755E10B5">
    <w:name w:val="695B1B5AB36F4DFBBA37632FE755E10B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34DDE7C8D224BF1AFCED94AF9109D295">
    <w:name w:val="D34DDE7C8D224BF1AFCED94AF9109D29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2F30BC5420F4077839E5F71919B75CB5">
    <w:name w:val="72F30BC5420F4077839E5F71919B75CB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DFA36C7F4C74320A27F0923F69EEEDF5">
    <w:name w:val="BDFA36C7F4C74320A27F0923F69EEEDF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52D3592A14F99894E8870453021565">
    <w:name w:val="32C52D3592A14F99894E887045302156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B49E071364236B9428009D07D4BEE5">
    <w:name w:val="F71B49E071364236B9428009D07D4BEE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F3D6B4B63E24C87A946C16FAAC3C5B85">
    <w:name w:val="FF3D6B4B63E24C87A946C16FAAC3C5B8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3854CD52A584E7696F6D15D6DFD7CB55">
    <w:name w:val="B3854CD52A584E7696F6D15D6DFD7CB5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0E04D74B6A4C3A93F642379AA1DBBA5">
    <w:name w:val="010E04D74B6A4C3A93F642379AA1DBBA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8E45BFE29D4F049D5D543F0F68548D5">
    <w:name w:val="278E45BFE29D4F049D5D543F0F68548D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65F0B7AEAB436BB7DFE84C7CDD85BA5">
    <w:name w:val="E265F0B7AEAB436BB7DFE84C7CDD85BA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D2B2042D33342B0A5314BDF5C07CEE55">
    <w:name w:val="DD2B2042D33342B0A5314BDF5C07CEE5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614D8B856D4D7E8D3B26F33467E2E05">
    <w:name w:val="94614D8B856D4D7E8D3B26F33467E2E0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1FEB97E2154420982CBEBF000140AC55">
    <w:name w:val="81FEB97E2154420982CBEBF000140AC5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CCD675F8B44B9190B848C5E5E29CAD5">
    <w:name w:val="B1CCD675F8B44B9190B848C5E5E29CAD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A76617EF4774B39890AAD02C429DE875">
    <w:name w:val="1A76617EF4774B39890AAD02C429DE87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62220A93BB149BD8546DBD316E6C4655">
    <w:name w:val="062220A93BB149BD8546DBD316E6C465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E297A44DBFC483C810883342C8CBB3D5">
    <w:name w:val="AE297A44DBFC483C810883342C8CBB3D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DEFDDCDEB884ECDB15D21C9E37BDB4D5">
    <w:name w:val="6DEFDDCDEB884ECDB15D21C9E37BDB4D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81BEE5BC89447029B0E48F7099B40DF5">
    <w:name w:val="081BEE5BC89447029B0E48F7099B40DF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937E3B6ECD44337924D4CA22D2B458F5">
    <w:name w:val="3937E3B6ECD44337924D4CA22D2B458F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E797EA79620421BB1699DF2D8B593085">
    <w:name w:val="8E797EA79620421BB1699DF2D8B59308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04A997392184B0A802875CC98269AB15">
    <w:name w:val="704A997392184B0A802875CC98269AB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B121CCF8AB44C383AC020771B9B44A5">
    <w:name w:val="29B121CCF8AB44C383AC020771B9B44A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DE4120D80DF420CAB6996A5EFB3F9605">
    <w:name w:val="3DE4120D80DF420CAB6996A5EFB3F960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F20E292A5A4C0AB1356121A531452C5">
    <w:name w:val="6BF20E292A5A4C0AB1356121A531452C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1ABDB7E89A54F19A1E657FCF70DBC805">
    <w:name w:val="E1ABDB7E89A54F19A1E657FCF70DBC80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C7C215BC7FD4B5098EDDE984DC7022C5">
    <w:name w:val="8C7C215BC7FD4B5098EDDE984DC7022C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574EE02E8F3427BA2841E7CBF7F02795">
    <w:name w:val="7574EE02E8F3427BA2841E7CBF7F0279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1E7C970E6224FBD8B0D4FBB533432075">
    <w:name w:val="31E7C970E6224FBD8B0D4FBB53343207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83EAC7FF60424B8E14EEFD14858F755">
    <w:name w:val="D183EAC7FF60424B8E14EEFD14858F75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991E8A72A04BD39C26299161E75E445">
    <w:name w:val="AD991E8A72A04BD39C26299161E75E44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FF648743738438DA1C1EC7663CC20B75">
    <w:name w:val="4FF648743738438DA1C1EC7663CC20B7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4A84DF41EC4A338FBE5FF5E948CC685">
    <w:name w:val="634A84DF41EC4A338FBE5FF5E948CC68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1454FED151422B8001ABE7ED05A80C5">
    <w:name w:val="861454FED151422B8001ABE7ED05A80C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C0F328CA3746FBBFF84DCC42D9CCA25">
    <w:name w:val="27C0F328CA3746FBBFF84DCC42D9CCA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787D8EC3387411B85AB54BC7768604A5">
    <w:name w:val="A787D8EC3387411B85AB54BC7768604A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D8C299B95D4081AB500E0CEB9076E55">
    <w:name w:val="94D8C299B95D4081AB500E0CEB9076E5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795A5DF2F0E449B9222221EF2068AC35">
    <w:name w:val="B795A5DF2F0E449B9222221EF2068AC3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08AAE9799004586ADF31983D8D1CA6D5">
    <w:name w:val="C08AAE9799004586ADF31983D8D1CA6D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5F2672D43A4CD097B621F765B559CC5">
    <w:name w:val="E95F2672D43A4CD097B621F765B559CC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55A35A529943AEBB33350E1F6E814E5">
    <w:name w:val="CA55A35A529943AEBB33350E1F6E814E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0CD002F83F7439284F81345122416375">
    <w:name w:val="50CD002F83F7439284F8134512241637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0A9880592F41A69EED72D161695C4E5">
    <w:name w:val="6B0A9880592F41A69EED72D161695C4E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0BF092404B43B9836ACA6A8DCB725F5">
    <w:name w:val="290BF092404B43B9836ACA6A8DCB725F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8F65E15E346F3828F65751608B15B5">
    <w:name w:val="F718F65E15E346F3828F65751608B15B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D49345586E14FC4B369AECD068A1FD35">
    <w:name w:val="2D49345586E14FC4B369AECD068A1FD3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EC722FC38014DE8809834DD7D3F1B875">
    <w:name w:val="BEC722FC38014DE8809834DD7D3F1B87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BB2CDE3DD834B6CB3AFE083032A97385">
    <w:name w:val="3BB2CDE3DD834B6CB3AFE083032A9738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E1653BC00954F54991F63F359B259F75">
    <w:name w:val="6E1653BC00954F54991F63F359B259F7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AE67ABAD948FDB825AE4FF87EF5525">
    <w:name w:val="32CAE67ABAD948FDB825AE4FF87EF55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FC7910F8D934CAE9DCF1E512562938C">
    <w:name w:val="1FC7910F8D934CAE9DCF1E512562938C"/>
    <w:rsid w:val="00DF3A1C"/>
    <w:pPr>
      <w:spacing w:after="0" w:line="240" w:lineRule="auto"/>
      <w:jc w:val="both"/>
    </w:pPr>
    <w:rPr>
      <w:rFonts w:ascii="Arial" w:eastAsia="Times New Roman" w:hAnsi="Arial" w:cs="Times New Roman"/>
      <w:sz w:val="16"/>
      <w:szCs w:val="20"/>
      <w:lang w:eastAsia="en-US"/>
    </w:rPr>
  </w:style>
  <w:style w:type="paragraph" w:customStyle="1" w:styleId="7D84E7A80FF245D9953C297365A76315">
    <w:name w:val="7D84E7A80FF245D9953C297365A76315"/>
    <w:rsid w:val="00DF3A1C"/>
    <w:pPr>
      <w:spacing w:before="60" w:after="60" w:line="240" w:lineRule="auto"/>
    </w:pPr>
    <w:rPr>
      <w:rFonts w:ascii="Arial" w:eastAsia="Times New Roman" w:hAnsi="Arial" w:cs="Times New Roman"/>
      <w:sz w:val="20"/>
      <w:szCs w:val="20"/>
      <w:lang w:eastAsia="en-US"/>
    </w:rPr>
  </w:style>
  <w:style w:type="paragraph" w:customStyle="1" w:styleId="B5CB88BE7A72478DA8F9C5F2A2944531">
    <w:name w:val="B5CB88BE7A72478DA8F9C5F2A2944531"/>
    <w:rsid w:val="00DF3A1C"/>
    <w:pPr>
      <w:spacing w:before="60" w:after="60" w:line="240" w:lineRule="auto"/>
    </w:pPr>
    <w:rPr>
      <w:rFonts w:ascii="Arial" w:eastAsia="Times New Roman" w:hAnsi="Arial" w:cs="Times New Roman"/>
      <w:sz w:val="20"/>
      <w:szCs w:val="20"/>
      <w:lang w:eastAsia="en-US"/>
    </w:rPr>
  </w:style>
  <w:style w:type="paragraph" w:customStyle="1" w:styleId="1E1CD1DA0E5344B8A85D942B9BEC08AD">
    <w:name w:val="1E1CD1DA0E5344B8A85D942B9BEC08AD"/>
    <w:rsid w:val="00DF3A1C"/>
    <w:pPr>
      <w:spacing w:before="60" w:after="60" w:line="240" w:lineRule="auto"/>
    </w:pPr>
    <w:rPr>
      <w:rFonts w:ascii="Arial" w:eastAsia="Times New Roman" w:hAnsi="Arial" w:cs="Times New Roman"/>
      <w:sz w:val="20"/>
      <w:szCs w:val="20"/>
      <w:lang w:eastAsia="en-US"/>
    </w:rPr>
  </w:style>
  <w:style w:type="paragraph" w:customStyle="1" w:styleId="2DF106215F634A9EA8E53E6BE3C4BC21">
    <w:name w:val="2DF106215F634A9EA8E53E6BE3C4BC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0385EB7C1EC403C9F98DA275F17E290">
    <w:name w:val="A0385EB7C1EC403C9F98DA275F17E290"/>
    <w:rsid w:val="00DF3A1C"/>
    <w:pPr>
      <w:spacing w:before="60" w:after="60" w:line="240" w:lineRule="auto"/>
    </w:pPr>
    <w:rPr>
      <w:rFonts w:ascii="Arial" w:eastAsia="Times New Roman" w:hAnsi="Arial" w:cs="Times New Roman"/>
      <w:sz w:val="20"/>
      <w:szCs w:val="20"/>
      <w:lang w:eastAsia="en-US"/>
    </w:rPr>
  </w:style>
  <w:style w:type="paragraph" w:customStyle="1" w:styleId="2AD47AA6D54E4A73B21C5F8B8C7CABB9">
    <w:name w:val="2AD47AA6D54E4A73B21C5F8B8C7CABB9"/>
    <w:rsid w:val="00DF3A1C"/>
    <w:pPr>
      <w:spacing w:before="60" w:after="60" w:line="240" w:lineRule="auto"/>
    </w:pPr>
    <w:rPr>
      <w:rFonts w:ascii="Arial" w:eastAsia="Times New Roman" w:hAnsi="Arial" w:cs="Times New Roman"/>
      <w:sz w:val="20"/>
      <w:szCs w:val="20"/>
      <w:lang w:eastAsia="en-US"/>
    </w:rPr>
  </w:style>
  <w:style w:type="paragraph" w:customStyle="1" w:styleId="C90C0AAAF4EA431897073D6CC8F0302E">
    <w:name w:val="C90C0AAAF4EA431897073D6CC8F0302E"/>
    <w:rsid w:val="00DF3A1C"/>
    <w:pPr>
      <w:spacing w:before="60" w:after="60" w:line="240" w:lineRule="auto"/>
    </w:pPr>
    <w:rPr>
      <w:rFonts w:ascii="Arial" w:eastAsia="Times New Roman" w:hAnsi="Arial" w:cs="Times New Roman"/>
      <w:sz w:val="20"/>
      <w:szCs w:val="20"/>
      <w:lang w:eastAsia="en-US"/>
    </w:rPr>
  </w:style>
  <w:style w:type="paragraph" w:customStyle="1" w:styleId="ED69EA472A9F454E817F4F5AB187D94B">
    <w:name w:val="ED69EA472A9F454E817F4F5AB187D94B"/>
    <w:rsid w:val="00DF3A1C"/>
    <w:pPr>
      <w:spacing w:before="60" w:after="60" w:line="240" w:lineRule="auto"/>
    </w:pPr>
    <w:rPr>
      <w:rFonts w:ascii="Arial" w:eastAsia="Times New Roman" w:hAnsi="Arial" w:cs="Times New Roman"/>
      <w:sz w:val="20"/>
      <w:szCs w:val="20"/>
      <w:lang w:eastAsia="en-US"/>
    </w:rPr>
  </w:style>
  <w:style w:type="paragraph" w:customStyle="1" w:styleId="75A488EF7B9D404EADD1D87FBA5AC3EC">
    <w:name w:val="75A488EF7B9D404EADD1D87FBA5AC3EC"/>
    <w:rsid w:val="00DF3A1C"/>
    <w:pPr>
      <w:spacing w:before="60" w:after="60" w:line="240" w:lineRule="auto"/>
    </w:pPr>
    <w:rPr>
      <w:rFonts w:ascii="Arial" w:eastAsia="Times New Roman" w:hAnsi="Arial" w:cs="Times New Roman"/>
      <w:sz w:val="20"/>
      <w:szCs w:val="20"/>
      <w:lang w:eastAsia="en-US"/>
    </w:rPr>
  </w:style>
  <w:style w:type="paragraph" w:customStyle="1" w:styleId="D304E68EAEE34A8EA8FF3F8B3D83CE55">
    <w:name w:val="D304E68EAEE34A8EA8FF3F8B3D83CE55"/>
    <w:rsid w:val="00DF3A1C"/>
    <w:pPr>
      <w:spacing w:before="60" w:after="60" w:line="240" w:lineRule="auto"/>
    </w:pPr>
    <w:rPr>
      <w:rFonts w:ascii="Arial" w:eastAsia="Times New Roman" w:hAnsi="Arial" w:cs="Times New Roman"/>
      <w:sz w:val="20"/>
      <w:szCs w:val="20"/>
      <w:lang w:eastAsia="en-US"/>
    </w:rPr>
  </w:style>
  <w:style w:type="paragraph" w:customStyle="1" w:styleId="852F2B8640224756AEBB34AFD15A5A81">
    <w:name w:val="852F2B8640224756AEBB34AFD15A5A81"/>
    <w:rsid w:val="00DF3A1C"/>
    <w:pPr>
      <w:spacing w:before="60" w:after="60" w:line="240" w:lineRule="auto"/>
    </w:pPr>
    <w:rPr>
      <w:rFonts w:ascii="Arial" w:eastAsia="Times New Roman" w:hAnsi="Arial" w:cs="Times New Roman"/>
      <w:sz w:val="20"/>
      <w:szCs w:val="20"/>
      <w:lang w:eastAsia="en-US"/>
    </w:rPr>
  </w:style>
  <w:style w:type="paragraph" w:customStyle="1" w:styleId="565AE4C40ECE4606A9323789350909CA">
    <w:name w:val="565AE4C40ECE4606A9323789350909CA"/>
    <w:rsid w:val="00DF3A1C"/>
    <w:pPr>
      <w:spacing w:before="60" w:after="60" w:line="240" w:lineRule="auto"/>
    </w:pPr>
    <w:rPr>
      <w:rFonts w:ascii="Arial" w:eastAsia="Times New Roman" w:hAnsi="Arial" w:cs="Times New Roman"/>
      <w:sz w:val="20"/>
      <w:szCs w:val="20"/>
      <w:lang w:eastAsia="en-US"/>
    </w:rPr>
  </w:style>
  <w:style w:type="paragraph" w:customStyle="1" w:styleId="A6065B3259C04868822EAED2BDDED4CD">
    <w:name w:val="A6065B3259C04868822EAED2BDDED4CD"/>
    <w:rsid w:val="00DF3A1C"/>
    <w:pPr>
      <w:spacing w:before="60" w:after="60" w:line="240" w:lineRule="auto"/>
    </w:pPr>
    <w:rPr>
      <w:rFonts w:ascii="Arial" w:eastAsia="Times New Roman" w:hAnsi="Arial" w:cs="Times New Roman"/>
      <w:sz w:val="20"/>
      <w:szCs w:val="20"/>
      <w:lang w:eastAsia="en-US"/>
    </w:rPr>
  </w:style>
  <w:style w:type="paragraph" w:customStyle="1" w:styleId="8FB3811E9FD24A43BF8B15A34ED5C4D9">
    <w:name w:val="8FB3811E9FD24A43BF8B15A34ED5C4D9"/>
    <w:rsid w:val="00DF3A1C"/>
    <w:pPr>
      <w:spacing w:before="60" w:after="60" w:line="240" w:lineRule="auto"/>
    </w:pPr>
    <w:rPr>
      <w:rFonts w:ascii="Arial" w:eastAsia="Times New Roman" w:hAnsi="Arial" w:cs="Times New Roman"/>
      <w:sz w:val="20"/>
      <w:szCs w:val="20"/>
      <w:lang w:eastAsia="en-US"/>
    </w:rPr>
  </w:style>
  <w:style w:type="paragraph" w:customStyle="1" w:styleId="003AD571893E463DA0F2E004155FBC9A">
    <w:name w:val="003AD571893E463DA0F2E004155FBC9A"/>
    <w:rsid w:val="00DF3A1C"/>
    <w:pPr>
      <w:spacing w:before="60" w:after="60" w:line="240" w:lineRule="auto"/>
    </w:pPr>
    <w:rPr>
      <w:rFonts w:ascii="Arial" w:eastAsia="Times New Roman" w:hAnsi="Arial" w:cs="Times New Roman"/>
      <w:sz w:val="20"/>
      <w:szCs w:val="20"/>
      <w:lang w:eastAsia="en-US"/>
    </w:rPr>
  </w:style>
  <w:style w:type="paragraph" w:customStyle="1" w:styleId="8EB27ABB15614C4F9FA5BBF9CA62C9C7">
    <w:name w:val="8EB27ABB15614C4F9FA5BBF9CA62C9C7"/>
    <w:rsid w:val="00DF3A1C"/>
    <w:pPr>
      <w:spacing w:before="60" w:after="60" w:line="240" w:lineRule="auto"/>
    </w:pPr>
    <w:rPr>
      <w:rFonts w:ascii="Arial" w:eastAsia="Times New Roman" w:hAnsi="Arial" w:cs="Times New Roman"/>
      <w:sz w:val="20"/>
      <w:szCs w:val="20"/>
      <w:lang w:eastAsia="en-US"/>
    </w:rPr>
  </w:style>
  <w:style w:type="paragraph" w:customStyle="1" w:styleId="0D8A5CF2462B4DBEA3F06BF3F6A4DB35">
    <w:name w:val="0D8A5CF2462B4DBEA3F06BF3F6A4DB35"/>
    <w:rsid w:val="00DF3A1C"/>
    <w:pPr>
      <w:spacing w:before="60" w:after="60" w:line="240" w:lineRule="auto"/>
    </w:pPr>
    <w:rPr>
      <w:rFonts w:ascii="Arial" w:eastAsia="Times New Roman" w:hAnsi="Arial" w:cs="Times New Roman"/>
      <w:sz w:val="20"/>
      <w:szCs w:val="20"/>
      <w:lang w:eastAsia="en-US"/>
    </w:rPr>
  </w:style>
  <w:style w:type="paragraph" w:customStyle="1" w:styleId="ADBCA509E1494705ACDE107DCD33189634">
    <w:name w:val="ADBCA509E1494705ACDE107DCD3318963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32">
    <w:name w:val="65BB331AF65F4FFD8E49BF364483A1313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35">
    <w:name w:val="7D124533845F4641852D2E70D714F9013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33">
    <w:name w:val="E99F10A51F1948968E244C84E51831B93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33">
    <w:name w:val="7E7AAD54B4834C1499B20E8332DD82193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32">
    <w:name w:val="0152DD84D218494A920EBEBB91BEE2EE3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32">
    <w:name w:val="0140D0F63B9A45E1B4903F684AB225003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32">
    <w:name w:val="1D6FCE44C84D4AD4AA374771849FE8133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32">
    <w:name w:val="1908F05E557147348EB9305D008535483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32">
    <w:name w:val="9EE5AAB5B73D4B7383392B4CDC76F6D53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32">
    <w:name w:val="BA787EE644A94D5CAF82F9909A9247D73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30">
    <w:name w:val="E2E6AAE39EBE4224852EC580393040763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30">
    <w:name w:val="79281886E0AC4A5ABA92098DA76AEFBE30"/>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30">
    <w:name w:val="57E42E23CC404220B1DD57CCCEBE575E30"/>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30">
    <w:name w:val="A7B615F73EFE48CE951BAA127473EF2A30"/>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30">
    <w:name w:val="FDA02B7C2CF2437CAE0108C3378BC42030"/>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30">
    <w:name w:val="84ECCCCE55D44FDFA03E64D9B7CDAC9130"/>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30">
    <w:name w:val="562D807356354B3CAE4978D1222A7BF630"/>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22">
    <w:name w:val="722B9E1CFA6A494689BF5A1F8009415B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22">
    <w:name w:val="857EFEB7C2A148568B8CA9932D88981C22"/>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22">
    <w:name w:val="407E91AF62EF4F40994DEF5E0C284C3222"/>
    <w:rsid w:val="00DF3A1C"/>
    <w:pPr>
      <w:spacing w:before="60" w:after="60" w:line="240" w:lineRule="auto"/>
    </w:pPr>
    <w:rPr>
      <w:rFonts w:ascii="Arial" w:eastAsia="Times New Roman" w:hAnsi="Arial" w:cs="Times New Roman"/>
      <w:sz w:val="20"/>
      <w:szCs w:val="20"/>
      <w:lang w:eastAsia="en-US"/>
    </w:rPr>
  </w:style>
  <w:style w:type="paragraph" w:customStyle="1" w:styleId="CB419074696B407C952D5227E0A127B420">
    <w:name w:val="CB419074696B407C952D5227E0A127B4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20">
    <w:name w:val="D10ABD0148C44CBE874A26EF5E4A1775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20">
    <w:name w:val="53693F25D4F64B039947B77E43245558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20">
    <w:name w:val="1B17DFA4EA384B8DAEF09878697187A3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20">
    <w:name w:val="AF12B411751D40F8BC96DD103B2217B9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20">
    <w:name w:val="EB21C82E465A4A079BF646F3AC821660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20">
    <w:name w:val="1BFF9927155F47389F191304FDB12215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20">
    <w:name w:val="CA0146D4F6EB42F0A78BC013A8B14E69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20">
    <w:name w:val="48A6174AAA764E4EB06BCE922BF36254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7198461AEDB48C4A72328BE786111DC19">
    <w:name w:val="47198461AEDB48C4A72328BE786111DC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60E49790EC843E8869DFCDFC8D9FE8D19">
    <w:name w:val="260E49790EC843E8869DFCDFC8D9FE8D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0C0B8AA40543BD8EBE7589C14C4F9819">
    <w:name w:val="820C0B8AA40543BD8EBE7589C14C4F98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6392BB1F064FFE91A6ACF6B9AC6B5119">
    <w:name w:val="116392BB1F064FFE91A6ACF6B9AC6B51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A965E9E6E0544B68355D5935D967CBC19">
    <w:name w:val="0A965E9E6E0544B68355D5935D967CBC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B1C926C886741B0A64FE8C98807B4C519">
    <w:name w:val="DB1C926C886741B0A64FE8C98807B4C5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E8C8E2DC8AA42EE8275728128E294DF19">
    <w:name w:val="5E8C8E2DC8AA42EE8275728128E294DF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F90C0D949746F38226A091631A22F019">
    <w:name w:val="BAF90C0D949746F38226A091631A22F0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49E258BC4B24C488D0997DB6EEA38AB19">
    <w:name w:val="D49E258BC4B24C488D0997DB6EEA38AB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5AB821E3E542BA8BDBA62A6864A20318">
    <w:name w:val="445AB821E3E542BA8BDBA62A6864A203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C4F200EE23428E83170807CDE3531818">
    <w:name w:val="4DC4F200EE23428E83170807CDE35318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81339364A7F453F9679DB8A1BAF012D18">
    <w:name w:val="E81339364A7F453F9679DB8A1BAF012D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F3FE7CD9398485B8C6899FD69BC0F4B18">
    <w:name w:val="8F3FE7CD9398485B8C6899FD69BC0F4B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60941B454CA416EB506D7FB5DA5C59118">
    <w:name w:val="F60941B454CA416EB506D7FB5DA5C591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3EC08484124E47AA281979145D8BA718">
    <w:name w:val="443EC08484124E47AA281979145D8BA7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465F3B2F5D9451AA08D67F22F172DF918">
    <w:name w:val="F465F3B2F5D9451AA08D67F22F172DF9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E3D78083454C2486DDECBA588135FB18">
    <w:name w:val="C9E3D78083454C2486DDECBA588135FB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321352B93E74F89A6F6DA198010D6A418">
    <w:name w:val="8321352B93E74F89A6F6DA198010D6A4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1BE21151BE445EDBCEC8A53A468B1BA16">
    <w:name w:val="71BE21151BE445EDBCEC8A53A468B1BA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F24983DBD9400D9D2959FBC49AEEB416">
    <w:name w:val="C9F24983DBD9400D9D2959FBC49AEEB4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B2FB5721A449AA3E3BED1F8E532B316">
    <w:name w:val="875B2FB5721A449AA3E3BED1F8E532B3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09BBF930F334836B6A121FCCF084C9B16">
    <w:name w:val="209BBF930F334836B6A121FCCF084C9B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882A4B296DD4F60BACE16F25F3BFD7013">
    <w:name w:val="5882A4B296DD4F60BACE16F25F3BFD70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FFBD61A2C894FFB8569FED847C245EE13">
    <w:name w:val="0FFBD61A2C894FFB8569FED847C245EE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8138D2CF5784414BFEE99617B5F6D0913">
    <w:name w:val="C8138D2CF5784414BFEE99617B5F6D09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DE0032C5054ADA8EFA43EE29809B8213">
    <w:name w:val="7EDE0032C5054ADA8EFA43EE29809B82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E3B3CF7E5F461BB63FC6FE7220790213">
    <w:name w:val="BBE3B3CF7E5F461BB63FC6FE72207902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D2A7B09133447FBD41CAA7EEAE920313">
    <w:name w:val="43D2A7B09133447FBD41CAA7EEAE9203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50C02FC78F0401DA3D25968A6C3DAE913">
    <w:name w:val="C50C02FC78F0401DA3D25968A6C3DAE9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CE6E908DBC04060B517D249E105AE0513">
    <w:name w:val="BCE6E908DBC04060B517D249E105AE05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407786B08D64FDC83E9C7B34485738013">
    <w:name w:val="6407786B08D64FDC83E9C7B344857380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ADB953A61F4CD6A04D651A2145BFA713">
    <w:name w:val="FEADB953A61F4CD6A04D651A2145BFA7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C5A41A96A047EF8EB1B2159511453D11">
    <w:name w:val="DFC5A41A96A047EF8EB1B2159511453D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486278556E40918297E7D0D8933C2811">
    <w:name w:val="BB486278556E40918297E7D0D8933C28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4112195E5B14A51B45485F457C587A911">
    <w:name w:val="04112195E5B14A51B45485F457C587A9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BA2565C8740483599D10A72806E04B611">
    <w:name w:val="CBA2565C8740483599D10A72806E04B6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957F54742C4EE983D6F32999DAC75111">
    <w:name w:val="B1957F54742C4EE983D6F32999DAC751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B718538162E4063ACF4BF5F4C47044211">
    <w:name w:val="2B718538162E4063ACF4BF5F4C470442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11B2A22D8846C29C95A12DA3F7FCBE11">
    <w:name w:val="D711B2A22D8846C29C95A12DA3F7FCBE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919376A6424F7E94B729433195D45411">
    <w:name w:val="7E919376A6424F7E94B729433195D454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FD42468B34BC7A0DBDE27CECE9D4311">
    <w:name w:val="7D1FD42468B34BC7A0DBDE27CECE9D43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FFCA285FF8B41FEAC84FB8EBECA326611">
    <w:name w:val="2FFCA285FF8B41FEAC84FB8EBECA3266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D1FC3CCFCC4783A5D4722AA967F7D911">
    <w:name w:val="63D1FC3CCFCC4783A5D4722AA967F7D9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360003CF7C84039B2CFD0ECD135EC8D10">
    <w:name w:val="9360003CF7C84039B2CFD0ECD135EC8D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E047C61E5F49B9BBDE10AF8A0852B310">
    <w:name w:val="D7E047C61E5F49B9BBDE10AF8A0852B3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E06511AB5E4CB68921A2D0AC259F6110">
    <w:name w:val="3CE06511AB5E4CB68921A2D0AC259F61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3327F665E64D4DBA5A3D3A53457E3110">
    <w:name w:val="C93327F665E64D4DBA5A3D3A53457E31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941CB54F98F459DABC032439992D7FB10">
    <w:name w:val="A941CB54F98F459DABC032439992D7FB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713D9CEB1B34363994C7A1640D1495F10">
    <w:name w:val="1713D9CEB1B34363994C7A1640D1495F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6478FEBC1F465EB5D78C7BB3F0F70A10">
    <w:name w:val="FE6478FEBC1F465EB5D78C7BB3F0F70A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F45FE027314851880337841B7F4D6710">
    <w:name w:val="82F45FE027314851880337841B7F4D67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68805E8D6A43AE9F915942CE4490C610">
    <w:name w:val="2268805E8D6A43AE9F915942CE4490C6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DB09C454344349A8496BD35680BA410">
    <w:name w:val="1B1DB09C454344349A8496BD35680BA4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03A70D11184F50B65B56275D81483310">
    <w:name w:val="2703A70D11184F50B65B56275D814833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C616B0BF654EE78E018683A70843A910">
    <w:name w:val="69C616B0BF654EE78E018683A70843A9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0C90B90E3141BF933AF958FD29A69D10">
    <w:name w:val="3A0C90B90E3141BF933AF958FD29A69D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A16188045D47289B2AEE7B4FF4BFE310">
    <w:name w:val="3CA16188045D47289B2AEE7B4FF4BFE3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0EB5CA4804537BAEFC4699BB3852110">
    <w:name w:val="8750EB5CA4804537BAEFC4699BB38521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BBF3751FC9549AEA0E97A5E983368A610">
    <w:name w:val="4BBF3751FC9549AEA0E97A5E983368A6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461056516114BA6B8E5229AD989447210">
    <w:name w:val="C461056516114BA6B8E5229AD9894472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33670EFE234B938004F65B196CFCA010">
    <w:name w:val="1133670EFE234B938004F65B196CFCA0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FC884DA277D4EBCAA2292FFB06DAB3810">
    <w:name w:val="BFC884DA277D4EBCAA2292FFB06DAB38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2FEBEB4325421F93989742EDF3811810">
    <w:name w:val="852FEBEB4325421F93989742EDF38118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5E3868949C4B209306B14A5B9735FB10">
    <w:name w:val="3A5E3868949C4B209306B14A5B9735FB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7825912A994446395732229A953FEC210">
    <w:name w:val="77825912A994446395732229A953FEC2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BBB8B54CE4C457BBDE8113D52C4E4EC6">
    <w:name w:val="9BBB8B54CE4C457BBDE8113D52C4E4EC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53CA1E6CE74B40A64731C6D0E83B596">
    <w:name w:val="DF53CA1E6CE74B40A64731C6D0E83B59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CFF6DB61F804DAD950CB4D88F74C22A6">
    <w:name w:val="0CFF6DB61F804DAD950CB4D88F74C22A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2A4279E5C09409AAFB45516E2DB32426">
    <w:name w:val="D2A4279E5C09409AAFB45516E2DB324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A74F9BFFB3D46BFAC628654CF5542FB6">
    <w:name w:val="4A74F9BFFB3D46BFAC628654CF5542FB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597C8B2C8F74DF99C71D938BBEA8A776">
    <w:name w:val="3597C8B2C8F74DF99C71D938BBEA8A77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EC3A8BEACB46F0A53842D4112214D46">
    <w:name w:val="43EC3A8BEACB46F0A53842D4112214D4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6C85356743E42F4887EC3D84FB56F5D6">
    <w:name w:val="36C85356743E42F4887EC3D84FB56F5D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CBE0A3D9A6B46F6A166AB04BF88547E6">
    <w:name w:val="9CBE0A3D9A6B46F6A166AB04BF88547E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B066E485D0147B9B8E9CEBAE4461BEF6">
    <w:name w:val="AB066E485D0147B9B8E9CEBAE4461BEF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DAF32C491444B393F121B26B3BB2056">
    <w:name w:val="22DAF32C491444B393F121B26B3BB205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2D6C8E3E464486B1A3264F2EEF5A676">
    <w:name w:val="862D6C8E3E464486B1A3264F2EEF5A67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5B1B5AB36F4DFBBA37632FE755E10B6">
    <w:name w:val="695B1B5AB36F4DFBBA37632FE755E10B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34DDE7C8D224BF1AFCED94AF9109D296">
    <w:name w:val="D34DDE7C8D224BF1AFCED94AF9109D29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2F30BC5420F4077839E5F71919B75CB6">
    <w:name w:val="72F30BC5420F4077839E5F71919B75CB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DFA36C7F4C74320A27F0923F69EEEDF6">
    <w:name w:val="BDFA36C7F4C74320A27F0923F69EEEDF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52D3592A14F99894E8870453021566">
    <w:name w:val="32C52D3592A14F99894E887045302156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B49E071364236B9428009D07D4BEE6">
    <w:name w:val="F71B49E071364236B9428009D07D4BEE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F3D6B4B63E24C87A946C16FAAC3C5B86">
    <w:name w:val="FF3D6B4B63E24C87A946C16FAAC3C5B8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3854CD52A584E7696F6D15D6DFD7CB56">
    <w:name w:val="B3854CD52A584E7696F6D15D6DFD7CB5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0E04D74B6A4C3A93F642379AA1DBBA6">
    <w:name w:val="010E04D74B6A4C3A93F642379AA1DBBA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8E45BFE29D4F049D5D543F0F68548D6">
    <w:name w:val="278E45BFE29D4F049D5D543F0F68548D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65F0B7AEAB436BB7DFE84C7CDD85BA6">
    <w:name w:val="E265F0B7AEAB436BB7DFE84C7CDD85BA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D2B2042D33342B0A5314BDF5C07CEE56">
    <w:name w:val="DD2B2042D33342B0A5314BDF5C07CEE5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614D8B856D4D7E8D3B26F33467E2E06">
    <w:name w:val="94614D8B856D4D7E8D3B26F33467E2E0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1FEB97E2154420982CBEBF000140AC56">
    <w:name w:val="81FEB97E2154420982CBEBF000140AC5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CCD675F8B44B9190B848C5E5E29CAD6">
    <w:name w:val="B1CCD675F8B44B9190B848C5E5E29CAD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A76617EF4774B39890AAD02C429DE876">
    <w:name w:val="1A76617EF4774B39890AAD02C429DE87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62220A93BB149BD8546DBD316E6C4656">
    <w:name w:val="062220A93BB149BD8546DBD316E6C465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E297A44DBFC483C810883342C8CBB3D6">
    <w:name w:val="AE297A44DBFC483C810883342C8CBB3D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DEFDDCDEB884ECDB15D21C9E37BDB4D6">
    <w:name w:val="6DEFDDCDEB884ECDB15D21C9E37BDB4D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81BEE5BC89447029B0E48F7099B40DF6">
    <w:name w:val="081BEE5BC89447029B0E48F7099B40DF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937E3B6ECD44337924D4CA22D2B458F6">
    <w:name w:val="3937E3B6ECD44337924D4CA22D2B458F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E797EA79620421BB1699DF2D8B593086">
    <w:name w:val="8E797EA79620421BB1699DF2D8B59308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04A997392184B0A802875CC98269AB16">
    <w:name w:val="704A997392184B0A802875CC98269AB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B121CCF8AB44C383AC020771B9B44A6">
    <w:name w:val="29B121CCF8AB44C383AC020771B9B44A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DE4120D80DF420CAB6996A5EFB3F9606">
    <w:name w:val="3DE4120D80DF420CAB6996A5EFB3F960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F20E292A5A4C0AB1356121A531452C6">
    <w:name w:val="6BF20E292A5A4C0AB1356121A531452C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1ABDB7E89A54F19A1E657FCF70DBC806">
    <w:name w:val="E1ABDB7E89A54F19A1E657FCF70DBC80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C7C215BC7FD4B5098EDDE984DC7022C6">
    <w:name w:val="8C7C215BC7FD4B5098EDDE984DC7022C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574EE02E8F3427BA2841E7CBF7F02796">
    <w:name w:val="7574EE02E8F3427BA2841E7CBF7F0279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1E7C970E6224FBD8B0D4FBB533432076">
    <w:name w:val="31E7C970E6224FBD8B0D4FBB53343207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83EAC7FF60424B8E14EEFD14858F756">
    <w:name w:val="D183EAC7FF60424B8E14EEFD14858F75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991E8A72A04BD39C26299161E75E446">
    <w:name w:val="AD991E8A72A04BD39C26299161E75E44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FF648743738438DA1C1EC7663CC20B76">
    <w:name w:val="4FF648743738438DA1C1EC7663CC20B7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4A84DF41EC4A338FBE5FF5E948CC686">
    <w:name w:val="634A84DF41EC4A338FBE5FF5E948CC68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1454FED151422B8001ABE7ED05A80C6">
    <w:name w:val="861454FED151422B8001ABE7ED05A80C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C0F328CA3746FBBFF84DCC42D9CCA26">
    <w:name w:val="27C0F328CA3746FBBFF84DCC42D9CCA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787D8EC3387411B85AB54BC7768604A6">
    <w:name w:val="A787D8EC3387411B85AB54BC7768604A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D8C299B95D4081AB500E0CEB9076E56">
    <w:name w:val="94D8C299B95D4081AB500E0CEB9076E5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795A5DF2F0E449B9222221EF2068AC36">
    <w:name w:val="B795A5DF2F0E449B9222221EF2068AC3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08AAE9799004586ADF31983D8D1CA6D6">
    <w:name w:val="C08AAE9799004586ADF31983D8D1CA6D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5F2672D43A4CD097B621F765B559CC6">
    <w:name w:val="E95F2672D43A4CD097B621F765B559CC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55A35A529943AEBB33350E1F6E814E6">
    <w:name w:val="CA55A35A529943AEBB33350E1F6E814E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0CD002F83F7439284F81345122416376">
    <w:name w:val="50CD002F83F7439284F8134512241637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0A9880592F41A69EED72D161695C4E6">
    <w:name w:val="6B0A9880592F41A69EED72D161695C4E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0BF092404B43B9836ACA6A8DCB725F6">
    <w:name w:val="290BF092404B43B9836ACA6A8DCB725F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8F65E15E346F3828F65751608B15B6">
    <w:name w:val="F718F65E15E346F3828F65751608B15B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D49345586E14FC4B369AECD068A1FD36">
    <w:name w:val="2D49345586E14FC4B369AECD068A1FD3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EC722FC38014DE8809834DD7D3F1B876">
    <w:name w:val="BEC722FC38014DE8809834DD7D3F1B87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BB2CDE3DD834B6CB3AFE083032A97386">
    <w:name w:val="3BB2CDE3DD834B6CB3AFE083032A9738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E1653BC00954F54991F63F359B259F76">
    <w:name w:val="6E1653BC00954F54991F63F359B259F7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AE67ABAD948FDB825AE4FF87EF5526">
    <w:name w:val="32CAE67ABAD948FDB825AE4FF87EF55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FC7910F8D934CAE9DCF1E512562938C1">
    <w:name w:val="1FC7910F8D934CAE9DCF1E512562938C1"/>
    <w:rsid w:val="00DF3A1C"/>
    <w:pPr>
      <w:spacing w:after="0" w:line="240" w:lineRule="auto"/>
      <w:jc w:val="both"/>
    </w:pPr>
    <w:rPr>
      <w:rFonts w:ascii="Arial" w:eastAsia="Times New Roman" w:hAnsi="Arial" w:cs="Times New Roman"/>
      <w:sz w:val="16"/>
      <w:szCs w:val="20"/>
      <w:lang w:eastAsia="en-US"/>
    </w:rPr>
  </w:style>
  <w:style w:type="paragraph" w:customStyle="1" w:styleId="7D84E7A80FF245D9953C297365A763151">
    <w:name w:val="7D84E7A80FF245D9953C297365A763151"/>
    <w:rsid w:val="00DF3A1C"/>
    <w:pPr>
      <w:spacing w:before="60" w:after="60" w:line="240" w:lineRule="auto"/>
    </w:pPr>
    <w:rPr>
      <w:rFonts w:ascii="Arial" w:eastAsia="Times New Roman" w:hAnsi="Arial" w:cs="Times New Roman"/>
      <w:sz w:val="20"/>
      <w:szCs w:val="20"/>
      <w:lang w:eastAsia="en-US"/>
    </w:rPr>
  </w:style>
  <w:style w:type="paragraph" w:customStyle="1" w:styleId="B5CB88BE7A72478DA8F9C5F2A29445311">
    <w:name w:val="B5CB88BE7A72478DA8F9C5F2A29445311"/>
    <w:rsid w:val="00DF3A1C"/>
    <w:pPr>
      <w:spacing w:before="60" w:after="60" w:line="240" w:lineRule="auto"/>
    </w:pPr>
    <w:rPr>
      <w:rFonts w:ascii="Arial" w:eastAsia="Times New Roman" w:hAnsi="Arial" w:cs="Times New Roman"/>
      <w:sz w:val="20"/>
      <w:szCs w:val="20"/>
      <w:lang w:eastAsia="en-US"/>
    </w:rPr>
  </w:style>
  <w:style w:type="paragraph" w:customStyle="1" w:styleId="6E0E153E444B4CF08AE932FE0FE2FF13">
    <w:name w:val="6E0E153E444B4CF08AE932FE0FE2FF13"/>
    <w:rsid w:val="00DF3A1C"/>
    <w:pPr>
      <w:spacing w:before="60" w:after="60" w:line="240" w:lineRule="auto"/>
    </w:pPr>
    <w:rPr>
      <w:rFonts w:ascii="Arial" w:eastAsia="Times New Roman" w:hAnsi="Arial" w:cs="Times New Roman"/>
      <w:sz w:val="20"/>
      <w:szCs w:val="20"/>
      <w:lang w:eastAsia="en-US"/>
    </w:rPr>
  </w:style>
  <w:style w:type="paragraph" w:customStyle="1" w:styleId="1E1CD1DA0E5344B8A85D942B9BEC08AD1">
    <w:name w:val="1E1CD1DA0E5344B8A85D942B9BEC08AD1"/>
    <w:rsid w:val="00DF3A1C"/>
    <w:pPr>
      <w:spacing w:before="60" w:after="60" w:line="240" w:lineRule="auto"/>
    </w:pPr>
    <w:rPr>
      <w:rFonts w:ascii="Arial" w:eastAsia="Times New Roman" w:hAnsi="Arial" w:cs="Times New Roman"/>
      <w:sz w:val="20"/>
      <w:szCs w:val="20"/>
      <w:lang w:eastAsia="en-US"/>
    </w:rPr>
  </w:style>
  <w:style w:type="paragraph" w:customStyle="1" w:styleId="2DF106215F634A9EA8E53E6BE3C4BC211">
    <w:name w:val="2DF106215F634A9EA8E53E6BE3C4BC2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0B5FB01215A4F50B604744772B582EC">
    <w:name w:val="60B5FB01215A4F50B604744772B582EC"/>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0385EB7C1EC403C9F98DA275F17E2901">
    <w:name w:val="A0385EB7C1EC403C9F98DA275F17E2901"/>
    <w:rsid w:val="00DF3A1C"/>
    <w:pPr>
      <w:spacing w:before="60" w:after="60" w:line="240" w:lineRule="auto"/>
    </w:pPr>
    <w:rPr>
      <w:rFonts w:ascii="Arial" w:eastAsia="Times New Roman" w:hAnsi="Arial" w:cs="Times New Roman"/>
      <w:sz w:val="20"/>
      <w:szCs w:val="20"/>
      <w:lang w:eastAsia="en-US"/>
    </w:rPr>
  </w:style>
  <w:style w:type="paragraph" w:customStyle="1" w:styleId="2AD47AA6D54E4A73B21C5F8B8C7CABB91">
    <w:name w:val="2AD47AA6D54E4A73B21C5F8B8C7CABB91"/>
    <w:rsid w:val="00DF3A1C"/>
    <w:pPr>
      <w:spacing w:before="60" w:after="60" w:line="240" w:lineRule="auto"/>
    </w:pPr>
    <w:rPr>
      <w:rFonts w:ascii="Arial" w:eastAsia="Times New Roman" w:hAnsi="Arial" w:cs="Times New Roman"/>
      <w:sz w:val="20"/>
      <w:szCs w:val="20"/>
      <w:lang w:eastAsia="en-US"/>
    </w:rPr>
  </w:style>
  <w:style w:type="paragraph" w:customStyle="1" w:styleId="6FF2FDE965834230BC1908F5A932BCC9">
    <w:name w:val="6FF2FDE965834230BC1908F5A932BCC9"/>
    <w:rsid w:val="00DF3A1C"/>
    <w:pPr>
      <w:spacing w:before="60" w:after="60" w:line="240" w:lineRule="auto"/>
    </w:pPr>
    <w:rPr>
      <w:rFonts w:ascii="Arial" w:eastAsia="Times New Roman" w:hAnsi="Arial" w:cs="Times New Roman"/>
      <w:sz w:val="20"/>
      <w:szCs w:val="20"/>
      <w:lang w:eastAsia="en-US"/>
    </w:rPr>
  </w:style>
  <w:style w:type="paragraph" w:customStyle="1" w:styleId="C90C0AAAF4EA431897073D6CC8F0302E1">
    <w:name w:val="C90C0AAAF4EA431897073D6CC8F0302E1"/>
    <w:rsid w:val="00DF3A1C"/>
    <w:pPr>
      <w:spacing w:before="60" w:after="60" w:line="240" w:lineRule="auto"/>
    </w:pPr>
    <w:rPr>
      <w:rFonts w:ascii="Arial" w:eastAsia="Times New Roman" w:hAnsi="Arial" w:cs="Times New Roman"/>
      <w:sz w:val="20"/>
      <w:szCs w:val="20"/>
      <w:lang w:eastAsia="en-US"/>
    </w:rPr>
  </w:style>
  <w:style w:type="paragraph" w:customStyle="1" w:styleId="ED69EA472A9F454E817F4F5AB187D94B1">
    <w:name w:val="ED69EA472A9F454E817F4F5AB187D94B1"/>
    <w:rsid w:val="00DF3A1C"/>
    <w:pPr>
      <w:spacing w:before="60" w:after="60" w:line="240" w:lineRule="auto"/>
    </w:pPr>
    <w:rPr>
      <w:rFonts w:ascii="Arial" w:eastAsia="Times New Roman" w:hAnsi="Arial" w:cs="Times New Roman"/>
      <w:sz w:val="20"/>
      <w:szCs w:val="20"/>
      <w:lang w:eastAsia="en-US"/>
    </w:rPr>
  </w:style>
  <w:style w:type="paragraph" w:customStyle="1" w:styleId="C1A8C4A629DC447AA8C1D1FE4CA5CCB2">
    <w:name w:val="C1A8C4A629DC447AA8C1D1FE4CA5CCB2"/>
    <w:rsid w:val="00DF3A1C"/>
    <w:pPr>
      <w:spacing w:before="60" w:after="60" w:line="240" w:lineRule="auto"/>
    </w:pPr>
    <w:rPr>
      <w:rFonts w:ascii="Arial" w:eastAsia="Times New Roman" w:hAnsi="Arial" w:cs="Times New Roman"/>
      <w:sz w:val="20"/>
      <w:szCs w:val="20"/>
      <w:lang w:eastAsia="en-US"/>
    </w:rPr>
  </w:style>
  <w:style w:type="paragraph" w:customStyle="1" w:styleId="75A488EF7B9D404EADD1D87FBA5AC3EC1">
    <w:name w:val="75A488EF7B9D404EADD1D87FBA5AC3EC1"/>
    <w:rsid w:val="00DF3A1C"/>
    <w:pPr>
      <w:spacing w:before="60" w:after="60" w:line="240" w:lineRule="auto"/>
    </w:pPr>
    <w:rPr>
      <w:rFonts w:ascii="Arial" w:eastAsia="Times New Roman" w:hAnsi="Arial" w:cs="Times New Roman"/>
      <w:sz w:val="20"/>
      <w:szCs w:val="20"/>
      <w:lang w:eastAsia="en-US"/>
    </w:rPr>
  </w:style>
  <w:style w:type="paragraph" w:customStyle="1" w:styleId="0ADE2D0D534B48F89975EA5E192FF697">
    <w:name w:val="0ADE2D0D534B48F89975EA5E192FF697"/>
    <w:rsid w:val="00DF3A1C"/>
    <w:pPr>
      <w:spacing w:before="60" w:after="60" w:line="240" w:lineRule="auto"/>
    </w:pPr>
    <w:rPr>
      <w:rFonts w:ascii="Arial" w:eastAsia="Times New Roman" w:hAnsi="Arial" w:cs="Times New Roman"/>
      <w:sz w:val="20"/>
      <w:szCs w:val="20"/>
      <w:lang w:eastAsia="en-US"/>
    </w:rPr>
  </w:style>
  <w:style w:type="paragraph" w:customStyle="1" w:styleId="6AADF95B52354DF7A25C52EFC478EE86">
    <w:name w:val="6AADF95B52354DF7A25C52EFC478EE86"/>
    <w:rsid w:val="00DF3A1C"/>
    <w:pPr>
      <w:spacing w:before="60" w:after="60" w:line="240" w:lineRule="auto"/>
    </w:pPr>
    <w:rPr>
      <w:rFonts w:ascii="Arial" w:eastAsia="Times New Roman" w:hAnsi="Arial" w:cs="Times New Roman"/>
      <w:sz w:val="20"/>
      <w:szCs w:val="20"/>
      <w:lang w:eastAsia="en-US"/>
    </w:rPr>
  </w:style>
  <w:style w:type="paragraph" w:customStyle="1" w:styleId="D304E68EAEE34A8EA8FF3F8B3D83CE551">
    <w:name w:val="D304E68EAEE34A8EA8FF3F8B3D83CE551"/>
    <w:rsid w:val="00DF3A1C"/>
    <w:pPr>
      <w:spacing w:before="60" w:after="60" w:line="240" w:lineRule="auto"/>
    </w:pPr>
    <w:rPr>
      <w:rFonts w:ascii="Arial" w:eastAsia="Times New Roman" w:hAnsi="Arial" w:cs="Times New Roman"/>
      <w:sz w:val="20"/>
      <w:szCs w:val="20"/>
      <w:lang w:eastAsia="en-US"/>
    </w:rPr>
  </w:style>
  <w:style w:type="paragraph" w:customStyle="1" w:styleId="43ED29575EFB4B09A236A4AFD6A22911">
    <w:name w:val="43ED29575EFB4B09A236A4AFD6A22911"/>
    <w:rsid w:val="00DF3A1C"/>
    <w:pPr>
      <w:spacing w:before="60" w:after="60" w:line="240" w:lineRule="auto"/>
    </w:pPr>
    <w:rPr>
      <w:rFonts w:ascii="Arial" w:eastAsia="Times New Roman" w:hAnsi="Arial" w:cs="Times New Roman"/>
      <w:sz w:val="20"/>
      <w:szCs w:val="20"/>
      <w:lang w:eastAsia="en-US"/>
    </w:rPr>
  </w:style>
  <w:style w:type="paragraph" w:customStyle="1" w:styleId="E3936971CBA14F33AFDEFD7E15B4D4E9">
    <w:name w:val="E3936971CBA14F33AFDEFD7E15B4D4E9"/>
    <w:rsid w:val="00DF3A1C"/>
    <w:pPr>
      <w:spacing w:before="60" w:after="60" w:line="240" w:lineRule="auto"/>
    </w:pPr>
    <w:rPr>
      <w:rFonts w:ascii="Arial" w:eastAsia="Times New Roman" w:hAnsi="Arial" w:cs="Times New Roman"/>
      <w:sz w:val="20"/>
      <w:szCs w:val="20"/>
      <w:lang w:eastAsia="en-US"/>
    </w:rPr>
  </w:style>
  <w:style w:type="paragraph" w:customStyle="1" w:styleId="852F2B8640224756AEBB34AFD15A5A811">
    <w:name w:val="852F2B8640224756AEBB34AFD15A5A811"/>
    <w:rsid w:val="00DF3A1C"/>
    <w:pPr>
      <w:spacing w:before="60" w:after="60" w:line="240" w:lineRule="auto"/>
    </w:pPr>
    <w:rPr>
      <w:rFonts w:ascii="Arial" w:eastAsia="Times New Roman" w:hAnsi="Arial" w:cs="Times New Roman"/>
      <w:sz w:val="20"/>
      <w:szCs w:val="20"/>
      <w:lang w:eastAsia="en-US"/>
    </w:rPr>
  </w:style>
  <w:style w:type="paragraph" w:customStyle="1" w:styleId="81141A0BD9114D7EB229EC44B639192B">
    <w:name w:val="81141A0BD9114D7EB229EC44B639192B"/>
    <w:rsid w:val="00DF3A1C"/>
    <w:pPr>
      <w:spacing w:before="60" w:after="60" w:line="240" w:lineRule="auto"/>
    </w:pPr>
    <w:rPr>
      <w:rFonts w:ascii="Arial" w:eastAsia="Times New Roman" w:hAnsi="Arial" w:cs="Times New Roman"/>
      <w:sz w:val="20"/>
      <w:szCs w:val="20"/>
      <w:lang w:eastAsia="en-US"/>
    </w:rPr>
  </w:style>
  <w:style w:type="paragraph" w:customStyle="1" w:styleId="32E61CE0B59B43309D392620B94D9F3D">
    <w:name w:val="32E61CE0B59B43309D392620B94D9F3D"/>
    <w:rsid w:val="00DF3A1C"/>
    <w:pPr>
      <w:spacing w:before="60" w:after="60" w:line="240" w:lineRule="auto"/>
    </w:pPr>
    <w:rPr>
      <w:rFonts w:ascii="Arial" w:eastAsia="Times New Roman" w:hAnsi="Arial" w:cs="Times New Roman"/>
      <w:sz w:val="20"/>
      <w:szCs w:val="20"/>
      <w:lang w:eastAsia="en-US"/>
    </w:rPr>
  </w:style>
  <w:style w:type="paragraph" w:customStyle="1" w:styleId="565AE4C40ECE4606A9323789350909CA1">
    <w:name w:val="565AE4C40ECE4606A9323789350909CA1"/>
    <w:rsid w:val="00DF3A1C"/>
    <w:pPr>
      <w:spacing w:before="60" w:after="60" w:line="240" w:lineRule="auto"/>
    </w:pPr>
    <w:rPr>
      <w:rFonts w:ascii="Arial" w:eastAsia="Times New Roman" w:hAnsi="Arial" w:cs="Times New Roman"/>
      <w:sz w:val="20"/>
      <w:szCs w:val="20"/>
      <w:lang w:eastAsia="en-US"/>
    </w:rPr>
  </w:style>
  <w:style w:type="paragraph" w:customStyle="1" w:styleId="A6065B3259C04868822EAED2BDDED4CD1">
    <w:name w:val="A6065B3259C04868822EAED2BDDED4CD1"/>
    <w:rsid w:val="00DF3A1C"/>
    <w:pPr>
      <w:spacing w:before="60" w:after="60" w:line="240" w:lineRule="auto"/>
    </w:pPr>
    <w:rPr>
      <w:rFonts w:ascii="Arial" w:eastAsia="Times New Roman" w:hAnsi="Arial" w:cs="Times New Roman"/>
      <w:sz w:val="20"/>
      <w:szCs w:val="20"/>
      <w:lang w:eastAsia="en-US"/>
    </w:rPr>
  </w:style>
  <w:style w:type="paragraph" w:customStyle="1" w:styleId="C92DB411F8DC47ACA4CC12C5E9D333D3">
    <w:name w:val="C92DB411F8DC47ACA4CC12C5E9D333D3"/>
    <w:rsid w:val="00DF3A1C"/>
    <w:pPr>
      <w:spacing w:before="60" w:after="60" w:line="240" w:lineRule="auto"/>
    </w:pPr>
    <w:rPr>
      <w:rFonts w:ascii="Arial" w:eastAsia="Times New Roman" w:hAnsi="Arial" w:cs="Times New Roman"/>
      <w:sz w:val="20"/>
      <w:szCs w:val="20"/>
      <w:lang w:eastAsia="en-US"/>
    </w:rPr>
  </w:style>
  <w:style w:type="paragraph" w:customStyle="1" w:styleId="209ECADDA20043C6AA72CEAA51612DE6">
    <w:name w:val="209ECADDA20043C6AA72CEAA51612DE6"/>
    <w:rsid w:val="00DF3A1C"/>
    <w:pPr>
      <w:spacing w:before="60" w:after="60" w:line="240" w:lineRule="auto"/>
    </w:pPr>
    <w:rPr>
      <w:rFonts w:ascii="Arial" w:eastAsia="Times New Roman" w:hAnsi="Arial" w:cs="Times New Roman"/>
      <w:sz w:val="20"/>
      <w:szCs w:val="20"/>
      <w:lang w:eastAsia="en-US"/>
    </w:rPr>
  </w:style>
  <w:style w:type="paragraph" w:customStyle="1" w:styleId="8FB3811E9FD24A43BF8B15A34ED5C4D91">
    <w:name w:val="8FB3811E9FD24A43BF8B15A34ED5C4D91"/>
    <w:rsid w:val="00DF3A1C"/>
    <w:pPr>
      <w:spacing w:before="60" w:after="60" w:line="240" w:lineRule="auto"/>
    </w:pPr>
    <w:rPr>
      <w:rFonts w:ascii="Arial" w:eastAsia="Times New Roman" w:hAnsi="Arial" w:cs="Times New Roman"/>
      <w:sz w:val="20"/>
      <w:szCs w:val="20"/>
      <w:lang w:eastAsia="en-US"/>
    </w:rPr>
  </w:style>
  <w:style w:type="paragraph" w:customStyle="1" w:styleId="D8D4ACB62A4E41F88A512614B3223B81">
    <w:name w:val="D8D4ACB62A4E41F88A512614B3223B81"/>
    <w:rsid w:val="00DF3A1C"/>
    <w:pPr>
      <w:spacing w:before="60" w:after="60" w:line="240" w:lineRule="auto"/>
    </w:pPr>
    <w:rPr>
      <w:rFonts w:ascii="Arial" w:eastAsia="Times New Roman" w:hAnsi="Arial" w:cs="Times New Roman"/>
      <w:sz w:val="20"/>
      <w:szCs w:val="20"/>
      <w:lang w:eastAsia="en-US"/>
    </w:rPr>
  </w:style>
  <w:style w:type="paragraph" w:customStyle="1" w:styleId="D43FF372E2B7488A8E9C01DEBFE5A878">
    <w:name w:val="D43FF372E2B7488A8E9C01DEBFE5A878"/>
    <w:rsid w:val="00DF3A1C"/>
    <w:pPr>
      <w:spacing w:before="60" w:after="60" w:line="240" w:lineRule="auto"/>
    </w:pPr>
    <w:rPr>
      <w:rFonts w:ascii="Arial" w:eastAsia="Times New Roman" w:hAnsi="Arial" w:cs="Times New Roman"/>
      <w:sz w:val="20"/>
      <w:szCs w:val="20"/>
      <w:lang w:eastAsia="en-US"/>
    </w:rPr>
  </w:style>
  <w:style w:type="paragraph" w:customStyle="1" w:styleId="003AD571893E463DA0F2E004155FBC9A1">
    <w:name w:val="003AD571893E463DA0F2E004155FBC9A1"/>
    <w:rsid w:val="00DF3A1C"/>
    <w:pPr>
      <w:spacing w:before="60" w:after="60" w:line="240" w:lineRule="auto"/>
    </w:pPr>
    <w:rPr>
      <w:rFonts w:ascii="Arial" w:eastAsia="Times New Roman" w:hAnsi="Arial" w:cs="Times New Roman"/>
      <w:sz w:val="20"/>
      <w:szCs w:val="20"/>
      <w:lang w:eastAsia="en-US"/>
    </w:rPr>
  </w:style>
  <w:style w:type="paragraph" w:customStyle="1" w:styleId="8EB27ABB15614C4F9FA5BBF9CA62C9C71">
    <w:name w:val="8EB27ABB15614C4F9FA5BBF9CA62C9C71"/>
    <w:rsid w:val="00DF3A1C"/>
    <w:pPr>
      <w:spacing w:before="60" w:after="60" w:line="240" w:lineRule="auto"/>
    </w:pPr>
    <w:rPr>
      <w:rFonts w:ascii="Arial" w:eastAsia="Times New Roman" w:hAnsi="Arial" w:cs="Times New Roman"/>
      <w:sz w:val="20"/>
      <w:szCs w:val="20"/>
      <w:lang w:eastAsia="en-US"/>
    </w:rPr>
  </w:style>
  <w:style w:type="paragraph" w:customStyle="1" w:styleId="A83ADFB605B1430B911BE759BBECEF98">
    <w:name w:val="A83ADFB605B1430B911BE759BBECEF98"/>
    <w:rsid w:val="00DF3A1C"/>
    <w:pPr>
      <w:spacing w:before="60" w:after="60" w:line="240" w:lineRule="auto"/>
    </w:pPr>
    <w:rPr>
      <w:rFonts w:ascii="Arial" w:eastAsia="Times New Roman" w:hAnsi="Arial" w:cs="Times New Roman"/>
      <w:sz w:val="20"/>
      <w:szCs w:val="20"/>
      <w:lang w:eastAsia="en-US"/>
    </w:rPr>
  </w:style>
  <w:style w:type="paragraph" w:customStyle="1" w:styleId="70A962768CE845929E8D0914FE120570">
    <w:name w:val="70A962768CE845929E8D0914FE120570"/>
    <w:rsid w:val="00DF3A1C"/>
    <w:pPr>
      <w:spacing w:before="60" w:after="60" w:line="240" w:lineRule="auto"/>
    </w:pPr>
    <w:rPr>
      <w:rFonts w:ascii="Arial" w:eastAsia="Times New Roman" w:hAnsi="Arial" w:cs="Times New Roman"/>
      <w:sz w:val="20"/>
      <w:szCs w:val="20"/>
      <w:lang w:eastAsia="en-US"/>
    </w:rPr>
  </w:style>
  <w:style w:type="paragraph" w:customStyle="1" w:styleId="0D8A5CF2462B4DBEA3F06BF3F6A4DB351">
    <w:name w:val="0D8A5CF2462B4DBEA3F06BF3F6A4DB351"/>
    <w:rsid w:val="00DF3A1C"/>
    <w:pPr>
      <w:spacing w:before="60" w:after="60" w:line="240" w:lineRule="auto"/>
    </w:pPr>
    <w:rPr>
      <w:rFonts w:ascii="Arial" w:eastAsia="Times New Roman" w:hAnsi="Arial" w:cs="Times New Roman"/>
      <w:sz w:val="20"/>
      <w:szCs w:val="20"/>
      <w:lang w:eastAsia="en-US"/>
    </w:rPr>
  </w:style>
  <w:style w:type="paragraph" w:customStyle="1" w:styleId="37063AF70E444D50BD79E0C253618280">
    <w:name w:val="37063AF70E444D50BD79E0C253618280"/>
    <w:rsid w:val="00DF3A1C"/>
    <w:pPr>
      <w:spacing w:before="60" w:after="60" w:line="240" w:lineRule="auto"/>
    </w:pPr>
    <w:rPr>
      <w:rFonts w:ascii="Arial" w:eastAsia="Times New Roman" w:hAnsi="Arial" w:cs="Times New Roman"/>
      <w:sz w:val="20"/>
      <w:szCs w:val="20"/>
      <w:lang w:eastAsia="en-US"/>
    </w:rPr>
  </w:style>
  <w:style w:type="paragraph" w:customStyle="1" w:styleId="C0B7C8A07B04439EBE7890B32EDF82D3">
    <w:name w:val="C0B7C8A07B04439EBE7890B32EDF82D3"/>
    <w:rsid w:val="00DF3A1C"/>
    <w:pPr>
      <w:spacing w:before="60" w:after="60" w:line="240" w:lineRule="auto"/>
    </w:pPr>
    <w:rPr>
      <w:rFonts w:ascii="Arial" w:eastAsia="Times New Roman" w:hAnsi="Arial" w:cs="Times New Roman"/>
      <w:sz w:val="20"/>
      <w:szCs w:val="20"/>
      <w:lang w:eastAsia="en-US"/>
    </w:rPr>
  </w:style>
  <w:style w:type="paragraph" w:customStyle="1" w:styleId="ADBCA509E1494705ACDE107DCD33189635">
    <w:name w:val="ADBCA509E1494705ACDE107DCD3318963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33">
    <w:name w:val="65BB331AF65F4FFD8E49BF364483A1313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36">
    <w:name w:val="7D124533845F4641852D2E70D714F9013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34">
    <w:name w:val="E99F10A51F1948968E244C84E51831B93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34">
    <w:name w:val="7E7AAD54B4834C1499B20E8332DD82193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33">
    <w:name w:val="0152DD84D218494A920EBEBB91BEE2EE3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33">
    <w:name w:val="0140D0F63B9A45E1B4903F684AB225003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33">
    <w:name w:val="1D6FCE44C84D4AD4AA374771849FE8133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33">
    <w:name w:val="1908F05E557147348EB9305D008535483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33">
    <w:name w:val="9EE5AAB5B73D4B7383392B4CDC76F6D53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33">
    <w:name w:val="BA787EE644A94D5CAF82F9909A9247D73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31">
    <w:name w:val="E2E6AAE39EBE4224852EC580393040763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31">
    <w:name w:val="79281886E0AC4A5ABA92098DA76AEFBE31"/>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31">
    <w:name w:val="57E42E23CC404220B1DD57CCCEBE575E31"/>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31">
    <w:name w:val="A7B615F73EFE48CE951BAA127473EF2A31"/>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31">
    <w:name w:val="FDA02B7C2CF2437CAE0108C3378BC42031"/>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31">
    <w:name w:val="84ECCCCE55D44FDFA03E64D9B7CDAC9131"/>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31">
    <w:name w:val="562D807356354B3CAE4978D1222A7BF631"/>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23">
    <w:name w:val="722B9E1CFA6A494689BF5A1F8009415B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23">
    <w:name w:val="857EFEB7C2A148568B8CA9932D88981C23"/>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23">
    <w:name w:val="407E91AF62EF4F40994DEF5E0C284C3223"/>
    <w:rsid w:val="00DF3A1C"/>
    <w:pPr>
      <w:spacing w:before="60" w:after="60" w:line="240" w:lineRule="auto"/>
    </w:pPr>
    <w:rPr>
      <w:rFonts w:ascii="Arial" w:eastAsia="Times New Roman" w:hAnsi="Arial" w:cs="Times New Roman"/>
      <w:sz w:val="20"/>
      <w:szCs w:val="20"/>
      <w:lang w:eastAsia="en-US"/>
    </w:rPr>
  </w:style>
  <w:style w:type="paragraph" w:customStyle="1" w:styleId="CB419074696B407C952D5227E0A127B421">
    <w:name w:val="CB419074696B407C952D5227E0A127B4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21">
    <w:name w:val="D10ABD0148C44CBE874A26EF5E4A1775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21">
    <w:name w:val="53693F25D4F64B039947B77E43245558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21">
    <w:name w:val="1B17DFA4EA384B8DAEF09878697187A3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21">
    <w:name w:val="AF12B411751D40F8BC96DD103B2217B9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21">
    <w:name w:val="EB21C82E465A4A079BF646F3AC821660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21">
    <w:name w:val="1BFF9927155F47389F191304FDB12215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21">
    <w:name w:val="CA0146D4F6EB42F0A78BC013A8B14E69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21">
    <w:name w:val="48A6174AAA764E4EB06BCE922BF36254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7198461AEDB48C4A72328BE786111DC20">
    <w:name w:val="47198461AEDB48C4A72328BE786111DC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60E49790EC843E8869DFCDFC8D9FE8D20">
    <w:name w:val="260E49790EC843E8869DFCDFC8D9FE8D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0C0B8AA40543BD8EBE7589C14C4F9820">
    <w:name w:val="820C0B8AA40543BD8EBE7589C14C4F98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6392BB1F064FFE91A6ACF6B9AC6B5120">
    <w:name w:val="116392BB1F064FFE91A6ACF6B9AC6B51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A965E9E6E0544B68355D5935D967CBC20">
    <w:name w:val="0A965E9E6E0544B68355D5935D967CBC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B1C926C886741B0A64FE8C98807B4C520">
    <w:name w:val="DB1C926C886741B0A64FE8C98807B4C5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E8C8E2DC8AA42EE8275728128E294DF20">
    <w:name w:val="5E8C8E2DC8AA42EE8275728128E294DF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F90C0D949746F38226A091631A22F020">
    <w:name w:val="BAF90C0D949746F38226A091631A22F0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49E258BC4B24C488D0997DB6EEA38AB20">
    <w:name w:val="D49E258BC4B24C488D0997DB6EEA38AB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5AB821E3E542BA8BDBA62A6864A20319">
    <w:name w:val="445AB821E3E542BA8BDBA62A6864A203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C4F200EE23428E83170807CDE3531819">
    <w:name w:val="4DC4F200EE23428E83170807CDE35318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81339364A7F453F9679DB8A1BAF012D19">
    <w:name w:val="E81339364A7F453F9679DB8A1BAF012D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F3FE7CD9398485B8C6899FD69BC0F4B19">
    <w:name w:val="8F3FE7CD9398485B8C6899FD69BC0F4B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60941B454CA416EB506D7FB5DA5C59119">
    <w:name w:val="F60941B454CA416EB506D7FB5DA5C591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3EC08484124E47AA281979145D8BA719">
    <w:name w:val="443EC08484124E47AA281979145D8BA7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465F3B2F5D9451AA08D67F22F172DF919">
    <w:name w:val="F465F3B2F5D9451AA08D67F22F172DF9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E3D78083454C2486DDECBA588135FB19">
    <w:name w:val="C9E3D78083454C2486DDECBA588135FB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321352B93E74F89A6F6DA198010D6A419">
    <w:name w:val="8321352B93E74F89A6F6DA198010D6A4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1BE21151BE445EDBCEC8A53A468B1BA17">
    <w:name w:val="71BE21151BE445EDBCEC8A53A468B1BA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F24983DBD9400D9D2959FBC49AEEB417">
    <w:name w:val="C9F24983DBD9400D9D2959FBC49AEEB4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B2FB5721A449AA3E3BED1F8E532B317">
    <w:name w:val="875B2FB5721A449AA3E3BED1F8E532B3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09BBF930F334836B6A121FCCF084C9B17">
    <w:name w:val="209BBF930F334836B6A121FCCF084C9B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882A4B296DD4F60BACE16F25F3BFD7014">
    <w:name w:val="5882A4B296DD4F60BACE16F25F3BFD70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FFBD61A2C894FFB8569FED847C245EE14">
    <w:name w:val="0FFBD61A2C894FFB8569FED847C245EE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8138D2CF5784414BFEE99617B5F6D0914">
    <w:name w:val="C8138D2CF5784414BFEE99617B5F6D09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DE0032C5054ADA8EFA43EE29809B8214">
    <w:name w:val="7EDE0032C5054ADA8EFA43EE29809B82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E3B3CF7E5F461BB63FC6FE7220790214">
    <w:name w:val="BBE3B3CF7E5F461BB63FC6FE72207902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D2A7B09133447FBD41CAA7EEAE920314">
    <w:name w:val="43D2A7B09133447FBD41CAA7EEAE9203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50C02FC78F0401DA3D25968A6C3DAE914">
    <w:name w:val="C50C02FC78F0401DA3D25968A6C3DAE9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CE6E908DBC04060B517D249E105AE0514">
    <w:name w:val="BCE6E908DBC04060B517D249E105AE05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407786B08D64FDC83E9C7B34485738014">
    <w:name w:val="6407786B08D64FDC83E9C7B344857380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ADB953A61F4CD6A04D651A2145BFA714">
    <w:name w:val="FEADB953A61F4CD6A04D651A2145BFA7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C5A41A96A047EF8EB1B2159511453D12">
    <w:name w:val="DFC5A41A96A047EF8EB1B2159511453D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486278556E40918297E7D0D8933C2812">
    <w:name w:val="BB486278556E40918297E7D0D8933C28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4112195E5B14A51B45485F457C587A912">
    <w:name w:val="04112195E5B14A51B45485F457C587A9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BA2565C8740483599D10A72806E04B612">
    <w:name w:val="CBA2565C8740483599D10A72806E04B6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957F54742C4EE983D6F32999DAC75112">
    <w:name w:val="B1957F54742C4EE983D6F32999DAC751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B718538162E4063ACF4BF5F4C47044212">
    <w:name w:val="2B718538162E4063ACF4BF5F4C470442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11B2A22D8846C29C95A12DA3F7FCBE12">
    <w:name w:val="D711B2A22D8846C29C95A12DA3F7FCBE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919376A6424F7E94B729433195D45412">
    <w:name w:val="7E919376A6424F7E94B729433195D454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FD42468B34BC7A0DBDE27CECE9D4312">
    <w:name w:val="7D1FD42468B34BC7A0DBDE27CECE9D43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FFCA285FF8B41FEAC84FB8EBECA326612">
    <w:name w:val="2FFCA285FF8B41FEAC84FB8EBECA3266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D1FC3CCFCC4783A5D4722AA967F7D912">
    <w:name w:val="63D1FC3CCFCC4783A5D4722AA967F7D9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360003CF7C84039B2CFD0ECD135EC8D11">
    <w:name w:val="9360003CF7C84039B2CFD0ECD135EC8D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E047C61E5F49B9BBDE10AF8A0852B311">
    <w:name w:val="D7E047C61E5F49B9BBDE10AF8A0852B3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E06511AB5E4CB68921A2D0AC259F6111">
    <w:name w:val="3CE06511AB5E4CB68921A2D0AC259F61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3327F665E64D4DBA5A3D3A53457E3111">
    <w:name w:val="C93327F665E64D4DBA5A3D3A53457E31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941CB54F98F459DABC032439992D7FB11">
    <w:name w:val="A941CB54F98F459DABC032439992D7FB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713D9CEB1B34363994C7A1640D1495F11">
    <w:name w:val="1713D9CEB1B34363994C7A1640D1495F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6478FEBC1F465EB5D78C7BB3F0F70A11">
    <w:name w:val="FE6478FEBC1F465EB5D78C7BB3F0F70A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F45FE027314851880337841B7F4D6711">
    <w:name w:val="82F45FE027314851880337841B7F4D67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68805E8D6A43AE9F915942CE4490C611">
    <w:name w:val="2268805E8D6A43AE9F915942CE4490C6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DB09C454344349A8496BD35680BA411">
    <w:name w:val="1B1DB09C454344349A8496BD35680BA4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03A70D11184F50B65B56275D81483311">
    <w:name w:val="2703A70D11184F50B65B56275D814833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C616B0BF654EE78E018683A70843A911">
    <w:name w:val="69C616B0BF654EE78E018683A70843A9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0C90B90E3141BF933AF958FD29A69D11">
    <w:name w:val="3A0C90B90E3141BF933AF958FD29A69D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A16188045D47289B2AEE7B4FF4BFE311">
    <w:name w:val="3CA16188045D47289B2AEE7B4FF4BFE3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0EB5CA4804537BAEFC4699BB3852111">
    <w:name w:val="8750EB5CA4804537BAEFC4699BB38521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BBF3751FC9549AEA0E97A5E983368A611">
    <w:name w:val="4BBF3751FC9549AEA0E97A5E983368A6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461056516114BA6B8E5229AD989447211">
    <w:name w:val="C461056516114BA6B8E5229AD9894472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33670EFE234B938004F65B196CFCA011">
    <w:name w:val="1133670EFE234B938004F65B196CFCA0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FC884DA277D4EBCAA2292FFB06DAB3811">
    <w:name w:val="BFC884DA277D4EBCAA2292FFB06DAB38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2FEBEB4325421F93989742EDF3811811">
    <w:name w:val="852FEBEB4325421F93989742EDF38118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5E3868949C4B209306B14A5B9735FB11">
    <w:name w:val="3A5E3868949C4B209306B14A5B9735FB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7825912A994446395732229A953FEC211">
    <w:name w:val="77825912A994446395732229A953FEC2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BBB8B54CE4C457BBDE8113D52C4E4EC7">
    <w:name w:val="9BBB8B54CE4C457BBDE8113D52C4E4EC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53CA1E6CE74B40A64731C6D0E83B597">
    <w:name w:val="DF53CA1E6CE74B40A64731C6D0E83B59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CFF6DB61F804DAD950CB4D88F74C22A7">
    <w:name w:val="0CFF6DB61F804DAD950CB4D88F74C22A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2A4279E5C09409AAFB45516E2DB32427">
    <w:name w:val="D2A4279E5C09409AAFB45516E2DB324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A74F9BFFB3D46BFAC628654CF5542FB7">
    <w:name w:val="4A74F9BFFB3D46BFAC628654CF5542FB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597C8B2C8F74DF99C71D938BBEA8A777">
    <w:name w:val="3597C8B2C8F74DF99C71D938BBEA8A77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EC3A8BEACB46F0A53842D4112214D47">
    <w:name w:val="43EC3A8BEACB46F0A53842D4112214D4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6C85356743E42F4887EC3D84FB56F5D7">
    <w:name w:val="36C85356743E42F4887EC3D84FB56F5D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CBE0A3D9A6B46F6A166AB04BF88547E7">
    <w:name w:val="9CBE0A3D9A6B46F6A166AB04BF88547E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B066E485D0147B9B8E9CEBAE4461BEF7">
    <w:name w:val="AB066E485D0147B9B8E9CEBAE4461BEF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DAF32C491444B393F121B26B3BB2057">
    <w:name w:val="22DAF32C491444B393F121B26B3BB205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2D6C8E3E464486B1A3264F2EEF5A677">
    <w:name w:val="862D6C8E3E464486B1A3264F2EEF5A67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5B1B5AB36F4DFBBA37632FE755E10B7">
    <w:name w:val="695B1B5AB36F4DFBBA37632FE755E10B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34DDE7C8D224BF1AFCED94AF9109D297">
    <w:name w:val="D34DDE7C8D224BF1AFCED94AF9109D29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2F30BC5420F4077839E5F71919B75CB7">
    <w:name w:val="72F30BC5420F4077839E5F71919B75CB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DFA36C7F4C74320A27F0923F69EEEDF7">
    <w:name w:val="BDFA36C7F4C74320A27F0923F69EEEDF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52D3592A14F99894E8870453021567">
    <w:name w:val="32C52D3592A14F99894E887045302156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B49E071364236B9428009D07D4BEE7">
    <w:name w:val="F71B49E071364236B9428009D07D4BEE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F3D6B4B63E24C87A946C16FAAC3C5B87">
    <w:name w:val="FF3D6B4B63E24C87A946C16FAAC3C5B8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3854CD52A584E7696F6D15D6DFD7CB57">
    <w:name w:val="B3854CD52A584E7696F6D15D6DFD7CB5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0E04D74B6A4C3A93F642379AA1DBBA7">
    <w:name w:val="010E04D74B6A4C3A93F642379AA1DBBA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8E45BFE29D4F049D5D543F0F68548D7">
    <w:name w:val="278E45BFE29D4F049D5D543F0F68548D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65F0B7AEAB436BB7DFE84C7CDD85BA7">
    <w:name w:val="E265F0B7AEAB436BB7DFE84C7CDD85BA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D2B2042D33342B0A5314BDF5C07CEE57">
    <w:name w:val="DD2B2042D33342B0A5314BDF5C07CEE5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614D8B856D4D7E8D3B26F33467E2E07">
    <w:name w:val="94614D8B856D4D7E8D3B26F33467E2E0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1FEB97E2154420982CBEBF000140AC57">
    <w:name w:val="81FEB97E2154420982CBEBF000140AC5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CCD675F8B44B9190B848C5E5E29CAD7">
    <w:name w:val="B1CCD675F8B44B9190B848C5E5E29CAD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A76617EF4774B39890AAD02C429DE877">
    <w:name w:val="1A76617EF4774B39890AAD02C429DE87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62220A93BB149BD8546DBD316E6C4657">
    <w:name w:val="062220A93BB149BD8546DBD316E6C465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E297A44DBFC483C810883342C8CBB3D7">
    <w:name w:val="AE297A44DBFC483C810883342C8CBB3D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DEFDDCDEB884ECDB15D21C9E37BDB4D7">
    <w:name w:val="6DEFDDCDEB884ECDB15D21C9E37BDB4D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81BEE5BC89447029B0E48F7099B40DF7">
    <w:name w:val="081BEE5BC89447029B0E48F7099B40DF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937E3B6ECD44337924D4CA22D2B458F7">
    <w:name w:val="3937E3B6ECD44337924D4CA22D2B458F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E797EA79620421BB1699DF2D8B593087">
    <w:name w:val="8E797EA79620421BB1699DF2D8B59308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04A997392184B0A802875CC98269AB17">
    <w:name w:val="704A997392184B0A802875CC98269AB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B121CCF8AB44C383AC020771B9B44A7">
    <w:name w:val="29B121CCF8AB44C383AC020771B9B44A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DE4120D80DF420CAB6996A5EFB3F9607">
    <w:name w:val="3DE4120D80DF420CAB6996A5EFB3F960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F20E292A5A4C0AB1356121A531452C7">
    <w:name w:val="6BF20E292A5A4C0AB1356121A531452C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1ABDB7E89A54F19A1E657FCF70DBC807">
    <w:name w:val="E1ABDB7E89A54F19A1E657FCF70DBC80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C7C215BC7FD4B5098EDDE984DC7022C7">
    <w:name w:val="8C7C215BC7FD4B5098EDDE984DC7022C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574EE02E8F3427BA2841E7CBF7F02797">
    <w:name w:val="7574EE02E8F3427BA2841E7CBF7F0279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1E7C970E6224FBD8B0D4FBB533432077">
    <w:name w:val="31E7C970E6224FBD8B0D4FBB53343207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83EAC7FF60424B8E14EEFD14858F757">
    <w:name w:val="D183EAC7FF60424B8E14EEFD14858F75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991E8A72A04BD39C26299161E75E447">
    <w:name w:val="AD991E8A72A04BD39C26299161E75E44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FF648743738438DA1C1EC7663CC20B77">
    <w:name w:val="4FF648743738438DA1C1EC7663CC20B7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4A84DF41EC4A338FBE5FF5E948CC687">
    <w:name w:val="634A84DF41EC4A338FBE5FF5E948CC68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1454FED151422B8001ABE7ED05A80C7">
    <w:name w:val="861454FED151422B8001ABE7ED05A80C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C0F328CA3746FBBFF84DCC42D9CCA27">
    <w:name w:val="27C0F328CA3746FBBFF84DCC42D9CCA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787D8EC3387411B85AB54BC7768604A7">
    <w:name w:val="A787D8EC3387411B85AB54BC7768604A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D8C299B95D4081AB500E0CEB9076E57">
    <w:name w:val="94D8C299B95D4081AB500E0CEB9076E5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795A5DF2F0E449B9222221EF2068AC37">
    <w:name w:val="B795A5DF2F0E449B9222221EF2068AC3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08AAE9799004586ADF31983D8D1CA6D7">
    <w:name w:val="C08AAE9799004586ADF31983D8D1CA6D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5F2672D43A4CD097B621F765B559CC7">
    <w:name w:val="E95F2672D43A4CD097B621F765B559CC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55A35A529943AEBB33350E1F6E814E7">
    <w:name w:val="CA55A35A529943AEBB33350E1F6E814E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0CD002F83F7439284F81345122416377">
    <w:name w:val="50CD002F83F7439284F8134512241637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0A9880592F41A69EED72D161695C4E7">
    <w:name w:val="6B0A9880592F41A69EED72D161695C4E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0BF092404B43B9836ACA6A8DCB725F7">
    <w:name w:val="290BF092404B43B9836ACA6A8DCB725F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8F65E15E346F3828F65751608B15B7">
    <w:name w:val="F718F65E15E346F3828F65751608B15B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D49345586E14FC4B369AECD068A1FD37">
    <w:name w:val="2D49345586E14FC4B369AECD068A1FD3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EC722FC38014DE8809834DD7D3F1B877">
    <w:name w:val="BEC722FC38014DE8809834DD7D3F1B87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BB2CDE3DD834B6CB3AFE083032A97387">
    <w:name w:val="3BB2CDE3DD834B6CB3AFE083032A9738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E1653BC00954F54991F63F359B259F77">
    <w:name w:val="6E1653BC00954F54991F63F359B259F7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AE67ABAD948FDB825AE4FF87EF5527">
    <w:name w:val="32CAE67ABAD948FDB825AE4FF87EF55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FC7910F8D934CAE9DCF1E512562938C2">
    <w:name w:val="1FC7910F8D934CAE9DCF1E512562938C2"/>
    <w:rsid w:val="00DF3A1C"/>
    <w:pPr>
      <w:spacing w:after="0" w:line="240" w:lineRule="auto"/>
      <w:jc w:val="both"/>
    </w:pPr>
    <w:rPr>
      <w:rFonts w:ascii="Arial" w:eastAsia="Times New Roman" w:hAnsi="Arial" w:cs="Times New Roman"/>
      <w:sz w:val="16"/>
      <w:szCs w:val="20"/>
      <w:lang w:eastAsia="en-US"/>
    </w:rPr>
  </w:style>
  <w:style w:type="paragraph" w:customStyle="1" w:styleId="7D84E7A80FF245D9953C297365A763152">
    <w:name w:val="7D84E7A80FF245D9953C297365A763152"/>
    <w:rsid w:val="00DF3A1C"/>
    <w:pPr>
      <w:spacing w:before="60" w:after="60" w:line="240" w:lineRule="auto"/>
    </w:pPr>
    <w:rPr>
      <w:rFonts w:ascii="Arial" w:eastAsia="Times New Roman" w:hAnsi="Arial" w:cs="Times New Roman"/>
      <w:sz w:val="20"/>
      <w:szCs w:val="20"/>
      <w:lang w:eastAsia="en-US"/>
    </w:rPr>
  </w:style>
  <w:style w:type="paragraph" w:customStyle="1" w:styleId="B5CB88BE7A72478DA8F9C5F2A29445312">
    <w:name w:val="B5CB88BE7A72478DA8F9C5F2A29445312"/>
    <w:rsid w:val="00DF3A1C"/>
    <w:pPr>
      <w:spacing w:before="60" w:after="60" w:line="240" w:lineRule="auto"/>
    </w:pPr>
    <w:rPr>
      <w:rFonts w:ascii="Arial" w:eastAsia="Times New Roman" w:hAnsi="Arial" w:cs="Times New Roman"/>
      <w:sz w:val="20"/>
      <w:szCs w:val="20"/>
      <w:lang w:eastAsia="en-US"/>
    </w:rPr>
  </w:style>
  <w:style w:type="paragraph" w:customStyle="1" w:styleId="6E0E153E444B4CF08AE932FE0FE2FF131">
    <w:name w:val="6E0E153E444B4CF08AE932FE0FE2FF131"/>
    <w:rsid w:val="00DF3A1C"/>
    <w:pPr>
      <w:spacing w:before="60" w:after="60" w:line="240" w:lineRule="auto"/>
    </w:pPr>
    <w:rPr>
      <w:rFonts w:ascii="Arial" w:eastAsia="Times New Roman" w:hAnsi="Arial" w:cs="Times New Roman"/>
      <w:sz w:val="20"/>
      <w:szCs w:val="20"/>
      <w:lang w:eastAsia="en-US"/>
    </w:rPr>
  </w:style>
  <w:style w:type="paragraph" w:customStyle="1" w:styleId="1E1CD1DA0E5344B8A85D942B9BEC08AD2">
    <w:name w:val="1E1CD1DA0E5344B8A85D942B9BEC08AD2"/>
    <w:rsid w:val="00DF3A1C"/>
    <w:pPr>
      <w:spacing w:before="60" w:after="60" w:line="240" w:lineRule="auto"/>
    </w:pPr>
    <w:rPr>
      <w:rFonts w:ascii="Arial" w:eastAsia="Times New Roman" w:hAnsi="Arial" w:cs="Times New Roman"/>
      <w:sz w:val="20"/>
      <w:szCs w:val="20"/>
      <w:lang w:eastAsia="en-US"/>
    </w:rPr>
  </w:style>
  <w:style w:type="paragraph" w:customStyle="1" w:styleId="2DF106215F634A9EA8E53E6BE3C4BC212">
    <w:name w:val="2DF106215F634A9EA8E53E6BE3C4BC2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0B5FB01215A4F50B604744772B582EC1">
    <w:name w:val="60B5FB01215A4F50B604744772B582EC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0385EB7C1EC403C9F98DA275F17E2902">
    <w:name w:val="A0385EB7C1EC403C9F98DA275F17E2902"/>
    <w:rsid w:val="00DF3A1C"/>
    <w:pPr>
      <w:spacing w:before="60" w:after="60" w:line="240" w:lineRule="auto"/>
    </w:pPr>
    <w:rPr>
      <w:rFonts w:ascii="Arial" w:eastAsia="Times New Roman" w:hAnsi="Arial" w:cs="Times New Roman"/>
      <w:sz w:val="20"/>
      <w:szCs w:val="20"/>
      <w:lang w:eastAsia="en-US"/>
    </w:rPr>
  </w:style>
  <w:style w:type="paragraph" w:customStyle="1" w:styleId="2AD47AA6D54E4A73B21C5F8B8C7CABB92">
    <w:name w:val="2AD47AA6D54E4A73B21C5F8B8C7CABB92"/>
    <w:rsid w:val="00DF3A1C"/>
    <w:pPr>
      <w:spacing w:before="60" w:after="60" w:line="240" w:lineRule="auto"/>
    </w:pPr>
    <w:rPr>
      <w:rFonts w:ascii="Arial" w:eastAsia="Times New Roman" w:hAnsi="Arial" w:cs="Times New Roman"/>
      <w:sz w:val="20"/>
      <w:szCs w:val="20"/>
      <w:lang w:eastAsia="en-US"/>
    </w:rPr>
  </w:style>
  <w:style w:type="paragraph" w:customStyle="1" w:styleId="6FF2FDE965834230BC1908F5A932BCC91">
    <w:name w:val="6FF2FDE965834230BC1908F5A932BCC91"/>
    <w:rsid w:val="00DF3A1C"/>
    <w:pPr>
      <w:spacing w:before="60" w:after="60" w:line="240" w:lineRule="auto"/>
    </w:pPr>
    <w:rPr>
      <w:rFonts w:ascii="Arial" w:eastAsia="Times New Roman" w:hAnsi="Arial" w:cs="Times New Roman"/>
      <w:sz w:val="20"/>
      <w:szCs w:val="20"/>
      <w:lang w:eastAsia="en-US"/>
    </w:rPr>
  </w:style>
  <w:style w:type="paragraph" w:customStyle="1" w:styleId="C90C0AAAF4EA431897073D6CC8F0302E2">
    <w:name w:val="C90C0AAAF4EA431897073D6CC8F0302E2"/>
    <w:rsid w:val="00DF3A1C"/>
    <w:pPr>
      <w:spacing w:before="60" w:after="60" w:line="240" w:lineRule="auto"/>
    </w:pPr>
    <w:rPr>
      <w:rFonts w:ascii="Arial" w:eastAsia="Times New Roman" w:hAnsi="Arial" w:cs="Times New Roman"/>
      <w:sz w:val="20"/>
      <w:szCs w:val="20"/>
      <w:lang w:eastAsia="en-US"/>
    </w:rPr>
  </w:style>
  <w:style w:type="paragraph" w:customStyle="1" w:styleId="ED69EA472A9F454E817F4F5AB187D94B2">
    <w:name w:val="ED69EA472A9F454E817F4F5AB187D94B2"/>
    <w:rsid w:val="00DF3A1C"/>
    <w:pPr>
      <w:spacing w:before="60" w:after="60" w:line="240" w:lineRule="auto"/>
    </w:pPr>
    <w:rPr>
      <w:rFonts w:ascii="Arial" w:eastAsia="Times New Roman" w:hAnsi="Arial" w:cs="Times New Roman"/>
      <w:sz w:val="20"/>
      <w:szCs w:val="20"/>
      <w:lang w:eastAsia="en-US"/>
    </w:rPr>
  </w:style>
  <w:style w:type="paragraph" w:customStyle="1" w:styleId="C1A8C4A629DC447AA8C1D1FE4CA5CCB21">
    <w:name w:val="C1A8C4A629DC447AA8C1D1FE4CA5CCB21"/>
    <w:rsid w:val="00DF3A1C"/>
    <w:pPr>
      <w:spacing w:before="60" w:after="60" w:line="240" w:lineRule="auto"/>
    </w:pPr>
    <w:rPr>
      <w:rFonts w:ascii="Arial" w:eastAsia="Times New Roman" w:hAnsi="Arial" w:cs="Times New Roman"/>
      <w:sz w:val="20"/>
      <w:szCs w:val="20"/>
      <w:lang w:eastAsia="en-US"/>
    </w:rPr>
  </w:style>
  <w:style w:type="paragraph" w:customStyle="1" w:styleId="75A488EF7B9D404EADD1D87FBA5AC3EC2">
    <w:name w:val="75A488EF7B9D404EADD1D87FBA5AC3EC2"/>
    <w:rsid w:val="00DF3A1C"/>
    <w:pPr>
      <w:spacing w:before="60" w:after="60" w:line="240" w:lineRule="auto"/>
    </w:pPr>
    <w:rPr>
      <w:rFonts w:ascii="Arial" w:eastAsia="Times New Roman" w:hAnsi="Arial" w:cs="Times New Roman"/>
      <w:sz w:val="20"/>
      <w:szCs w:val="20"/>
      <w:lang w:eastAsia="en-US"/>
    </w:rPr>
  </w:style>
  <w:style w:type="paragraph" w:customStyle="1" w:styleId="0ADE2D0D534B48F89975EA5E192FF6971">
    <w:name w:val="0ADE2D0D534B48F89975EA5E192FF6971"/>
    <w:rsid w:val="00DF3A1C"/>
    <w:pPr>
      <w:spacing w:before="60" w:after="60" w:line="240" w:lineRule="auto"/>
    </w:pPr>
    <w:rPr>
      <w:rFonts w:ascii="Arial" w:eastAsia="Times New Roman" w:hAnsi="Arial" w:cs="Times New Roman"/>
      <w:sz w:val="20"/>
      <w:szCs w:val="20"/>
      <w:lang w:eastAsia="en-US"/>
    </w:rPr>
  </w:style>
  <w:style w:type="paragraph" w:customStyle="1" w:styleId="6AADF95B52354DF7A25C52EFC478EE861">
    <w:name w:val="6AADF95B52354DF7A25C52EFC478EE861"/>
    <w:rsid w:val="00DF3A1C"/>
    <w:pPr>
      <w:spacing w:before="60" w:after="60" w:line="240" w:lineRule="auto"/>
    </w:pPr>
    <w:rPr>
      <w:rFonts w:ascii="Arial" w:eastAsia="Times New Roman" w:hAnsi="Arial" w:cs="Times New Roman"/>
      <w:sz w:val="20"/>
      <w:szCs w:val="20"/>
      <w:lang w:eastAsia="en-US"/>
    </w:rPr>
  </w:style>
  <w:style w:type="paragraph" w:customStyle="1" w:styleId="D304E68EAEE34A8EA8FF3F8B3D83CE552">
    <w:name w:val="D304E68EAEE34A8EA8FF3F8B3D83CE552"/>
    <w:rsid w:val="00DF3A1C"/>
    <w:pPr>
      <w:spacing w:before="60" w:after="60" w:line="240" w:lineRule="auto"/>
    </w:pPr>
    <w:rPr>
      <w:rFonts w:ascii="Arial" w:eastAsia="Times New Roman" w:hAnsi="Arial" w:cs="Times New Roman"/>
      <w:sz w:val="20"/>
      <w:szCs w:val="20"/>
      <w:lang w:eastAsia="en-US"/>
    </w:rPr>
  </w:style>
  <w:style w:type="paragraph" w:customStyle="1" w:styleId="43ED29575EFB4B09A236A4AFD6A229111">
    <w:name w:val="43ED29575EFB4B09A236A4AFD6A229111"/>
    <w:rsid w:val="00DF3A1C"/>
    <w:pPr>
      <w:spacing w:before="60" w:after="60" w:line="240" w:lineRule="auto"/>
    </w:pPr>
    <w:rPr>
      <w:rFonts w:ascii="Arial" w:eastAsia="Times New Roman" w:hAnsi="Arial" w:cs="Times New Roman"/>
      <w:sz w:val="20"/>
      <w:szCs w:val="20"/>
      <w:lang w:eastAsia="en-US"/>
    </w:rPr>
  </w:style>
  <w:style w:type="paragraph" w:customStyle="1" w:styleId="E3936971CBA14F33AFDEFD7E15B4D4E91">
    <w:name w:val="E3936971CBA14F33AFDEFD7E15B4D4E91"/>
    <w:rsid w:val="00DF3A1C"/>
    <w:pPr>
      <w:spacing w:before="60" w:after="60" w:line="240" w:lineRule="auto"/>
    </w:pPr>
    <w:rPr>
      <w:rFonts w:ascii="Arial" w:eastAsia="Times New Roman" w:hAnsi="Arial" w:cs="Times New Roman"/>
      <w:sz w:val="20"/>
      <w:szCs w:val="20"/>
      <w:lang w:eastAsia="en-US"/>
    </w:rPr>
  </w:style>
  <w:style w:type="paragraph" w:customStyle="1" w:styleId="852F2B8640224756AEBB34AFD15A5A812">
    <w:name w:val="852F2B8640224756AEBB34AFD15A5A812"/>
    <w:rsid w:val="00DF3A1C"/>
    <w:pPr>
      <w:spacing w:before="60" w:after="60" w:line="240" w:lineRule="auto"/>
    </w:pPr>
    <w:rPr>
      <w:rFonts w:ascii="Arial" w:eastAsia="Times New Roman" w:hAnsi="Arial" w:cs="Times New Roman"/>
      <w:sz w:val="20"/>
      <w:szCs w:val="20"/>
      <w:lang w:eastAsia="en-US"/>
    </w:rPr>
  </w:style>
  <w:style w:type="paragraph" w:customStyle="1" w:styleId="81141A0BD9114D7EB229EC44B639192B1">
    <w:name w:val="81141A0BD9114D7EB229EC44B639192B1"/>
    <w:rsid w:val="00DF3A1C"/>
    <w:pPr>
      <w:spacing w:before="60" w:after="60" w:line="240" w:lineRule="auto"/>
    </w:pPr>
    <w:rPr>
      <w:rFonts w:ascii="Arial" w:eastAsia="Times New Roman" w:hAnsi="Arial" w:cs="Times New Roman"/>
      <w:sz w:val="20"/>
      <w:szCs w:val="20"/>
      <w:lang w:eastAsia="en-US"/>
    </w:rPr>
  </w:style>
  <w:style w:type="paragraph" w:customStyle="1" w:styleId="32E61CE0B59B43309D392620B94D9F3D1">
    <w:name w:val="32E61CE0B59B43309D392620B94D9F3D1"/>
    <w:rsid w:val="00DF3A1C"/>
    <w:pPr>
      <w:spacing w:before="60" w:after="60" w:line="240" w:lineRule="auto"/>
    </w:pPr>
    <w:rPr>
      <w:rFonts w:ascii="Arial" w:eastAsia="Times New Roman" w:hAnsi="Arial" w:cs="Times New Roman"/>
      <w:sz w:val="20"/>
      <w:szCs w:val="20"/>
      <w:lang w:eastAsia="en-US"/>
    </w:rPr>
  </w:style>
  <w:style w:type="paragraph" w:customStyle="1" w:styleId="565AE4C40ECE4606A9323789350909CA2">
    <w:name w:val="565AE4C40ECE4606A9323789350909CA2"/>
    <w:rsid w:val="00DF3A1C"/>
    <w:pPr>
      <w:spacing w:before="60" w:after="60" w:line="240" w:lineRule="auto"/>
    </w:pPr>
    <w:rPr>
      <w:rFonts w:ascii="Arial" w:eastAsia="Times New Roman" w:hAnsi="Arial" w:cs="Times New Roman"/>
      <w:sz w:val="20"/>
      <w:szCs w:val="20"/>
      <w:lang w:eastAsia="en-US"/>
    </w:rPr>
  </w:style>
  <w:style w:type="paragraph" w:customStyle="1" w:styleId="A6065B3259C04868822EAED2BDDED4CD2">
    <w:name w:val="A6065B3259C04868822EAED2BDDED4CD2"/>
    <w:rsid w:val="00DF3A1C"/>
    <w:pPr>
      <w:spacing w:before="60" w:after="60" w:line="240" w:lineRule="auto"/>
    </w:pPr>
    <w:rPr>
      <w:rFonts w:ascii="Arial" w:eastAsia="Times New Roman" w:hAnsi="Arial" w:cs="Times New Roman"/>
      <w:sz w:val="20"/>
      <w:szCs w:val="20"/>
      <w:lang w:eastAsia="en-US"/>
    </w:rPr>
  </w:style>
  <w:style w:type="paragraph" w:customStyle="1" w:styleId="C92DB411F8DC47ACA4CC12C5E9D333D31">
    <w:name w:val="C92DB411F8DC47ACA4CC12C5E9D333D31"/>
    <w:rsid w:val="00DF3A1C"/>
    <w:pPr>
      <w:spacing w:before="60" w:after="60" w:line="240" w:lineRule="auto"/>
    </w:pPr>
    <w:rPr>
      <w:rFonts w:ascii="Arial" w:eastAsia="Times New Roman" w:hAnsi="Arial" w:cs="Times New Roman"/>
      <w:sz w:val="20"/>
      <w:szCs w:val="20"/>
      <w:lang w:eastAsia="en-US"/>
    </w:rPr>
  </w:style>
  <w:style w:type="paragraph" w:customStyle="1" w:styleId="209ECADDA20043C6AA72CEAA51612DE61">
    <w:name w:val="209ECADDA20043C6AA72CEAA51612DE61"/>
    <w:rsid w:val="00DF3A1C"/>
    <w:pPr>
      <w:spacing w:before="60" w:after="60" w:line="240" w:lineRule="auto"/>
    </w:pPr>
    <w:rPr>
      <w:rFonts w:ascii="Arial" w:eastAsia="Times New Roman" w:hAnsi="Arial" w:cs="Times New Roman"/>
      <w:sz w:val="20"/>
      <w:szCs w:val="20"/>
      <w:lang w:eastAsia="en-US"/>
    </w:rPr>
  </w:style>
  <w:style w:type="paragraph" w:customStyle="1" w:styleId="8FB3811E9FD24A43BF8B15A34ED5C4D92">
    <w:name w:val="8FB3811E9FD24A43BF8B15A34ED5C4D92"/>
    <w:rsid w:val="00DF3A1C"/>
    <w:pPr>
      <w:spacing w:before="60" w:after="60" w:line="240" w:lineRule="auto"/>
    </w:pPr>
    <w:rPr>
      <w:rFonts w:ascii="Arial" w:eastAsia="Times New Roman" w:hAnsi="Arial" w:cs="Times New Roman"/>
      <w:sz w:val="20"/>
      <w:szCs w:val="20"/>
      <w:lang w:eastAsia="en-US"/>
    </w:rPr>
  </w:style>
  <w:style w:type="paragraph" w:customStyle="1" w:styleId="D8D4ACB62A4E41F88A512614B3223B811">
    <w:name w:val="D8D4ACB62A4E41F88A512614B3223B811"/>
    <w:rsid w:val="00DF3A1C"/>
    <w:pPr>
      <w:spacing w:before="60" w:after="60" w:line="240" w:lineRule="auto"/>
    </w:pPr>
    <w:rPr>
      <w:rFonts w:ascii="Arial" w:eastAsia="Times New Roman" w:hAnsi="Arial" w:cs="Times New Roman"/>
      <w:sz w:val="20"/>
      <w:szCs w:val="20"/>
      <w:lang w:eastAsia="en-US"/>
    </w:rPr>
  </w:style>
  <w:style w:type="paragraph" w:customStyle="1" w:styleId="D43FF372E2B7488A8E9C01DEBFE5A8781">
    <w:name w:val="D43FF372E2B7488A8E9C01DEBFE5A8781"/>
    <w:rsid w:val="00DF3A1C"/>
    <w:pPr>
      <w:spacing w:before="60" w:after="60" w:line="240" w:lineRule="auto"/>
    </w:pPr>
    <w:rPr>
      <w:rFonts w:ascii="Arial" w:eastAsia="Times New Roman" w:hAnsi="Arial" w:cs="Times New Roman"/>
      <w:sz w:val="20"/>
      <w:szCs w:val="20"/>
      <w:lang w:eastAsia="en-US"/>
    </w:rPr>
  </w:style>
  <w:style w:type="paragraph" w:customStyle="1" w:styleId="003AD571893E463DA0F2E004155FBC9A2">
    <w:name w:val="003AD571893E463DA0F2E004155FBC9A2"/>
    <w:rsid w:val="00DF3A1C"/>
    <w:pPr>
      <w:spacing w:before="60" w:after="60" w:line="240" w:lineRule="auto"/>
    </w:pPr>
    <w:rPr>
      <w:rFonts w:ascii="Arial" w:eastAsia="Times New Roman" w:hAnsi="Arial" w:cs="Times New Roman"/>
      <w:sz w:val="20"/>
      <w:szCs w:val="20"/>
      <w:lang w:eastAsia="en-US"/>
    </w:rPr>
  </w:style>
  <w:style w:type="paragraph" w:customStyle="1" w:styleId="8EB27ABB15614C4F9FA5BBF9CA62C9C72">
    <w:name w:val="8EB27ABB15614C4F9FA5BBF9CA62C9C72"/>
    <w:rsid w:val="00DF3A1C"/>
    <w:pPr>
      <w:spacing w:before="60" w:after="60" w:line="240" w:lineRule="auto"/>
    </w:pPr>
    <w:rPr>
      <w:rFonts w:ascii="Arial" w:eastAsia="Times New Roman" w:hAnsi="Arial" w:cs="Times New Roman"/>
      <w:sz w:val="20"/>
      <w:szCs w:val="20"/>
      <w:lang w:eastAsia="en-US"/>
    </w:rPr>
  </w:style>
  <w:style w:type="paragraph" w:customStyle="1" w:styleId="A83ADFB605B1430B911BE759BBECEF981">
    <w:name w:val="A83ADFB605B1430B911BE759BBECEF981"/>
    <w:rsid w:val="00DF3A1C"/>
    <w:pPr>
      <w:spacing w:before="60" w:after="60" w:line="240" w:lineRule="auto"/>
    </w:pPr>
    <w:rPr>
      <w:rFonts w:ascii="Arial" w:eastAsia="Times New Roman" w:hAnsi="Arial" w:cs="Times New Roman"/>
      <w:sz w:val="20"/>
      <w:szCs w:val="20"/>
      <w:lang w:eastAsia="en-US"/>
    </w:rPr>
  </w:style>
  <w:style w:type="paragraph" w:customStyle="1" w:styleId="70A962768CE845929E8D0914FE1205701">
    <w:name w:val="70A962768CE845929E8D0914FE1205701"/>
    <w:rsid w:val="00DF3A1C"/>
    <w:pPr>
      <w:spacing w:before="60" w:after="60" w:line="240" w:lineRule="auto"/>
    </w:pPr>
    <w:rPr>
      <w:rFonts w:ascii="Arial" w:eastAsia="Times New Roman" w:hAnsi="Arial" w:cs="Times New Roman"/>
      <w:sz w:val="20"/>
      <w:szCs w:val="20"/>
      <w:lang w:eastAsia="en-US"/>
    </w:rPr>
  </w:style>
  <w:style w:type="paragraph" w:customStyle="1" w:styleId="0D8A5CF2462B4DBEA3F06BF3F6A4DB352">
    <w:name w:val="0D8A5CF2462B4DBEA3F06BF3F6A4DB352"/>
    <w:rsid w:val="00DF3A1C"/>
    <w:pPr>
      <w:spacing w:before="60" w:after="60" w:line="240" w:lineRule="auto"/>
    </w:pPr>
    <w:rPr>
      <w:rFonts w:ascii="Arial" w:eastAsia="Times New Roman" w:hAnsi="Arial" w:cs="Times New Roman"/>
      <w:sz w:val="20"/>
      <w:szCs w:val="20"/>
      <w:lang w:eastAsia="en-US"/>
    </w:rPr>
  </w:style>
  <w:style w:type="paragraph" w:customStyle="1" w:styleId="37063AF70E444D50BD79E0C2536182801">
    <w:name w:val="37063AF70E444D50BD79E0C2536182801"/>
    <w:rsid w:val="00DF3A1C"/>
    <w:pPr>
      <w:spacing w:before="60" w:after="60" w:line="240" w:lineRule="auto"/>
    </w:pPr>
    <w:rPr>
      <w:rFonts w:ascii="Arial" w:eastAsia="Times New Roman" w:hAnsi="Arial" w:cs="Times New Roman"/>
      <w:sz w:val="20"/>
      <w:szCs w:val="20"/>
      <w:lang w:eastAsia="en-US"/>
    </w:rPr>
  </w:style>
  <w:style w:type="paragraph" w:customStyle="1" w:styleId="C0B7C8A07B04439EBE7890B32EDF82D31">
    <w:name w:val="C0B7C8A07B04439EBE7890B32EDF82D31"/>
    <w:rsid w:val="00DF3A1C"/>
    <w:pPr>
      <w:spacing w:before="60" w:after="60" w:line="240" w:lineRule="auto"/>
    </w:pPr>
    <w:rPr>
      <w:rFonts w:ascii="Arial" w:eastAsia="Times New Roman" w:hAnsi="Arial" w:cs="Times New Roman"/>
      <w:sz w:val="20"/>
      <w:szCs w:val="20"/>
      <w:lang w:eastAsia="en-US"/>
    </w:rPr>
  </w:style>
  <w:style w:type="paragraph" w:customStyle="1" w:styleId="ADBCA509E1494705ACDE107DCD33189636">
    <w:name w:val="ADBCA509E1494705ACDE107DCD3318963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34">
    <w:name w:val="65BB331AF65F4FFD8E49BF364483A1313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37">
    <w:name w:val="7D124533845F4641852D2E70D714F9013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35">
    <w:name w:val="E99F10A51F1948968E244C84E51831B93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35">
    <w:name w:val="7E7AAD54B4834C1499B20E8332DD82193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34">
    <w:name w:val="0152DD84D218494A920EBEBB91BEE2EE3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34">
    <w:name w:val="0140D0F63B9A45E1B4903F684AB225003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34">
    <w:name w:val="1D6FCE44C84D4AD4AA374771849FE8133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34">
    <w:name w:val="1908F05E557147348EB9305D008535483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34">
    <w:name w:val="9EE5AAB5B73D4B7383392B4CDC76F6D53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34">
    <w:name w:val="BA787EE644A94D5CAF82F9909A9247D73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32">
    <w:name w:val="E2E6AAE39EBE4224852EC580393040763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32">
    <w:name w:val="79281886E0AC4A5ABA92098DA76AEFBE32"/>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32">
    <w:name w:val="57E42E23CC404220B1DD57CCCEBE575E32"/>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32">
    <w:name w:val="A7B615F73EFE48CE951BAA127473EF2A32"/>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32">
    <w:name w:val="FDA02B7C2CF2437CAE0108C3378BC42032"/>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32">
    <w:name w:val="84ECCCCE55D44FDFA03E64D9B7CDAC9132"/>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32">
    <w:name w:val="562D807356354B3CAE4978D1222A7BF632"/>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24">
    <w:name w:val="722B9E1CFA6A494689BF5A1F8009415B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24">
    <w:name w:val="857EFEB7C2A148568B8CA9932D88981C24"/>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24">
    <w:name w:val="407E91AF62EF4F40994DEF5E0C284C3224"/>
    <w:rsid w:val="00DF3A1C"/>
    <w:pPr>
      <w:spacing w:before="60" w:after="60" w:line="240" w:lineRule="auto"/>
    </w:pPr>
    <w:rPr>
      <w:rFonts w:ascii="Arial" w:eastAsia="Times New Roman" w:hAnsi="Arial" w:cs="Times New Roman"/>
      <w:sz w:val="20"/>
      <w:szCs w:val="20"/>
      <w:lang w:eastAsia="en-US"/>
    </w:rPr>
  </w:style>
  <w:style w:type="paragraph" w:customStyle="1" w:styleId="CB419074696B407C952D5227E0A127B422">
    <w:name w:val="CB419074696B407C952D5227E0A127B4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22">
    <w:name w:val="D10ABD0148C44CBE874A26EF5E4A1775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22">
    <w:name w:val="53693F25D4F64B039947B77E43245558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22">
    <w:name w:val="1B17DFA4EA384B8DAEF09878697187A3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22">
    <w:name w:val="AF12B411751D40F8BC96DD103B2217B9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22">
    <w:name w:val="EB21C82E465A4A079BF646F3AC821660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22">
    <w:name w:val="1BFF9927155F47389F191304FDB12215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22">
    <w:name w:val="CA0146D4F6EB42F0A78BC013A8B14E69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22">
    <w:name w:val="48A6174AAA764E4EB06BCE922BF36254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7198461AEDB48C4A72328BE786111DC21">
    <w:name w:val="47198461AEDB48C4A72328BE786111DC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60E49790EC843E8869DFCDFC8D9FE8D21">
    <w:name w:val="260E49790EC843E8869DFCDFC8D9FE8D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0C0B8AA40543BD8EBE7589C14C4F9821">
    <w:name w:val="820C0B8AA40543BD8EBE7589C14C4F98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6392BB1F064FFE91A6ACF6B9AC6B5121">
    <w:name w:val="116392BB1F064FFE91A6ACF6B9AC6B51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A965E9E6E0544B68355D5935D967CBC21">
    <w:name w:val="0A965E9E6E0544B68355D5935D967CBC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B1C926C886741B0A64FE8C98807B4C521">
    <w:name w:val="DB1C926C886741B0A64FE8C98807B4C5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E8C8E2DC8AA42EE8275728128E294DF21">
    <w:name w:val="5E8C8E2DC8AA42EE8275728128E294DF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F90C0D949746F38226A091631A22F021">
    <w:name w:val="BAF90C0D949746F38226A091631A22F0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49E258BC4B24C488D0997DB6EEA38AB21">
    <w:name w:val="D49E258BC4B24C488D0997DB6EEA38AB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5AB821E3E542BA8BDBA62A6864A20320">
    <w:name w:val="445AB821E3E542BA8BDBA62A6864A203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C4F200EE23428E83170807CDE3531820">
    <w:name w:val="4DC4F200EE23428E83170807CDE35318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81339364A7F453F9679DB8A1BAF012D20">
    <w:name w:val="E81339364A7F453F9679DB8A1BAF012D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F3FE7CD9398485B8C6899FD69BC0F4B20">
    <w:name w:val="8F3FE7CD9398485B8C6899FD69BC0F4B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60941B454CA416EB506D7FB5DA5C59120">
    <w:name w:val="F60941B454CA416EB506D7FB5DA5C591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3EC08484124E47AA281979145D8BA720">
    <w:name w:val="443EC08484124E47AA281979145D8BA7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465F3B2F5D9451AA08D67F22F172DF920">
    <w:name w:val="F465F3B2F5D9451AA08D67F22F172DF9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E3D78083454C2486DDECBA588135FB20">
    <w:name w:val="C9E3D78083454C2486DDECBA588135FB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321352B93E74F89A6F6DA198010D6A420">
    <w:name w:val="8321352B93E74F89A6F6DA198010D6A4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1BE21151BE445EDBCEC8A53A468B1BA18">
    <w:name w:val="71BE21151BE445EDBCEC8A53A468B1BA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F24983DBD9400D9D2959FBC49AEEB418">
    <w:name w:val="C9F24983DBD9400D9D2959FBC49AEEB4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B2FB5721A449AA3E3BED1F8E532B318">
    <w:name w:val="875B2FB5721A449AA3E3BED1F8E532B3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09BBF930F334836B6A121FCCF084C9B18">
    <w:name w:val="209BBF930F334836B6A121FCCF084C9B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882A4B296DD4F60BACE16F25F3BFD7015">
    <w:name w:val="5882A4B296DD4F60BACE16F25F3BFD70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FFBD61A2C894FFB8569FED847C245EE15">
    <w:name w:val="0FFBD61A2C894FFB8569FED847C245EE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8138D2CF5784414BFEE99617B5F6D0915">
    <w:name w:val="C8138D2CF5784414BFEE99617B5F6D09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DE0032C5054ADA8EFA43EE29809B8215">
    <w:name w:val="7EDE0032C5054ADA8EFA43EE29809B82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E3B3CF7E5F461BB63FC6FE7220790215">
    <w:name w:val="BBE3B3CF7E5F461BB63FC6FE72207902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D2A7B09133447FBD41CAA7EEAE920315">
    <w:name w:val="43D2A7B09133447FBD41CAA7EEAE9203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50C02FC78F0401DA3D25968A6C3DAE915">
    <w:name w:val="C50C02FC78F0401DA3D25968A6C3DAE9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CE6E908DBC04060B517D249E105AE0515">
    <w:name w:val="BCE6E908DBC04060B517D249E105AE05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407786B08D64FDC83E9C7B34485738015">
    <w:name w:val="6407786B08D64FDC83E9C7B344857380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ADB953A61F4CD6A04D651A2145BFA715">
    <w:name w:val="FEADB953A61F4CD6A04D651A2145BFA7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C5A41A96A047EF8EB1B2159511453D13">
    <w:name w:val="DFC5A41A96A047EF8EB1B2159511453D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486278556E40918297E7D0D8933C2813">
    <w:name w:val="BB486278556E40918297E7D0D8933C28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4112195E5B14A51B45485F457C587A913">
    <w:name w:val="04112195E5B14A51B45485F457C587A9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BA2565C8740483599D10A72806E04B613">
    <w:name w:val="CBA2565C8740483599D10A72806E04B6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957F54742C4EE983D6F32999DAC75113">
    <w:name w:val="B1957F54742C4EE983D6F32999DAC751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B718538162E4063ACF4BF5F4C47044213">
    <w:name w:val="2B718538162E4063ACF4BF5F4C470442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11B2A22D8846C29C95A12DA3F7FCBE13">
    <w:name w:val="D711B2A22D8846C29C95A12DA3F7FCBE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919376A6424F7E94B729433195D45413">
    <w:name w:val="7E919376A6424F7E94B729433195D454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FD42468B34BC7A0DBDE27CECE9D4313">
    <w:name w:val="7D1FD42468B34BC7A0DBDE27CECE9D43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FFCA285FF8B41FEAC84FB8EBECA326613">
    <w:name w:val="2FFCA285FF8B41FEAC84FB8EBECA3266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D1FC3CCFCC4783A5D4722AA967F7D913">
    <w:name w:val="63D1FC3CCFCC4783A5D4722AA967F7D9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360003CF7C84039B2CFD0ECD135EC8D12">
    <w:name w:val="9360003CF7C84039B2CFD0ECD135EC8D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E047C61E5F49B9BBDE10AF8A0852B312">
    <w:name w:val="D7E047C61E5F49B9BBDE10AF8A0852B3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E06511AB5E4CB68921A2D0AC259F6112">
    <w:name w:val="3CE06511AB5E4CB68921A2D0AC259F61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3327F665E64D4DBA5A3D3A53457E3112">
    <w:name w:val="C93327F665E64D4DBA5A3D3A53457E31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941CB54F98F459DABC032439992D7FB12">
    <w:name w:val="A941CB54F98F459DABC032439992D7FB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713D9CEB1B34363994C7A1640D1495F12">
    <w:name w:val="1713D9CEB1B34363994C7A1640D1495F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6478FEBC1F465EB5D78C7BB3F0F70A12">
    <w:name w:val="FE6478FEBC1F465EB5D78C7BB3F0F70A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F45FE027314851880337841B7F4D6712">
    <w:name w:val="82F45FE027314851880337841B7F4D67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68805E8D6A43AE9F915942CE4490C612">
    <w:name w:val="2268805E8D6A43AE9F915942CE4490C6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DB09C454344349A8496BD35680BA412">
    <w:name w:val="1B1DB09C454344349A8496BD35680BA4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03A70D11184F50B65B56275D81483312">
    <w:name w:val="2703A70D11184F50B65B56275D814833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C616B0BF654EE78E018683A70843A912">
    <w:name w:val="69C616B0BF654EE78E018683A70843A9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0C90B90E3141BF933AF958FD29A69D12">
    <w:name w:val="3A0C90B90E3141BF933AF958FD29A69D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A16188045D47289B2AEE7B4FF4BFE312">
    <w:name w:val="3CA16188045D47289B2AEE7B4FF4BFE3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0EB5CA4804537BAEFC4699BB3852112">
    <w:name w:val="8750EB5CA4804537BAEFC4699BB38521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BBF3751FC9549AEA0E97A5E983368A612">
    <w:name w:val="4BBF3751FC9549AEA0E97A5E983368A6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461056516114BA6B8E5229AD989447212">
    <w:name w:val="C461056516114BA6B8E5229AD9894472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33670EFE234B938004F65B196CFCA012">
    <w:name w:val="1133670EFE234B938004F65B196CFCA0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FC884DA277D4EBCAA2292FFB06DAB3812">
    <w:name w:val="BFC884DA277D4EBCAA2292FFB06DAB38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2FEBEB4325421F93989742EDF3811812">
    <w:name w:val="852FEBEB4325421F93989742EDF38118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5E3868949C4B209306B14A5B9735FB12">
    <w:name w:val="3A5E3868949C4B209306B14A5B9735FB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7825912A994446395732229A953FEC212">
    <w:name w:val="77825912A994446395732229A953FEC2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BBB8B54CE4C457BBDE8113D52C4E4EC8">
    <w:name w:val="9BBB8B54CE4C457BBDE8113D52C4E4EC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53CA1E6CE74B40A64731C6D0E83B598">
    <w:name w:val="DF53CA1E6CE74B40A64731C6D0E83B59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CFF6DB61F804DAD950CB4D88F74C22A8">
    <w:name w:val="0CFF6DB61F804DAD950CB4D88F74C22A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2A4279E5C09409AAFB45516E2DB32428">
    <w:name w:val="D2A4279E5C09409AAFB45516E2DB3242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A74F9BFFB3D46BFAC628654CF5542FB8">
    <w:name w:val="4A74F9BFFB3D46BFAC628654CF5542FB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597C8B2C8F74DF99C71D938BBEA8A778">
    <w:name w:val="3597C8B2C8F74DF99C71D938BBEA8A77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EC3A8BEACB46F0A53842D4112214D48">
    <w:name w:val="43EC3A8BEACB46F0A53842D4112214D4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6C85356743E42F4887EC3D84FB56F5D8">
    <w:name w:val="36C85356743E42F4887EC3D84FB56F5D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CBE0A3D9A6B46F6A166AB04BF88547E8">
    <w:name w:val="9CBE0A3D9A6B46F6A166AB04BF88547E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B066E485D0147B9B8E9CEBAE4461BEF8">
    <w:name w:val="AB066E485D0147B9B8E9CEBAE4461BEF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DAF32C491444B393F121B26B3BB2058">
    <w:name w:val="22DAF32C491444B393F121B26B3BB205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2D6C8E3E464486B1A3264F2EEF5A678">
    <w:name w:val="862D6C8E3E464486B1A3264F2EEF5A67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5B1B5AB36F4DFBBA37632FE755E10B8">
    <w:name w:val="695B1B5AB36F4DFBBA37632FE755E10B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34DDE7C8D224BF1AFCED94AF9109D298">
    <w:name w:val="D34DDE7C8D224BF1AFCED94AF9109D29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2F30BC5420F4077839E5F71919B75CB8">
    <w:name w:val="72F30BC5420F4077839E5F71919B75CB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DFA36C7F4C74320A27F0923F69EEEDF8">
    <w:name w:val="BDFA36C7F4C74320A27F0923F69EEEDF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52D3592A14F99894E8870453021568">
    <w:name w:val="32C52D3592A14F99894E887045302156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B49E071364236B9428009D07D4BEE8">
    <w:name w:val="F71B49E071364236B9428009D07D4BEE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F3D6B4B63E24C87A946C16FAAC3C5B88">
    <w:name w:val="FF3D6B4B63E24C87A946C16FAAC3C5B8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3854CD52A584E7696F6D15D6DFD7CB58">
    <w:name w:val="B3854CD52A584E7696F6D15D6DFD7CB5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0E04D74B6A4C3A93F642379AA1DBBA8">
    <w:name w:val="010E04D74B6A4C3A93F642379AA1DBBA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8E45BFE29D4F049D5D543F0F68548D8">
    <w:name w:val="278E45BFE29D4F049D5D543F0F68548D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65F0B7AEAB436BB7DFE84C7CDD85BA8">
    <w:name w:val="E265F0B7AEAB436BB7DFE84C7CDD85BA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D2B2042D33342B0A5314BDF5C07CEE58">
    <w:name w:val="DD2B2042D33342B0A5314BDF5C07CEE5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614D8B856D4D7E8D3B26F33467E2E08">
    <w:name w:val="94614D8B856D4D7E8D3B26F33467E2E0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1FEB97E2154420982CBEBF000140AC58">
    <w:name w:val="81FEB97E2154420982CBEBF000140AC5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CCD675F8B44B9190B848C5E5E29CAD8">
    <w:name w:val="B1CCD675F8B44B9190B848C5E5E29CAD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A76617EF4774B39890AAD02C429DE878">
    <w:name w:val="1A76617EF4774B39890AAD02C429DE87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62220A93BB149BD8546DBD316E6C4658">
    <w:name w:val="062220A93BB149BD8546DBD316E6C465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E297A44DBFC483C810883342C8CBB3D8">
    <w:name w:val="AE297A44DBFC483C810883342C8CBB3D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DEFDDCDEB884ECDB15D21C9E37BDB4D8">
    <w:name w:val="6DEFDDCDEB884ECDB15D21C9E37BDB4D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81BEE5BC89447029B0E48F7099B40DF8">
    <w:name w:val="081BEE5BC89447029B0E48F7099B40DF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937E3B6ECD44337924D4CA22D2B458F8">
    <w:name w:val="3937E3B6ECD44337924D4CA22D2B458F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E797EA79620421BB1699DF2D8B593088">
    <w:name w:val="8E797EA79620421BB1699DF2D8B59308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04A997392184B0A802875CC98269AB18">
    <w:name w:val="704A997392184B0A802875CC98269AB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B121CCF8AB44C383AC020771B9B44A8">
    <w:name w:val="29B121CCF8AB44C383AC020771B9B44A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DE4120D80DF420CAB6996A5EFB3F9608">
    <w:name w:val="3DE4120D80DF420CAB6996A5EFB3F960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F20E292A5A4C0AB1356121A531452C8">
    <w:name w:val="6BF20E292A5A4C0AB1356121A531452C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1ABDB7E89A54F19A1E657FCF70DBC808">
    <w:name w:val="E1ABDB7E89A54F19A1E657FCF70DBC80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C7C215BC7FD4B5098EDDE984DC7022C8">
    <w:name w:val="8C7C215BC7FD4B5098EDDE984DC7022C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574EE02E8F3427BA2841E7CBF7F02798">
    <w:name w:val="7574EE02E8F3427BA2841E7CBF7F0279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1E7C970E6224FBD8B0D4FBB533432078">
    <w:name w:val="31E7C970E6224FBD8B0D4FBB53343207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83EAC7FF60424B8E14EEFD14858F758">
    <w:name w:val="D183EAC7FF60424B8E14EEFD14858F75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991E8A72A04BD39C26299161E75E448">
    <w:name w:val="AD991E8A72A04BD39C26299161E75E44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FF648743738438DA1C1EC7663CC20B78">
    <w:name w:val="4FF648743738438DA1C1EC7663CC20B7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4A84DF41EC4A338FBE5FF5E948CC688">
    <w:name w:val="634A84DF41EC4A338FBE5FF5E948CC68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1454FED151422B8001ABE7ED05A80C8">
    <w:name w:val="861454FED151422B8001ABE7ED05A80C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C0F328CA3746FBBFF84DCC42D9CCA28">
    <w:name w:val="27C0F328CA3746FBBFF84DCC42D9CCA2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787D8EC3387411B85AB54BC7768604A8">
    <w:name w:val="A787D8EC3387411B85AB54BC7768604A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D8C299B95D4081AB500E0CEB9076E58">
    <w:name w:val="94D8C299B95D4081AB500E0CEB9076E5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795A5DF2F0E449B9222221EF2068AC38">
    <w:name w:val="B795A5DF2F0E449B9222221EF2068AC3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08AAE9799004586ADF31983D8D1CA6D8">
    <w:name w:val="C08AAE9799004586ADF31983D8D1CA6D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5F2672D43A4CD097B621F765B559CC8">
    <w:name w:val="E95F2672D43A4CD097B621F765B559CC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55A35A529943AEBB33350E1F6E814E8">
    <w:name w:val="CA55A35A529943AEBB33350E1F6E814E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0CD002F83F7439284F81345122416378">
    <w:name w:val="50CD002F83F7439284F8134512241637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0A9880592F41A69EED72D161695C4E8">
    <w:name w:val="6B0A9880592F41A69EED72D161695C4E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0BF092404B43B9836ACA6A8DCB725F8">
    <w:name w:val="290BF092404B43B9836ACA6A8DCB725F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8F65E15E346F3828F65751608B15B8">
    <w:name w:val="F718F65E15E346F3828F65751608B15B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D49345586E14FC4B369AECD068A1FD38">
    <w:name w:val="2D49345586E14FC4B369AECD068A1FD3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EC722FC38014DE8809834DD7D3F1B878">
    <w:name w:val="BEC722FC38014DE8809834DD7D3F1B87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BB2CDE3DD834B6CB3AFE083032A97388">
    <w:name w:val="3BB2CDE3DD834B6CB3AFE083032A9738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E1653BC00954F54991F63F359B259F78">
    <w:name w:val="6E1653BC00954F54991F63F359B259F7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AE67ABAD948FDB825AE4FF87EF5528">
    <w:name w:val="32CAE67ABAD948FDB825AE4FF87EF552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FC7910F8D934CAE9DCF1E512562938C3">
    <w:name w:val="1FC7910F8D934CAE9DCF1E512562938C3"/>
    <w:rsid w:val="00DF3A1C"/>
    <w:pPr>
      <w:spacing w:after="0" w:line="240" w:lineRule="auto"/>
      <w:jc w:val="both"/>
    </w:pPr>
    <w:rPr>
      <w:rFonts w:ascii="Arial" w:eastAsia="Times New Roman" w:hAnsi="Arial" w:cs="Times New Roman"/>
      <w:sz w:val="16"/>
      <w:szCs w:val="20"/>
      <w:lang w:eastAsia="en-US"/>
    </w:rPr>
  </w:style>
  <w:style w:type="paragraph" w:customStyle="1" w:styleId="7D84E7A80FF245D9953C297365A763153">
    <w:name w:val="7D84E7A80FF245D9953C297365A763153"/>
    <w:rsid w:val="00DF3A1C"/>
    <w:pPr>
      <w:spacing w:before="60" w:after="60" w:line="240" w:lineRule="auto"/>
    </w:pPr>
    <w:rPr>
      <w:rFonts w:ascii="Arial" w:eastAsia="Times New Roman" w:hAnsi="Arial" w:cs="Times New Roman"/>
      <w:sz w:val="20"/>
      <w:szCs w:val="20"/>
      <w:lang w:eastAsia="en-US"/>
    </w:rPr>
  </w:style>
  <w:style w:type="paragraph" w:customStyle="1" w:styleId="B5CB88BE7A72478DA8F9C5F2A29445313">
    <w:name w:val="B5CB88BE7A72478DA8F9C5F2A29445313"/>
    <w:rsid w:val="00DF3A1C"/>
    <w:pPr>
      <w:spacing w:before="60" w:after="60" w:line="240" w:lineRule="auto"/>
    </w:pPr>
    <w:rPr>
      <w:rFonts w:ascii="Arial" w:eastAsia="Times New Roman" w:hAnsi="Arial" w:cs="Times New Roman"/>
      <w:sz w:val="20"/>
      <w:szCs w:val="20"/>
      <w:lang w:eastAsia="en-US"/>
    </w:rPr>
  </w:style>
  <w:style w:type="paragraph" w:customStyle="1" w:styleId="6E0E153E444B4CF08AE932FE0FE2FF132">
    <w:name w:val="6E0E153E444B4CF08AE932FE0FE2FF132"/>
    <w:rsid w:val="00DF3A1C"/>
    <w:pPr>
      <w:spacing w:before="60" w:after="60" w:line="240" w:lineRule="auto"/>
    </w:pPr>
    <w:rPr>
      <w:rFonts w:ascii="Arial" w:eastAsia="Times New Roman" w:hAnsi="Arial" w:cs="Times New Roman"/>
      <w:sz w:val="20"/>
      <w:szCs w:val="20"/>
      <w:lang w:eastAsia="en-US"/>
    </w:rPr>
  </w:style>
  <w:style w:type="paragraph" w:customStyle="1" w:styleId="1E1CD1DA0E5344B8A85D942B9BEC08AD3">
    <w:name w:val="1E1CD1DA0E5344B8A85D942B9BEC08AD3"/>
    <w:rsid w:val="00DF3A1C"/>
    <w:pPr>
      <w:spacing w:before="60" w:after="60" w:line="240" w:lineRule="auto"/>
    </w:pPr>
    <w:rPr>
      <w:rFonts w:ascii="Arial" w:eastAsia="Times New Roman" w:hAnsi="Arial" w:cs="Times New Roman"/>
      <w:sz w:val="20"/>
      <w:szCs w:val="20"/>
      <w:lang w:eastAsia="en-US"/>
    </w:rPr>
  </w:style>
  <w:style w:type="paragraph" w:customStyle="1" w:styleId="2DF106215F634A9EA8E53E6BE3C4BC213">
    <w:name w:val="2DF106215F634A9EA8E53E6BE3C4BC2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0B5FB01215A4F50B604744772B582EC2">
    <w:name w:val="60B5FB01215A4F50B604744772B582EC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0385EB7C1EC403C9F98DA275F17E2903">
    <w:name w:val="A0385EB7C1EC403C9F98DA275F17E2903"/>
    <w:rsid w:val="00DF3A1C"/>
    <w:pPr>
      <w:spacing w:before="60" w:after="60" w:line="240" w:lineRule="auto"/>
    </w:pPr>
    <w:rPr>
      <w:rFonts w:ascii="Arial" w:eastAsia="Times New Roman" w:hAnsi="Arial" w:cs="Times New Roman"/>
      <w:sz w:val="20"/>
      <w:szCs w:val="20"/>
      <w:lang w:eastAsia="en-US"/>
    </w:rPr>
  </w:style>
  <w:style w:type="paragraph" w:customStyle="1" w:styleId="2AD47AA6D54E4A73B21C5F8B8C7CABB93">
    <w:name w:val="2AD47AA6D54E4A73B21C5F8B8C7CABB93"/>
    <w:rsid w:val="00DF3A1C"/>
    <w:pPr>
      <w:spacing w:before="60" w:after="60" w:line="240" w:lineRule="auto"/>
    </w:pPr>
    <w:rPr>
      <w:rFonts w:ascii="Arial" w:eastAsia="Times New Roman" w:hAnsi="Arial" w:cs="Times New Roman"/>
      <w:sz w:val="20"/>
      <w:szCs w:val="20"/>
      <w:lang w:eastAsia="en-US"/>
    </w:rPr>
  </w:style>
  <w:style w:type="paragraph" w:customStyle="1" w:styleId="6FF2FDE965834230BC1908F5A932BCC92">
    <w:name w:val="6FF2FDE965834230BC1908F5A932BCC92"/>
    <w:rsid w:val="00DF3A1C"/>
    <w:pPr>
      <w:spacing w:before="60" w:after="60" w:line="240" w:lineRule="auto"/>
    </w:pPr>
    <w:rPr>
      <w:rFonts w:ascii="Arial" w:eastAsia="Times New Roman" w:hAnsi="Arial" w:cs="Times New Roman"/>
      <w:sz w:val="20"/>
      <w:szCs w:val="20"/>
      <w:lang w:eastAsia="en-US"/>
    </w:rPr>
  </w:style>
  <w:style w:type="paragraph" w:customStyle="1" w:styleId="C90C0AAAF4EA431897073D6CC8F0302E3">
    <w:name w:val="C90C0AAAF4EA431897073D6CC8F0302E3"/>
    <w:rsid w:val="00DF3A1C"/>
    <w:pPr>
      <w:spacing w:before="60" w:after="60" w:line="240" w:lineRule="auto"/>
    </w:pPr>
    <w:rPr>
      <w:rFonts w:ascii="Arial" w:eastAsia="Times New Roman" w:hAnsi="Arial" w:cs="Times New Roman"/>
      <w:sz w:val="20"/>
      <w:szCs w:val="20"/>
      <w:lang w:eastAsia="en-US"/>
    </w:rPr>
  </w:style>
  <w:style w:type="paragraph" w:customStyle="1" w:styleId="ED69EA472A9F454E817F4F5AB187D94B3">
    <w:name w:val="ED69EA472A9F454E817F4F5AB187D94B3"/>
    <w:rsid w:val="00DF3A1C"/>
    <w:pPr>
      <w:spacing w:before="60" w:after="60" w:line="240" w:lineRule="auto"/>
    </w:pPr>
    <w:rPr>
      <w:rFonts w:ascii="Arial" w:eastAsia="Times New Roman" w:hAnsi="Arial" w:cs="Times New Roman"/>
      <w:sz w:val="20"/>
      <w:szCs w:val="20"/>
      <w:lang w:eastAsia="en-US"/>
    </w:rPr>
  </w:style>
  <w:style w:type="paragraph" w:customStyle="1" w:styleId="C1A8C4A629DC447AA8C1D1FE4CA5CCB22">
    <w:name w:val="C1A8C4A629DC447AA8C1D1FE4CA5CCB22"/>
    <w:rsid w:val="00DF3A1C"/>
    <w:pPr>
      <w:spacing w:before="60" w:after="60" w:line="240" w:lineRule="auto"/>
    </w:pPr>
    <w:rPr>
      <w:rFonts w:ascii="Arial" w:eastAsia="Times New Roman" w:hAnsi="Arial" w:cs="Times New Roman"/>
      <w:sz w:val="20"/>
      <w:szCs w:val="20"/>
      <w:lang w:eastAsia="en-US"/>
    </w:rPr>
  </w:style>
  <w:style w:type="paragraph" w:customStyle="1" w:styleId="75A488EF7B9D404EADD1D87FBA5AC3EC3">
    <w:name w:val="75A488EF7B9D404EADD1D87FBA5AC3EC3"/>
    <w:rsid w:val="00DF3A1C"/>
    <w:pPr>
      <w:spacing w:before="60" w:after="60" w:line="240" w:lineRule="auto"/>
    </w:pPr>
    <w:rPr>
      <w:rFonts w:ascii="Arial" w:eastAsia="Times New Roman" w:hAnsi="Arial" w:cs="Times New Roman"/>
      <w:sz w:val="20"/>
      <w:szCs w:val="20"/>
      <w:lang w:eastAsia="en-US"/>
    </w:rPr>
  </w:style>
  <w:style w:type="paragraph" w:customStyle="1" w:styleId="0ADE2D0D534B48F89975EA5E192FF6972">
    <w:name w:val="0ADE2D0D534B48F89975EA5E192FF6972"/>
    <w:rsid w:val="00DF3A1C"/>
    <w:pPr>
      <w:spacing w:before="60" w:after="60" w:line="240" w:lineRule="auto"/>
    </w:pPr>
    <w:rPr>
      <w:rFonts w:ascii="Arial" w:eastAsia="Times New Roman" w:hAnsi="Arial" w:cs="Times New Roman"/>
      <w:sz w:val="20"/>
      <w:szCs w:val="20"/>
      <w:lang w:eastAsia="en-US"/>
    </w:rPr>
  </w:style>
  <w:style w:type="paragraph" w:customStyle="1" w:styleId="6AADF95B52354DF7A25C52EFC478EE862">
    <w:name w:val="6AADF95B52354DF7A25C52EFC478EE862"/>
    <w:rsid w:val="00DF3A1C"/>
    <w:pPr>
      <w:spacing w:before="60" w:after="60" w:line="240" w:lineRule="auto"/>
    </w:pPr>
    <w:rPr>
      <w:rFonts w:ascii="Arial" w:eastAsia="Times New Roman" w:hAnsi="Arial" w:cs="Times New Roman"/>
      <w:sz w:val="20"/>
      <w:szCs w:val="20"/>
      <w:lang w:eastAsia="en-US"/>
    </w:rPr>
  </w:style>
  <w:style w:type="paragraph" w:customStyle="1" w:styleId="D304E68EAEE34A8EA8FF3F8B3D83CE553">
    <w:name w:val="D304E68EAEE34A8EA8FF3F8B3D83CE553"/>
    <w:rsid w:val="00DF3A1C"/>
    <w:pPr>
      <w:spacing w:before="60" w:after="60" w:line="240" w:lineRule="auto"/>
    </w:pPr>
    <w:rPr>
      <w:rFonts w:ascii="Arial" w:eastAsia="Times New Roman" w:hAnsi="Arial" w:cs="Times New Roman"/>
      <w:sz w:val="20"/>
      <w:szCs w:val="20"/>
      <w:lang w:eastAsia="en-US"/>
    </w:rPr>
  </w:style>
  <w:style w:type="paragraph" w:customStyle="1" w:styleId="43ED29575EFB4B09A236A4AFD6A229112">
    <w:name w:val="43ED29575EFB4B09A236A4AFD6A229112"/>
    <w:rsid w:val="00DF3A1C"/>
    <w:pPr>
      <w:spacing w:before="60" w:after="60" w:line="240" w:lineRule="auto"/>
    </w:pPr>
    <w:rPr>
      <w:rFonts w:ascii="Arial" w:eastAsia="Times New Roman" w:hAnsi="Arial" w:cs="Times New Roman"/>
      <w:sz w:val="20"/>
      <w:szCs w:val="20"/>
      <w:lang w:eastAsia="en-US"/>
    </w:rPr>
  </w:style>
  <w:style w:type="paragraph" w:customStyle="1" w:styleId="E3936971CBA14F33AFDEFD7E15B4D4E92">
    <w:name w:val="E3936971CBA14F33AFDEFD7E15B4D4E92"/>
    <w:rsid w:val="00DF3A1C"/>
    <w:pPr>
      <w:spacing w:before="60" w:after="60" w:line="240" w:lineRule="auto"/>
    </w:pPr>
    <w:rPr>
      <w:rFonts w:ascii="Arial" w:eastAsia="Times New Roman" w:hAnsi="Arial" w:cs="Times New Roman"/>
      <w:sz w:val="20"/>
      <w:szCs w:val="20"/>
      <w:lang w:eastAsia="en-US"/>
    </w:rPr>
  </w:style>
  <w:style w:type="paragraph" w:customStyle="1" w:styleId="852F2B8640224756AEBB34AFD15A5A813">
    <w:name w:val="852F2B8640224756AEBB34AFD15A5A813"/>
    <w:rsid w:val="00DF3A1C"/>
    <w:pPr>
      <w:spacing w:before="60" w:after="60" w:line="240" w:lineRule="auto"/>
    </w:pPr>
    <w:rPr>
      <w:rFonts w:ascii="Arial" w:eastAsia="Times New Roman" w:hAnsi="Arial" w:cs="Times New Roman"/>
      <w:sz w:val="20"/>
      <w:szCs w:val="20"/>
      <w:lang w:eastAsia="en-US"/>
    </w:rPr>
  </w:style>
  <w:style w:type="paragraph" w:customStyle="1" w:styleId="81141A0BD9114D7EB229EC44B639192B2">
    <w:name w:val="81141A0BD9114D7EB229EC44B639192B2"/>
    <w:rsid w:val="00DF3A1C"/>
    <w:pPr>
      <w:spacing w:before="60" w:after="60" w:line="240" w:lineRule="auto"/>
    </w:pPr>
    <w:rPr>
      <w:rFonts w:ascii="Arial" w:eastAsia="Times New Roman" w:hAnsi="Arial" w:cs="Times New Roman"/>
      <w:sz w:val="20"/>
      <w:szCs w:val="20"/>
      <w:lang w:eastAsia="en-US"/>
    </w:rPr>
  </w:style>
  <w:style w:type="paragraph" w:customStyle="1" w:styleId="32E61CE0B59B43309D392620B94D9F3D2">
    <w:name w:val="32E61CE0B59B43309D392620B94D9F3D2"/>
    <w:rsid w:val="00DF3A1C"/>
    <w:pPr>
      <w:spacing w:before="60" w:after="60" w:line="240" w:lineRule="auto"/>
    </w:pPr>
    <w:rPr>
      <w:rFonts w:ascii="Arial" w:eastAsia="Times New Roman" w:hAnsi="Arial" w:cs="Times New Roman"/>
      <w:sz w:val="20"/>
      <w:szCs w:val="20"/>
      <w:lang w:eastAsia="en-US"/>
    </w:rPr>
  </w:style>
  <w:style w:type="paragraph" w:customStyle="1" w:styleId="565AE4C40ECE4606A9323789350909CA3">
    <w:name w:val="565AE4C40ECE4606A9323789350909CA3"/>
    <w:rsid w:val="00DF3A1C"/>
    <w:pPr>
      <w:spacing w:before="60" w:after="60" w:line="240" w:lineRule="auto"/>
    </w:pPr>
    <w:rPr>
      <w:rFonts w:ascii="Arial" w:eastAsia="Times New Roman" w:hAnsi="Arial" w:cs="Times New Roman"/>
      <w:sz w:val="20"/>
      <w:szCs w:val="20"/>
      <w:lang w:eastAsia="en-US"/>
    </w:rPr>
  </w:style>
  <w:style w:type="paragraph" w:customStyle="1" w:styleId="A6065B3259C04868822EAED2BDDED4CD3">
    <w:name w:val="A6065B3259C04868822EAED2BDDED4CD3"/>
    <w:rsid w:val="00DF3A1C"/>
    <w:pPr>
      <w:spacing w:before="60" w:after="60" w:line="240" w:lineRule="auto"/>
    </w:pPr>
    <w:rPr>
      <w:rFonts w:ascii="Arial" w:eastAsia="Times New Roman" w:hAnsi="Arial" w:cs="Times New Roman"/>
      <w:sz w:val="20"/>
      <w:szCs w:val="20"/>
      <w:lang w:eastAsia="en-US"/>
    </w:rPr>
  </w:style>
  <w:style w:type="paragraph" w:customStyle="1" w:styleId="C92DB411F8DC47ACA4CC12C5E9D333D32">
    <w:name w:val="C92DB411F8DC47ACA4CC12C5E9D333D32"/>
    <w:rsid w:val="00DF3A1C"/>
    <w:pPr>
      <w:spacing w:before="60" w:after="60" w:line="240" w:lineRule="auto"/>
    </w:pPr>
    <w:rPr>
      <w:rFonts w:ascii="Arial" w:eastAsia="Times New Roman" w:hAnsi="Arial" w:cs="Times New Roman"/>
      <w:sz w:val="20"/>
      <w:szCs w:val="20"/>
      <w:lang w:eastAsia="en-US"/>
    </w:rPr>
  </w:style>
  <w:style w:type="paragraph" w:customStyle="1" w:styleId="209ECADDA20043C6AA72CEAA51612DE62">
    <w:name w:val="209ECADDA20043C6AA72CEAA51612DE62"/>
    <w:rsid w:val="00DF3A1C"/>
    <w:pPr>
      <w:spacing w:before="60" w:after="60" w:line="240" w:lineRule="auto"/>
    </w:pPr>
    <w:rPr>
      <w:rFonts w:ascii="Arial" w:eastAsia="Times New Roman" w:hAnsi="Arial" w:cs="Times New Roman"/>
      <w:sz w:val="20"/>
      <w:szCs w:val="20"/>
      <w:lang w:eastAsia="en-US"/>
    </w:rPr>
  </w:style>
  <w:style w:type="paragraph" w:customStyle="1" w:styleId="8FB3811E9FD24A43BF8B15A34ED5C4D93">
    <w:name w:val="8FB3811E9FD24A43BF8B15A34ED5C4D93"/>
    <w:rsid w:val="00DF3A1C"/>
    <w:pPr>
      <w:spacing w:before="60" w:after="60" w:line="240" w:lineRule="auto"/>
    </w:pPr>
    <w:rPr>
      <w:rFonts w:ascii="Arial" w:eastAsia="Times New Roman" w:hAnsi="Arial" w:cs="Times New Roman"/>
      <w:sz w:val="20"/>
      <w:szCs w:val="20"/>
      <w:lang w:eastAsia="en-US"/>
    </w:rPr>
  </w:style>
  <w:style w:type="paragraph" w:customStyle="1" w:styleId="D8D4ACB62A4E41F88A512614B3223B812">
    <w:name w:val="D8D4ACB62A4E41F88A512614B3223B812"/>
    <w:rsid w:val="00DF3A1C"/>
    <w:pPr>
      <w:spacing w:before="60" w:after="60" w:line="240" w:lineRule="auto"/>
    </w:pPr>
    <w:rPr>
      <w:rFonts w:ascii="Arial" w:eastAsia="Times New Roman" w:hAnsi="Arial" w:cs="Times New Roman"/>
      <w:sz w:val="20"/>
      <w:szCs w:val="20"/>
      <w:lang w:eastAsia="en-US"/>
    </w:rPr>
  </w:style>
  <w:style w:type="paragraph" w:customStyle="1" w:styleId="D43FF372E2B7488A8E9C01DEBFE5A8782">
    <w:name w:val="D43FF372E2B7488A8E9C01DEBFE5A8782"/>
    <w:rsid w:val="00DF3A1C"/>
    <w:pPr>
      <w:spacing w:before="60" w:after="60" w:line="240" w:lineRule="auto"/>
    </w:pPr>
    <w:rPr>
      <w:rFonts w:ascii="Arial" w:eastAsia="Times New Roman" w:hAnsi="Arial" w:cs="Times New Roman"/>
      <w:sz w:val="20"/>
      <w:szCs w:val="20"/>
      <w:lang w:eastAsia="en-US"/>
    </w:rPr>
  </w:style>
  <w:style w:type="paragraph" w:customStyle="1" w:styleId="003AD571893E463DA0F2E004155FBC9A3">
    <w:name w:val="003AD571893E463DA0F2E004155FBC9A3"/>
    <w:rsid w:val="00DF3A1C"/>
    <w:pPr>
      <w:spacing w:before="60" w:after="60" w:line="240" w:lineRule="auto"/>
    </w:pPr>
    <w:rPr>
      <w:rFonts w:ascii="Arial" w:eastAsia="Times New Roman" w:hAnsi="Arial" w:cs="Times New Roman"/>
      <w:sz w:val="20"/>
      <w:szCs w:val="20"/>
      <w:lang w:eastAsia="en-US"/>
    </w:rPr>
  </w:style>
  <w:style w:type="paragraph" w:customStyle="1" w:styleId="8EB27ABB15614C4F9FA5BBF9CA62C9C73">
    <w:name w:val="8EB27ABB15614C4F9FA5BBF9CA62C9C73"/>
    <w:rsid w:val="00DF3A1C"/>
    <w:pPr>
      <w:spacing w:before="60" w:after="60" w:line="240" w:lineRule="auto"/>
    </w:pPr>
    <w:rPr>
      <w:rFonts w:ascii="Arial" w:eastAsia="Times New Roman" w:hAnsi="Arial" w:cs="Times New Roman"/>
      <w:sz w:val="20"/>
      <w:szCs w:val="20"/>
      <w:lang w:eastAsia="en-US"/>
    </w:rPr>
  </w:style>
  <w:style w:type="paragraph" w:customStyle="1" w:styleId="A83ADFB605B1430B911BE759BBECEF982">
    <w:name w:val="A83ADFB605B1430B911BE759BBECEF982"/>
    <w:rsid w:val="00DF3A1C"/>
    <w:pPr>
      <w:spacing w:before="60" w:after="60" w:line="240" w:lineRule="auto"/>
    </w:pPr>
    <w:rPr>
      <w:rFonts w:ascii="Arial" w:eastAsia="Times New Roman" w:hAnsi="Arial" w:cs="Times New Roman"/>
      <w:sz w:val="20"/>
      <w:szCs w:val="20"/>
      <w:lang w:eastAsia="en-US"/>
    </w:rPr>
  </w:style>
  <w:style w:type="paragraph" w:customStyle="1" w:styleId="70A962768CE845929E8D0914FE1205702">
    <w:name w:val="70A962768CE845929E8D0914FE1205702"/>
    <w:rsid w:val="00DF3A1C"/>
    <w:pPr>
      <w:spacing w:before="60" w:after="60" w:line="240" w:lineRule="auto"/>
    </w:pPr>
    <w:rPr>
      <w:rFonts w:ascii="Arial" w:eastAsia="Times New Roman" w:hAnsi="Arial" w:cs="Times New Roman"/>
      <w:sz w:val="20"/>
      <w:szCs w:val="20"/>
      <w:lang w:eastAsia="en-US"/>
    </w:rPr>
  </w:style>
  <w:style w:type="paragraph" w:customStyle="1" w:styleId="0D8A5CF2462B4DBEA3F06BF3F6A4DB353">
    <w:name w:val="0D8A5CF2462B4DBEA3F06BF3F6A4DB353"/>
    <w:rsid w:val="00DF3A1C"/>
    <w:pPr>
      <w:spacing w:before="60" w:after="60" w:line="240" w:lineRule="auto"/>
    </w:pPr>
    <w:rPr>
      <w:rFonts w:ascii="Arial" w:eastAsia="Times New Roman" w:hAnsi="Arial" w:cs="Times New Roman"/>
      <w:sz w:val="20"/>
      <w:szCs w:val="20"/>
      <w:lang w:eastAsia="en-US"/>
    </w:rPr>
  </w:style>
  <w:style w:type="paragraph" w:customStyle="1" w:styleId="37063AF70E444D50BD79E0C2536182802">
    <w:name w:val="37063AF70E444D50BD79E0C2536182802"/>
    <w:rsid w:val="00DF3A1C"/>
    <w:pPr>
      <w:spacing w:before="60" w:after="60" w:line="240" w:lineRule="auto"/>
    </w:pPr>
    <w:rPr>
      <w:rFonts w:ascii="Arial" w:eastAsia="Times New Roman" w:hAnsi="Arial" w:cs="Times New Roman"/>
      <w:sz w:val="20"/>
      <w:szCs w:val="20"/>
      <w:lang w:eastAsia="en-US"/>
    </w:rPr>
  </w:style>
  <w:style w:type="paragraph" w:customStyle="1" w:styleId="C0B7C8A07B04439EBE7890B32EDF82D32">
    <w:name w:val="C0B7C8A07B04439EBE7890B32EDF82D32"/>
    <w:rsid w:val="00DF3A1C"/>
    <w:pPr>
      <w:spacing w:before="60" w:after="60" w:line="240" w:lineRule="auto"/>
    </w:pPr>
    <w:rPr>
      <w:rFonts w:ascii="Arial" w:eastAsia="Times New Roman" w:hAnsi="Arial" w:cs="Times New Roman"/>
      <w:sz w:val="20"/>
      <w:szCs w:val="20"/>
      <w:lang w:eastAsia="en-US"/>
    </w:rPr>
  </w:style>
  <w:style w:type="paragraph" w:customStyle="1" w:styleId="ADBCA509E1494705ACDE107DCD33189637">
    <w:name w:val="ADBCA509E1494705ACDE107DCD3318963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35">
    <w:name w:val="65BB331AF65F4FFD8E49BF364483A1313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38">
    <w:name w:val="7D124533845F4641852D2E70D714F9013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36">
    <w:name w:val="E99F10A51F1948968E244C84E51831B93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36">
    <w:name w:val="7E7AAD54B4834C1499B20E8332DD82193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35">
    <w:name w:val="0152DD84D218494A920EBEBB91BEE2EE3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35">
    <w:name w:val="0140D0F63B9A45E1B4903F684AB225003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35">
    <w:name w:val="1D6FCE44C84D4AD4AA374771849FE8133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35">
    <w:name w:val="1908F05E557147348EB9305D008535483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35">
    <w:name w:val="9EE5AAB5B73D4B7383392B4CDC76F6D53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35">
    <w:name w:val="BA787EE644A94D5CAF82F9909A9247D73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33">
    <w:name w:val="E2E6AAE39EBE4224852EC580393040763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33">
    <w:name w:val="79281886E0AC4A5ABA92098DA76AEFBE33"/>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33">
    <w:name w:val="57E42E23CC404220B1DD57CCCEBE575E33"/>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33">
    <w:name w:val="A7B615F73EFE48CE951BAA127473EF2A33"/>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33">
    <w:name w:val="FDA02B7C2CF2437CAE0108C3378BC42033"/>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33">
    <w:name w:val="84ECCCCE55D44FDFA03E64D9B7CDAC9133"/>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33">
    <w:name w:val="562D807356354B3CAE4978D1222A7BF633"/>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25">
    <w:name w:val="722B9E1CFA6A494689BF5A1F8009415B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25">
    <w:name w:val="857EFEB7C2A148568B8CA9932D88981C25"/>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25">
    <w:name w:val="407E91AF62EF4F40994DEF5E0C284C3225"/>
    <w:rsid w:val="00DF3A1C"/>
    <w:pPr>
      <w:spacing w:before="60" w:after="60" w:line="240" w:lineRule="auto"/>
    </w:pPr>
    <w:rPr>
      <w:rFonts w:ascii="Arial" w:eastAsia="Times New Roman" w:hAnsi="Arial" w:cs="Times New Roman"/>
      <w:sz w:val="20"/>
      <w:szCs w:val="20"/>
      <w:lang w:eastAsia="en-US"/>
    </w:rPr>
  </w:style>
  <w:style w:type="paragraph" w:customStyle="1" w:styleId="CB419074696B407C952D5227E0A127B423">
    <w:name w:val="CB419074696B407C952D5227E0A127B4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23">
    <w:name w:val="D10ABD0148C44CBE874A26EF5E4A1775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23">
    <w:name w:val="53693F25D4F64B039947B77E43245558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23">
    <w:name w:val="1B17DFA4EA384B8DAEF09878697187A3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23">
    <w:name w:val="AF12B411751D40F8BC96DD103B2217B9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23">
    <w:name w:val="EB21C82E465A4A079BF646F3AC821660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23">
    <w:name w:val="1BFF9927155F47389F191304FDB12215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23">
    <w:name w:val="CA0146D4F6EB42F0A78BC013A8B14E69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23">
    <w:name w:val="48A6174AAA764E4EB06BCE922BF36254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7198461AEDB48C4A72328BE786111DC22">
    <w:name w:val="47198461AEDB48C4A72328BE786111DC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60E49790EC843E8869DFCDFC8D9FE8D22">
    <w:name w:val="260E49790EC843E8869DFCDFC8D9FE8D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0C0B8AA40543BD8EBE7589C14C4F9822">
    <w:name w:val="820C0B8AA40543BD8EBE7589C14C4F98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6392BB1F064FFE91A6ACF6B9AC6B5122">
    <w:name w:val="116392BB1F064FFE91A6ACF6B9AC6B51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A965E9E6E0544B68355D5935D967CBC22">
    <w:name w:val="0A965E9E6E0544B68355D5935D967CBC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B1C926C886741B0A64FE8C98807B4C522">
    <w:name w:val="DB1C926C886741B0A64FE8C98807B4C5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E8C8E2DC8AA42EE8275728128E294DF22">
    <w:name w:val="5E8C8E2DC8AA42EE8275728128E294DF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F90C0D949746F38226A091631A22F022">
    <w:name w:val="BAF90C0D949746F38226A091631A22F0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49E258BC4B24C488D0997DB6EEA38AB22">
    <w:name w:val="D49E258BC4B24C488D0997DB6EEA38AB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5AB821E3E542BA8BDBA62A6864A20321">
    <w:name w:val="445AB821E3E542BA8BDBA62A6864A203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C4F200EE23428E83170807CDE3531821">
    <w:name w:val="4DC4F200EE23428E83170807CDE35318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81339364A7F453F9679DB8A1BAF012D21">
    <w:name w:val="E81339364A7F453F9679DB8A1BAF012D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F3FE7CD9398485B8C6899FD69BC0F4B21">
    <w:name w:val="8F3FE7CD9398485B8C6899FD69BC0F4B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60941B454CA416EB506D7FB5DA5C59121">
    <w:name w:val="F60941B454CA416EB506D7FB5DA5C591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3EC08484124E47AA281979145D8BA721">
    <w:name w:val="443EC08484124E47AA281979145D8BA7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465F3B2F5D9451AA08D67F22F172DF921">
    <w:name w:val="F465F3B2F5D9451AA08D67F22F172DF9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E3D78083454C2486DDECBA588135FB21">
    <w:name w:val="C9E3D78083454C2486DDECBA588135FB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321352B93E74F89A6F6DA198010D6A421">
    <w:name w:val="8321352B93E74F89A6F6DA198010D6A4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1BE21151BE445EDBCEC8A53A468B1BA19">
    <w:name w:val="71BE21151BE445EDBCEC8A53A468B1BA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F24983DBD9400D9D2959FBC49AEEB419">
    <w:name w:val="C9F24983DBD9400D9D2959FBC49AEEB4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B2FB5721A449AA3E3BED1F8E532B319">
    <w:name w:val="875B2FB5721A449AA3E3BED1F8E532B3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09BBF930F334836B6A121FCCF084C9B19">
    <w:name w:val="209BBF930F334836B6A121FCCF084C9B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882A4B296DD4F60BACE16F25F3BFD7016">
    <w:name w:val="5882A4B296DD4F60BACE16F25F3BFD70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FFBD61A2C894FFB8569FED847C245EE16">
    <w:name w:val="0FFBD61A2C894FFB8569FED847C245EE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8138D2CF5784414BFEE99617B5F6D0916">
    <w:name w:val="C8138D2CF5784414BFEE99617B5F6D09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DE0032C5054ADA8EFA43EE29809B8216">
    <w:name w:val="7EDE0032C5054ADA8EFA43EE29809B82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E3B3CF7E5F461BB63FC6FE7220790216">
    <w:name w:val="BBE3B3CF7E5F461BB63FC6FE72207902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D2A7B09133447FBD41CAA7EEAE920316">
    <w:name w:val="43D2A7B09133447FBD41CAA7EEAE9203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50C02FC78F0401DA3D25968A6C3DAE916">
    <w:name w:val="C50C02FC78F0401DA3D25968A6C3DAE9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CE6E908DBC04060B517D249E105AE0516">
    <w:name w:val="BCE6E908DBC04060B517D249E105AE05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407786B08D64FDC83E9C7B34485738016">
    <w:name w:val="6407786B08D64FDC83E9C7B344857380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ADB953A61F4CD6A04D651A2145BFA716">
    <w:name w:val="FEADB953A61F4CD6A04D651A2145BFA7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C5A41A96A047EF8EB1B2159511453D14">
    <w:name w:val="DFC5A41A96A047EF8EB1B2159511453D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486278556E40918297E7D0D8933C2814">
    <w:name w:val="BB486278556E40918297E7D0D8933C28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4112195E5B14A51B45485F457C587A914">
    <w:name w:val="04112195E5B14A51B45485F457C587A9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BA2565C8740483599D10A72806E04B614">
    <w:name w:val="CBA2565C8740483599D10A72806E04B6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957F54742C4EE983D6F32999DAC75114">
    <w:name w:val="B1957F54742C4EE983D6F32999DAC751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B718538162E4063ACF4BF5F4C47044214">
    <w:name w:val="2B718538162E4063ACF4BF5F4C470442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11B2A22D8846C29C95A12DA3F7FCBE14">
    <w:name w:val="D711B2A22D8846C29C95A12DA3F7FCBE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919376A6424F7E94B729433195D45414">
    <w:name w:val="7E919376A6424F7E94B729433195D454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FD42468B34BC7A0DBDE27CECE9D4314">
    <w:name w:val="7D1FD42468B34BC7A0DBDE27CECE9D43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FFCA285FF8B41FEAC84FB8EBECA326614">
    <w:name w:val="2FFCA285FF8B41FEAC84FB8EBECA3266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D1FC3CCFCC4783A5D4722AA967F7D914">
    <w:name w:val="63D1FC3CCFCC4783A5D4722AA967F7D9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360003CF7C84039B2CFD0ECD135EC8D13">
    <w:name w:val="9360003CF7C84039B2CFD0ECD135EC8D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E047C61E5F49B9BBDE10AF8A0852B313">
    <w:name w:val="D7E047C61E5F49B9BBDE10AF8A0852B3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E06511AB5E4CB68921A2D0AC259F6113">
    <w:name w:val="3CE06511AB5E4CB68921A2D0AC259F61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3327F665E64D4DBA5A3D3A53457E3113">
    <w:name w:val="C93327F665E64D4DBA5A3D3A53457E31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941CB54F98F459DABC032439992D7FB13">
    <w:name w:val="A941CB54F98F459DABC032439992D7FB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713D9CEB1B34363994C7A1640D1495F13">
    <w:name w:val="1713D9CEB1B34363994C7A1640D1495F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6478FEBC1F465EB5D78C7BB3F0F70A13">
    <w:name w:val="FE6478FEBC1F465EB5D78C7BB3F0F70A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F45FE027314851880337841B7F4D6713">
    <w:name w:val="82F45FE027314851880337841B7F4D67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68805E8D6A43AE9F915942CE4490C613">
    <w:name w:val="2268805E8D6A43AE9F915942CE4490C6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DB09C454344349A8496BD35680BA413">
    <w:name w:val="1B1DB09C454344349A8496BD35680BA4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03A70D11184F50B65B56275D81483313">
    <w:name w:val="2703A70D11184F50B65B56275D814833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C616B0BF654EE78E018683A70843A913">
    <w:name w:val="69C616B0BF654EE78E018683A70843A9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0C90B90E3141BF933AF958FD29A69D13">
    <w:name w:val="3A0C90B90E3141BF933AF958FD29A69D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A16188045D47289B2AEE7B4FF4BFE313">
    <w:name w:val="3CA16188045D47289B2AEE7B4FF4BFE3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0EB5CA4804537BAEFC4699BB3852113">
    <w:name w:val="8750EB5CA4804537BAEFC4699BB38521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BBF3751FC9549AEA0E97A5E983368A613">
    <w:name w:val="4BBF3751FC9549AEA0E97A5E983368A6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461056516114BA6B8E5229AD989447213">
    <w:name w:val="C461056516114BA6B8E5229AD9894472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33670EFE234B938004F65B196CFCA013">
    <w:name w:val="1133670EFE234B938004F65B196CFCA0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FC884DA277D4EBCAA2292FFB06DAB3813">
    <w:name w:val="BFC884DA277D4EBCAA2292FFB06DAB38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2FEBEB4325421F93989742EDF3811813">
    <w:name w:val="852FEBEB4325421F93989742EDF38118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5E3868949C4B209306B14A5B9735FB13">
    <w:name w:val="3A5E3868949C4B209306B14A5B9735FB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7825912A994446395732229A953FEC213">
    <w:name w:val="77825912A994446395732229A953FEC2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BBB8B54CE4C457BBDE8113D52C4E4EC9">
    <w:name w:val="9BBB8B54CE4C457BBDE8113D52C4E4EC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53CA1E6CE74B40A64731C6D0E83B599">
    <w:name w:val="DF53CA1E6CE74B40A64731C6D0E83B59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CFF6DB61F804DAD950CB4D88F74C22A9">
    <w:name w:val="0CFF6DB61F804DAD950CB4D88F74C22A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2A4279E5C09409AAFB45516E2DB32429">
    <w:name w:val="D2A4279E5C09409AAFB45516E2DB3242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A74F9BFFB3D46BFAC628654CF5542FB9">
    <w:name w:val="4A74F9BFFB3D46BFAC628654CF5542FB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597C8B2C8F74DF99C71D938BBEA8A779">
    <w:name w:val="3597C8B2C8F74DF99C71D938BBEA8A77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EC3A8BEACB46F0A53842D4112214D49">
    <w:name w:val="43EC3A8BEACB46F0A53842D4112214D4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6C85356743E42F4887EC3D84FB56F5D9">
    <w:name w:val="36C85356743E42F4887EC3D84FB56F5D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CBE0A3D9A6B46F6A166AB04BF88547E9">
    <w:name w:val="9CBE0A3D9A6B46F6A166AB04BF88547E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B066E485D0147B9B8E9CEBAE4461BEF9">
    <w:name w:val="AB066E485D0147B9B8E9CEBAE4461BEF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DAF32C491444B393F121B26B3BB2059">
    <w:name w:val="22DAF32C491444B393F121B26B3BB205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2D6C8E3E464486B1A3264F2EEF5A679">
    <w:name w:val="862D6C8E3E464486B1A3264F2EEF5A67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5B1B5AB36F4DFBBA37632FE755E10B9">
    <w:name w:val="695B1B5AB36F4DFBBA37632FE755E10B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34DDE7C8D224BF1AFCED94AF9109D299">
    <w:name w:val="D34DDE7C8D224BF1AFCED94AF9109D29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2F30BC5420F4077839E5F71919B75CB9">
    <w:name w:val="72F30BC5420F4077839E5F71919B75CB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DFA36C7F4C74320A27F0923F69EEEDF9">
    <w:name w:val="BDFA36C7F4C74320A27F0923F69EEEDF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52D3592A14F99894E8870453021569">
    <w:name w:val="32C52D3592A14F99894E887045302156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B49E071364236B9428009D07D4BEE9">
    <w:name w:val="F71B49E071364236B9428009D07D4BEE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F3D6B4B63E24C87A946C16FAAC3C5B89">
    <w:name w:val="FF3D6B4B63E24C87A946C16FAAC3C5B8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3854CD52A584E7696F6D15D6DFD7CB59">
    <w:name w:val="B3854CD52A584E7696F6D15D6DFD7CB5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0E04D74B6A4C3A93F642379AA1DBBA9">
    <w:name w:val="010E04D74B6A4C3A93F642379AA1DBBA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8E45BFE29D4F049D5D543F0F68548D9">
    <w:name w:val="278E45BFE29D4F049D5D543F0F68548D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65F0B7AEAB436BB7DFE84C7CDD85BA9">
    <w:name w:val="E265F0B7AEAB436BB7DFE84C7CDD85BA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D2B2042D33342B0A5314BDF5C07CEE59">
    <w:name w:val="DD2B2042D33342B0A5314BDF5C07CEE5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614D8B856D4D7E8D3B26F33467E2E09">
    <w:name w:val="94614D8B856D4D7E8D3B26F33467E2E0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1FEB97E2154420982CBEBF000140AC59">
    <w:name w:val="81FEB97E2154420982CBEBF000140AC5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CCD675F8B44B9190B848C5E5E29CAD9">
    <w:name w:val="B1CCD675F8B44B9190B848C5E5E29CAD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A76617EF4774B39890AAD02C429DE879">
    <w:name w:val="1A76617EF4774B39890AAD02C429DE87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62220A93BB149BD8546DBD316E6C4659">
    <w:name w:val="062220A93BB149BD8546DBD316E6C465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E297A44DBFC483C810883342C8CBB3D9">
    <w:name w:val="AE297A44DBFC483C810883342C8CBB3D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DEFDDCDEB884ECDB15D21C9E37BDB4D9">
    <w:name w:val="6DEFDDCDEB884ECDB15D21C9E37BDB4D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81BEE5BC89447029B0E48F7099B40DF9">
    <w:name w:val="081BEE5BC89447029B0E48F7099B40DF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937E3B6ECD44337924D4CA22D2B458F9">
    <w:name w:val="3937E3B6ECD44337924D4CA22D2B458F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E797EA79620421BB1699DF2D8B593089">
    <w:name w:val="8E797EA79620421BB1699DF2D8B59308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04A997392184B0A802875CC98269AB19">
    <w:name w:val="704A997392184B0A802875CC98269AB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B121CCF8AB44C383AC020771B9B44A9">
    <w:name w:val="29B121CCF8AB44C383AC020771B9B44A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DE4120D80DF420CAB6996A5EFB3F9609">
    <w:name w:val="3DE4120D80DF420CAB6996A5EFB3F960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F20E292A5A4C0AB1356121A531452C9">
    <w:name w:val="6BF20E292A5A4C0AB1356121A531452C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1ABDB7E89A54F19A1E657FCF70DBC809">
    <w:name w:val="E1ABDB7E89A54F19A1E657FCF70DBC80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C7C215BC7FD4B5098EDDE984DC7022C9">
    <w:name w:val="8C7C215BC7FD4B5098EDDE984DC7022C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574EE02E8F3427BA2841E7CBF7F02799">
    <w:name w:val="7574EE02E8F3427BA2841E7CBF7F0279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1E7C970E6224FBD8B0D4FBB533432079">
    <w:name w:val="31E7C970E6224FBD8B0D4FBB53343207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83EAC7FF60424B8E14EEFD14858F759">
    <w:name w:val="D183EAC7FF60424B8E14EEFD14858F75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991E8A72A04BD39C26299161E75E449">
    <w:name w:val="AD991E8A72A04BD39C26299161E75E44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FF648743738438DA1C1EC7663CC20B79">
    <w:name w:val="4FF648743738438DA1C1EC7663CC20B7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4A84DF41EC4A338FBE5FF5E948CC689">
    <w:name w:val="634A84DF41EC4A338FBE5FF5E948CC68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1454FED151422B8001ABE7ED05A80C9">
    <w:name w:val="861454FED151422B8001ABE7ED05A80C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C0F328CA3746FBBFF84DCC42D9CCA29">
    <w:name w:val="27C0F328CA3746FBBFF84DCC42D9CCA2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787D8EC3387411B85AB54BC7768604A9">
    <w:name w:val="A787D8EC3387411B85AB54BC7768604A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D8C299B95D4081AB500E0CEB9076E59">
    <w:name w:val="94D8C299B95D4081AB500E0CEB9076E5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795A5DF2F0E449B9222221EF2068AC39">
    <w:name w:val="B795A5DF2F0E449B9222221EF2068AC3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08AAE9799004586ADF31983D8D1CA6D9">
    <w:name w:val="C08AAE9799004586ADF31983D8D1CA6D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5F2672D43A4CD097B621F765B559CC9">
    <w:name w:val="E95F2672D43A4CD097B621F765B559CC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55A35A529943AEBB33350E1F6E814E9">
    <w:name w:val="CA55A35A529943AEBB33350E1F6E814E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0CD002F83F7439284F81345122416379">
    <w:name w:val="50CD002F83F7439284F8134512241637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0A9880592F41A69EED72D161695C4E9">
    <w:name w:val="6B0A9880592F41A69EED72D161695C4E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0BF092404B43B9836ACA6A8DCB725F9">
    <w:name w:val="290BF092404B43B9836ACA6A8DCB725F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8F65E15E346F3828F65751608B15B9">
    <w:name w:val="F718F65E15E346F3828F65751608B15B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D49345586E14FC4B369AECD068A1FD39">
    <w:name w:val="2D49345586E14FC4B369AECD068A1FD3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EC722FC38014DE8809834DD7D3F1B879">
    <w:name w:val="BEC722FC38014DE8809834DD7D3F1B87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BB2CDE3DD834B6CB3AFE083032A97389">
    <w:name w:val="3BB2CDE3DD834B6CB3AFE083032A9738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E1653BC00954F54991F63F359B259F79">
    <w:name w:val="6E1653BC00954F54991F63F359B259F7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AE67ABAD948FDB825AE4FF87EF5529">
    <w:name w:val="32CAE67ABAD948FDB825AE4FF87EF552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FC7910F8D934CAE9DCF1E512562938C4">
    <w:name w:val="1FC7910F8D934CAE9DCF1E512562938C4"/>
    <w:rsid w:val="00DF3A1C"/>
    <w:pPr>
      <w:spacing w:after="0" w:line="240" w:lineRule="auto"/>
      <w:jc w:val="both"/>
    </w:pPr>
    <w:rPr>
      <w:rFonts w:ascii="Arial" w:eastAsia="Times New Roman" w:hAnsi="Arial" w:cs="Times New Roman"/>
      <w:sz w:val="16"/>
      <w:szCs w:val="20"/>
      <w:lang w:eastAsia="en-US"/>
    </w:rPr>
  </w:style>
  <w:style w:type="paragraph" w:customStyle="1" w:styleId="7D84E7A80FF245D9953C297365A763154">
    <w:name w:val="7D84E7A80FF245D9953C297365A763154"/>
    <w:rsid w:val="00DF3A1C"/>
    <w:pPr>
      <w:spacing w:before="60" w:after="60" w:line="240" w:lineRule="auto"/>
    </w:pPr>
    <w:rPr>
      <w:rFonts w:ascii="Arial" w:eastAsia="Times New Roman" w:hAnsi="Arial" w:cs="Times New Roman"/>
      <w:sz w:val="20"/>
      <w:szCs w:val="20"/>
      <w:lang w:eastAsia="en-US"/>
    </w:rPr>
  </w:style>
  <w:style w:type="paragraph" w:customStyle="1" w:styleId="B5CB88BE7A72478DA8F9C5F2A29445314">
    <w:name w:val="B5CB88BE7A72478DA8F9C5F2A29445314"/>
    <w:rsid w:val="00DF3A1C"/>
    <w:pPr>
      <w:spacing w:before="60" w:after="60" w:line="240" w:lineRule="auto"/>
    </w:pPr>
    <w:rPr>
      <w:rFonts w:ascii="Arial" w:eastAsia="Times New Roman" w:hAnsi="Arial" w:cs="Times New Roman"/>
      <w:sz w:val="20"/>
      <w:szCs w:val="20"/>
      <w:lang w:eastAsia="en-US"/>
    </w:rPr>
  </w:style>
  <w:style w:type="paragraph" w:customStyle="1" w:styleId="6E0E153E444B4CF08AE932FE0FE2FF133">
    <w:name w:val="6E0E153E444B4CF08AE932FE0FE2FF133"/>
    <w:rsid w:val="00DF3A1C"/>
    <w:pPr>
      <w:spacing w:before="60" w:after="60" w:line="240" w:lineRule="auto"/>
    </w:pPr>
    <w:rPr>
      <w:rFonts w:ascii="Arial" w:eastAsia="Times New Roman" w:hAnsi="Arial" w:cs="Times New Roman"/>
      <w:sz w:val="20"/>
      <w:szCs w:val="20"/>
      <w:lang w:eastAsia="en-US"/>
    </w:rPr>
  </w:style>
  <w:style w:type="paragraph" w:customStyle="1" w:styleId="1E1CD1DA0E5344B8A85D942B9BEC08AD4">
    <w:name w:val="1E1CD1DA0E5344B8A85D942B9BEC08AD4"/>
    <w:rsid w:val="00DF3A1C"/>
    <w:pPr>
      <w:spacing w:before="60" w:after="60" w:line="240" w:lineRule="auto"/>
    </w:pPr>
    <w:rPr>
      <w:rFonts w:ascii="Arial" w:eastAsia="Times New Roman" w:hAnsi="Arial" w:cs="Times New Roman"/>
      <w:sz w:val="20"/>
      <w:szCs w:val="20"/>
      <w:lang w:eastAsia="en-US"/>
    </w:rPr>
  </w:style>
  <w:style w:type="paragraph" w:customStyle="1" w:styleId="2DF106215F634A9EA8E53E6BE3C4BC214">
    <w:name w:val="2DF106215F634A9EA8E53E6BE3C4BC2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0B5FB01215A4F50B604744772B582EC3">
    <w:name w:val="60B5FB01215A4F50B604744772B582EC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0385EB7C1EC403C9F98DA275F17E2904">
    <w:name w:val="A0385EB7C1EC403C9F98DA275F17E2904"/>
    <w:rsid w:val="00DF3A1C"/>
    <w:pPr>
      <w:spacing w:before="60" w:after="60" w:line="240" w:lineRule="auto"/>
    </w:pPr>
    <w:rPr>
      <w:rFonts w:ascii="Arial" w:eastAsia="Times New Roman" w:hAnsi="Arial" w:cs="Times New Roman"/>
      <w:sz w:val="20"/>
      <w:szCs w:val="20"/>
      <w:lang w:eastAsia="en-US"/>
    </w:rPr>
  </w:style>
  <w:style w:type="paragraph" w:customStyle="1" w:styleId="2AD47AA6D54E4A73B21C5F8B8C7CABB94">
    <w:name w:val="2AD47AA6D54E4A73B21C5F8B8C7CABB94"/>
    <w:rsid w:val="00DF3A1C"/>
    <w:pPr>
      <w:spacing w:before="60" w:after="60" w:line="240" w:lineRule="auto"/>
    </w:pPr>
    <w:rPr>
      <w:rFonts w:ascii="Arial" w:eastAsia="Times New Roman" w:hAnsi="Arial" w:cs="Times New Roman"/>
      <w:sz w:val="20"/>
      <w:szCs w:val="20"/>
      <w:lang w:eastAsia="en-US"/>
    </w:rPr>
  </w:style>
  <w:style w:type="paragraph" w:customStyle="1" w:styleId="6FF2FDE965834230BC1908F5A932BCC93">
    <w:name w:val="6FF2FDE965834230BC1908F5A932BCC93"/>
    <w:rsid w:val="00DF3A1C"/>
    <w:pPr>
      <w:spacing w:before="60" w:after="60" w:line="240" w:lineRule="auto"/>
    </w:pPr>
    <w:rPr>
      <w:rFonts w:ascii="Arial" w:eastAsia="Times New Roman" w:hAnsi="Arial" w:cs="Times New Roman"/>
      <w:sz w:val="20"/>
      <w:szCs w:val="20"/>
      <w:lang w:eastAsia="en-US"/>
    </w:rPr>
  </w:style>
  <w:style w:type="paragraph" w:customStyle="1" w:styleId="C90C0AAAF4EA431897073D6CC8F0302E4">
    <w:name w:val="C90C0AAAF4EA431897073D6CC8F0302E4"/>
    <w:rsid w:val="00DF3A1C"/>
    <w:pPr>
      <w:spacing w:before="60" w:after="60" w:line="240" w:lineRule="auto"/>
    </w:pPr>
    <w:rPr>
      <w:rFonts w:ascii="Arial" w:eastAsia="Times New Roman" w:hAnsi="Arial" w:cs="Times New Roman"/>
      <w:sz w:val="20"/>
      <w:szCs w:val="20"/>
      <w:lang w:eastAsia="en-US"/>
    </w:rPr>
  </w:style>
  <w:style w:type="paragraph" w:customStyle="1" w:styleId="ED69EA472A9F454E817F4F5AB187D94B4">
    <w:name w:val="ED69EA472A9F454E817F4F5AB187D94B4"/>
    <w:rsid w:val="00DF3A1C"/>
    <w:pPr>
      <w:spacing w:before="60" w:after="60" w:line="240" w:lineRule="auto"/>
    </w:pPr>
    <w:rPr>
      <w:rFonts w:ascii="Arial" w:eastAsia="Times New Roman" w:hAnsi="Arial" w:cs="Times New Roman"/>
      <w:sz w:val="20"/>
      <w:szCs w:val="20"/>
      <w:lang w:eastAsia="en-US"/>
    </w:rPr>
  </w:style>
  <w:style w:type="paragraph" w:customStyle="1" w:styleId="C1A8C4A629DC447AA8C1D1FE4CA5CCB23">
    <w:name w:val="C1A8C4A629DC447AA8C1D1FE4CA5CCB23"/>
    <w:rsid w:val="00DF3A1C"/>
    <w:pPr>
      <w:spacing w:before="60" w:after="60" w:line="240" w:lineRule="auto"/>
    </w:pPr>
    <w:rPr>
      <w:rFonts w:ascii="Arial" w:eastAsia="Times New Roman" w:hAnsi="Arial" w:cs="Times New Roman"/>
      <w:sz w:val="20"/>
      <w:szCs w:val="20"/>
      <w:lang w:eastAsia="en-US"/>
    </w:rPr>
  </w:style>
  <w:style w:type="paragraph" w:customStyle="1" w:styleId="75A488EF7B9D404EADD1D87FBA5AC3EC4">
    <w:name w:val="75A488EF7B9D404EADD1D87FBA5AC3EC4"/>
    <w:rsid w:val="00DF3A1C"/>
    <w:pPr>
      <w:spacing w:before="60" w:after="60" w:line="240" w:lineRule="auto"/>
    </w:pPr>
    <w:rPr>
      <w:rFonts w:ascii="Arial" w:eastAsia="Times New Roman" w:hAnsi="Arial" w:cs="Times New Roman"/>
      <w:sz w:val="20"/>
      <w:szCs w:val="20"/>
      <w:lang w:eastAsia="en-US"/>
    </w:rPr>
  </w:style>
  <w:style w:type="paragraph" w:customStyle="1" w:styleId="0ADE2D0D534B48F89975EA5E192FF6973">
    <w:name w:val="0ADE2D0D534B48F89975EA5E192FF6973"/>
    <w:rsid w:val="00DF3A1C"/>
    <w:pPr>
      <w:spacing w:before="60" w:after="60" w:line="240" w:lineRule="auto"/>
    </w:pPr>
    <w:rPr>
      <w:rFonts w:ascii="Arial" w:eastAsia="Times New Roman" w:hAnsi="Arial" w:cs="Times New Roman"/>
      <w:sz w:val="20"/>
      <w:szCs w:val="20"/>
      <w:lang w:eastAsia="en-US"/>
    </w:rPr>
  </w:style>
  <w:style w:type="paragraph" w:customStyle="1" w:styleId="6AADF95B52354DF7A25C52EFC478EE863">
    <w:name w:val="6AADF95B52354DF7A25C52EFC478EE863"/>
    <w:rsid w:val="00DF3A1C"/>
    <w:pPr>
      <w:spacing w:before="60" w:after="60" w:line="240" w:lineRule="auto"/>
    </w:pPr>
    <w:rPr>
      <w:rFonts w:ascii="Arial" w:eastAsia="Times New Roman" w:hAnsi="Arial" w:cs="Times New Roman"/>
      <w:sz w:val="20"/>
      <w:szCs w:val="20"/>
      <w:lang w:eastAsia="en-US"/>
    </w:rPr>
  </w:style>
  <w:style w:type="paragraph" w:customStyle="1" w:styleId="D304E68EAEE34A8EA8FF3F8B3D83CE554">
    <w:name w:val="D304E68EAEE34A8EA8FF3F8B3D83CE554"/>
    <w:rsid w:val="00DF3A1C"/>
    <w:pPr>
      <w:spacing w:before="60" w:after="60" w:line="240" w:lineRule="auto"/>
    </w:pPr>
    <w:rPr>
      <w:rFonts w:ascii="Arial" w:eastAsia="Times New Roman" w:hAnsi="Arial" w:cs="Times New Roman"/>
      <w:sz w:val="20"/>
      <w:szCs w:val="20"/>
      <w:lang w:eastAsia="en-US"/>
    </w:rPr>
  </w:style>
  <w:style w:type="paragraph" w:customStyle="1" w:styleId="43ED29575EFB4B09A236A4AFD6A229113">
    <w:name w:val="43ED29575EFB4B09A236A4AFD6A229113"/>
    <w:rsid w:val="00DF3A1C"/>
    <w:pPr>
      <w:spacing w:before="60" w:after="60" w:line="240" w:lineRule="auto"/>
    </w:pPr>
    <w:rPr>
      <w:rFonts w:ascii="Arial" w:eastAsia="Times New Roman" w:hAnsi="Arial" w:cs="Times New Roman"/>
      <w:sz w:val="20"/>
      <w:szCs w:val="20"/>
      <w:lang w:eastAsia="en-US"/>
    </w:rPr>
  </w:style>
  <w:style w:type="paragraph" w:customStyle="1" w:styleId="E3936971CBA14F33AFDEFD7E15B4D4E93">
    <w:name w:val="E3936971CBA14F33AFDEFD7E15B4D4E93"/>
    <w:rsid w:val="00DF3A1C"/>
    <w:pPr>
      <w:spacing w:before="60" w:after="60" w:line="240" w:lineRule="auto"/>
    </w:pPr>
    <w:rPr>
      <w:rFonts w:ascii="Arial" w:eastAsia="Times New Roman" w:hAnsi="Arial" w:cs="Times New Roman"/>
      <w:sz w:val="20"/>
      <w:szCs w:val="20"/>
      <w:lang w:eastAsia="en-US"/>
    </w:rPr>
  </w:style>
  <w:style w:type="paragraph" w:customStyle="1" w:styleId="852F2B8640224756AEBB34AFD15A5A814">
    <w:name w:val="852F2B8640224756AEBB34AFD15A5A814"/>
    <w:rsid w:val="00DF3A1C"/>
    <w:pPr>
      <w:spacing w:before="60" w:after="60" w:line="240" w:lineRule="auto"/>
    </w:pPr>
    <w:rPr>
      <w:rFonts w:ascii="Arial" w:eastAsia="Times New Roman" w:hAnsi="Arial" w:cs="Times New Roman"/>
      <w:sz w:val="20"/>
      <w:szCs w:val="20"/>
      <w:lang w:eastAsia="en-US"/>
    </w:rPr>
  </w:style>
  <w:style w:type="paragraph" w:customStyle="1" w:styleId="81141A0BD9114D7EB229EC44B639192B3">
    <w:name w:val="81141A0BD9114D7EB229EC44B639192B3"/>
    <w:rsid w:val="00DF3A1C"/>
    <w:pPr>
      <w:spacing w:before="60" w:after="60" w:line="240" w:lineRule="auto"/>
    </w:pPr>
    <w:rPr>
      <w:rFonts w:ascii="Arial" w:eastAsia="Times New Roman" w:hAnsi="Arial" w:cs="Times New Roman"/>
      <w:sz w:val="20"/>
      <w:szCs w:val="20"/>
      <w:lang w:eastAsia="en-US"/>
    </w:rPr>
  </w:style>
  <w:style w:type="paragraph" w:customStyle="1" w:styleId="32E61CE0B59B43309D392620B94D9F3D3">
    <w:name w:val="32E61CE0B59B43309D392620B94D9F3D3"/>
    <w:rsid w:val="00DF3A1C"/>
    <w:pPr>
      <w:spacing w:before="60" w:after="60" w:line="240" w:lineRule="auto"/>
    </w:pPr>
    <w:rPr>
      <w:rFonts w:ascii="Arial" w:eastAsia="Times New Roman" w:hAnsi="Arial" w:cs="Times New Roman"/>
      <w:sz w:val="20"/>
      <w:szCs w:val="20"/>
      <w:lang w:eastAsia="en-US"/>
    </w:rPr>
  </w:style>
  <w:style w:type="paragraph" w:customStyle="1" w:styleId="565AE4C40ECE4606A9323789350909CA4">
    <w:name w:val="565AE4C40ECE4606A9323789350909CA4"/>
    <w:rsid w:val="00DF3A1C"/>
    <w:pPr>
      <w:spacing w:before="60" w:after="60" w:line="240" w:lineRule="auto"/>
    </w:pPr>
    <w:rPr>
      <w:rFonts w:ascii="Arial" w:eastAsia="Times New Roman" w:hAnsi="Arial" w:cs="Times New Roman"/>
      <w:sz w:val="20"/>
      <w:szCs w:val="20"/>
      <w:lang w:eastAsia="en-US"/>
    </w:rPr>
  </w:style>
  <w:style w:type="paragraph" w:customStyle="1" w:styleId="A6065B3259C04868822EAED2BDDED4CD4">
    <w:name w:val="A6065B3259C04868822EAED2BDDED4CD4"/>
    <w:rsid w:val="00DF3A1C"/>
    <w:pPr>
      <w:spacing w:before="60" w:after="60" w:line="240" w:lineRule="auto"/>
    </w:pPr>
    <w:rPr>
      <w:rFonts w:ascii="Arial" w:eastAsia="Times New Roman" w:hAnsi="Arial" w:cs="Times New Roman"/>
      <w:sz w:val="20"/>
      <w:szCs w:val="20"/>
      <w:lang w:eastAsia="en-US"/>
    </w:rPr>
  </w:style>
  <w:style w:type="paragraph" w:customStyle="1" w:styleId="C92DB411F8DC47ACA4CC12C5E9D333D33">
    <w:name w:val="C92DB411F8DC47ACA4CC12C5E9D333D33"/>
    <w:rsid w:val="00DF3A1C"/>
    <w:pPr>
      <w:spacing w:before="60" w:after="60" w:line="240" w:lineRule="auto"/>
    </w:pPr>
    <w:rPr>
      <w:rFonts w:ascii="Arial" w:eastAsia="Times New Roman" w:hAnsi="Arial" w:cs="Times New Roman"/>
      <w:sz w:val="20"/>
      <w:szCs w:val="20"/>
      <w:lang w:eastAsia="en-US"/>
    </w:rPr>
  </w:style>
  <w:style w:type="paragraph" w:customStyle="1" w:styleId="209ECADDA20043C6AA72CEAA51612DE63">
    <w:name w:val="209ECADDA20043C6AA72CEAA51612DE63"/>
    <w:rsid w:val="00DF3A1C"/>
    <w:pPr>
      <w:spacing w:before="60" w:after="60" w:line="240" w:lineRule="auto"/>
    </w:pPr>
    <w:rPr>
      <w:rFonts w:ascii="Arial" w:eastAsia="Times New Roman" w:hAnsi="Arial" w:cs="Times New Roman"/>
      <w:sz w:val="20"/>
      <w:szCs w:val="20"/>
      <w:lang w:eastAsia="en-US"/>
    </w:rPr>
  </w:style>
  <w:style w:type="paragraph" w:customStyle="1" w:styleId="8FB3811E9FD24A43BF8B15A34ED5C4D94">
    <w:name w:val="8FB3811E9FD24A43BF8B15A34ED5C4D94"/>
    <w:rsid w:val="00DF3A1C"/>
    <w:pPr>
      <w:spacing w:before="60" w:after="60" w:line="240" w:lineRule="auto"/>
    </w:pPr>
    <w:rPr>
      <w:rFonts w:ascii="Arial" w:eastAsia="Times New Roman" w:hAnsi="Arial" w:cs="Times New Roman"/>
      <w:sz w:val="20"/>
      <w:szCs w:val="20"/>
      <w:lang w:eastAsia="en-US"/>
    </w:rPr>
  </w:style>
  <w:style w:type="paragraph" w:customStyle="1" w:styleId="D8D4ACB62A4E41F88A512614B3223B813">
    <w:name w:val="D8D4ACB62A4E41F88A512614B3223B813"/>
    <w:rsid w:val="00DF3A1C"/>
    <w:pPr>
      <w:spacing w:before="60" w:after="60" w:line="240" w:lineRule="auto"/>
    </w:pPr>
    <w:rPr>
      <w:rFonts w:ascii="Arial" w:eastAsia="Times New Roman" w:hAnsi="Arial" w:cs="Times New Roman"/>
      <w:sz w:val="20"/>
      <w:szCs w:val="20"/>
      <w:lang w:eastAsia="en-US"/>
    </w:rPr>
  </w:style>
  <w:style w:type="paragraph" w:customStyle="1" w:styleId="D43FF372E2B7488A8E9C01DEBFE5A8783">
    <w:name w:val="D43FF372E2B7488A8E9C01DEBFE5A8783"/>
    <w:rsid w:val="00DF3A1C"/>
    <w:pPr>
      <w:spacing w:before="60" w:after="60" w:line="240" w:lineRule="auto"/>
    </w:pPr>
    <w:rPr>
      <w:rFonts w:ascii="Arial" w:eastAsia="Times New Roman" w:hAnsi="Arial" w:cs="Times New Roman"/>
      <w:sz w:val="20"/>
      <w:szCs w:val="20"/>
      <w:lang w:eastAsia="en-US"/>
    </w:rPr>
  </w:style>
  <w:style w:type="paragraph" w:customStyle="1" w:styleId="003AD571893E463DA0F2E004155FBC9A4">
    <w:name w:val="003AD571893E463DA0F2E004155FBC9A4"/>
    <w:rsid w:val="00DF3A1C"/>
    <w:pPr>
      <w:spacing w:before="60" w:after="60" w:line="240" w:lineRule="auto"/>
    </w:pPr>
    <w:rPr>
      <w:rFonts w:ascii="Arial" w:eastAsia="Times New Roman" w:hAnsi="Arial" w:cs="Times New Roman"/>
      <w:sz w:val="20"/>
      <w:szCs w:val="20"/>
      <w:lang w:eastAsia="en-US"/>
    </w:rPr>
  </w:style>
  <w:style w:type="paragraph" w:customStyle="1" w:styleId="8EB27ABB15614C4F9FA5BBF9CA62C9C74">
    <w:name w:val="8EB27ABB15614C4F9FA5BBF9CA62C9C74"/>
    <w:rsid w:val="00DF3A1C"/>
    <w:pPr>
      <w:spacing w:before="60" w:after="60" w:line="240" w:lineRule="auto"/>
    </w:pPr>
    <w:rPr>
      <w:rFonts w:ascii="Arial" w:eastAsia="Times New Roman" w:hAnsi="Arial" w:cs="Times New Roman"/>
      <w:sz w:val="20"/>
      <w:szCs w:val="20"/>
      <w:lang w:eastAsia="en-US"/>
    </w:rPr>
  </w:style>
  <w:style w:type="paragraph" w:customStyle="1" w:styleId="A83ADFB605B1430B911BE759BBECEF983">
    <w:name w:val="A83ADFB605B1430B911BE759BBECEF983"/>
    <w:rsid w:val="00DF3A1C"/>
    <w:pPr>
      <w:spacing w:before="60" w:after="60" w:line="240" w:lineRule="auto"/>
    </w:pPr>
    <w:rPr>
      <w:rFonts w:ascii="Arial" w:eastAsia="Times New Roman" w:hAnsi="Arial" w:cs="Times New Roman"/>
      <w:sz w:val="20"/>
      <w:szCs w:val="20"/>
      <w:lang w:eastAsia="en-US"/>
    </w:rPr>
  </w:style>
  <w:style w:type="paragraph" w:customStyle="1" w:styleId="70A962768CE845929E8D0914FE1205703">
    <w:name w:val="70A962768CE845929E8D0914FE1205703"/>
    <w:rsid w:val="00DF3A1C"/>
    <w:pPr>
      <w:spacing w:before="60" w:after="60" w:line="240" w:lineRule="auto"/>
    </w:pPr>
    <w:rPr>
      <w:rFonts w:ascii="Arial" w:eastAsia="Times New Roman" w:hAnsi="Arial" w:cs="Times New Roman"/>
      <w:sz w:val="20"/>
      <w:szCs w:val="20"/>
      <w:lang w:eastAsia="en-US"/>
    </w:rPr>
  </w:style>
  <w:style w:type="paragraph" w:customStyle="1" w:styleId="0D8A5CF2462B4DBEA3F06BF3F6A4DB354">
    <w:name w:val="0D8A5CF2462B4DBEA3F06BF3F6A4DB354"/>
    <w:rsid w:val="00DF3A1C"/>
    <w:pPr>
      <w:spacing w:before="60" w:after="60" w:line="240" w:lineRule="auto"/>
    </w:pPr>
    <w:rPr>
      <w:rFonts w:ascii="Arial" w:eastAsia="Times New Roman" w:hAnsi="Arial" w:cs="Times New Roman"/>
      <w:sz w:val="20"/>
      <w:szCs w:val="20"/>
      <w:lang w:eastAsia="en-US"/>
    </w:rPr>
  </w:style>
  <w:style w:type="paragraph" w:customStyle="1" w:styleId="37063AF70E444D50BD79E0C2536182803">
    <w:name w:val="37063AF70E444D50BD79E0C2536182803"/>
    <w:rsid w:val="00DF3A1C"/>
    <w:pPr>
      <w:spacing w:before="60" w:after="60" w:line="240" w:lineRule="auto"/>
    </w:pPr>
    <w:rPr>
      <w:rFonts w:ascii="Arial" w:eastAsia="Times New Roman" w:hAnsi="Arial" w:cs="Times New Roman"/>
      <w:sz w:val="20"/>
      <w:szCs w:val="20"/>
      <w:lang w:eastAsia="en-US"/>
    </w:rPr>
  </w:style>
  <w:style w:type="paragraph" w:customStyle="1" w:styleId="C0B7C8A07B04439EBE7890B32EDF82D33">
    <w:name w:val="C0B7C8A07B04439EBE7890B32EDF82D33"/>
    <w:rsid w:val="00DF3A1C"/>
    <w:pPr>
      <w:spacing w:before="60" w:after="60" w:line="240" w:lineRule="auto"/>
    </w:pPr>
    <w:rPr>
      <w:rFonts w:ascii="Arial" w:eastAsia="Times New Roman" w:hAnsi="Arial" w:cs="Times New Roman"/>
      <w:sz w:val="20"/>
      <w:szCs w:val="20"/>
      <w:lang w:eastAsia="en-US"/>
    </w:rPr>
  </w:style>
  <w:style w:type="paragraph" w:customStyle="1" w:styleId="2926EFF1D8E64DF599A2A38312BDEB41">
    <w:name w:val="2926EFF1D8E64DF599A2A38312BDEB4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3147C1C4DE64E178F2363DC3B8DE9B9">
    <w:name w:val="B3147C1C4DE64E178F2363DC3B8DE9B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B86A79D21A4F48985658D25780EBFA">
    <w:name w:val="4DB86A79D21A4F48985658D25780EBFA"/>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CAE82AC6F64A9BB367DE36467C1E5F">
    <w:name w:val="86CAE82AC6F64A9BB367DE36467C1E5F"/>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308E3D6937242068781AAD8CAD2B67D">
    <w:name w:val="A308E3D6937242068781AAD8CAD2B67D"/>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0B3B70B973849E1B9F44C1DF66F9034">
    <w:name w:val="40B3B70B973849E1B9F44C1DF66F903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38">
    <w:name w:val="ADBCA509E1494705ACDE107DCD3318963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36">
    <w:name w:val="65BB331AF65F4FFD8E49BF364483A1313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39">
    <w:name w:val="7D124533845F4641852D2E70D714F9013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37">
    <w:name w:val="E99F10A51F1948968E244C84E51831B93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37">
    <w:name w:val="7E7AAD54B4834C1499B20E8332DD82193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36">
    <w:name w:val="0152DD84D218494A920EBEBB91BEE2EE3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36">
    <w:name w:val="0140D0F63B9A45E1B4903F684AB225003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36">
    <w:name w:val="1D6FCE44C84D4AD4AA374771849FE8133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36">
    <w:name w:val="1908F05E557147348EB9305D008535483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36">
    <w:name w:val="9EE5AAB5B73D4B7383392B4CDC76F6D53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36">
    <w:name w:val="BA787EE644A94D5CAF82F9909A9247D73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34">
    <w:name w:val="E2E6AAE39EBE4224852EC580393040763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34">
    <w:name w:val="79281886E0AC4A5ABA92098DA76AEFBE34"/>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34">
    <w:name w:val="57E42E23CC404220B1DD57CCCEBE575E34"/>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34">
    <w:name w:val="A7B615F73EFE48CE951BAA127473EF2A34"/>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34">
    <w:name w:val="FDA02B7C2CF2437CAE0108C3378BC42034"/>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34">
    <w:name w:val="84ECCCCE55D44FDFA03E64D9B7CDAC9134"/>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34">
    <w:name w:val="562D807356354B3CAE4978D1222A7BF634"/>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26">
    <w:name w:val="722B9E1CFA6A494689BF5A1F8009415B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26">
    <w:name w:val="857EFEB7C2A148568B8CA9932D88981C26"/>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26">
    <w:name w:val="407E91AF62EF4F40994DEF5E0C284C3226"/>
    <w:rsid w:val="00DF3A1C"/>
    <w:pPr>
      <w:spacing w:before="60" w:after="60" w:line="240" w:lineRule="auto"/>
    </w:pPr>
    <w:rPr>
      <w:rFonts w:ascii="Arial" w:eastAsia="Times New Roman" w:hAnsi="Arial" w:cs="Times New Roman"/>
      <w:sz w:val="20"/>
      <w:szCs w:val="20"/>
      <w:lang w:eastAsia="en-US"/>
    </w:rPr>
  </w:style>
  <w:style w:type="paragraph" w:customStyle="1" w:styleId="CB419074696B407C952D5227E0A127B424">
    <w:name w:val="CB419074696B407C952D5227E0A127B4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24">
    <w:name w:val="D10ABD0148C44CBE874A26EF5E4A1775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24">
    <w:name w:val="53693F25D4F64B039947B77E43245558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24">
    <w:name w:val="1B17DFA4EA384B8DAEF09878697187A3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24">
    <w:name w:val="AF12B411751D40F8BC96DD103B2217B9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24">
    <w:name w:val="EB21C82E465A4A079BF646F3AC821660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24">
    <w:name w:val="1BFF9927155F47389F191304FDB12215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24">
    <w:name w:val="CA0146D4F6EB42F0A78BC013A8B14E69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24">
    <w:name w:val="48A6174AAA764E4EB06BCE922BF36254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7198461AEDB48C4A72328BE786111DC23">
    <w:name w:val="47198461AEDB48C4A72328BE786111DC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60E49790EC843E8869DFCDFC8D9FE8D23">
    <w:name w:val="260E49790EC843E8869DFCDFC8D9FE8D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0C0B8AA40543BD8EBE7589C14C4F9823">
    <w:name w:val="820C0B8AA40543BD8EBE7589C14C4F98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6392BB1F064FFE91A6ACF6B9AC6B5123">
    <w:name w:val="116392BB1F064FFE91A6ACF6B9AC6B51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A965E9E6E0544B68355D5935D967CBC23">
    <w:name w:val="0A965E9E6E0544B68355D5935D967CBC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B1C926C886741B0A64FE8C98807B4C523">
    <w:name w:val="DB1C926C886741B0A64FE8C98807B4C5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E8C8E2DC8AA42EE8275728128E294DF23">
    <w:name w:val="5E8C8E2DC8AA42EE8275728128E294DF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F90C0D949746F38226A091631A22F023">
    <w:name w:val="BAF90C0D949746F38226A091631A22F0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49E258BC4B24C488D0997DB6EEA38AB23">
    <w:name w:val="D49E258BC4B24C488D0997DB6EEA38AB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5AB821E3E542BA8BDBA62A6864A20322">
    <w:name w:val="445AB821E3E542BA8BDBA62A6864A203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C4F200EE23428E83170807CDE3531822">
    <w:name w:val="4DC4F200EE23428E83170807CDE35318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81339364A7F453F9679DB8A1BAF012D22">
    <w:name w:val="E81339364A7F453F9679DB8A1BAF012D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F3FE7CD9398485B8C6899FD69BC0F4B22">
    <w:name w:val="8F3FE7CD9398485B8C6899FD69BC0F4B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60941B454CA416EB506D7FB5DA5C59122">
    <w:name w:val="F60941B454CA416EB506D7FB5DA5C591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3EC08484124E47AA281979145D8BA722">
    <w:name w:val="443EC08484124E47AA281979145D8BA7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465F3B2F5D9451AA08D67F22F172DF922">
    <w:name w:val="F465F3B2F5D9451AA08D67F22F172DF9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E3D78083454C2486DDECBA588135FB22">
    <w:name w:val="C9E3D78083454C2486DDECBA588135FB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321352B93E74F89A6F6DA198010D6A422">
    <w:name w:val="8321352B93E74F89A6F6DA198010D6A4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1BE21151BE445EDBCEC8A53A468B1BA20">
    <w:name w:val="71BE21151BE445EDBCEC8A53A468B1BA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F24983DBD9400D9D2959FBC49AEEB420">
    <w:name w:val="C9F24983DBD9400D9D2959FBC49AEEB4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B2FB5721A449AA3E3BED1F8E532B320">
    <w:name w:val="875B2FB5721A449AA3E3BED1F8E532B3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09BBF930F334836B6A121FCCF084C9B20">
    <w:name w:val="209BBF930F334836B6A121FCCF084C9B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882A4B296DD4F60BACE16F25F3BFD7017">
    <w:name w:val="5882A4B296DD4F60BACE16F25F3BFD70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FFBD61A2C894FFB8569FED847C245EE17">
    <w:name w:val="0FFBD61A2C894FFB8569FED847C245EE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8138D2CF5784414BFEE99617B5F6D0917">
    <w:name w:val="C8138D2CF5784414BFEE99617B5F6D09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DE0032C5054ADA8EFA43EE29809B8217">
    <w:name w:val="7EDE0032C5054ADA8EFA43EE29809B82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E3B3CF7E5F461BB63FC6FE7220790217">
    <w:name w:val="BBE3B3CF7E5F461BB63FC6FE72207902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D2A7B09133447FBD41CAA7EEAE920317">
    <w:name w:val="43D2A7B09133447FBD41CAA7EEAE9203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50C02FC78F0401DA3D25968A6C3DAE917">
    <w:name w:val="C50C02FC78F0401DA3D25968A6C3DAE9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CE6E908DBC04060B517D249E105AE0517">
    <w:name w:val="BCE6E908DBC04060B517D249E105AE05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407786B08D64FDC83E9C7B34485738017">
    <w:name w:val="6407786B08D64FDC83E9C7B344857380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ADB953A61F4CD6A04D651A2145BFA717">
    <w:name w:val="FEADB953A61F4CD6A04D651A2145BFA7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C5A41A96A047EF8EB1B2159511453D15">
    <w:name w:val="DFC5A41A96A047EF8EB1B2159511453D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486278556E40918297E7D0D8933C2815">
    <w:name w:val="BB486278556E40918297E7D0D8933C28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4112195E5B14A51B45485F457C587A915">
    <w:name w:val="04112195E5B14A51B45485F457C587A9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BA2565C8740483599D10A72806E04B615">
    <w:name w:val="CBA2565C8740483599D10A72806E04B6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957F54742C4EE983D6F32999DAC75115">
    <w:name w:val="B1957F54742C4EE983D6F32999DAC751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B718538162E4063ACF4BF5F4C47044215">
    <w:name w:val="2B718538162E4063ACF4BF5F4C470442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11B2A22D8846C29C95A12DA3F7FCBE15">
    <w:name w:val="D711B2A22D8846C29C95A12DA3F7FCBE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919376A6424F7E94B729433195D45415">
    <w:name w:val="7E919376A6424F7E94B729433195D454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FD42468B34BC7A0DBDE27CECE9D4315">
    <w:name w:val="7D1FD42468B34BC7A0DBDE27CECE9D43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FFCA285FF8B41FEAC84FB8EBECA326615">
    <w:name w:val="2FFCA285FF8B41FEAC84FB8EBECA3266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D1FC3CCFCC4783A5D4722AA967F7D915">
    <w:name w:val="63D1FC3CCFCC4783A5D4722AA967F7D9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360003CF7C84039B2CFD0ECD135EC8D14">
    <w:name w:val="9360003CF7C84039B2CFD0ECD135EC8D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E047C61E5F49B9BBDE10AF8A0852B314">
    <w:name w:val="D7E047C61E5F49B9BBDE10AF8A0852B3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E06511AB5E4CB68921A2D0AC259F6114">
    <w:name w:val="3CE06511AB5E4CB68921A2D0AC259F61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3327F665E64D4DBA5A3D3A53457E3114">
    <w:name w:val="C93327F665E64D4DBA5A3D3A53457E31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941CB54F98F459DABC032439992D7FB14">
    <w:name w:val="A941CB54F98F459DABC032439992D7FB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713D9CEB1B34363994C7A1640D1495F14">
    <w:name w:val="1713D9CEB1B34363994C7A1640D1495F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6478FEBC1F465EB5D78C7BB3F0F70A14">
    <w:name w:val="FE6478FEBC1F465EB5D78C7BB3F0F70A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F45FE027314851880337841B7F4D6714">
    <w:name w:val="82F45FE027314851880337841B7F4D67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68805E8D6A43AE9F915942CE4490C614">
    <w:name w:val="2268805E8D6A43AE9F915942CE4490C6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DB09C454344349A8496BD35680BA414">
    <w:name w:val="1B1DB09C454344349A8496BD35680BA4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03A70D11184F50B65B56275D81483314">
    <w:name w:val="2703A70D11184F50B65B56275D814833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C616B0BF654EE78E018683A70843A914">
    <w:name w:val="69C616B0BF654EE78E018683A70843A9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0C90B90E3141BF933AF958FD29A69D14">
    <w:name w:val="3A0C90B90E3141BF933AF958FD29A69D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A16188045D47289B2AEE7B4FF4BFE314">
    <w:name w:val="3CA16188045D47289B2AEE7B4FF4BFE3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0EB5CA4804537BAEFC4699BB3852114">
    <w:name w:val="8750EB5CA4804537BAEFC4699BB38521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BBF3751FC9549AEA0E97A5E983368A614">
    <w:name w:val="4BBF3751FC9549AEA0E97A5E983368A6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461056516114BA6B8E5229AD989447214">
    <w:name w:val="C461056516114BA6B8E5229AD9894472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33670EFE234B938004F65B196CFCA014">
    <w:name w:val="1133670EFE234B938004F65B196CFCA0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FC884DA277D4EBCAA2292FFB06DAB3814">
    <w:name w:val="BFC884DA277D4EBCAA2292FFB06DAB38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2FEBEB4325421F93989742EDF3811814">
    <w:name w:val="852FEBEB4325421F93989742EDF38118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5E3868949C4B209306B14A5B9735FB14">
    <w:name w:val="3A5E3868949C4B209306B14A5B9735FB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7825912A994446395732229A953FEC214">
    <w:name w:val="77825912A994446395732229A953FEC2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BBB8B54CE4C457BBDE8113D52C4E4EC10">
    <w:name w:val="9BBB8B54CE4C457BBDE8113D52C4E4EC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53CA1E6CE74B40A64731C6D0E83B5910">
    <w:name w:val="DF53CA1E6CE74B40A64731C6D0E83B59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CFF6DB61F804DAD950CB4D88F74C22A10">
    <w:name w:val="0CFF6DB61F804DAD950CB4D88F74C22A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2A4279E5C09409AAFB45516E2DB324210">
    <w:name w:val="D2A4279E5C09409AAFB45516E2DB3242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A74F9BFFB3D46BFAC628654CF5542FB10">
    <w:name w:val="4A74F9BFFB3D46BFAC628654CF5542FB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597C8B2C8F74DF99C71D938BBEA8A7710">
    <w:name w:val="3597C8B2C8F74DF99C71D938BBEA8A77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EC3A8BEACB46F0A53842D4112214D410">
    <w:name w:val="43EC3A8BEACB46F0A53842D4112214D4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6C85356743E42F4887EC3D84FB56F5D10">
    <w:name w:val="36C85356743E42F4887EC3D84FB56F5D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CBE0A3D9A6B46F6A166AB04BF88547E10">
    <w:name w:val="9CBE0A3D9A6B46F6A166AB04BF88547E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B066E485D0147B9B8E9CEBAE4461BEF10">
    <w:name w:val="AB066E485D0147B9B8E9CEBAE4461BEF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DAF32C491444B393F121B26B3BB20510">
    <w:name w:val="22DAF32C491444B393F121B26B3BB205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2D6C8E3E464486B1A3264F2EEF5A6710">
    <w:name w:val="862D6C8E3E464486B1A3264F2EEF5A67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5B1B5AB36F4DFBBA37632FE755E10B10">
    <w:name w:val="695B1B5AB36F4DFBBA37632FE755E10B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34DDE7C8D224BF1AFCED94AF9109D2910">
    <w:name w:val="D34DDE7C8D224BF1AFCED94AF9109D29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2F30BC5420F4077839E5F71919B75CB10">
    <w:name w:val="72F30BC5420F4077839E5F71919B75CB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DFA36C7F4C74320A27F0923F69EEEDF10">
    <w:name w:val="BDFA36C7F4C74320A27F0923F69EEEDF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52D3592A14F99894E88704530215610">
    <w:name w:val="32C52D3592A14F99894E887045302156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B49E071364236B9428009D07D4BEE10">
    <w:name w:val="F71B49E071364236B9428009D07D4BEE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F3D6B4B63E24C87A946C16FAAC3C5B810">
    <w:name w:val="FF3D6B4B63E24C87A946C16FAAC3C5B8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3854CD52A584E7696F6D15D6DFD7CB510">
    <w:name w:val="B3854CD52A584E7696F6D15D6DFD7CB5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0E04D74B6A4C3A93F642379AA1DBBA10">
    <w:name w:val="010E04D74B6A4C3A93F642379AA1DBBA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8E45BFE29D4F049D5D543F0F68548D10">
    <w:name w:val="278E45BFE29D4F049D5D543F0F68548D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65F0B7AEAB436BB7DFE84C7CDD85BA10">
    <w:name w:val="E265F0B7AEAB436BB7DFE84C7CDD85BA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D2B2042D33342B0A5314BDF5C07CEE510">
    <w:name w:val="DD2B2042D33342B0A5314BDF5C07CEE5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614D8B856D4D7E8D3B26F33467E2E010">
    <w:name w:val="94614D8B856D4D7E8D3B26F33467E2E0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1FEB97E2154420982CBEBF000140AC510">
    <w:name w:val="81FEB97E2154420982CBEBF000140AC5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CCD675F8B44B9190B848C5E5E29CAD10">
    <w:name w:val="B1CCD675F8B44B9190B848C5E5E29CAD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A76617EF4774B39890AAD02C429DE8710">
    <w:name w:val="1A76617EF4774B39890AAD02C429DE87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62220A93BB149BD8546DBD316E6C46510">
    <w:name w:val="062220A93BB149BD8546DBD316E6C465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E297A44DBFC483C810883342C8CBB3D10">
    <w:name w:val="AE297A44DBFC483C810883342C8CBB3D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DEFDDCDEB884ECDB15D21C9E37BDB4D10">
    <w:name w:val="6DEFDDCDEB884ECDB15D21C9E37BDB4D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81BEE5BC89447029B0E48F7099B40DF10">
    <w:name w:val="081BEE5BC89447029B0E48F7099B40DF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937E3B6ECD44337924D4CA22D2B458F10">
    <w:name w:val="3937E3B6ECD44337924D4CA22D2B458F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E797EA79620421BB1699DF2D8B5930810">
    <w:name w:val="8E797EA79620421BB1699DF2D8B59308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04A997392184B0A802875CC98269AB110">
    <w:name w:val="704A997392184B0A802875CC98269AB1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B121CCF8AB44C383AC020771B9B44A10">
    <w:name w:val="29B121CCF8AB44C383AC020771B9B44A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DE4120D80DF420CAB6996A5EFB3F96010">
    <w:name w:val="3DE4120D80DF420CAB6996A5EFB3F960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F20E292A5A4C0AB1356121A531452C10">
    <w:name w:val="6BF20E292A5A4C0AB1356121A531452C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1ABDB7E89A54F19A1E657FCF70DBC8010">
    <w:name w:val="E1ABDB7E89A54F19A1E657FCF70DBC80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C7C215BC7FD4B5098EDDE984DC7022C10">
    <w:name w:val="8C7C215BC7FD4B5098EDDE984DC7022C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574EE02E8F3427BA2841E7CBF7F027910">
    <w:name w:val="7574EE02E8F3427BA2841E7CBF7F0279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1E7C970E6224FBD8B0D4FBB5334320710">
    <w:name w:val="31E7C970E6224FBD8B0D4FBB53343207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83EAC7FF60424B8E14EEFD14858F7510">
    <w:name w:val="D183EAC7FF60424B8E14EEFD14858F75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991E8A72A04BD39C26299161E75E4410">
    <w:name w:val="AD991E8A72A04BD39C26299161E75E44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FF648743738438DA1C1EC7663CC20B710">
    <w:name w:val="4FF648743738438DA1C1EC7663CC20B7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4A84DF41EC4A338FBE5FF5E948CC6810">
    <w:name w:val="634A84DF41EC4A338FBE5FF5E948CC68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1454FED151422B8001ABE7ED05A80C10">
    <w:name w:val="861454FED151422B8001ABE7ED05A80C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C0F328CA3746FBBFF84DCC42D9CCA210">
    <w:name w:val="27C0F328CA3746FBBFF84DCC42D9CCA2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787D8EC3387411B85AB54BC7768604A10">
    <w:name w:val="A787D8EC3387411B85AB54BC7768604A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D8C299B95D4081AB500E0CEB9076E510">
    <w:name w:val="94D8C299B95D4081AB500E0CEB9076E5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795A5DF2F0E449B9222221EF2068AC310">
    <w:name w:val="B795A5DF2F0E449B9222221EF2068AC3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08AAE9799004586ADF31983D8D1CA6D10">
    <w:name w:val="C08AAE9799004586ADF31983D8D1CA6D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5F2672D43A4CD097B621F765B559CC10">
    <w:name w:val="E95F2672D43A4CD097B621F765B559CC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55A35A529943AEBB33350E1F6E814E10">
    <w:name w:val="CA55A35A529943AEBB33350E1F6E814E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0CD002F83F7439284F813451224163710">
    <w:name w:val="50CD002F83F7439284F8134512241637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0A9880592F41A69EED72D161695C4E10">
    <w:name w:val="6B0A9880592F41A69EED72D161695C4E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0BF092404B43B9836ACA6A8DCB725F10">
    <w:name w:val="290BF092404B43B9836ACA6A8DCB725F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8F65E15E346F3828F65751608B15B10">
    <w:name w:val="F718F65E15E346F3828F65751608B15B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D49345586E14FC4B369AECD068A1FD310">
    <w:name w:val="2D49345586E14FC4B369AECD068A1FD3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EC722FC38014DE8809834DD7D3F1B8710">
    <w:name w:val="BEC722FC38014DE8809834DD7D3F1B87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BB2CDE3DD834B6CB3AFE083032A973810">
    <w:name w:val="3BB2CDE3DD834B6CB3AFE083032A9738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E1653BC00954F54991F63F359B259F710">
    <w:name w:val="6E1653BC00954F54991F63F359B259F7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AE67ABAD948FDB825AE4FF87EF55210">
    <w:name w:val="32CAE67ABAD948FDB825AE4FF87EF5521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FC7910F8D934CAE9DCF1E512562938C5">
    <w:name w:val="1FC7910F8D934CAE9DCF1E512562938C5"/>
    <w:rsid w:val="00DF3A1C"/>
    <w:pPr>
      <w:spacing w:after="0" w:line="240" w:lineRule="auto"/>
      <w:jc w:val="both"/>
    </w:pPr>
    <w:rPr>
      <w:rFonts w:ascii="Arial" w:eastAsia="Times New Roman" w:hAnsi="Arial" w:cs="Times New Roman"/>
      <w:sz w:val="16"/>
      <w:szCs w:val="20"/>
      <w:lang w:eastAsia="en-US"/>
    </w:rPr>
  </w:style>
  <w:style w:type="paragraph" w:customStyle="1" w:styleId="7D84E7A80FF245D9953C297365A763155">
    <w:name w:val="7D84E7A80FF245D9953C297365A763155"/>
    <w:rsid w:val="00DF3A1C"/>
    <w:pPr>
      <w:spacing w:before="60" w:after="60" w:line="240" w:lineRule="auto"/>
    </w:pPr>
    <w:rPr>
      <w:rFonts w:ascii="Arial" w:eastAsia="Times New Roman" w:hAnsi="Arial" w:cs="Times New Roman"/>
      <w:sz w:val="20"/>
      <w:szCs w:val="20"/>
      <w:lang w:eastAsia="en-US"/>
    </w:rPr>
  </w:style>
  <w:style w:type="paragraph" w:customStyle="1" w:styleId="B5CB88BE7A72478DA8F9C5F2A29445315">
    <w:name w:val="B5CB88BE7A72478DA8F9C5F2A29445315"/>
    <w:rsid w:val="00DF3A1C"/>
    <w:pPr>
      <w:spacing w:before="60" w:after="60" w:line="240" w:lineRule="auto"/>
    </w:pPr>
    <w:rPr>
      <w:rFonts w:ascii="Arial" w:eastAsia="Times New Roman" w:hAnsi="Arial" w:cs="Times New Roman"/>
      <w:sz w:val="20"/>
      <w:szCs w:val="20"/>
      <w:lang w:eastAsia="en-US"/>
    </w:rPr>
  </w:style>
  <w:style w:type="paragraph" w:customStyle="1" w:styleId="6E0E153E444B4CF08AE932FE0FE2FF134">
    <w:name w:val="6E0E153E444B4CF08AE932FE0FE2FF134"/>
    <w:rsid w:val="00DF3A1C"/>
    <w:pPr>
      <w:spacing w:before="60" w:after="60" w:line="240" w:lineRule="auto"/>
    </w:pPr>
    <w:rPr>
      <w:rFonts w:ascii="Arial" w:eastAsia="Times New Roman" w:hAnsi="Arial" w:cs="Times New Roman"/>
      <w:sz w:val="20"/>
      <w:szCs w:val="20"/>
      <w:lang w:eastAsia="en-US"/>
    </w:rPr>
  </w:style>
  <w:style w:type="paragraph" w:customStyle="1" w:styleId="1E1CD1DA0E5344B8A85D942B9BEC08AD5">
    <w:name w:val="1E1CD1DA0E5344B8A85D942B9BEC08AD5"/>
    <w:rsid w:val="00DF3A1C"/>
    <w:pPr>
      <w:spacing w:before="60" w:after="60" w:line="240" w:lineRule="auto"/>
    </w:pPr>
    <w:rPr>
      <w:rFonts w:ascii="Arial" w:eastAsia="Times New Roman" w:hAnsi="Arial" w:cs="Times New Roman"/>
      <w:sz w:val="20"/>
      <w:szCs w:val="20"/>
      <w:lang w:eastAsia="en-US"/>
    </w:rPr>
  </w:style>
  <w:style w:type="paragraph" w:customStyle="1" w:styleId="2DF106215F634A9EA8E53E6BE3C4BC215">
    <w:name w:val="2DF106215F634A9EA8E53E6BE3C4BC2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0B5FB01215A4F50B604744772B582EC4">
    <w:name w:val="60B5FB01215A4F50B604744772B582EC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0385EB7C1EC403C9F98DA275F17E2905">
    <w:name w:val="A0385EB7C1EC403C9F98DA275F17E2905"/>
    <w:rsid w:val="00DF3A1C"/>
    <w:pPr>
      <w:spacing w:before="60" w:after="60" w:line="240" w:lineRule="auto"/>
    </w:pPr>
    <w:rPr>
      <w:rFonts w:ascii="Arial" w:eastAsia="Times New Roman" w:hAnsi="Arial" w:cs="Times New Roman"/>
      <w:sz w:val="20"/>
      <w:szCs w:val="20"/>
      <w:lang w:eastAsia="en-US"/>
    </w:rPr>
  </w:style>
  <w:style w:type="paragraph" w:customStyle="1" w:styleId="2AD47AA6D54E4A73B21C5F8B8C7CABB95">
    <w:name w:val="2AD47AA6D54E4A73B21C5F8B8C7CABB95"/>
    <w:rsid w:val="00DF3A1C"/>
    <w:pPr>
      <w:spacing w:before="60" w:after="60" w:line="240" w:lineRule="auto"/>
    </w:pPr>
    <w:rPr>
      <w:rFonts w:ascii="Arial" w:eastAsia="Times New Roman" w:hAnsi="Arial" w:cs="Times New Roman"/>
      <w:sz w:val="20"/>
      <w:szCs w:val="20"/>
      <w:lang w:eastAsia="en-US"/>
    </w:rPr>
  </w:style>
  <w:style w:type="paragraph" w:customStyle="1" w:styleId="6FF2FDE965834230BC1908F5A932BCC94">
    <w:name w:val="6FF2FDE965834230BC1908F5A932BCC94"/>
    <w:rsid w:val="00DF3A1C"/>
    <w:pPr>
      <w:spacing w:before="60" w:after="60" w:line="240" w:lineRule="auto"/>
    </w:pPr>
    <w:rPr>
      <w:rFonts w:ascii="Arial" w:eastAsia="Times New Roman" w:hAnsi="Arial" w:cs="Times New Roman"/>
      <w:sz w:val="20"/>
      <w:szCs w:val="20"/>
      <w:lang w:eastAsia="en-US"/>
    </w:rPr>
  </w:style>
  <w:style w:type="paragraph" w:customStyle="1" w:styleId="C90C0AAAF4EA431897073D6CC8F0302E5">
    <w:name w:val="C90C0AAAF4EA431897073D6CC8F0302E5"/>
    <w:rsid w:val="00DF3A1C"/>
    <w:pPr>
      <w:spacing w:before="60" w:after="60" w:line="240" w:lineRule="auto"/>
    </w:pPr>
    <w:rPr>
      <w:rFonts w:ascii="Arial" w:eastAsia="Times New Roman" w:hAnsi="Arial" w:cs="Times New Roman"/>
      <w:sz w:val="20"/>
      <w:szCs w:val="20"/>
      <w:lang w:eastAsia="en-US"/>
    </w:rPr>
  </w:style>
  <w:style w:type="paragraph" w:customStyle="1" w:styleId="ED69EA472A9F454E817F4F5AB187D94B5">
    <w:name w:val="ED69EA472A9F454E817F4F5AB187D94B5"/>
    <w:rsid w:val="00DF3A1C"/>
    <w:pPr>
      <w:spacing w:before="60" w:after="60" w:line="240" w:lineRule="auto"/>
    </w:pPr>
    <w:rPr>
      <w:rFonts w:ascii="Arial" w:eastAsia="Times New Roman" w:hAnsi="Arial" w:cs="Times New Roman"/>
      <w:sz w:val="20"/>
      <w:szCs w:val="20"/>
      <w:lang w:eastAsia="en-US"/>
    </w:rPr>
  </w:style>
  <w:style w:type="paragraph" w:customStyle="1" w:styleId="C1A8C4A629DC447AA8C1D1FE4CA5CCB24">
    <w:name w:val="C1A8C4A629DC447AA8C1D1FE4CA5CCB24"/>
    <w:rsid w:val="00DF3A1C"/>
    <w:pPr>
      <w:spacing w:before="60" w:after="60" w:line="240" w:lineRule="auto"/>
    </w:pPr>
    <w:rPr>
      <w:rFonts w:ascii="Arial" w:eastAsia="Times New Roman" w:hAnsi="Arial" w:cs="Times New Roman"/>
      <w:sz w:val="20"/>
      <w:szCs w:val="20"/>
      <w:lang w:eastAsia="en-US"/>
    </w:rPr>
  </w:style>
  <w:style w:type="paragraph" w:customStyle="1" w:styleId="75A488EF7B9D404EADD1D87FBA5AC3EC5">
    <w:name w:val="75A488EF7B9D404EADD1D87FBA5AC3EC5"/>
    <w:rsid w:val="00DF3A1C"/>
    <w:pPr>
      <w:spacing w:before="60" w:after="60" w:line="240" w:lineRule="auto"/>
    </w:pPr>
    <w:rPr>
      <w:rFonts w:ascii="Arial" w:eastAsia="Times New Roman" w:hAnsi="Arial" w:cs="Times New Roman"/>
      <w:sz w:val="20"/>
      <w:szCs w:val="20"/>
      <w:lang w:eastAsia="en-US"/>
    </w:rPr>
  </w:style>
  <w:style w:type="paragraph" w:customStyle="1" w:styleId="0ADE2D0D534B48F89975EA5E192FF6974">
    <w:name w:val="0ADE2D0D534B48F89975EA5E192FF6974"/>
    <w:rsid w:val="00DF3A1C"/>
    <w:pPr>
      <w:spacing w:before="60" w:after="60" w:line="240" w:lineRule="auto"/>
    </w:pPr>
    <w:rPr>
      <w:rFonts w:ascii="Arial" w:eastAsia="Times New Roman" w:hAnsi="Arial" w:cs="Times New Roman"/>
      <w:sz w:val="20"/>
      <w:szCs w:val="20"/>
      <w:lang w:eastAsia="en-US"/>
    </w:rPr>
  </w:style>
  <w:style w:type="paragraph" w:customStyle="1" w:styleId="6AADF95B52354DF7A25C52EFC478EE864">
    <w:name w:val="6AADF95B52354DF7A25C52EFC478EE864"/>
    <w:rsid w:val="00DF3A1C"/>
    <w:pPr>
      <w:spacing w:before="60" w:after="60" w:line="240" w:lineRule="auto"/>
    </w:pPr>
    <w:rPr>
      <w:rFonts w:ascii="Arial" w:eastAsia="Times New Roman" w:hAnsi="Arial" w:cs="Times New Roman"/>
      <w:sz w:val="20"/>
      <w:szCs w:val="20"/>
      <w:lang w:eastAsia="en-US"/>
    </w:rPr>
  </w:style>
  <w:style w:type="paragraph" w:customStyle="1" w:styleId="D304E68EAEE34A8EA8FF3F8B3D83CE555">
    <w:name w:val="D304E68EAEE34A8EA8FF3F8B3D83CE555"/>
    <w:rsid w:val="00DF3A1C"/>
    <w:pPr>
      <w:spacing w:before="60" w:after="60" w:line="240" w:lineRule="auto"/>
    </w:pPr>
    <w:rPr>
      <w:rFonts w:ascii="Arial" w:eastAsia="Times New Roman" w:hAnsi="Arial" w:cs="Times New Roman"/>
      <w:sz w:val="20"/>
      <w:szCs w:val="20"/>
      <w:lang w:eastAsia="en-US"/>
    </w:rPr>
  </w:style>
  <w:style w:type="paragraph" w:customStyle="1" w:styleId="43ED29575EFB4B09A236A4AFD6A229114">
    <w:name w:val="43ED29575EFB4B09A236A4AFD6A229114"/>
    <w:rsid w:val="00DF3A1C"/>
    <w:pPr>
      <w:spacing w:before="60" w:after="60" w:line="240" w:lineRule="auto"/>
    </w:pPr>
    <w:rPr>
      <w:rFonts w:ascii="Arial" w:eastAsia="Times New Roman" w:hAnsi="Arial" w:cs="Times New Roman"/>
      <w:sz w:val="20"/>
      <w:szCs w:val="20"/>
      <w:lang w:eastAsia="en-US"/>
    </w:rPr>
  </w:style>
  <w:style w:type="paragraph" w:customStyle="1" w:styleId="E3936971CBA14F33AFDEFD7E15B4D4E94">
    <w:name w:val="E3936971CBA14F33AFDEFD7E15B4D4E94"/>
    <w:rsid w:val="00DF3A1C"/>
    <w:pPr>
      <w:spacing w:before="60" w:after="60" w:line="240" w:lineRule="auto"/>
    </w:pPr>
    <w:rPr>
      <w:rFonts w:ascii="Arial" w:eastAsia="Times New Roman" w:hAnsi="Arial" w:cs="Times New Roman"/>
      <w:sz w:val="20"/>
      <w:szCs w:val="20"/>
      <w:lang w:eastAsia="en-US"/>
    </w:rPr>
  </w:style>
  <w:style w:type="paragraph" w:customStyle="1" w:styleId="852F2B8640224756AEBB34AFD15A5A815">
    <w:name w:val="852F2B8640224756AEBB34AFD15A5A815"/>
    <w:rsid w:val="00DF3A1C"/>
    <w:pPr>
      <w:spacing w:before="60" w:after="60" w:line="240" w:lineRule="auto"/>
    </w:pPr>
    <w:rPr>
      <w:rFonts w:ascii="Arial" w:eastAsia="Times New Roman" w:hAnsi="Arial" w:cs="Times New Roman"/>
      <w:sz w:val="20"/>
      <w:szCs w:val="20"/>
      <w:lang w:eastAsia="en-US"/>
    </w:rPr>
  </w:style>
  <w:style w:type="paragraph" w:customStyle="1" w:styleId="81141A0BD9114D7EB229EC44B639192B4">
    <w:name w:val="81141A0BD9114D7EB229EC44B639192B4"/>
    <w:rsid w:val="00DF3A1C"/>
    <w:pPr>
      <w:spacing w:before="60" w:after="60" w:line="240" w:lineRule="auto"/>
    </w:pPr>
    <w:rPr>
      <w:rFonts w:ascii="Arial" w:eastAsia="Times New Roman" w:hAnsi="Arial" w:cs="Times New Roman"/>
      <w:sz w:val="20"/>
      <w:szCs w:val="20"/>
      <w:lang w:eastAsia="en-US"/>
    </w:rPr>
  </w:style>
  <w:style w:type="paragraph" w:customStyle="1" w:styleId="32E61CE0B59B43309D392620B94D9F3D4">
    <w:name w:val="32E61CE0B59B43309D392620B94D9F3D4"/>
    <w:rsid w:val="00DF3A1C"/>
    <w:pPr>
      <w:spacing w:before="60" w:after="60" w:line="240" w:lineRule="auto"/>
    </w:pPr>
    <w:rPr>
      <w:rFonts w:ascii="Arial" w:eastAsia="Times New Roman" w:hAnsi="Arial" w:cs="Times New Roman"/>
      <w:sz w:val="20"/>
      <w:szCs w:val="20"/>
      <w:lang w:eastAsia="en-US"/>
    </w:rPr>
  </w:style>
  <w:style w:type="paragraph" w:customStyle="1" w:styleId="565AE4C40ECE4606A9323789350909CA5">
    <w:name w:val="565AE4C40ECE4606A9323789350909CA5"/>
    <w:rsid w:val="00DF3A1C"/>
    <w:pPr>
      <w:spacing w:before="60" w:after="60" w:line="240" w:lineRule="auto"/>
    </w:pPr>
    <w:rPr>
      <w:rFonts w:ascii="Arial" w:eastAsia="Times New Roman" w:hAnsi="Arial" w:cs="Times New Roman"/>
      <w:sz w:val="20"/>
      <w:szCs w:val="20"/>
      <w:lang w:eastAsia="en-US"/>
    </w:rPr>
  </w:style>
  <w:style w:type="paragraph" w:customStyle="1" w:styleId="A6065B3259C04868822EAED2BDDED4CD5">
    <w:name w:val="A6065B3259C04868822EAED2BDDED4CD5"/>
    <w:rsid w:val="00DF3A1C"/>
    <w:pPr>
      <w:spacing w:before="60" w:after="60" w:line="240" w:lineRule="auto"/>
    </w:pPr>
    <w:rPr>
      <w:rFonts w:ascii="Arial" w:eastAsia="Times New Roman" w:hAnsi="Arial" w:cs="Times New Roman"/>
      <w:sz w:val="20"/>
      <w:szCs w:val="20"/>
      <w:lang w:eastAsia="en-US"/>
    </w:rPr>
  </w:style>
  <w:style w:type="paragraph" w:customStyle="1" w:styleId="C92DB411F8DC47ACA4CC12C5E9D333D34">
    <w:name w:val="C92DB411F8DC47ACA4CC12C5E9D333D34"/>
    <w:rsid w:val="00DF3A1C"/>
    <w:pPr>
      <w:spacing w:before="60" w:after="60" w:line="240" w:lineRule="auto"/>
    </w:pPr>
    <w:rPr>
      <w:rFonts w:ascii="Arial" w:eastAsia="Times New Roman" w:hAnsi="Arial" w:cs="Times New Roman"/>
      <w:sz w:val="20"/>
      <w:szCs w:val="20"/>
      <w:lang w:eastAsia="en-US"/>
    </w:rPr>
  </w:style>
  <w:style w:type="paragraph" w:customStyle="1" w:styleId="209ECADDA20043C6AA72CEAA51612DE64">
    <w:name w:val="209ECADDA20043C6AA72CEAA51612DE64"/>
    <w:rsid w:val="00DF3A1C"/>
    <w:pPr>
      <w:spacing w:before="60" w:after="60" w:line="240" w:lineRule="auto"/>
    </w:pPr>
    <w:rPr>
      <w:rFonts w:ascii="Arial" w:eastAsia="Times New Roman" w:hAnsi="Arial" w:cs="Times New Roman"/>
      <w:sz w:val="20"/>
      <w:szCs w:val="20"/>
      <w:lang w:eastAsia="en-US"/>
    </w:rPr>
  </w:style>
  <w:style w:type="paragraph" w:customStyle="1" w:styleId="8FB3811E9FD24A43BF8B15A34ED5C4D95">
    <w:name w:val="8FB3811E9FD24A43BF8B15A34ED5C4D95"/>
    <w:rsid w:val="00DF3A1C"/>
    <w:pPr>
      <w:spacing w:before="60" w:after="60" w:line="240" w:lineRule="auto"/>
    </w:pPr>
    <w:rPr>
      <w:rFonts w:ascii="Arial" w:eastAsia="Times New Roman" w:hAnsi="Arial" w:cs="Times New Roman"/>
      <w:sz w:val="20"/>
      <w:szCs w:val="20"/>
      <w:lang w:eastAsia="en-US"/>
    </w:rPr>
  </w:style>
  <w:style w:type="paragraph" w:customStyle="1" w:styleId="D8D4ACB62A4E41F88A512614B3223B814">
    <w:name w:val="D8D4ACB62A4E41F88A512614B3223B814"/>
    <w:rsid w:val="00DF3A1C"/>
    <w:pPr>
      <w:spacing w:before="60" w:after="60" w:line="240" w:lineRule="auto"/>
    </w:pPr>
    <w:rPr>
      <w:rFonts w:ascii="Arial" w:eastAsia="Times New Roman" w:hAnsi="Arial" w:cs="Times New Roman"/>
      <w:sz w:val="20"/>
      <w:szCs w:val="20"/>
      <w:lang w:eastAsia="en-US"/>
    </w:rPr>
  </w:style>
  <w:style w:type="paragraph" w:customStyle="1" w:styleId="D43FF372E2B7488A8E9C01DEBFE5A8784">
    <w:name w:val="D43FF372E2B7488A8E9C01DEBFE5A8784"/>
    <w:rsid w:val="00DF3A1C"/>
    <w:pPr>
      <w:spacing w:before="60" w:after="60" w:line="240" w:lineRule="auto"/>
    </w:pPr>
    <w:rPr>
      <w:rFonts w:ascii="Arial" w:eastAsia="Times New Roman" w:hAnsi="Arial" w:cs="Times New Roman"/>
      <w:sz w:val="20"/>
      <w:szCs w:val="20"/>
      <w:lang w:eastAsia="en-US"/>
    </w:rPr>
  </w:style>
  <w:style w:type="paragraph" w:customStyle="1" w:styleId="003AD571893E463DA0F2E004155FBC9A5">
    <w:name w:val="003AD571893E463DA0F2E004155FBC9A5"/>
    <w:rsid w:val="00DF3A1C"/>
    <w:pPr>
      <w:spacing w:before="60" w:after="60" w:line="240" w:lineRule="auto"/>
    </w:pPr>
    <w:rPr>
      <w:rFonts w:ascii="Arial" w:eastAsia="Times New Roman" w:hAnsi="Arial" w:cs="Times New Roman"/>
      <w:sz w:val="20"/>
      <w:szCs w:val="20"/>
      <w:lang w:eastAsia="en-US"/>
    </w:rPr>
  </w:style>
  <w:style w:type="paragraph" w:customStyle="1" w:styleId="8EB27ABB15614C4F9FA5BBF9CA62C9C75">
    <w:name w:val="8EB27ABB15614C4F9FA5BBF9CA62C9C75"/>
    <w:rsid w:val="00DF3A1C"/>
    <w:pPr>
      <w:spacing w:before="60" w:after="60" w:line="240" w:lineRule="auto"/>
    </w:pPr>
    <w:rPr>
      <w:rFonts w:ascii="Arial" w:eastAsia="Times New Roman" w:hAnsi="Arial" w:cs="Times New Roman"/>
      <w:sz w:val="20"/>
      <w:szCs w:val="20"/>
      <w:lang w:eastAsia="en-US"/>
    </w:rPr>
  </w:style>
  <w:style w:type="paragraph" w:customStyle="1" w:styleId="A83ADFB605B1430B911BE759BBECEF984">
    <w:name w:val="A83ADFB605B1430B911BE759BBECEF984"/>
    <w:rsid w:val="00DF3A1C"/>
    <w:pPr>
      <w:spacing w:before="60" w:after="60" w:line="240" w:lineRule="auto"/>
    </w:pPr>
    <w:rPr>
      <w:rFonts w:ascii="Arial" w:eastAsia="Times New Roman" w:hAnsi="Arial" w:cs="Times New Roman"/>
      <w:sz w:val="20"/>
      <w:szCs w:val="20"/>
      <w:lang w:eastAsia="en-US"/>
    </w:rPr>
  </w:style>
  <w:style w:type="paragraph" w:customStyle="1" w:styleId="70A962768CE845929E8D0914FE1205704">
    <w:name w:val="70A962768CE845929E8D0914FE1205704"/>
    <w:rsid w:val="00DF3A1C"/>
    <w:pPr>
      <w:spacing w:before="60" w:after="60" w:line="240" w:lineRule="auto"/>
    </w:pPr>
    <w:rPr>
      <w:rFonts w:ascii="Arial" w:eastAsia="Times New Roman" w:hAnsi="Arial" w:cs="Times New Roman"/>
      <w:sz w:val="20"/>
      <w:szCs w:val="20"/>
      <w:lang w:eastAsia="en-US"/>
    </w:rPr>
  </w:style>
  <w:style w:type="paragraph" w:customStyle="1" w:styleId="0D8A5CF2462B4DBEA3F06BF3F6A4DB355">
    <w:name w:val="0D8A5CF2462B4DBEA3F06BF3F6A4DB355"/>
    <w:rsid w:val="00DF3A1C"/>
    <w:pPr>
      <w:spacing w:before="60" w:after="60" w:line="240" w:lineRule="auto"/>
    </w:pPr>
    <w:rPr>
      <w:rFonts w:ascii="Arial" w:eastAsia="Times New Roman" w:hAnsi="Arial" w:cs="Times New Roman"/>
      <w:sz w:val="20"/>
      <w:szCs w:val="20"/>
      <w:lang w:eastAsia="en-US"/>
    </w:rPr>
  </w:style>
  <w:style w:type="paragraph" w:customStyle="1" w:styleId="37063AF70E444D50BD79E0C2536182804">
    <w:name w:val="37063AF70E444D50BD79E0C2536182804"/>
    <w:rsid w:val="00DF3A1C"/>
    <w:pPr>
      <w:spacing w:before="60" w:after="60" w:line="240" w:lineRule="auto"/>
    </w:pPr>
    <w:rPr>
      <w:rFonts w:ascii="Arial" w:eastAsia="Times New Roman" w:hAnsi="Arial" w:cs="Times New Roman"/>
      <w:sz w:val="20"/>
      <w:szCs w:val="20"/>
      <w:lang w:eastAsia="en-US"/>
    </w:rPr>
  </w:style>
  <w:style w:type="paragraph" w:customStyle="1" w:styleId="C0B7C8A07B04439EBE7890B32EDF82D34">
    <w:name w:val="C0B7C8A07B04439EBE7890B32EDF82D34"/>
    <w:rsid w:val="00DF3A1C"/>
    <w:pPr>
      <w:spacing w:before="60" w:after="60" w:line="240" w:lineRule="auto"/>
    </w:pPr>
    <w:rPr>
      <w:rFonts w:ascii="Arial" w:eastAsia="Times New Roman" w:hAnsi="Arial" w:cs="Times New Roman"/>
      <w:sz w:val="20"/>
      <w:szCs w:val="20"/>
      <w:lang w:eastAsia="en-US"/>
    </w:rPr>
  </w:style>
  <w:style w:type="paragraph" w:customStyle="1" w:styleId="2926EFF1D8E64DF599A2A38312BDEB411">
    <w:name w:val="2926EFF1D8E64DF599A2A38312BDEB4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3147C1C4DE64E178F2363DC3B8DE9B91">
    <w:name w:val="B3147C1C4DE64E178F2363DC3B8DE9B9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B86A79D21A4F48985658D25780EBFA1">
    <w:name w:val="4DB86A79D21A4F48985658D25780EBFA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CAE82AC6F64A9BB367DE36467C1E5F1">
    <w:name w:val="86CAE82AC6F64A9BB367DE36467C1E5F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308E3D6937242068781AAD8CAD2B67D1">
    <w:name w:val="A308E3D6937242068781AAD8CAD2B67D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0B3B70B973849E1B9F44C1DF66F90341">
    <w:name w:val="40B3B70B973849E1B9F44C1DF66F9034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39">
    <w:name w:val="ADBCA509E1494705ACDE107DCD3318963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37">
    <w:name w:val="65BB331AF65F4FFD8E49BF364483A1313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40">
    <w:name w:val="7D124533845F4641852D2E70D714F9014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38">
    <w:name w:val="E99F10A51F1948968E244C84E51831B93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38">
    <w:name w:val="7E7AAD54B4834C1499B20E8332DD82193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37">
    <w:name w:val="0152DD84D218494A920EBEBB91BEE2EE3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37">
    <w:name w:val="0140D0F63B9A45E1B4903F684AB225003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37">
    <w:name w:val="1D6FCE44C84D4AD4AA374771849FE8133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37">
    <w:name w:val="1908F05E557147348EB9305D008535483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37">
    <w:name w:val="9EE5AAB5B73D4B7383392B4CDC76F6D53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37">
    <w:name w:val="BA787EE644A94D5CAF82F9909A9247D73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35">
    <w:name w:val="E2E6AAE39EBE4224852EC580393040763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35">
    <w:name w:val="79281886E0AC4A5ABA92098DA76AEFBE35"/>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35">
    <w:name w:val="57E42E23CC404220B1DD57CCCEBE575E35"/>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35">
    <w:name w:val="A7B615F73EFE48CE951BAA127473EF2A35"/>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35">
    <w:name w:val="FDA02B7C2CF2437CAE0108C3378BC42035"/>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35">
    <w:name w:val="84ECCCCE55D44FDFA03E64D9B7CDAC9135"/>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35">
    <w:name w:val="562D807356354B3CAE4978D1222A7BF635"/>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27">
    <w:name w:val="722B9E1CFA6A494689BF5A1F8009415B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27">
    <w:name w:val="857EFEB7C2A148568B8CA9932D88981C27"/>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27">
    <w:name w:val="407E91AF62EF4F40994DEF5E0C284C3227"/>
    <w:rsid w:val="00DF3A1C"/>
    <w:pPr>
      <w:spacing w:before="60" w:after="60" w:line="240" w:lineRule="auto"/>
    </w:pPr>
    <w:rPr>
      <w:rFonts w:ascii="Arial" w:eastAsia="Times New Roman" w:hAnsi="Arial" w:cs="Times New Roman"/>
      <w:sz w:val="20"/>
      <w:szCs w:val="20"/>
      <w:lang w:eastAsia="en-US"/>
    </w:rPr>
  </w:style>
  <w:style w:type="paragraph" w:customStyle="1" w:styleId="CB419074696B407C952D5227E0A127B425">
    <w:name w:val="CB419074696B407C952D5227E0A127B4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25">
    <w:name w:val="D10ABD0148C44CBE874A26EF5E4A1775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25">
    <w:name w:val="53693F25D4F64B039947B77E43245558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25">
    <w:name w:val="1B17DFA4EA384B8DAEF09878697187A3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25">
    <w:name w:val="AF12B411751D40F8BC96DD103B2217B9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25">
    <w:name w:val="EB21C82E465A4A079BF646F3AC821660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25">
    <w:name w:val="1BFF9927155F47389F191304FDB12215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25">
    <w:name w:val="CA0146D4F6EB42F0A78BC013A8B14E69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25">
    <w:name w:val="48A6174AAA764E4EB06BCE922BF36254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7198461AEDB48C4A72328BE786111DC24">
    <w:name w:val="47198461AEDB48C4A72328BE786111DC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60E49790EC843E8869DFCDFC8D9FE8D24">
    <w:name w:val="260E49790EC843E8869DFCDFC8D9FE8D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0C0B8AA40543BD8EBE7589C14C4F9824">
    <w:name w:val="820C0B8AA40543BD8EBE7589C14C4F98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6392BB1F064FFE91A6ACF6B9AC6B5124">
    <w:name w:val="116392BB1F064FFE91A6ACF6B9AC6B51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A965E9E6E0544B68355D5935D967CBC24">
    <w:name w:val="0A965E9E6E0544B68355D5935D967CBC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B1C926C886741B0A64FE8C98807B4C524">
    <w:name w:val="DB1C926C886741B0A64FE8C98807B4C5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E8C8E2DC8AA42EE8275728128E294DF24">
    <w:name w:val="5E8C8E2DC8AA42EE8275728128E294DF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F90C0D949746F38226A091631A22F024">
    <w:name w:val="BAF90C0D949746F38226A091631A22F0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49E258BC4B24C488D0997DB6EEA38AB24">
    <w:name w:val="D49E258BC4B24C488D0997DB6EEA38AB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5AB821E3E542BA8BDBA62A6864A20323">
    <w:name w:val="445AB821E3E542BA8BDBA62A6864A203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C4F200EE23428E83170807CDE3531823">
    <w:name w:val="4DC4F200EE23428E83170807CDE35318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81339364A7F453F9679DB8A1BAF012D23">
    <w:name w:val="E81339364A7F453F9679DB8A1BAF012D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F3FE7CD9398485B8C6899FD69BC0F4B23">
    <w:name w:val="8F3FE7CD9398485B8C6899FD69BC0F4B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60941B454CA416EB506D7FB5DA5C59123">
    <w:name w:val="F60941B454CA416EB506D7FB5DA5C591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3EC08484124E47AA281979145D8BA723">
    <w:name w:val="443EC08484124E47AA281979145D8BA7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465F3B2F5D9451AA08D67F22F172DF923">
    <w:name w:val="F465F3B2F5D9451AA08D67F22F172DF9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E3D78083454C2486DDECBA588135FB23">
    <w:name w:val="C9E3D78083454C2486DDECBA588135FB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321352B93E74F89A6F6DA198010D6A423">
    <w:name w:val="8321352B93E74F89A6F6DA198010D6A4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1BE21151BE445EDBCEC8A53A468B1BA21">
    <w:name w:val="71BE21151BE445EDBCEC8A53A468B1BA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F24983DBD9400D9D2959FBC49AEEB421">
    <w:name w:val="C9F24983DBD9400D9D2959FBC49AEEB4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B2FB5721A449AA3E3BED1F8E532B321">
    <w:name w:val="875B2FB5721A449AA3E3BED1F8E532B3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09BBF930F334836B6A121FCCF084C9B21">
    <w:name w:val="209BBF930F334836B6A121FCCF084C9B2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882A4B296DD4F60BACE16F25F3BFD7018">
    <w:name w:val="5882A4B296DD4F60BACE16F25F3BFD70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FFBD61A2C894FFB8569FED847C245EE18">
    <w:name w:val="0FFBD61A2C894FFB8569FED847C245EE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8138D2CF5784414BFEE99617B5F6D0918">
    <w:name w:val="C8138D2CF5784414BFEE99617B5F6D09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DE0032C5054ADA8EFA43EE29809B8218">
    <w:name w:val="7EDE0032C5054ADA8EFA43EE29809B82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E3B3CF7E5F461BB63FC6FE7220790218">
    <w:name w:val="BBE3B3CF7E5F461BB63FC6FE72207902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D2A7B09133447FBD41CAA7EEAE920318">
    <w:name w:val="43D2A7B09133447FBD41CAA7EEAE9203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50C02FC78F0401DA3D25968A6C3DAE918">
    <w:name w:val="C50C02FC78F0401DA3D25968A6C3DAE9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CE6E908DBC04060B517D249E105AE0518">
    <w:name w:val="BCE6E908DBC04060B517D249E105AE05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407786B08D64FDC83E9C7B34485738018">
    <w:name w:val="6407786B08D64FDC83E9C7B344857380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ADB953A61F4CD6A04D651A2145BFA718">
    <w:name w:val="FEADB953A61F4CD6A04D651A2145BFA7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C5A41A96A047EF8EB1B2159511453D16">
    <w:name w:val="DFC5A41A96A047EF8EB1B2159511453D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486278556E40918297E7D0D8933C2816">
    <w:name w:val="BB486278556E40918297E7D0D8933C28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4112195E5B14A51B45485F457C587A916">
    <w:name w:val="04112195E5B14A51B45485F457C587A9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BA2565C8740483599D10A72806E04B616">
    <w:name w:val="CBA2565C8740483599D10A72806E04B6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957F54742C4EE983D6F32999DAC75116">
    <w:name w:val="B1957F54742C4EE983D6F32999DAC751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B718538162E4063ACF4BF5F4C47044216">
    <w:name w:val="2B718538162E4063ACF4BF5F4C470442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11B2A22D8846C29C95A12DA3F7FCBE16">
    <w:name w:val="D711B2A22D8846C29C95A12DA3F7FCBE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919376A6424F7E94B729433195D45416">
    <w:name w:val="7E919376A6424F7E94B729433195D454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FD42468B34BC7A0DBDE27CECE9D4316">
    <w:name w:val="7D1FD42468B34BC7A0DBDE27CECE9D43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FFCA285FF8B41FEAC84FB8EBECA326616">
    <w:name w:val="2FFCA285FF8B41FEAC84FB8EBECA3266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D1FC3CCFCC4783A5D4722AA967F7D916">
    <w:name w:val="63D1FC3CCFCC4783A5D4722AA967F7D9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360003CF7C84039B2CFD0ECD135EC8D15">
    <w:name w:val="9360003CF7C84039B2CFD0ECD135EC8D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E047C61E5F49B9BBDE10AF8A0852B315">
    <w:name w:val="D7E047C61E5F49B9BBDE10AF8A0852B3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E06511AB5E4CB68921A2D0AC259F6115">
    <w:name w:val="3CE06511AB5E4CB68921A2D0AC259F61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3327F665E64D4DBA5A3D3A53457E3115">
    <w:name w:val="C93327F665E64D4DBA5A3D3A53457E31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941CB54F98F459DABC032439992D7FB15">
    <w:name w:val="A941CB54F98F459DABC032439992D7FB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713D9CEB1B34363994C7A1640D1495F15">
    <w:name w:val="1713D9CEB1B34363994C7A1640D1495F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6478FEBC1F465EB5D78C7BB3F0F70A15">
    <w:name w:val="FE6478FEBC1F465EB5D78C7BB3F0F70A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F45FE027314851880337841B7F4D6715">
    <w:name w:val="82F45FE027314851880337841B7F4D67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68805E8D6A43AE9F915942CE4490C615">
    <w:name w:val="2268805E8D6A43AE9F915942CE4490C6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DB09C454344349A8496BD35680BA415">
    <w:name w:val="1B1DB09C454344349A8496BD35680BA4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03A70D11184F50B65B56275D81483315">
    <w:name w:val="2703A70D11184F50B65B56275D814833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C616B0BF654EE78E018683A70843A915">
    <w:name w:val="69C616B0BF654EE78E018683A70843A9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0C90B90E3141BF933AF958FD29A69D15">
    <w:name w:val="3A0C90B90E3141BF933AF958FD29A69D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A16188045D47289B2AEE7B4FF4BFE315">
    <w:name w:val="3CA16188045D47289B2AEE7B4FF4BFE3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0EB5CA4804537BAEFC4699BB3852115">
    <w:name w:val="8750EB5CA4804537BAEFC4699BB38521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BBF3751FC9549AEA0E97A5E983368A615">
    <w:name w:val="4BBF3751FC9549AEA0E97A5E983368A6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461056516114BA6B8E5229AD989447215">
    <w:name w:val="C461056516114BA6B8E5229AD9894472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33670EFE234B938004F65B196CFCA015">
    <w:name w:val="1133670EFE234B938004F65B196CFCA0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FC884DA277D4EBCAA2292FFB06DAB3815">
    <w:name w:val="BFC884DA277D4EBCAA2292FFB06DAB38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2FEBEB4325421F93989742EDF3811815">
    <w:name w:val="852FEBEB4325421F93989742EDF38118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5E3868949C4B209306B14A5B9735FB15">
    <w:name w:val="3A5E3868949C4B209306B14A5B9735FB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7825912A994446395732229A953FEC215">
    <w:name w:val="77825912A994446395732229A953FEC21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BBB8B54CE4C457BBDE8113D52C4E4EC11">
    <w:name w:val="9BBB8B54CE4C457BBDE8113D52C4E4EC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53CA1E6CE74B40A64731C6D0E83B5911">
    <w:name w:val="DF53CA1E6CE74B40A64731C6D0E83B59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CFF6DB61F804DAD950CB4D88F74C22A11">
    <w:name w:val="0CFF6DB61F804DAD950CB4D88F74C22A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2A4279E5C09409AAFB45516E2DB324211">
    <w:name w:val="D2A4279E5C09409AAFB45516E2DB3242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A74F9BFFB3D46BFAC628654CF5542FB11">
    <w:name w:val="4A74F9BFFB3D46BFAC628654CF5542FB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597C8B2C8F74DF99C71D938BBEA8A7711">
    <w:name w:val="3597C8B2C8F74DF99C71D938BBEA8A77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EC3A8BEACB46F0A53842D4112214D411">
    <w:name w:val="43EC3A8BEACB46F0A53842D4112214D4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6C85356743E42F4887EC3D84FB56F5D11">
    <w:name w:val="36C85356743E42F4887EC3D84FB56F5D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CBE0A3D9A6B46F6A166AB04BF88547E11">
    <w:name w:val="9CBE0A3D9A6B46F6A166AB04BF88547E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B066E485D0147B9B8E9CEBAE4461BEF11">
    <w:name w:val="AB066E485D0147B9B8E9CEBAE4461BEF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DAF32C491444B393F121B26B3BB20511">
    <w:name w:val="22DAF32C491444B393F121B26B3BB205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2D6C8E3E464486B1A3264F2EEF5A6711">
    <w:name w:val="862D6C8E3E464486B1A3264F2EEF5A67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5B1B5AB36F4DFBBA37632FE755E10B11">
    <w:name w:val="695B1B5AB36F4DFBBA37632FE755E10B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34DDE7C8D224BF1AFCED94AF9109D2911">
    <w:name w:val="D34DDE7C8D224BF1AFCED94AF9109D29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2F30BC5420F4077839E5F71919B75CB11">
    <w:name w:val="72F30BC5420F4077839E5F71919B75CB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DFA36C7F4C74320A27F0923F69EEEDF11">
    <w:name w:val="BDFA36C7F4C74320A27F0923F69EEEDF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52D3592A14F99894E88704530215611">
    <w:name w:val="32C52D3592A14F99894E887045302156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B49E071364236B9428009D07D4BEE11">
    <w:name w:val="F71B49E071364236B9428009D07D4BEE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F3D6B4B63E24C87A946C16FAAC3C5B811">
    <w:name w:val="FF3D6B4B63E24C87A946C16FAAC3C5B8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3854CD52A584E7696F6D15D6DFD7CB511">
    <w:name w:val="B3854CD52A584E7696F6D15D6DFD7CB5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0E04D74B6A4C3A93F642379AA1DBBA11">
    <w:name w:val="010E04D74B6A4C3A93F642379AA1DBBA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8E45BFE29D4F049D5D543F0F68548D11">
    <w:name w:val="278E45BFE29D4F049D5D543F0F68548D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65F0B7AEAB436BB7DFE84C7CDD85BA11">
    <w:name w:val="E265F0B7AEAB436BB7DFE84C7CDD85BA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D2B2042D33342B0A5314BDF5C07CEE511">
    <w:name w:val="DD2B2042D33342B0A5314BDF5C07CEE5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614D8B856D4D7E8D3B26F33467E2E011">
    <w:name w:val="94614D8B856D4D7E8D3B26F33467E2E0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1FEB97E2154420982CBEBF000140AC511">
    <w:name w:val="81FEB97E2154420982CBEBF000140AC5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CCD675F8B44B9190B848C5E5E29CAD11">
    <w:name w:val="B1CCD675F8B44B9190B848C5E5E29CAD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A76617EF4774B39890AAD02C429DE8711">
    <w:name w:val="1A76617EF4774B39890AAD02C429DE87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62220A93BB149BD8546DBD316E6C46511">
    <w:name w:val="062220A93BB149BD8546DBD316E6C465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E297A44DBFC483C810883342C8CBB3D11">
    <w:name w:val="AE297A44DBFC483C810883342C8CBB3D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DEFDDCDEB884ECDB15D21C9E37BDB4D11">
    <w:name w:val="6DEFDDCDEB884ECDB15D21C9E37BDB4D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81BEE5BC89447029B0E48F7099B40DF11">
    <w:name w:val="081BEE5BC89447029B0E48F7099B40DF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937E3B6ECD44337924D4CA22D2B458F11">
    <w:name w:val="3937E3B6ECD44337924D4CA22D2B458F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E797EA79620421BB1699DF2D8B5930811">
    <w:name w:val="8E797EA79620421BB1699DF2D8B59308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04A997392184B0A802875CC98269AB111">
    <w:name w:val="704A997392184B0A802875CC98269AB1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B121CCF8AB44C383AC020771B9B44A11">
    <w:name w:val="29B121CCF8AB44C383AC020771B9B44A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DE4120D80DF420CAB6996A5EFB3F96011">
    <w:name w:val="3DE4120D80DF420CAB6996A5EFB3F960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F20E292A5A4C0AB1356121A531452C11">
    <w:name w:val="6BF20E292A5A4C0AB1356121A531452C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1ABDB7E89A54F19A1E657FCF70DBC8011">
    <w:name w:val="E1ABDB7E89A54F19A1E657FCF70DBC80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C7C215BC7FD4B5098EDDE984DC7022C11">
    <w:name w:val="8C7C215BC7FD4B5098EDDE984DC7022C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574EE02E8F3427BA2841E7CBF7F027911">
    <w:name w:val="7574EE02E8F3427BA2841E7CBF7F0279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1E7C970E6224FBD8B0D4FBB5334320711">
    <w:name w:val="31E7C970E6224FBD8B0D4FBB53343207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83EAC7FF60424B8E14EEFD14858F7511">
    <w:name w:val="D183EAC7FF60424B8E14EEFD14858F75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991E8A72A04BD39C26299161E75E4411">
    <w:name w:val="AD991E8A72A04BD39C26299161E75E44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FF648743738438DA1C1EC7663CC20B711">
    <w:name w:val="4FF648743738438DA1C1EC7663CC20B7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4A84DF41EC4A338FBE5FF5E948CC6811">
    <w:name w:val="634A84DF41EC4A338FBE5FF5E948CC68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1454FED151422B8001ABE7ED05A80C11">
    <w:name w:val="861454FED151422B8001ABE7ED05A80C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C0F328CA3746FBBFF84DCC42D9CCA211">
    <w:name w:val="27C0F328CA3746FBBFF84DCC42D9CCA2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787D8EC3387411B85AB54BC7768604A11">
    <w:name w:val="A787D8EC3387411B85AB54BC7768604A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D8C299B95D4081AB500E0CEB9076E511">
    <w:name w:val="94D8C299B95D4081AB500E0CEB9076E5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795A5DF2F0E449B9222221EF2068AC311">
    <w:name w:val="B795A5DF2F0E449B9222221EF2068AC3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08AAE9799004586ADF31983D8D1CA6D11">
    <w:name w:val="C08AAE9799004586ADF31983D8D1CA6D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5F2672D43A4CD097B621F765B559CC11">
    <w:name w:val="E95F2672D43A4CD097B621F765B559CC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55A35A529943AEBB33350E1F6E814E11">
    <w:name w:val="CA55A35A529943AEBB33350E1F6E814E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0CD002F83F7439284F813451224163711">
    <w:name w:val="50CD002F83F7439284F8134512241637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0A9880592F41A69EED72D161695C4E11">
    <w:name w:val="6B0A9880592F41A69EED72D161695C4E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0BF092404B43B9836ACA6A8DCB725F11">
    <w:name w:val="290BF092404B43B9836ACA6A8DCB725F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8F65E15E346F3828F65751608B15B11">
    <w:name w:val="F718F65E15E346F3828F65751608B15B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D49345586E14FC4B369AECD068A1FD311">
    <w:name w:val="2D49345586E14FC4B369AECD068A1FD3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EC722FC38014DE8809834DD7D3F1B8711">
    <w:name w:val="BEC722FC38014DE8809834DD7D3F1B87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BB2CDE3DD834B6CB3AFE083032A973811">
    <w:name w:val="3BB2CDE3DD834B6CB3AFE083032A9738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E1653BC00954F54991F63F359B259F711">
    <w:name w:val="6E1653BC00954F54991F63F359B259F7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AE67ABAD948FDB825AE4FF87EF55211">
    <w:name w:val="32CAE67ABAD948FDB825AE4FF87EF5521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FC7910F8D934CAE9DCF1E512562938C6">
    <w:name w:val="1FC7910F8D934CAE9DCF1E512562938C6"/>
    <w:rsid w:val="00DF3A1C"/>
    <w:pPr>
      <w:spacing w:after="0" w:line="240" w:lineRule="auto"/>
      <w:jc w:val="both"/>
    </w:pPr>
    <w:rPr>
      <w:rFonts w:ascii="Arial" w:eastAsia="Times New Roman" w:hAnsi="Arial" w:cs="Times New Roman"/>
      <w:sz w:val="16"/>
      <w:szCs w:val="20"/>
      <w:lang w:eastAsia="en-US"/>
    </w:rPr>
  </w:style>
  <w:style w:type="paragraph" w:customStyle="1" w:styleId="7D84E7A80FF245D9953C297365A763156">
    <w:name w:val="7D84E7A80FF245D9953C297365A763156"/>
    <w:rsid w:val="00DF3A1C"/>
    <w:pPr>
      <w:spacing w:before="60" w:after="60" w:line="240" w:lineRule="auto"/>
    </w:pPr>
    <w:rPr>
      <w:rFonts w:ascii="Arial" w:eastAsia="Times New Roman" w:hAnsi="Arial" w:cs="Times New Roman"/>
      <w:sz w:val="20"/>
      <w:szCs w:val="20"/>
      <w:lang w:eastAsia="en-US"/>
    </w:rPr>
  </w:style>
  <w:style w:type="paragraph" w:customStyle="1" w:styleId="B5CB88BE7A72478DA8F9C5F2A29445316">
    <w:name w:val="B5CB88BE7A72478DA8F9C5F2A29445316"/>
    <w:rsid w:val="00DF3A1C"/>
    <w:pPr>
      <w:spacing w:before="60" w:after="60" w:line="240" w:lineRule="auto"/>
    </w:pPr>
    <w:rPr>
      <w:rFonts w:ascii="Arial" w:eastAsia="Times New Roman" w:hAnsi="Arial" w:cs="Times New Roman"/>
      <w:sz w:val="20"/>
      <w:szCs w:val="20"/>
      <w:lang w:eastAsia="en-US"/>
    </w:rPr>
  </w:style>
  <w:style w:type="paragraph" w:customStyle="1" w:styleId="6E0E153E444B4CF08AE932FE0FE2FF135">
    <w:name w:val="6E0E153E444B4CF08AE932FE0FE2FF135"/>
    <w:rsid w:val="00DF3A1C"/>
    <w:pPr>
      <w:spacing w:before="60" w:after="60" w:line="240" w:lineRule="auto"/>
    </w:pPr>
    <w:rPr>
      <w:rFonts w:ascii="Arial" w:eastAsia="Times New Roman" w:hAnsi="Arial" w:cs="Times New Roman"/>
      <w:sz w:val="20"/>
      <w:szCs w:val="20"/>
      <w:lang w:eastAsia="en-US"/>
    </w:rPr>
  </w:style>
  <w:style w:type="paragraph" w:customStyle="1" w:styleId="1E1CD1DA0E5344B8A85D942B9BEC08AD6">
    <w:name w:val="1E1CD1DA0E5344B8A85D942B9BEC08AD6"/>
    <w:rsid w:val="00DF3A1C"/>
    <w:pPr>
      <w:spacing w:before="60" w:after="60" w:line="240" w:lineRule="auto"/>
    </w:pPr>
    <w:rPr>
      <w:rFonts w:ascii="Arial" w:eastAsia="Times New Roman" w:hAnsi="Arial" w:cs="Times New Roman"/>
      <w:sz w:val="20"/>
      <w:szCs w:val="20"/>
      <w:lang w:eastAsia="en-US"/>
    </w:rPr>
  </w:style>
  <w:style w:type="paragraph" w:customStyle="1" w:styleId="2DF106215F634A9EA8E53E6BE3C4BC216">
    <w:name w:val="2DF106215F634A9EA8E53E6BE3C4BC2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0B5FB01215A4F50B604744772B582EC5">
    <w:name w:val="60B5FB01215A4F50B604744772B582EC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0385EB7C1EC403C9F98DA275F17E2906">
    <w:name w:val="A0385EB7C1EC403C9F98DA275F17E2906"/>
    <w:rsid w:val="00DF3A1C"/>
    <w:pPr>
      <w:spacing w:before="60" w:after="60" w:line="240" w:lineRule="auto"/>
    </w:pPr>
    <w:rPr>
      <w:rFonts w:ascii="Arial" w:eastAsia="Times New Roman" w:hAnsi="Arial" w:cs="Times New Roman"/>
      <w:sz w:val="20"/>
      <w:szCs w:val="20"/>
      <w:lang w:eastAsia="en-US"/>
    </w:rPr>
  </w:style>
  <w:style w:type="paragraph" w:customStyle="1" w:styleId="2AD47AA6D54E4A73B21C5F8B8C7CABB96">
    <w:name w:val="2AD47AA6D54E4A73B21C5F8B8C7CABB96"/>
    <w:rsid w:val="00DF3A1C"/>
    <w:pPr>
      <w:spacing w:before="60" w:after="60" w:line="240" w:lineRule="auto"/>
    </w:pPr>
    <w:rPr>
      <w:rFonts w:ascii="Arial" w:eastAsia="Times New Roman" w:hAnsi="Arial" w:cs="Times New Roman"/>
      <w:sz w:val="20"/>
      <w:szCs w:val="20"/>
      <w:lang w:eastAsia="en-US"/>
    </w:rPr>
  </w:style>
  <w:style w:type="paragraph" w:customStyle="1" w:styleId="6FF2FDE965834230BC1908F5A932BCC95">
    <w:name w:val="6FF2FDE965834230BC1908F5A932BCC95"/>
    <w:rsid w:val="00DF3A1C"/>
    <w:pPr>
      <w:spacing w:before="60" w:after="60" w:line="240" w:lineRule="auto"/>
    </w:pPr>
    <w:rPr>
      <w:rFonts w:ascii="Arial" w:eastAsia="Times New Roman" w:hAnsi="Arial" w:cs="Times New Roman"/>
      <w:sz w:val="20"/>
      <w:szCs w:val="20"/>
      <w:lang w:eastAsia="en-US"/>
    </w:rPr>
  </w:style>
  <w:style w:type="paragraph" w:customStyle="1" w:styleId="C90C0AAAF4EA431897073D6CC8F0302E6">
    <w:name w:val="C90C0AAAF4EA431897073D6CC8F0302E6"/>
    <w:rsid w:val="00DF3A1C"/>
    <w:pPr>
      <w:spacing w:before="60" w:after="60" w:line="240" w:lineRule="auto"/>
    </w:pPr>
    <w:rPr>
      <w:rFonts w:ascii="Arial" w:eastAsia="Times New Roman" w:hAnsi="Arial" w:cs="Times New Roman"/>
      <w:sz w:val="20"/>
      <w:szCs w:val="20"/>
      <w:lang w:eastAsia="en-US"/>
    </w:rPr>
  </w:style>
  <w:style w:type="paragraph" w:customStyle="1" w:styleId="ED69EA472A9F454E817F4F5AB187D94B6">
    <w:name w:val="ED69EA472A9F454E817F4F5AB187D94B6"/>
    <w:rsid w:val="00DF3A1C"/>
    <w:pPr>
      <w:spacing w:before="60" w:after="60" w:line="240" w:lineRule="auto"/>
    </w:pPr>
    <w:rPr>
      <w:rFonts w:ascii="Arial" w:eastAsia="Times New Roman" w:hAnsi="Arial" w:cs="Times New Roman"/>
      <w:sz w:val="20"/>
      <w:szCs w:val="20"/>
      <w:lang w:eastAsia="en-US"/>
    </w:rPr>
  </w:style>
  <w:style w:type="paragraph" w:customStyle="1" w:styleId="C1A8C4A629DC447AA8C1D1FE4CA5CCB25">
    <w:name w:val="C1A8C4A629DC447AA8C1D1FE4CA5CCB25"/>
    <w:rsid w:val="00DF3A1C"/>
    <w:pPr>
      <w:spacing w:before="60" w:after="60" w:line="240" w:lineRule="auto"/>
    </w:pPr>
    <w:rPr>
      <w:rFonts w:ascii="Arial" w:eastAsia="Times New Roman" w:hAnsi="Arial" w:cs="Times New Roman"/>
      <w:sz w:val="20"/>
      <w:szCs w:val="20"/>
      <w:lang w:eastAsia="en-US"/>
    </w:rPr>
  </w:style>
  <w:style w:type="paragraph" w:customStyle="1" w:styleId="75A488EF7B9D404EADD1D87FBA5AC3EC6">
    <w:name w:val="75A488EF7B9D404EADD1D87FBA5AC3EC6"/>
    <w:rsid w:val="00DF3A1C"/>
    <w:pPr>
      <w:spacing w:before="60" w:after="60" w:line="240" w:lineRule="auto"/>
    </w:pPr>
    <w:rPr>
      <w:rFonts w:ascii="Arial" w:eastAsia="Times New Roman" w:hAnsi="Arial" w:cs="Times New Roman"/>
      <w:sz w:val="20"/>
      <w:szCs w:val="20"/>
      <w:lang w:eastAsia="en-US"/>
    </w:rPr>
  </w:style>
  <w:style w:type="paragraph" w:customStyle="1" w:styleId="0ADE2D0D534B48F89975EA5E192FF6975">
    <w:name w:val="0ADE2D0D534B48F89975EA5E192FF6975"/>
    <w:rsid w:val="00DF3A1C"/>
    <w:pPr>
      <w:spacing w:before="60" w:after="60" w:line="240" w:lineRule="auto"/>
    </w:pPr>
    <w:rPr>
      <w:rFonts w:ascii="Arial" w:eastAsia="Times New Roman" w:hAnsi="Arial" w:cs="Times New Roman"/>
      <w:sz w:val="20"/>
      <w:szCs w:val="20"/>
      <w:lang w:eastAsia="en-US"/>
    </w:rPr>
  </w:style>
  <w:style w:type="paragraph" w:customStyle="1" w:styleId="6AADF95B52354DF7A25C52EFC478EE865">
    <w:name w:val="6AADF95B52354DF7A25C52EFC478EE865"/>
    <w:rsid w:val="00DF3A1C"/>
    <w:pPr>
      <w:spacing w:before="60" w:after="60" w:line="240" w:lineRule="auto"/>
    </w:pPr>
    <w:rPr>
      <w:rFonts w:ascii="Arial" w:eastAsia="Times New Roman" w:hAnsi="Arial" w:cs="Times New Roman"/>
      <w:sz w:val="20"/>
      <w:szCs w:val="20"/>
      <w:lang w:eastAsia="en-US"/>
    </w:rPr>
  </w:style>
  <w:style w:type="paragraph" w:customStyle="1" w:styleId="D304E68EAEE34A8EA8FF3F8B3D83CE556">
    <w:name w:val="D304E68EAEE34A8EA8FF3F8B3D83CE556"/>
    <w:rsid w:val="00DF3A1C"/>
    <w:pPr>
      <w:spacing w:before="60" w:after="60" w:line="240" w:lineRule="auto"/>
    </w:pPr>
    <w:rPr>
      <w:rFonts w:ascii="Arial" w:eastAsia="Times New Roman" w:hAnsi="Arial" w:cs="Times New Roman"/>
      <w:sz w:val="20"/>
      <w:szCs w:val="20"/>
      <w:lang w:eastAsia="en-US"/>
    </w:rPr>
  </w:style>
  <w:style w:type="paragraph" w:customStyle="1" w:styleId="43ED29575EFB4B09A236A4AFD6A229115">
    <w:name w:val="43ED29575EFB4B09A236A4AFD6A229115"/>
    <w:rsid w:val="00DF3A1C"/>
    <w:pPr>
      <w:spacing w:before="60" w:after="60" w:line="240" w:lineRule="auto"/>
    </w:pPr>
    <w:rPr>
      <w:rFonts w:ascii="Arial" w:eastAsia="Times New Roman" w:hAnsi="Arial" w:cs="Times New Roman"/>
      <w:sz w:val="20"/>
      <w:szCs w:val="20"/>
      <w:lang w:eastAsia="en-US"/>
    </w:rPr>
  </w:style>
  <w:style w:type="paragraph" w:customStyle="1" w:styleId="E3936971CBA14F33AFDEFD7E15B4D4E95">
    <w:name w:val="E3936971CBA14F33AFDEFD7E15B4D4E95"/>
    <w:rsid w:val="00DF3A1C"/>
    <w:pPr>
      <w:spacing w:before="60" w:after="60" w:line="240" w:lineRule="auto"/>
    </w:pPr>
    <w:rPr>
      <w:rFonts w:ascii="Arial" w:eastAsia="Times New Roman" w:hAnsi="Arial" w:cs="Times New Roman"/>
      <w:sz w:val="20"/>
      <w:szCs w:val="20"/>
      <w:lang w:eastAsia="en-US"/>
    </w:rPr>
  </w:style>
  <w:style w:type="paragraph" w:customStyle="1" w:styleId="852F2B8640224756AEBB34AFD15A5A816">
    <w:name w:val="852F2B8640224756AEBB34AFD15A5A816"/>
    <w:rsid w:val="00DF3A1C"/>
    <w:pPr>
      <w:spacing w:before="60" w:after="60" w:line="240" w:lineRule="auto"/>
    </w:pPr>
    <w:rPr>
      <w:rFonts w:ascii="Arial" w:eastAsia="Times New Roman" w:hAnsi="Arial" w:cs="Times New Roman"/>
      <w:sz w:val="20"/>
      <w:szCs w:val="20"/>
      <w:lang w:eastAsia="en-US"/>
    </w:rPr>
  </w:style>
  <w:style w:type="paragraph" w:customStyle="1" w:styleId="81141A0BD9114D7EB229EC44B639192B5">
    <w:name w:val="81141A0BD9114D7EB229EC44B639192B5"/>
    <w:rsid w:val="00DF3A1C"/>
    <w:pPr>
      <w:spacing w:before="60" w:after="60" w:line="240" w:lineRule="auto"/>
    </w:pPr>
    <w:rPr>
      <w:rFonts w:ascii="Arial" w:eastAsia="Times New Roman" w:hAnsi="Arial" w:cs="Times New Roman"/>
      <w:sz w:val="20"/>
      <w:szCs w:val="20"/>
      <w:lang w:eastAsia="en-US"/>
    </w:rPr>
  </w:style>
  <w:style w:type="paragraph" w:customStyle="1" w:styleId="32E61CE0B59B43309D392620B94D9F3D5">
    <w:name w:val="32E61CE0B59B43309D392620B94D9F3D5"/>
    <w:rsid w:val="00DF3A1C"/>
    <w:pPr>
      <w:spacing w:before="60" w:after="60" w:line="240" w:lineRule="auto"/>
    </w:pPr>
    <w:rPr>
      <w:rFonts w:ascii="Arial" w:eastAsia="Times New Roman" w:hAnsi="Arial" w:cs="Times New Roman"/>
      <w:sz w:val="20"/>
      <w:szCs w:val="20"/>
      <w:lang w:eastAsia="en-US"/>
    </w:rPr>
  </w:style>
  <w:style w:type="paragraph" w:customStyle="1" w:styleId="565AE4C40ECE4606A9323789350909CA6">
    <w:name w:val="565AE4C40ECE4606A9323789350909CA6"/>
    <w:rsid w:val="00DF3A1C"/>
    <w:pPr>
      <w:spacing w:before="60" w:after="60" w:line="240" w:lineRule="auto"/>
    </w:pPr>
    <w:rPr>
      <w:rFonts w:ascii="Arial" w:eastAsia="Times New Roman" w:hAnsi="Arial" w:cs="Times New Roman"/>
      <w:sz w:val="20"/>
      <w:szCs w:val="20"/>
      <w:lang w:eastAsia="en-US"/>
    </w:rPr>
  </w:style>
  <w:style w:type="paragraph" w:customStyle="1" w:styleId="A6065B3259C04868822EAED2BDDED4CD6">
    <w:name w:val="A6065B3259C04868822EAED2BDDED4CD6"/>
    <w:rsid w:val="00DF3A1C"/>
    <w:pPr>
      <w:spacing w:before="60" w:after="60" w:line="240" w:lineRule="auto"/>
    </w:pPr>
    <w:rPr>
      <w:rFonts w:ascii="Arial" w:eastAsia="Times New Roman" w:hAnsi="Arial" w:cs="Times New Roman"/>
      <w:sz w:val="20"/>
      <w:szCs w:val="20"/>
      <w:lang w:eastAsia="en-US"/>
    </w:rPr>
  </w:style>
  <w:style w:type="paragraph" w:customStyle="1" w:styleId="C92DB411F8DC47ACA4CC12C5E9D333D35">
    <w:name w:val="C92DB411F8DC47ACA4CC12C5E9D333D35"/>
    <w:rsid w:val="00DF3A1C"/>
    <w:pPr>
      <w:spacing w:before="60" w:after="60" w:line="240" w:lineRule="auto"/>
    </w:pPr>
    <w:rPr>
      <w:rFonts w:ascii="Arial" w:eastAsia="Times New Roman" w:hAnsi="Arial" w:cs="Times New Roman"/>
      <w:sz w:val="20"/>
      <w:szCs w:val="20"/>
      <w:lang w:eastAsia="en-US"/>
    </w:rPr>
  </w:style>
  <w:style w:type="paragraph" w:customStyle="1" w:styleId="209ECADDA20043C6AA72CEAA51612DE65">
    <w:name w:val="209ECADDA20043C6AA72CEAA51612DE65"/>
    <w:rsid w:val="00DF3A1C"/>
    <w:pPr>
      <w:spacing w:before="60" w:after="60" w:line="240" w:lineRule="auto"/>
    </w:pPr>
    <w:rPr>
      <w:rFonts w:ascii="Arial" w:eastAsia="Times New Roman" w:hAnsi="Arial" w:cs="Times New Roman"/>
      <w:sz w:val="20"/>
      <w:szCs w:val="20"/>
      <w:lang w:eastAsia="en-US"/>
    </w:rPr>
  </w:style>
  <w:style w:type="paragraph" w:customStyle="1" w:styleId="8FB3811E9FD24A43BF8B15A34ED5C4D96">
    <w:name w:val="8FB3811E9FD24A43BF8B15A34ED5C4D96"/>
    <w:rsid w:val="00DF3A1C"/>
    <w:pPr>
      <w:spacing w:before="60" w:after="60" w:line="240" w:lineRule="auto"/>
    </w:pPr>
    <w:rPr>
      <w:rFonts w:ascii="Arial" w:eastAsia="Times New Roman" w:hAnsi="Arial" w:cs="Times New Roman"/>
      <w:sz w:val="20"/>
      <w:szCs w:val="20"/>
      <w:lang w:eastAsia="en-US"/>
    </w:rPr>
  </w:style>
  <w:style w:type="paragraph" w:customStyle="1" w:styleId="D8D4ACB62A4E41F88A512614B3223B815">
    <w:name w:val="D8D4ACB62A4E41F88A512614B3223B815"/>
    <w:rsid w:val="00DF3A1C"/>
    <w:pPr>
      <w:spacing w:before="60" w:after="60" w:line="240" w:lineRule="auto"/>
    </w:pPr>
    <w:rPr>
      <w:rFonts w:ascii="Arial" w:eastAsia="Times New Roman" w:hAnsi="Arial" w:cs="Times New Roman"/>
      <w:sz w:val="20"/>
      <w:szCs w:val="20"/>
      <w:lang w:eastAsia="en-US"/>
    </w:rPr>
  </w:style>
  <w:style w:type="paragraph" w:customStyle="1" w:styleId="D43FF372E2B7488A8E9C01DEBFE5A8785">
    <w:name w:val="D43FF372E2B7488A8E9C01DEBFE5A8785"/>
    <w:rsid w:val="00DF3A1C"/>
    <w:pPr>
      <w:spacing w:before="60" w:after="60" w:line="240" w:lineRule="auto"/>
    </w:pPr>
    <w:rPr>
      <w:rFonts w:ascii="Arial" w:eastAsia="Times New Roman" w:hAnsi="Arial" w:cs="Times New Roman"/>
      <w:sz w:val="20"/>
      <w:szCs w:val="20"/>
      <w:lang w:eastAsia="en-US"/>
    </w:rPr>
  </w:style>
  <w:style w:type="paragraph" w:customStyle="1" w:styleId="003AD571893E463DA0F2E004155FBC9A6">
    <w:name w:val="003AD571893E463DA0F2E004155FBC9A6"/>
    <w:rsid w:val="00DF3A1C"/>
    <w:pPr>
      <w:spacing w:before="60" w:after="60" w:line="240" w:lineRule="auto"/>
    </w:pPr>
    <w:rPr>
      <w:rFonts w:ascii="Arial" w:eastAsia="Times New Roman" w:hAnsi="Arial" w:cs="Times New Roman"/>
      <w:sz w:val="20"/>
      <w:szCs w:val="20"/>
      <w:lang w:eastAsia="en-US"/>
    </w:rPr>
  </w:style>
  <w:style w:type="paragraph" w:customStyle="1" w:styleId="8EB27ABB15614C4F9FA5BBF9CA62C9C76">
    <w:name w:val="8EB27ABB15614C4F9FA5BBF9CA62C9C76"/>
    <w:rsid w:val="00DF3A1C"/>
    <w:pPr>
      <w:spacing w:before="60" w:after="60" w:line="240" w:lineRule="auto"/>
    </w:pPr>
    <w:rPr>
      <w:rFonts w:ascii="Arial" w:eastAsia="Times New Roman" w:hAnsi="Arial" w:cs="Times New Roman"/>
      <w:sz w:val="20"/>
      <w:szCs w:val="20"/>
      <w:lang w:eastAsia="en-US"/>
    </w:rPr>
  </w:style>
  <w:style w:type="paragraph" w:customStyle="1" w:styleId="A83ADFB605B1430B911BE759BBECEF985">
    <w:name w:val="A83ADFB605B1430B911BE759BBECEF985"/>
    <w:rsid w:val="00DF3A1C"/>
    <w:pPr>
      <w:spacing w:before="60" w:after="60" w:line="240" w:lineRule="auto"/>
    </w:pPr>
    <w:rPr>
      <w:rFonts w:ascii="Arial" w:eastAsia="Times New Roman" w:hAnsi="Arial" w:cs="Times New Roman"/>
      <w:sz w:val="20"/>
      <w:szCs w:val="20"/>
      <w:lang w:eastAsia="en-US"/>
    </w:rPr>
  </w:style>
  <w:style w:type="paragraph" w:customStyle="1" w:styleId="70A962768CE845929E8D0914FE1205705">
    <w:name w:val="70A962768CE845929E8D0914FE1205705"/>
    <w:rsid w:val="00DF3A1C"/>
    <w:pPr>
      <w:spacing w:before="60" w:after="60" w:line="240" w:lineRule="auto"/>
    </w:pPr>
    <w:rPr>
      <w:rFonts w:ascii="Arial" w:eastAsia="Times New Roman" w:hAnsi="Arial" w:cs="Times New Roman"/>
      <w:sz w:val="20"/>
      <w:szCs w:val="20"/>
      <w:lang w:eastAsia="en-US"/>
    </w:rPr>
  </w:style>
  <w:style w:type="paragraph" w:customStyle="1" w:styleId="0D8A5CF2462B4DBEA3F06BF3F6A4DB356">
    <w:name w:val="0D8A5CF2462B4DBEA3F06BF3F6A4DB356"/>
    <w:rsid w:val="00DF3A1C"/>
    <w:pPr>
      <w:spacing w:before="60" w:after="60" w:line="240" w:lineRule="auto"/>
    </w:pPr>
    <w:rPr>
      <w:rFonts w:ascii="Arial" w:eastAsia="Times New Roman" w:hAnsi="Arial" w:cs="Times New Roman"/>
      <w:sz w:val="20"/>
      <w:szCs w:val="20"/>
      <w:lang w:eastAsia="en-US"/>
    </w:rPr>
  </w:style>
  <w:style w:type="paragraph" w:customStyle="1" w:styleId="37063AF70E444D50BD79E0C2536182805">
    <w:name w:val="37063AF70E444D50BD79E0C2536182805"/>
    <w:rsid w:val="00DF3A1C"/>
    <w:pPr>
      <w:spacing w:before="60" w:after="60" w:line="240" w:lineRule="auto"/>
    </w:pPr>
    <w:rPr>
      <w:rFonts w:ascii="Arial" w:eastAsia="Times New Roman" w:hAnsi="Arial" w:cs="Times New Roman"/>
      <w:sz w:val="20"/>
      <w:szCs w:val="20"/>
      <w:lang w:eastAsia="en-US"/>
    </w:rPr>
  </w:style>
  <w:style w:type="paragraph" w:customStyle="1" w:styleId="C0B7C8A07B04439EBE7890B32EDF82D35">
    <w:name w:val="C0B7C8A07B04439EBE7890B32EDF82D35"/>
    <w:rsid w:val="00DF3A1C"/>
    <w:pPr>
      <w:spacing w:before="60" w:after="60" w:line="240" w:lineRule="auto"/>
    </w:pPr>
    <w:rPr>
      <w:rFonts w:ascii="Arial" w:eastAsia="Times New Roman" w:hAnsi="Arial" w:cs="Times New Roman"/>
      <w:sz w:val="20"/>
      <w:szCs w:val="20"/>
      <w:lang w:eastAsia="en-US"/>
    </w:rPr>
  </w:style>
  <w:style w:type="paragraph" w:customStyle="1" w:styleId="2926EFF1D8E64DF599A2A38312BDEB412">
    <w:name w:val="2926EFF1D8E64DF599A2A38312BDEB4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3147C1C4DE64E178F2363DC3B8DE9B92">
    <w:name w:val="B3147C1C4DE64E178F2363DC3B8DE9B9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B86A79D21A4F48985658D25780EBFA2">
    <w:name w:val="4DB86A79D21A4F48985658D25780EBFA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CAE82AC6F64A9BB367DE36467C1E5F2">
    <w:name w:val="86CAE82AC6F64A9BB367DE36467C1E5F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308E3D6937242068781AAD8CAD2B67D2">
    <w:name w:val="A308E3D6937242068781AAD8CAD2B67D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0B3B70B973849E1B9F44C1DF66F90342">
    <w:name w:val="40B3B70B973849E1B9F44C1DF66F9034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40">
    <w:name w:val="ADBCA509E1494705ACDE107DCD3318964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38">
    <w:name w:val="65BB331AF65F4FFD8E49BF364483A1313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41">
    <w:name w:val="7D124533845F4641852D2E70D714F9014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39">
    <w:name w:val="E99F10A51F1948968E244C84E51831B93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39">
    <w:name w:val="7E7AAD54B4834C1499B20E8332DD82193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38">
    <w:name w:val="0152DD84D218494A920EBEBB91BEE2EE3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38">
    <w:name w:val="0140D0F63B9A45E1B4903F684AB225003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38">
    <w:name w:val="1D6FCE44C84D4AD4AA374771849FE8133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38">
    <w:name w:val="1908F05E557147348EB9305D008535483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38">
    <w:name w:val="9EE5AAB5B73D4B7383392B4CDC76F6D53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38">
    <w:name w:val="BA787EE644A94D5CAF82F9909A9247D73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36">
    <w:name w:val="E2E6AAE39EBE4224852EC580393040763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36">
    <w:name w:val="79281886E0AC4A5ABA92098DA76AEFBE36"/>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36">
    <w:name w:val="57E42E23CC404220B1DD57CCCEBE575E36"/>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36">
    <w:name w:val="A7B615F73EFE48CE951BAA127473EF2A36"/>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36">
    <w:name w:val="FDA02B7C2CF2437CAE0108C3378BC42036"/>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36">
    <w:name w:val="84ECCCCE55D44FDFA03E64D9B7CDAC9136"/>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36">
    <w:name w:val="562D807356354B3CAE4978D1222A7BF636"/>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28">
    <w:name w:val="722B9E1CFA6A494689BF5A1F8009415B2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28">
    <w:name w:val="857EFEB7C2A148568B8CA9932D88981C28"/>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28">
    <w:name w:val="407E91AF62EF4F40994DEF5E0C284C3228"/>
    <w:rsid w:val="00DF3A1C"/>
    <w:pPr>
      <w:spacing w:before="60" w:after="60" w:line="240" w:lineRule="auto"/>
    </w:pPr>
    <w:rPr>
      <w:rFonts w:ascii="Arial" w:eastAsia="Times New Roman" w:hAnsi="Arial" w:cs="Times New Roman"/>
      <w:sz w:val="20"/>
      <w:szCs w:val="20"/>
      <w:lang w:eastAsia="en-US"/>
    </w:rPr>
  </w:style>
  <w:style w:type="paragraph" w:customStyle="1" w:styleId="CB419074696B407C952D5227E0A127B426">
    <w:name w:val="CB419074696B407C952D5227E0A127B4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26">
    <w:name w:val="D10ABD0148C44CBE874A26EF5E4A1775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26">
    <w:name w:val="53693F25D4F64B039947B77E43245558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26">
    <w:name w:val="1B17DFA4EA384B8DAEF09878697187A3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26">
    <w:name w:val="AF12B411751D40F8BC96DD103B2217B9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26">
    <w:name w:val="EB21C82E465A4A079BF646F3AC821660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26">
    <w:name w:val="1BFF9927155F47389F191304FDB12215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26">
    <w:name w:val="CA0146D4F6EB42F0A78BC013A8B14E69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26">
    <w:name w:val="48A6174AAA764E4EB06BCE922BF36254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7198461AEDB48C4A72328BE786111DC25">
    <w:name w:val="47198461AEDB48C4A72328BE786111DC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60E49790EC843E8869DFCDFC8D9FE8D25">
    <w:name w:val="260E49790EC843E8869DFCDFC8D9FE8D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0C0B8AA40543BD8EBE7589C14C4F9825">
    <w:name w:val="820C0B8AA40543BD8EBE7589C14C4F98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6392BB1F064FFE91A6ACF6B9AC6B5125">
    <w:name w:val="116392BB1F064FFE91A6ACF6B9AC6B51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A965E9E6E0544B68355D5935D967CBC25">
    <w:name w:val="0A965E9E6E0544B68355D5935D967CBC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B1C926C886741B0A64FE8C98807B4C525">
    <w:name w:val="DB1C926C886741B0A64FE8C98807B4C5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E8C8E2DC8AA42EE8275728128E294DF25">
    <w:name w:val="5E8C8E2DC8AA42EE8275728128E294DF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F90C0D949746F38226A091631A22F025">
    <w:name w:val="BAF90C0D949746F38226A091631A22F0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49E258BC4B24C488D0997DB6EEA38AB25">
    <w:name w:val="D49E258BC4B24C488D0997DB6EEA38AB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5AB821E3E542BA8BDBA62A6864A20324">
    <w:name w:val="445AB821E3E542BA8BDBA62A6864A203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C4F200EE23428E83170807CDE3531824">
    <w:name w:val="4DC4F200EE23428E83170807CDE35318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81339364A7F453F9679DB8A1BAF012D24">
    <w:name w:val="E81339364A7F453F9679DB8A1BAF012D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F3FE7CD9398485B8C6899FD69BC0F4B24">
    <w:name w:val="8F3FE7CD9398485B8C6899FD69BC0F4B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60941B454CA416EB506D7FB5DA5C59124">
    <w:name w:val="F60941B454CA416EB506D7FB5DA5C591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3EC08484124E47AA281979145D8BA724">
    <w:name w:val="443EC08484124E47AA281979145D8BA7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465F3B2F5D9451AA08D67F22F172DF924">
    <w:name w:val="F465F3B2F5D9451AA08D67F22F172DF9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E3D78083454C2486DDECBA588135FB24">
    <w:name w:val="C9E3D78083454C2486DDECBA588135FB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321352B93E74F89A6F6DA198010D6A424">
    <w:name w:val="8321352B93E74F89A6F6DA198010D6A42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1BE21151BE445EDBCEC8A53A468B1BA22">
    <w:name w:val="71BE21151BE445EDBCEC8A53A468B1BA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F24983DBD9400D9D2959FBC49AEEB422">
    <w:name w:val="C9F24983DBD9400D9D2959FBC49AEEB4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B2FB5721A449AA3E3BED1F8E532B322">
    <w:name w:val="875B2FB5721A449AA3E3BED1F8E532B3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09BBF930F334836B6A121FCCF084C9B22">
    <w:name w:val="209BBF930F334836B6A121FCCF084C9B2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882A4B296DD4F60BACE16F25F3BFD7019">
    <w:name w:val="5882A4B296DD4F60BACE16F25F3BFD70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FFBD61A2C894FFB8569FED847C245EE19">
    <w:name w:val="0FFBD61A2C894FFB8569FED847C245EE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8138D2CF5784414BFEE99617B5F6D0919">
    <w:name w:val="C8138D2CF5784414BFEE99617B5F6D09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DE0032C5054ADA8EFA43EE29809B8219">
    <w:name w:val="7EDE0032C5054ADA8EFA43EE29809B82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E3B3CF7E5F461BB63FC6FE7220790219">
    <w:name w:val="BBE3B3CF7E5F461BB63FC6FE72207902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D2A7B09133447FBD41CAA7EEAE920319">
    <w:name w:val="43D2A7B09133447FBD41CAA7EEAE9203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50C02FC78F0401DA3D25968A6C3DAE919">
    <w:name w:val="C50C02FC78F0401DA3D25968A6C3DAE9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CE6E908DBC04060B517D249E105AE0519">
    <w:name w:val="BCE6E908DBC04060B517D249E105AE05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407786B08D64FDC83E9C7B34485738019">
    <w:name w:val="6407786B08D64FDC83E9C7B344857380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ADB953A61F4CD6A04D651A2145BFA719">
    <w:name w:val="FEADB953A61F4CD6A04D651A2145BFA71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C5A41A96A047EF8EB1B2159511453D17">
    <w:name w:val="DFC5A41A96A047EF8EB1B2159511453D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486278556E40918297E7D0D8933C2817">
    <w:name w:val="BB486278556E40918297E7D0D8933C28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4112195E5B14A51B45485F457C587A917">
    <w:name w:val="04112195E5B14A51B45485F457C587A9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BA2565C8740483599D10A72806E04B617">
    <w:name w:val="CBA2565C8740483599D10A72806E04B6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957F54742C4EE983D6F32999DAC75117">
    <w:name w:val="B1957F54742C4EE983D6F32999DAC751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B718538162E4063ACF4BF5F4C47044217">
    <w:name w:val="2B718538162E4063ACF4BF5F4C470442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11B2A22D8846C29C95A12DA3F7FCBE17">
    <w:name w:val="D711B2A22D8846C29C95A12DA3F7FCBE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919376A6424F7E94B729433195D45417">
    <w:name w:val="7E919376A6424F7E94B729433195D454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FD42468B34BC7A0DBDE27CECE9D4317">
    <w:name w:val="7D1FD42468B34BC7A0DBDE27CECE9D43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FFCA285FF8B41FEAC84FB8EBECA326617">
    <w:name w:val="2FFCA285FF8B41FEAC84FB8EBECA3266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D1FC3CCFCC4783A5D4722AA967F7D917">
    <w:name w:val="63D1FC3CCFCC4783A5D4722AA967F7D9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360003CF7C84039B2CFD0ECD135EC8D16">
    <w:name w:val="9360003CF7C84039B2CFD0ECD135EC8D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E047C61E5F49B9BBDE10AF8A0852B316">
    <w:name w:val="D7E047C61E5F49B9BBDE10AF8A0852B3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E06511AB5E4CB68921A2D0AC259F6116">
    <w:name w:val="3CE06511AB5E4CB68921A2D0AC259F61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3327F665E64D4DBA5A3D3A53457E3116">
    <w:name w:val="C93327F665E64D4DBA5A3D3A53457E31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941CB54F98F459DABC032439992D7FB16">
    <w:name w:val="A941CB54F98F459DABC032439992D7FB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713D9CEB1B34363994C7A1640D1495F16">
    <w:name w:val="1713D9CEB1B34363994C7A1640D1495F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6478FEBC1F465EB5D78C7BB3F0F70A16">
    <w:name w:val="FE6478FEBC1F465EB5D78C7BB3F0F70A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F45FE027314851880337841B7F4D6716">
    <w:name w:val="82F45FE027314851880337841B7F4D67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68805E8D6A43AE9F915942CE4490C616">
    <w:name w:val="2268805E8D6A43AE9F915942CE4490C6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DB09C454344349A8496BD35680BA416">
    <w:name w:val="1B1DB09C454344349A8496BD35680BA4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03A70D11184F50B65B56275D81483316">
    <w:name w:val="2703A70D11184F50B65B56275D814833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C616B0BF654EE78E018683A70843A916">
    <w:name w:val="69C616B0BF654EE78E018683A70843A9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0C90B90E3141BF933AF958FD29A69D16">
    <w:name w:val="3A0C90B90E3141BF933AF958FD29A69D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A16188045D47289B2AEE7B4FF4BFE316">
    <w:name w:val="3CA16188045D47289B2AEE7B4FF4BFE3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0EB5CA4804537BAEFC4699BB3852116">
    <w:name w:val="8750EB5CA4804537BAEFC4699BB38521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BBF3751FC9549AEA0E97A5E983368A616">
    <w:name w:val="4BBF3751FC9549AEA0E97A5E983368A6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461056516114BA6B8E5229AD989447216">
    <w:name w:val="C461056516114BA6B8E5229AD9894472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33670EFE234B938004F65B196CFCA016">
    <w:name w:val="1133670EFE234B938004F65B196CFCA0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FC884DA277D4EBCAA2292FFB06DAB3816">
    <w:name w:val="BFC884DA277D4EBCAA2292FFB06DAB38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2FEBEB4325421F93989742EDF3811816">
    <w:name w:val="852FEBEB4325421F93989742EDF38118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5E3868949C4B209306B14A5B9735FB16">
    <w:name w:val="3A5E3868949C4B209306B14A5B9735FB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7825912A994446395732229A953FEC216">
    <w:name w:val="77825912A994446395732229A953FEC21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BBB8B54CE4C457BBDE8113D52C4E4EC12">
    <w:name w:val="9BBB8B54CE4C457BBDE8113D52C4E4EC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53CA1E6CE74B40A64731C6D0E83B5912">
    <w:name w:val="DF53CA1E6CE74B40A64731C6D0E83B59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CFF6DB61F804DAD950CB4D88F74C22A12">
    <w:name w:val="0CFF6DB61F804DAD950CB4D88F74C22A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2A4279E5C09409AAFB45516E2DB324212">
    <w:name w:val="D2A4279E5C09409AAFB45516E2DB3242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A74F9BFFB3D46BFAC628654CF5542FB12">
    <w:name w:val="4A74F9BFFB3D46BFAC628654CF5542FB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597C8B2C8F74DF99C71D938BBEA8A7712">
    <w:name w:val="3597C8B2C8F74DF99C71D938BBEA8A77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EC3A8BEACB46F0A53842D4112214D412">
    <w:name w:val="43EC3A8BEACB46F0A53842D4112214D4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6C85356743E42F4887EC3D84FB56F5D12">
    <w:name w:val="36C85356743E42F4887EC3D84FB56F5D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CBE0A3D9A6B46F6A166AB04BF88547E12">
    <w:name w:val="9CBE0A3D9A6B46F6A166AB04BF88547E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B066E485D0147B9B8E9CEBAE4461BEF12">
    <w:name w:val="AB066E485D0147B9B8E9CEBAE4461BEF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DAF32C491444B393F121B26B3BB20512">
    <w:name w:val="22DAF32C491444B393F121B26B3BB205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2D6C8E3E464486B1A3264F2EEF5A6712">
    <w:name w:val="862D6C8E3E464486B1A3264F2EEF5A67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5B1B5AB36F4DFBBA37632FE755E10B12">
    <w:name w:val="695B1B5AB36F4DFBBA37632FE755E10B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34DDE7C8D224BF1AFCED94AF9109D2912">
    <w:name w:val="D34DDE7C8D224BF1AFCED94AF9109D29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2F30BC5420F4077839E5F71919B75CB12">
    <w:name w:val="72F30BC5420F4077839E5F71919B75CB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DFA36C7F4C74320A27F0923F69EEEDF12">
    <w:name w:val="BDFA36C7F4C74320A27F0923F69EEEDF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52D3592A14F99894E88704530215612">
    <w:name w:val="32C52D3592A14F99894E887045302156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B49E071364236B9428009D07D4BEE12">
    <w:name w:val="F71B49E071364236B9428009D07D4BEE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F3D6B4B63E24C87A946C16FAAC3C5B812">
    <w:name w:val="FF3D6B4B63E24C87A946C16FAAC3C5B8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3854CD52A584E7696F6D15D6DFD7CB512">
    <w:name w:val="B3854CD52A584E7696F6D15D6DFD7CB5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0E04D74B6A4C3A93F642379AA1DBBA12">
    <w:name w:val="010E04D74B6A4C3A93F642379AA1DBBA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8E45BFE29D4F049D5D543F0F68548D12">
    <w:name w:val="278E45BFE29D4F049D5D543F0F68548D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65F0B7AEAB436BB7DFE84C7CDD85BA12">
    <w:name w:val="E265F0B7AEAB436BB7DFE84C7CDD85BA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D2B2042D33342B0A5314BDF5C07CEE512">
    <w:name w:val="DD2B2042D33342B0A5314BDF5C07CEE5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614D8B856D4D7E8D3B26F33467E2E012">
    <w:name w:val="94614D8B856D4D7E8D3B26F33467E2E0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1FEB97E2154420982CBEBF000140AC512">
    <w:name w:val="81FEB97E2154420982CBEBF000140AC5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CCD675F8B44B9190B848C5E5E29CAD12">
    <w:name w:val="B1CCD675F8B44B9190B848C5E5E29CAD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A76617EF4774B39890AAD02C429DE8712">
    <w:name w:val="1A76617EF4774B39890AAD02C429DE87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62220A93BB149BD8546DBD316E6C46512">
    <w:name w:val="062220A93BB149BD8546DBD316E6C465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E297A44DBFC483C810883342C8CBB3D12">
    <w:name w:val="AE297A44DBFC483C810883342C8CBB3D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DEFDDCDEB884ECDB15D21C9E37BDB4D12">
    <w:name w:val="6DEFDDCDEB884ECDB15D21C9E37BDB4D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81BEE5BC89447029B0E48F7099B40DF12">
    <w:name w:val="081BEE5BC89447029B0E48F7099B40DF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937E3B6ECD44337924D4CA22D2B458F12">
    <w:name w:val="3937E3B6ECD44337924D4CA22D2B458F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E797EA79620421BB1699DF2D8B5930812">
    <w:name w:val="8E797EA79620421BB1699DF2D8B59308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04A997392184B0A802875CC98269AB112">
    <w:name w:val="704A997392184B0A802875CC98269AB1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B121CCF8AB44C383AC020771B9B44A12">
    <w:name w:val="29B121CCF8AB44C383AC020771B9B44A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DE4120D80DF420CAB6996A5EFB3F96012">
    <w:name w:val="3DE4120D80DF420CAB6996A5EFB3F960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F20E292A5A4C0AB1356121A531452C12">
    <w:name w:val="6BF20E292A5A4C0AB1356121A531452C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1ABDB7E89A54F19A1E657FCF70DBC8012">
    <w:name w:val="E1ABDB7E89A54F19A1E657FCF70DBC80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C7C215BC7FD4B5098EDDE984DC7022C12">
    <w:name w:val="8C7C215BC7FD4B5098EDDE984DC7022C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574EE02E8F3427BA2841E7CBF7F027912">
    <w:name w:val="7574EE02E8F3427BA2841E7CBF7F0279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1E7C970E6224FBD8B0D4FBB5334320712">
    <w:name w:val="31E7C970E6224FBD8B0D4FBB53343207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83EAC7FF60424B8E14EEFD14858F7512">
    <w:name w:val="D183EAC7FF60424B8E14EEFD14858F75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991E8A72A04BD39C26299161E75E4412">
    <w:name w:val="AD991E8A72A04BD39C26299161E75E44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FF648743738438DA1C1EC7663CC20B712">
    <w:name w:val="4FF648743738438DA1C1EC7663CC20B7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4A84DF41EC4A338FBE5FF5E948CC6812">
    <w:name w:val="634A84DF41EC4A338FBE5FF5E948CC68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1454FED151422B8001ABE7ED05A80C12">
    <w:name w:val="861454FED151422B8001ABE7ED05A80C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C0F328CA3746FBBFF84DCC42D9CCA212">
    <w:name w:val="27C0F328CA3746FBBFF84DCC42D9CCA2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787D8EC3387411B85AB54BC7768604A12">
    <w:name w:val="A787D8EC3387411B85AB54BC7768604A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D8C299B95D4081AB500E0CEB9076E512">
    <w:name w:val="94D8C299B95D4081AB500E0CEB9076E5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795A5DF2F0E449B9222221EF2068AC312">
    <w:name w:val="B795A5DF2F0E449B9222221EF2068AC3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08AAE9799004586ADF31983D8D1CA6D12">
    <w:name w:val="C08AAE9799004586ADF31983D8D1CA6D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5F2672D43A4CD097B621F765B559CC12">
    <w:name w:val="E95F2672D43A4CD097B621F765B559CC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55A35A529943AEBB33350E1F6E814E12">
    <w:name w:val="CA55A35A529943AEBB33350E1F6E814E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0CD002F83F7439284F813451224163712">
    <w:name w:val="50CD002F83F7439284F8134512241637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0A9880592F41A69EED72D161695C4E12">
    <w:name w:val="6B0A9880592F41A69EED72D161695C4E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0BF092404B43B9836ACA6A8DCB725F12">
    <w:name w:val="290BF092404B43B9836ACA6A8DCB725F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8F65E15E346F3828F65751608B15B12">
    <w:name w:val="F718F65E15E346F3828F65751608B15B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D49345586E14FC4B369AECD068A1FD312">
    <w:name w:val="2D49345586E14FC4B369AECD068A1FD3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EC722FC38014DE8809834DD7D3F1B8712">
    <w:name w:val="BEC722FC38014DE8809834DD7D3F1B87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BB2CDE3DD834B6CB3AFE083032A973812">
    <w:name w:val="3BB2CDE3DD834B6CB3AFE083032A9738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E1653BC00954F54991F63F359B259F712">
    <w:name w:val="6E1653BC00954F54991F63F359B259F7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AE67ABAD948FDB825AE4FF87EF55212">
    <w:name w:val="32CAE67ABAD948FDB825AE4FF87EF5521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FC7910F8D934CAE9DCF1E512562938C7">
    <w:name w:val="1FC7910F8D934CAE9DCF1E512562938C7"/>
    <w:rsid w:val="00DF3A1C"/>
    <w:pPr>
      <w:spacing w:after="0" w:line="240" w:lineRule="auto"/>
      <w:jc w:val="both"/>
    </w:pPr>
    <w:rPr>
      <w:rFonts w:ascii="Arial" w:eastAsia="Times New Roman" w:hAnsi="Arial" w:cs="Times New Roman"/>
      <w:sz w:val="16"/>
      <w:szCs w:val="20"/>
      <w:lang w:eastAsia="en-US"/>
    </w:rPr>
  </w:style>
  <w:style w:type="paragraph" w:customStyle="1" w:styleId="7D84E7A80FF245D9953C297365A763157">
    <w:name w:val="7D84E7A80FF245D9953C297365A763157"/>
    <w:rsid w:val="00DF3A1C"/>
    <w:pPr>
      <w:spacing w:before="60" w:after="60" w:line="240" w:lineRule="auto"/>
    </w:pPr>
    <w:rPr>
      <w:rFonts w:ascii="Arial" w:eastAsia="Times New Roman" w:hAnsi="Arial" w:cs="Times New Roman"/>
      <w:sz w:val="20"/>
      <w:szCs w:val="20"/>
      <w:lang w:eastAsia="en-US"/>
    </w:rPr>
  </w:style>
  <w:style w:type="paragraph" w:customStyle="1" w:styleId="B5CB88BE7A72478DA8F9C5F2A29445317">
    <w:name w:val="B5CB88BE7A72478DA8F9C5F2A29445317"/>
    <w:rsid w:val="00DF3A1C"/>
    <w:pPr>
      <w:spacing w:before="60" w:after="60" w:line="240" w:lineRule="auto"/>
    </w:pPr>
    <w:rPr>
      <w:rFonts w:ascii="Arial" w:eastAsia="Times New Roman" w:hAnsi="Arial" w:cs="Times New Roman"/>
      <w:sz w:val="20"/>
      <w:szCs w:val="20"/>
      <w:lang w:eastAsia="en-US"/>
    </w:rPr>
  </w:style>
  <w:style w:type="paragraph" w:customStyle="1" w:styleId="6E0E153E444B4CF08AE932FE0FE2FF136">
    <w:name w:val="6E0E153E444B4CF08AE932FE0FE2FF136"/>
    <w:rsid w:val="00DF3A1C"/>
    <w:pPr>
      <w:spacing w:before="60" w:after="60" w:line="240" w:lineRule="auto"/>
    </w:pPr>
    <w:rPr>
      <w:rFonts w:ascii="Arial" w:eastAsia="Times New Roman" w:hAnsi="Arial" w:cs="Times New Roman"/>
      <w:sz w:val="20"/>
      <w:szCs w:val="20"/>
      <w:lang w:eastAsia="en-US"/>
    </w:rPr>
  </w:style>
  <w:style w:type="paragraph" w:customStyle="1" w:styleId="1E1CD1DA0E5344B8A85D942B9BEC08AD7">
    <w:name w:val="1E1CD1DA0E5344B8A85D942B9BEC08AD7"/>
    <w:rsid w:val="00DF3A1C"/>
    <w:pPr>
      <w:spacing w:before="60" w:after="60" w:line="240" w:lineRule="auto"/>
    </w:pPr>
    <w:rPr>
      <w:rFonts w:ascii="Arial" w:eastAsia="Times New Roman" w:hAnsi="Arial" w:cs="Times New Roman"/>
      <w:sz w:val="20"/>
      <w:szCs w:val="20"/>
      <w:lang w:eastAsia="en-US"/>
    </w:rPr>
  </w:style>
  <w:style w:type="paragraph" w:customStyle="1" w:styleId="2DF106215F634A9EA8E53E6BE3C4BC217">
    <w:name w:val="2DF106215F634A9EA8E53E6BE3C4BC2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0B5FB01215A4F50B604744772B582EC6">
    <w:name w:val="60B5FB01215A4F50B604744772B582EC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0385EB7C1EC403C9F98DA275F17E2907">
    <w:name w:val="A0385EB7C1EC403C9F98DA275F17E2907"/>
    <w:rsid w:val="00DF3A1C"/>
    <w:pPr>
      <w:spacing w:before="60" w:after="60" w:line="240" w:lineRule="auto"/>
    </w:pPr>
    <w:rPr>
      <w:rFonts w:ascii="Arial" w:eastAsia="Times New Roman" w:hAnsi="Arial" w:cs="Times New Roman"/>
      <w:sz w:val="20"/>
      <w:szCs w:val="20"/>
      <w:lang w:eastAsia="en-US"/>
    </w:rPr>
  </w:style>
  <w:style w:type="paragraph" w:customStyle="1" w:styleId="2AD47AA6D54E4A73B21C5F8B8C7CABB97">
    <w:name w:val="2AD47AA6D54E4A73B21C5F8B8C7CABB97"/>
    <w:rsid w:val="00DF3A1C"/>
    <w:pPr>
      <w:spacing w:before="60" w:after="60" w:line="240" w:lineRule="auto"/>
    </w:pPr>
    <w:rPr>
      <w:rFonts w:ascii="Arial" w:eastAsia="Times New Roman" w:hAnsi="Arial" w:cs="Times New Roman"/>
      <w:sz w:val="20"/>
      <w:szCs w:val="20"/>
      <w:lang w:eastAsia="en-US"/>
    </w:rPr>
  </w:style>
  <w:style w:type="paragraph" w:customStyle="1" w:styleId="6FF2FDE965834230BC1908F5A932BCC96">
    <w:name w:val="6FF2FDE965834230BC1908F5A932BCC96"/>
    <w:rsid w:val="00DF3A1C"/>
    <w:pPr>
      <w:spacing w:before="60" w:after="60" w:line="240" w:lineRule="auto"/>
    </w:pPr>
    <w:rPr>
      <w:rFonts w:ascii="Arial" w:eastAsia="Times New Roman" w:hAnsi="Arial" w:cs="Times New Roman"/>
      <w:sz w:val="20"/>
      <w:szCs w:val="20"/>
      <w:lang w:eastAsia="en-US"/>
    </w:rPr>
  </w:style>
  <w:style w:type="paragraph" w:customStyle="1" w:styleId="C90C0AAAF4EA431897073D6CC8F0302E7">
    <w:name w:val="C90C0AAAF4EA431897073D6CC8F0302E7"/>
    <w:rsid w:val="00DF3A1C"/>
    <w:pPr>
      <w:spacing w:before="60" w:after="60" w:line="240" w:lineRule="auto"/>
    </w:pPr>
    <w:rPr>
      <w:rFonts w:ascii="Arial" w:eastAsia="Times New Roman" w:hAnsi="Arial" w:cs="Times New Roman"/>
      <w:sz w:val="20"/>
      <w:szCs w:val="20"/>
      <w:lang w:eastAsia="en-US"/>
    </w:rPr>
  </w:style>
  <w:style w:type="paragraph" w:customStyle="1" w:styleId="ED69EA472A9F454E817F4F5AB187D94B7">
    <w:name w:val="ED69EA472A9F454E817F4F5AB187D94B7"/>
    <w:rsid w:val="00DF3A1C"/>
    <w:pPr>
      <w:spacing w:before="60" w:after="60" w:line="240" w:lineRule="auto"/>
    </w:pPr>
    <w:rPr>
      <w:rFonts w:ascii="Arial" w:eastAsia="Times New Roman" w:hAnsi="Arial" w:cs="Times New Roman"/>
      <w:sz w:val="20"/>
      <w:szCs w:val="20"/>
      <w:lang w:eastAsia="en-US"/>
    </w:rPr>
  </w:style>
  <w:style w:type="paragraph" w:customStyle="1" w:styleId="C1A8C4A629DC447AA8C1D1FE4CA5CCB26">
    <w:name w:val="C1A8C4A629DC447AA8C1D1FE4CA5CCB26"/>
    <w:rsid w:val="00DF3A1C"/>
    <w:pPr>
      <w:spacing w:before="60" w:after="60" w:line="240" w:lineRule="auto"/>
    </w:pPr>
    <w:rPr>
      <w:rFonts w:ascii="Arial" w:eastAsia="Times New Roman" w:hAnsi="Arial" w:cs="Times New Roman"/>
      <w:sz w:val="20"/>
      <w:szCs w:val="20"/>
      <w:lang w:eastAsia="en-US"/>
    </w:rPr>
  </w:style>
  <w:style w:type="paragraph" w:customStyle="1" w:styleId="75A488EF7B9D404EADD1D87FBA5AC3EC7">
    <w:name w:val="75A488EF7B9D404EADD1D87FBA5AC3EC7"/>
    <w:rsid w:val="00DF3A1C"/>
    <w:pPr>
      <w:spacing w:before="60" w:after="60" w:line="240" w:lineRule="auto"/>
    </w:pPr>
    <w:rPr>
      <w:rFonts w:ascii="Arial" w:eastAsia="Times New Roman" w:hAnsi="Arial" w:cs="Times New Roman"/>
      <w:sz w:val="20"/>
      <w:szCs w:val="20"/>
      <w:lang w:eastAsia="en-US"/>
    </w:rPr>
  </w:style>
  <w:style w:type="paragraph" w:customStyle="1" w:styleId="0ADE2D0D534B48F89975EA5E192FF6976">
    <w:name w:val="0ADE2D0D534B48F89975EA5E192FF6976"/>
    <w:rsid w:val="00DF3A1C"/>
    <w:pPr>
      <w:spacing w:before="60" w:after="60" w:line="240" w:lineRule="auto"/>
    </w:pPr>
    <w:rPr>
      <w:rFonts w:ascii="Arial" w:eastAsia="Times New Roman" w:hAnsi="Arial" w:cs="Times New Roman"/>
      <w:sz w:val="20"/>
      <w:szCs w:val="20"/>
      <w:lang w:eastAsia="en-US"/>
    </w:rPr>
  </w:style>
  <w:style w:type="paragraph" w:customStyle="1" w:styleId="6AADF95B52354DF7A25C52EFC478EE866">
    <w:name w:val="6AADF95B52354DF7A25C52EFC478EE866"/>
    <w:rsid w:val="00DF3A1C"/>
    <w:pPr>
      <w:spacing w:before="60" w:after="60" w:line="240" w:lineRule="auto"/>
    </w:pPr>
    <w:rPr>
      <w:rFonts w:ascii="Arial" w:eastAsia="Times New Roman" w:hAnsi="Arial" w:cs="Times New Roman"/>
      <w:sz w:val="20"/>
      <w:szCs w:val="20"/>
      <w:lang w:eastAsia="en-US"/>
    </w:rPr>
  </w:style>
  <w:style w:type="paragraph" w:customStyle="1" w:styleId="D304E68EAEE34A8EA8FF3F8B3D83CE557">
    <w:name w:val="D304E68EAEE34A8EA8FF3F8B3D83CE557"/>
    <w:rsid w:val="00DF3A1C"/>
    <w:pPr>
      <w:spacing w:before="60" w:after="60" w:line="240" w:lineRule="auto"/>
    </w:pPr>
    <w:rPr>
      <w:rFonts w:ascii="Arial" w:eastAsia="Times New Roman" w:hAnsi="Arial" w:cs="Times New Roman"/>
      <w:sz w:val="20"/>
      <w:szCs w:val="20"/>
      <w:lang w:eastAsia="en-US"/>
    </w:rPr>
  </w:style>
  <w:style w:type="paragraph" w:customStyle="1" w:styleId="43ED29575EFB4B09A236A4AFD6A229116">
    <w:name w:val="43ED29575EFB4B09A236A4AFD6A229116"/>
    <w:rsid w:val="00DF3A1C"/>
    <w:pPr>
      <w:spacing w:before="60" w:after="60" w:line="240" w:lineRule="auto"/>
    </w:pPr>
    <w:rPr>
      <w:rFonts w:ascii="Arial" w:eastAsia="Times New Roman" w:hAnsi="Arial" w:cs="Times New Roman"/>
      <w:sz w:val="20"/>
      <w:szCs w:val="20"/>
      <w:lang w:eastAsia="en-US"/>
    </w:rPr>
  </w:style>
  <w:style w:type="paragraph" w:customStyle="1" w:styleId="E3936971CBA14F33AFDEFD7E15B4D4E96">
    <w:name w:val="E3936971CBA14F33AFDEFD7E15B4D4E96"/>
    <w:rsid w:val="00DF3A1C"/>
    <w:pPr>
      <w:spacing w:before="60" w:after="60" w:line="240" w:lineRule="auto"/>
    </w:pPr>
    <w:rPr>
      <w:rFonts w:ascii="Arial" w:eastAsia="Times New Roman" w:hAnsi="Arial" w:cs="Times New Roman"/>
      <w:sz w:val="20"/>
      <w:szCs w:val="20"/>
      <w:lang w:eastAsia="en-US"/>
    </w:rPr>
  </w:style>
  <w:style w:type="paragraph" w:customStyle="1" w:styleId="852F2B8640224756AEBB34AFD15A5A817">
    <w:name w:val="852F2B8640224756AEBB34AFD15A5A817"/>
    <w:rsid w:val="00DF3A1C"/>
    <w:pPr>
      <w:spacing w:before="60" w:after="60" w:line="240" w:lineRule="auto"/>
    </w:pPr>
    <w:rPr>
      <w:rFonts w:ascii="Arial" w:eastAsia="Times New Roman" w:hAnsi="Arial" w:cs="Times New Roman"/>
      <w:sz w:val="20"/>
      <w:szCs w:val="20"/>
      <w:lang w:eastAsia="en-US"/>
    </w:rPr>
  </w:style>
  <w:style w:type="paragraph" w:customStyle="1" w:styleId="81141A0BD9114D7EB229EC44B639192B6">
    <w:name w:val="81141A0BD9114D7EB229EC44B639192B6"/>
    <w:rsid w:val="00DF3A1C"/>
    <w:pPr>
      <w:spacing w:before="60" w:after="60" w:line="240" w:lineRule="auto"/>
    </w:pPr>
    <w:rPr>
      <w:rFonts w:ascii="Arial" w:eastAsia="Times New Roman" w:hAnsi="Arial" w:cs="Times New Roman"/>
      <w:sz w:val="20"/>
      <w:szCs w:val="20"/>
      <w:lang w:eastAsia="en-US"/>
    </w:rPr>
  </w:style>
  <w:style w:type="paragraph" w:customStyle="1" w:styleId="32E61CE0B59B43309D392620B94D9F3D6">
    <w:name w:val="32E61CE0B59B43309D392620B94D9F3D6"/>
    <w:rsid w:val="00DF3A1C"/>
    <w:pPr>
      <w:spacing w:before="60" w:after="60" w:line="240" w:lineRule="auto"/>
    </w:pPr>
    <w:rPr>
      <w:rFonts w:ascii="Arial" w:eastAsia="Times New Roman" w:hAnsi="Arial" w:cs="Times New Roman"/>
      <w:sz w:val="20"/>
      <w:szCs w:val="20"/>
      <w:lang w:eastAsia="en-US"/>
    </w:rPr>
  </w:style>
  <w:style w:type="paragraph" w:customStyle="1" w:styleId="565AE4C40ECE4606A9323789350909CA7">
    <w:name w:val="565AE4C40ECE4606A9323789350909CA7"/>
    <w:rsid w:val="00DF3A1C"/>
    <w:pPr>
      <w:spacing w:before="60" w:after="60" w:line="240" w:lineRule="auto"/>
    </w:pPr>
    <w:rPr>
      <w:rFonts w:ascii="Arial" w:eastAsia="Times New Roman" w:hAnsi="Arial" w:cs="Times New Roman"/>
      <w:sz w:val="20"/>
      <w:szCs w:val="20"/>
      <w:lang w:eastAsia="en-US"/>
    </w:rPr>
  </w:style>
  <w:style w:type="paragraph" w:customStyle="1" w:styleId="A6065B3259C04868822EAED2BDDED4CD7">
    <w:name w:val="A6065B3259C04868822EAED2BDDED4CD7"/>
    <w:rsid w:val="00DF3A1C"/>
    <w:pPr>
      <w:spacing w:before="60" w:after="60" w:line="240" w:lineRule="auto"/>
    </w:pPr>
    <w:rPr>
      <w:rFonts w:ascii="Arial" w:eastAsia="Times New Roman" w:hAnsi="Arial" w:cs="Times New Roman"/>
      <w:sz w:val="20"/>
      <w:szCs w:val="20"/>
      <w:lang w:eastAsia="en-US"/>
    </w:rPr>
  </w:style>
  <w:style w:type="paragraph" w:customStyle="1" w:styleId="C92DB411F8DC47ACA4CC12C5E9D333D36">
    <w:name w:val="C92DB411F8DC47ACA4CC12C5E9D333D36"/>
    <w:rsid w:val="00DF3A1C"/>
    <w:pPr>
      <w:spacing w:before="60" w:after="60" w:line="240" w:lineRule="auto"/>
    </w:pPr>
    <w:rPr>
      <w:rFonts w:ascii="Arial" w:eastAsia="Times New Roman" w:hAnsi="Arial" w:cs="Times New Roman"/>
      <w:sz w:val="20"/>
      <w:szCs w:val="20"/>
      <w:lang w:eastAsia="en-US"/>
    </w:rPr>
  </w:style>
  <w:style w:type="paragraph" w:customStyle="1" w:styleId="209ECADDA20043C6AA72CEAA51612DE66">
    <w:name w:val="209ECADDA20043C6AA72CEAA51612DE66"/>
    <w:rsid w:val="00DF3A1C"/>
    <w:pPr>
      <w:spacing w:before="60" w:after="60" w:line="240" w:lineRule="auto"/>
    </w:pPr>
    <w:rPr>
      <w:rFonts w:ascii="Arial" w:eastAsia="Times New Roman" w:hAnsi="Arial" w:cs="Times New Roman"/>
      <w:sz w:val="20"/>
      <w:szCs w:val="20"/>
      <w:lang w:eastAsia="en-US"/>
    </w:rPr>
  </w:style>
  <w:style w:type="paragraph" w:customStyle="1" w:styleId="8FB3811E9FD24A43BF8B15A34ED5C4D97">
    <w:name w:val="8FB3811E9FD24A43BF8B15A34ED5C4D97"/>
    <w:rsid w:val="00DF3A1C"/>
    <w:pPr>
      <w:spacing w:before="60" w:after="60" w:line="240" w:lineRule="auto"/>
    </w:pPr>
    <w:rPr>
      <w:rFonts w:ascii="Arial" w:eastAsia="Times New Roman" w:hAnsi="Arial" w:cs="Times New Roman"/>
      <w:sz w:val="20"/>
      <w:szCs w:val="20"/>
      <w:lang w:eastAsia="en-US"/>
    </w:rPr>
  </w:style>
  <w:style w:type="paragraph" w:customStyle="1" w:styleId="D8D4ACB62A4E41F88A512614B3223B816">
    <w:name w:val="D8D4ACB62A4E41F88A512614B3223B816"/>
    <w:rsid w:val="00DF3A1C"/>
    <w:pPr>
      <w:spacing w:before="60" w:after="60" w:line="240" w:lineRule="auto"/>
    </w:pPr>
    <w:rPr>
      <w:rFonts w:ascii="Arial" w:eastAsia="Times New Roman" w:hAnsi="Arial" w:cs="Times New Roman"/>
      <w:sz w:val="20"/>
      <w:szCs w:val="20"/>
      <w:lang w:eastAsia="en-US"/>
    </w:rPr>
  </w:style>
  <w:style w:type="paragraph" w:customStyle="1" w:styleId="D43FF372E2B7488A8E9C01DEBFE5A8786">
    <w:name w:val="D43FF372E2B7488A8E9C01DEBFE5A8786"/>
    <w:rsid w:val="00DF3A1C"/>
    <w:pPr>
      <w:spacing w:before="60" w:after="60" w:line="240" w:lineRule="auto"/>
    </w:pPr>
    <w:rPr>
      <w:rFonts w:ascii="Arial" w:eastAsia="Times New Roman" w:hAnsi="Arial" w:cs="Times New Roman"/>
      <w:sz w:val="20"/>
      <w:szCs w:val="20"/>
      <w:lang w:eastAsia="en-US"/>
    </w:rPr>
  </w:style>
  <w:style w:type="paragraph" w:customStyle="1" w:styleId="003AD571893E463DA0F2E004155FBC9A7">
    <w:name w:val="003AD571893E463DA0F2E004155FBC9A7"/>
    <w:rsid w:val="00DF3A1C"/>
    <w:pPr>
      <w:spacing w:before="60" w:after="60" w:line="240" w:lineRule="auto"/>
    </w:pPr>
    <w:rPr>
      <w:rFonts w:ascii="Arial" w:eastAsia="Times New Roman" w:hAnsi="Arial" w:cs="Times New Roman"/>
      <w:sz w:val="20"/>
      <w:szCs w:val="20"/>
      <w:lang w:eastAsia="en-US"/>
    </w:rPr>
  </w:style>
  <w:style w:type="paragraph" w:customStyle="1" w:styleId="8EB27ABB15614C4F9FA5BBF9CA62C9C77">
    <w:name w:val="8EB27ABB15614C4F9FA5BBF9CA62C9C77"/>
    <w:rsid w:val="00DF3A1C"/>
    <w:pPr>
      <w:spacing w:before="60" w:after="60" w:line="240" w:lineRule="auto"/>
    </w:pPr>
    <w:rPr>
      <w:rFonts w:ascii="Arial" w:eastAsia="Times New Roman" w:hAnsi="Arial" w:cs="Times New Roman"/>
      <w:sz w:val="20"/>
      <w:szCs w:val="20"/>
      <w:lang w:eastAsia="en-US"/>
    </w:rPr>
  </w:style>
  <w:style w:type="paragraph" w:customStyle="1" w:styleId="A83ADFB605B1430B911BE759BBECEF986">
    <w:name w:val="A83ADFB605B1430B911BE759BBECEF986"/>
    <w:rsid w:val="00DF3A1C"/>
    <w:pPr>
      <w:spacing w:before="60" w:after="60" w:line="240" w:lineRule="auto"/>
    </w:pPr>
    <w:rPr>
      <w:rFonts w:ascii="Arial" w:eastAsia="Times New Roman" w:hAnsi="Arial" w:cs="Times New Roman"/>
      <w:sz w:val="20"/>
      <w:szCs w:val="20"/>
      <w:lang w:eastAsia="en-US"/>
    </w:rPr>
  </w:style>
  <w:style w:type="paragraph" w:customStyle="1" w:styleId="70A962768CE845929E8D0914FE1205706">
    <w:name w:val="70A962768CE845929E8D0914FE1205706"/>
    <w:rsid w:val="00DF3A1C"/>
    <w:pPr>
      <w:spacing w:before="60" w:after="60" w:line="240" w:lineRule="auto"/>
    </w:pPr>
    <w:rPr>
      <w:rFonts w:ascii="Arial" w:eastAsia="Times New Roman" w:hAnsi="Arial" w:cs="Times New Roman"/>
      <w:sz w:val="20"/>
      <w:szCs w:val="20"/>
      <w:lang w:eastAsia="en-US"/>
    </w:rPr>
  </w:style>
  <w:style w:type="paragraph" w:customStyle="1" w:styleId="0D8A5CF2462B4DBEA3F06BF3F6A4DB357">
    <w:name w:val="0D8A5CF2462B4DBEA3F06BF3F6A4DB357"/>
    <w:rsid w:val="00DF3A1C"/>
    <w:pPr>
      <w:spacing w:before="60" w:after="60" w:line="240" w:lineRule="auto"/>
    </w:pPr>
    <w:rPr>
      <w:rFonts w:ascii="Arial" w:eastAsia="Times New Roman" w:hAnsi="Arial" w:cs="Times New Roman"/>
      <w:sz w:val="20"/>
      <w:szCs w:val="20"/>
      <w:lang w:eastAsia="en-US"/>
    </w:rPr>
  </w:style>
  <w:style w:type="paragraph" w:customStyle="1" w:styleId="37063AF70E444D50BD79E0C2536182806">
    <w:name w:val="37063AF70E444D50BD79E0C2536182806"/>
    <w:rsid w:val="00DF3A1C"/>
    <w:pPr>
      <w:spacing w:before="60" w:after="60" w:line="240" w:lineRule="auto"/>
    </w:pPr>
    <w:rPr>
      <w:rFonts w:ascii="Arial" w:eastAsia="Times New Roman" w:hAnsi="Arial" w:cs="Times New Roman"/>
      <w:sz w:val="20"/>
      <w:szCs w:val="20"/>
      <w:lang w:eastAsia="en-US"/>
    </w:rPr>
  </w:style>
  <w:style w:type="paragraph" w:customStyle="1" w:styleId="C0B7C8A07B04439EBE7890B32EDF82D36">
    <w:name w:val="C0B7C8A07B04439EBE7890B32EDF82D36"/>
    <w:rsid w:val="00DF3A1C"/>
    <w:pPr>
      <w:spacing w:before="60" w:after="60" w:line="240" w:lineRule="auto"/>
    </w:pPr>
    <w:rPr>
      <w:rFonts w:ascii="Arial" w:eastAsia="Times New Roman" w:hAnsi="Arial" w:cs="Times New Roman"/>
      <w:sz w:val="20"/>
      <w:szCs w:val="20"/>
      <w:lang w:eastAsia="en-US"/>
    </w:rPr>
  </w:style>
  <w:style w:type="paragraph" w:customStyle="1" w:styleId="2926EFF1D8E64DF599A2A38312BDEB413">
    <w:name w:val="2926EFF1D8E64DF599A2A38312BDEB4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3147C1C4DE64E178F2363DC3B8DE9B93">
    <w:name w:val="B3147C1C4DE64E178F2363DC3B8DE9B9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B86A79D21A4F48985658D25780EBFA3">
    <w:name w:val="4DB86A79D21A4F48985658D25780EBFA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CAE82AC6F64A9BB367DE36467C1E5F3">
    <w:name w:val="86CAE82AC6F64A9BB367DE36467C1E5F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308E3D6937242068781AAD8CAD2B67D3">
    <w:name w:val="A308E3D6937242068781AAD8CAD2B67D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0B3B70B973849E1B9F44C1DF66F90343">
    <w:name w:val="40B3B70B973849E1B9F44C1DF66F9034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41">
    <w:name w:val="ADBCA509E1494705ACDE107DCD33189641"/>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39">
    <w:name w:val="65BB331AF65F4FFD8E49BF364483A1313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42">
    <w:name w:val="7D124533845F4641852D2E70D714F9014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40">
    <w:name w:val="E99F10A51F1948968E244C84E51831B94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40">
    <w:name w:val="7E7AAD54B4834C1499B20E8332DD82194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39">
    <w:name w:val="0152DD84D218494A920EBEBB91BEE2EE3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39">
    <w:name w:val="0140D0F63B9A45E1B4903F684AB225003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39">
    <w:name w:val="1D6FCE44C84D4AD4AA374771849FE8133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39">
    <w:name w:val="1908F05E557147348EB9305D008535483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39">
    <w:name w:val="9EE5AAB5B73D4B7383392B4CDC76F6D53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39">
    <w:name w:val="BA787EE644A94D5CAF82F9909A9247D73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37">
    <w:name w:val="E2E6AAE39EBE4224852EC580393040763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37">
    <w:name w:val="79281886E0AC4A5ABA92098DA76AEFBE37"/>
    <w:rsid w:val="00DF3A1C"/>
    <w:pPr>
      <w:spacing w:before="60" w:after="60" w:line="240" w:lineRule="auto"/>
    </w:pPr>
    <w:rPr>
      <w:rFonts w:ascii="Arial" w:eastAsia="Times New Roman" w:hAnsi="Arial" w:cs="Times New Roman"/>
      <w:sz w:val="20"/>
      <w:szCs w:val="20"/>
      <w:lang w:eastAsia="en-US"/>
    </w:rPr>
  </w:style>
  <w:style w:type="paragraph" w:customStyle="1" w:styleId="57E42E23CC404220B1DD57CCCEBE575E37">
    <w:name w:val="57E42E23CC404220B1DD57CCCEBE575E37"/>
    <w:rsid w:val="00DF3A1C"/>
    <w:pPr>
      <w:spacing w:before="60" w:after="60" w:line="240" w:lineRule="auto"/>
    </w:pPr>
    <w:rPr>
      <w:rFonts w:ascii="Arial" w:eastAsia="Times New Roman" w:hAnsi="Arial" w:cs="Times New Roman"/>
      <w:sz w:val="20"/>
      <w:szCs w:val="20"/>
      <w:lang w:eastAsia="en-US"/>
    </w:rPr>
  </w:style>
  <w:style w:type="paragraph" w:customStyle="1" w:styleId="A7B615F73EFE48CE951BAA127473EF2A37">
    <w:name w:val="A7B615F73EFE48CE951BAA127473EF2A37"/>
    <w:rsid w:val="00DF3A1C"/>
    <w:pPr>
      <w:spacing w:before="60" w:after="60" w:line="240" w:lineRule="auto"/>
    </w:pPr>
    <w:rPr>
      <w:rFonts w:ascii="Arial" w:eastAsia="Times New Roman" w:hAnsi="Arial" w:cs="Times New Roman"/>
      <w:sz w:val="20"/>
      <w:szCs w:val="20"/>
      <w:lang w:eastAsia="en-US"/>
    </w:rPr>
  </w:style>
  <w:style w:type="paragraph" w:customStyle="1" w:styleId="FDA02B7C2CF2437CAE0108C3378BC42037">
    <w:name w:val="FDA02B7C2CF2437CAE0108C3378BC42037"/>
    <w:rsid w:val="00DF3A1C"/>
    <w:pPr>
      <w:spacing w:before="60" w:after="60" w:line="240" w:lineRule="auto"/>
    </w:pPr>
    <w:rPr>
      <w:rFonts w:ascii="Arial" w:eastAsia="Times New Roman" w:hAnsi="Arial" w:cs="Times New Roman"/>
      <w:sz w:val="20"/>
      <w:szCs w:val="20"/>
      <w:lang w:eastAsia="en-US"/>
    </w:rPr>
  </w:style>
  <w:style w:type="paragraph" w:customStyle="1" w:styleId="84ECCCCE55D44FDFA03E64D9B7CDAC9137">
    <w:name w:val="84ECCCCE55D44FDFA03E64D9B7CDAC9137"/>
    <w:rsid w:val="00DF3A1C"/>
    <w:pPr>
      <w:spacing w:before="60" w:after="60" w:line="240" w:lineRule="auto"/>
    </w:pPr>
    <w:rPr>
      <w:rFonts w:ascii="Arial" w:eastAsia="Times New Roman" w:hAnsi="Arial" w:cs="Times New Roman"/>
      <w:sz w:val="20"/>
      <w:szCs w:val="20"/>
      <w:lang w:eastAsia="en-US"/>
    </w:rPr>
  </w:style>
  <w:style w:type="paragraph" w:customStyle="1" w:styleId="562D807356354B3CAE4978D1222A7BF637">
    <w:name w:val="562D807356354B3CAE4978D1222A7BF637"/>
    <w:rsid w:val="00DF3A1C"/>
    <w:pPr>
      <w:spacing w:before="60" w:after="60" w:line="240" w:lineRule="auto"/>
    </w:pPr>
    <w:rPr>
      <w:rFonts w:ascii="Arial" w:eastAsia="Times New Roman" w:hAnsi="Arial" w:cs="Times New Roman"/>
      <w:sz w:val="20"/>
      <w:szCs w:val="20"/>
      <w:lang w:eastAsia="en-US"/>
    </w:rPr>
  </w:style>
  <w:style w:type="paragraph" w:customStyle="1" w:styleId="722B9E1CFA6A494689BF5A1F8009415B29">
    <w:name w:val="722B9E1CFA6A494689BF5A1F8009415B2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29">
    <w:name w:val="857EFEB7C2A148568B8CA9932D88981C29"/>
    <w:rsid w:val="00DF3A1C"/>
    <w:pPr>
      <w:spacing w:before="60" w:after="60" w:line="240" w:lineRule="auto"/>
    </w:pPr>
    <w:rPr>
      <w:rFonts w:ascii="Arial" w:eastAsia="Times New Roman" w:hAnsi="Arial" w:cs="Times New Roman"/>
      <w:sz w:val="20"/>
      <w:szCs w:val="20"/>
      <w:lang w:eastAsia="en-US"/>
    </w:rPr>
  </w:style>
  <w:style w:type="paragraph" w:customStyle="1" w:styleId="407E91AF62EF4F40994DEF5E0C284C3229">
    <w:name w:val="407E91AF62EF4F40994DEF5E0C284C3229"/>
    <w:rsid w:val="00DF3A1C"/>
    <w:pPr>
      <w:spacing w:before="60" w:after="60" w:line="240" w:lineRule="auto"/>
    </w:pPr>
    <w:rPr>
      <w:rFonts w:ascii="Arial" w:eastAsia="Times New Roman" w:hAnsi="Arial" w:cs="Times New Roman"/>
      <w:sz w:val="20"/>
      <w:szCs w:val="20"/>
      <w:lang w:eastAsia="en-US"/>
    </w:rPr>
  </w:style>
  <w:style w:type="paragraph" w:customStyle="1" w:styleId="CB419074696B407C952D5227E0A127B427">
    <w:name w:val="CB419074696B407C952D5227E0A127B4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27">
    <w:name w:val="D10ABD0148C44CBE874A26EF5E4A1775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27">
    <w:name w:val="53693F25D4F64B039947B77E43245558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27">
    <w:name w:val="1B17DFA4EA384B8DAEF09878697187A3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27">
    <w:name w:val="AF12B411751D40F8BC96DD103B2217B9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27">
    <w:name w:val="EB21C82E465A4A079BF646F3AC821660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27">
    <w:name w:val="1BFF9927155F47389F191304FDB12215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27">
    <w:name w:val="CA0146D4F6EB42F0A78BC013A8B14E69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27">
    <w:name w:val="48A6174AAA764E4EB06BCE922BF362542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7198461AEDB48C4A72328BE786111DC26">
    <w:name w:val="47198461AEDB48C4A72328BE786111DC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60E49790EC843E8869DFCDFC8D9FE8D26">
    <w:name w:val="260E49790EC843E8869DFCDFC8D9FE8D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0C0B8AA40543BD8EBE7589C14C4F9826">
    <w:name w:val="820C0B8AA40543BD8EBE7589C14C4F98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6392BB1F064FFE91A6ACF6B9AC6B5126">
    <w:name w:val="116392BB1F064FFE91A6ACF6B9AC6B51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A965E9E6E0544B68355D5935D967CBC26">
    <w:name w:val="0A965E9E6E0544B68355D5935D967CBC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B1C926C886741B0A64FE8C98807B4C526">
    <w:name w:val="DB1C926C886741B0A64FE8C98807B4C5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E8C8E2DC8AA42EE8275728128E294DF26">
    <w:name w:val="5E8C8E2DC8AA42EE8275728128E294DF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F90C0D949746F38226A091631A22F026">
    <w:name w:val="BAF90C0D949746F38226A091631A22F0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49E258BC4B24C488D0997DB6EEA38AB26">
    <w:name w:val="D49E258BC4B24C488D0997DB6EEA38AB26"/>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5AB821E3E542BA8BDBA62A6864A20325">
    <w:name w:val="445AB821E3E542BA8BDBA62A6864A203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C4F200EE23428E83170807CDE3531825">
    <w:name w:val="4DC4F200EE23428E83170807CDE35318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81339364A7F453F9679DB8A1BAF012D25">
    <w:name w:val="E81339364A7F453F9679DB8A1BAF012D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F3FE7CD9398485B8C6899FD69BC0F4B25">
    <w:name w:val="8F3FE7CD9398485B8C6899FD69BC0F4B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60941B454CA416EB506D7FB5DA5C59125">
    <w:name w:val="F60941B454CA416EB506D7FB5DA5C591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3EC08484124E47AA281979145D8BA725">
    <w:name w:val="443EC08484124E47AA281979145D8BA7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465F3B2F5D9451AA08D67F22F172DF925">
    <w:name w:val="F465F3B2F5D9451AA08D67F22F172DF9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E3D78083454C2486DDECBA588135FB25">
    <w:name w:val="C9E3D78083454C2486DDECBA588135FB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321352B93E74F89A6F6DA198010D6A425">
    <w:name w:val="8321352B93E74F89A6F6DA198010D6A425"/>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1BE21151BE445EDBCEC8A53A468B1BA23">
    <w:name w:val="71BE21151BE445EDBCEC8A53A468B1BA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F24983DBD9400D9D2959FBC49AEEB423">
    <w:name w:val="C9F24983DBD9400D9D2959FBC49AEEB4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B2FB5721A449AA3E3BED1F8E532B323">
    <w:name w:val="875B2FB5721A449AA3E3BED1F8E532B3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09BBF930F334836B6A121FCCF084C9B23">
    <w:name w:val="209BBF930F334836B6A121FCCF084C9B2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882A4B296DD4F60BACE16F25F3BFD7020">
    <w:name w:val="5882A4B296DD4F60BACE16F25F3BFD70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FFBD61A2C894FFB8569FED847C245EE20">
    <w:name w:val="0FFBD61A2C894FFB8569FED847C245EE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8138D2CF5784414BFEE99617B5F6D0920">
    <w:name w:val="C8138D2CF5784414BFEE99617B5F6D09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DE0032C5054ADA8EFA43EE29809B8220">
    <w:name w:val="7EDE0032C5054ADA8EFA43EE29809B82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E3B3CF7E5F461BB63FC6FE7220790220">
    <w:name w:val="BBE3B3CF7E5F461BB63FC6FE72207902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D2A7B09133447FBD41CAA7EEAE920320">
    <w:name w:val="43D2A7B09133447FBD41CAA7EEAE9203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50C02FC78F0401DA3D25968A6C3DAE920">
    <w:name w:val="C50C02FC78F0401DA3D25968A6C3DAE9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CE6E908DBC04060B517D249E105AE0520">
    <w:name w:val="BCE6E908DBC04060B517D249E105AE05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407786B08D64FDC83E9C7B34485738020">
    <w:name w:val="6407786B08D64FDC83E9C7B344857380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ADB953A61F4CD6A04D651A2145BFA720">
    <w:name w:val="FEADB953A61F4CD6A04D651A2145BFA7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C5A41A96A047EF8EB1B2159511453D18">
    <w:name w:val="DFC5A41A96A047EF8EB1B2159511453D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486278556E40918297E7D0D8933C2818">
    <w:name w:val="BB486278556E40918297E7D0D8933C28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4112195E5B14A51B45485F457C587A918">
    <w:name w:val="04112195E5B14A51B45485F457C587A9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BA2565C8740483599D10A72806E04B618">
    <w:name w:val="CBA2565C8740483599D10A72806E04B6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957F54742C4EE983D6F32999DAC75118">
    <w:name w:val="B1957F54742C4EE983D6F32999DAC751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B718538162E4063ACF4BF5F4C47044218">
    <w:name w:val="2B718538162E4063ACF4BF5F4C470442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11B2A22D8846C29C95A12DA3F7FCBE18">
    <w:name w:val="D711B2A22D8846C29C95A12DA3F7FCBE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919376A6424F7E94B729433195D45418">
    <w:name w:val="7E919376A6424F7E94B729433195D454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FD42468B34BC7A0DBDE27CECE9D4318">
    <w:name w:val="7D1FD42468B34BC7A0DBDE27CECE9D43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FFCA285FF8B41FEAC84FB8EBECA326618">
    <w:name w:val="2FFCA285FF8B41FEAC84FB8EBECA3266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D1FC3CCFCC4783A5D4722AA967F7D918">
    <w:name w:val="63D1FC3CCFCC4783A5D4722AA967F7D9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360003CF7C84039B2CFD0ECD135EC8D17">
    <w:name w:val="9360003CF7C84039B2CFD0ECD135EC8D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E047C61E5F49B9BBDE10AF8A0852B317">
    <w:name w:val="D7E047C61E5F49B9BBDE10AF8A0852B3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E06511AB5E4CB68921A2D0AC259F6117">
    <w:name w:val="3CE06511AB5E4CB68921A2D0AC259F61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3327F665E64D4DBA5A3D3A53457E3117">
    <w:name w:val="C93327F665E64D4DBA5A3D3A53457E31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941CB54F98F459DABC032439992D7FB17">
    <w:name w:val="A941CB54F98F459DABC032439992D7FB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713D9CEB1B34363994C7A1640D1495F17">
    <w:name w:val="1713D9CEB1B34363994C7A1640D1495F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6478FEBC1F465EB5D78C7BB3F0F70A17">
    <w:name w:val="FE6478FEBC1F465EB5D78C7BB3F0F70A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F45FE027314851880337841B7F4D6717">
    <w:name w:val="82F45FE027314851880337841B7F4D67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68805E8D6A43AE9F915942CE4490C617">
    <w:name w:val="2268805E8D6A43AE9F915942CE4490C6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DB09C454344349A8496BD35680BA417">
    <w:name w:val="1B1DB09C454344349A8496BD35680BA4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03A70D11184F50B65B56275D81483317">
    <w:name w:val="2703A70D11184F50B65B56275D814833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C616B0BF654EE78E018683A70843A917">
    <w:name w:val="69C616B0BF654EE78E018683A70843A9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0C90B90E3141BF933AF958FD29A69D17">
    <w:name w:val="3A0C90B90E3141BF933AF958FD29A69D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A16188045D47289B2AEE7B4FF4BFE317">
    <w:name w:val="3CA16188045D47289B2AEE7B4FF4BFE3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0EB5CA4804537BAEFC4699BB3852117">
    <w:name w:val="8750EB5CA4804537BAEFC4699BB38521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BBF3751FC9549AEA0E97A5E983368A617">
    <w:name w:val="4BBF3751FC9549AEA0E97A5E983368A6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461056516114BA6B8E5229AD989447217">
    <w:name w:val="C461056516114BA6B8E5229AD9894472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33670EFE234B938004F65B196CFCA017">
    <w:name w:val="1133670EFE234B938004F65B196CFCA0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FC884DA277D4EBCAA2292FFB06DAB3817">
    <w:name w:val="BFC884DA277D4EBCAA2292FFB06DAB38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2FEBEB4325421F93989742EDF3811817">
    <w:name w:val="852FEBEB4325421F93989742EDF38118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5E3868949C4B209306B14A5B9735FB17">
    <w:name w:val="3A5E3868949C4B209306B14A5B9735FB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7825912A994446395732229A953FEC217">
    <w:name w:val="77825912A994446395732229A953FEC21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BBB8B54CE4C457BBDE8113D52C4E4EC13">
    <w:name w:val="9BBB8B54CE4C457BBDE8113D52C4E4EC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53CA1E6CE74B40A64731C6D0E83B5913">
    <w:name w:val="DF53CA1E6CE74B40A64731C6D0E83B59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CFF6DB61F804DAD950CB4D88F74C22A13">
    <w:name w:val="0CFF6DB61F804DAD950CB4D88F74C22A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2A4279E5C09409AAFB45516E2DB324213">
    <w:name w:val="D2A4279E5C09409AAFB45516E2DB3242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A74F9BFFB3D46BFAC628654CF5542FB13">
    <w:name w:val="4A74F9BFFB3D46BFAC628654CF5542FB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597C8B2C8F74DF99C71D938BBEA8A7713">
    <w:name w:val="3597C8B2C8F74DF99C71D938BBEA8A77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EC3A8BEACB46F0A53842D4112214D413">
    <w:name w:val="43EC3A8BEACB46F0A53842D4112214D4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6C85356743E42F4887EC3D84FB56F5D13">
    <w:name w:val="36C85356743E42F4887EC3D84FB56F5D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CBE0A3D9A6B46F6A166AB04BF88547E13">
    <w:name w:val="9CBE0A3D9A6B46F6A166AB04BF88547E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B066E485D0147B9B8E9CEBAE4461BEF13">
    <w:name w:val="AB066E485D0147B9B8E9CEBAE4461BEF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DAF32C491444B393F121B26B3BB20513">
    <w:name w:val="22DAF32C491444B393F121B26B3BB205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2D6C8E3E464486B1A3264F2EEF5A6713">
    <w:name w:val="862D6C8E3E464486B1A3264F2EEF5A67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5B1B5AB36F4DFBBA37632FE755E10B13">
    <w:name w:val="695B1B5AB36F4DFBBA37632FE755E10B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34DDE7C8D224BF1AFCED94AF9109D2913">
    <w:name w:val="D34DDE7C8D224BF1AFCED94AF9109D29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2F30BC5420F4077839E5F71919B75CB13">
    <w:name w:val="72F30BC5420F4077839E5F71919B75CB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DFA36C7F4C74320A27F0923F69EEEDF13">
    <w:name w:val="BDFA36C7F4C74320A27F0923F69EEEDF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52D3592A14F99894E88704530215613">
    <w:name w:val="32C52D3592A14F99894E887045302156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B49E071364236B9428009D07D4BEE13">
    <w:name w:val="F71B49E071364236B9428009D07D4BEE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F3D6B4B63E24C87A946C16FAAC3C5B813">
    <w:name w:val="FF3D6B4B63E24C87A946C16FAAC3C5B8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3854CD52A584E7696F6D15D6DFD7CB513">
    <w:name w:val="B3854CD52A584E7696F6D15D6DFD7CB5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0E04D74B6A4C3A93F642379AA1DBBA13">
    <w:name w:val="010E04D74B6A4C3A93F642379AA1DBBA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8E45BFE29D4F049D5D543F0F68548D13">
    <w:name w:val="278E45BFE29D4F049D5D543F0F68548D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65F0B7AEAB436BB7DFE84C7CDD85BA13">
    <w:name w:val="E265F0B7AEAB436BB7DFE84C7CDD85BA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D2B2042D33342B0A5314BDF5C07CEE513">
    <w:name w:val="DD2B2042D33342B0A5314BDF5C07CEE5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614D8B856D4D7E8D3B26F33467E2E013">
    <w:name w:val="94614D8B856D4D7E8D3B26F33467E2E0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1FEB97E2154420982CBEBF000140AC513">
    <w:name w:val="81FEB97E2154420982CBEBF000140AC5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CCD675F8B44B9190B848C5E5E29CAD13">
    <w:name w:val="B1CCD675F8B44B9190B848C5E5E29CAD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A76617EF4774B39890AAD02C429DE8713">
    <w:name w:val="1A76617EF4774B39890AAD02C429DE87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62220A93BB149BD8546DBD316E6C46513">
    <w:name w:val="062220A93BB149BD8546DBD316E6C465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E297A44DBFC483C810883342C8CBB3D13">
    <w:name w:val="AE297A44DBFC483C810883342C8CBB3D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DEFDDCDEB884ECDB15D21C9E37BDB4D13">
    <w:name w:val="6DEFDDCDEB884ECDB15D21C9E37BDB4D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081BEE5BC89447029B0E48F7099B40DF13">
    <w:name w:val="081BEE5BC89447029B0E48F7099B40DF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937E3B6ECD44337924D4CA22D2B458F13">
    <w:name w:val="3937E3B6ECD44337924D4CA22D2B458F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E797EA79620421BB1699DF2D8B5930813">
    <w:name w:val="8E797EA79620421BB1699DF2D8B59308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04A997392184B0A802875CC98269AB113">
    <w:name w:val="704A997392184B0A802875CC98269AB1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B121CCF8AB44C383AC020771B9B44A13">
    <w:name w:val="29B121CCF8AB44C383AC020771B9B44A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DE4120D80DF420CAB6996A5EFB3F96013">
    <w:name w:val="3DE4120D80DF420CAB6996A5EFB3F960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F20E292A5A4C0AB1356121A531452C13">
    <w:name w:val="6BF20E292A5A4C0AB1356121A531452C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1ABDB7E89A54F19A1E657FCF70DBC8013">
    <w:name w:val="E1ABDB7E89A54F19A1E657FCF70DBC80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C7C215BC7FD4B5098EDDE984DC7022C13">
    <w:name w:val="8C7C215BC7FD4B5098EDDE984DC7022C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574EE02E8F3427BA2841E7CBF7F027913">
    <w:name w:val="7574EE02E8F3427BA2841E7CBF7F0279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1E7C970E6224FBD8B0D4FBB5334320713">
    <w:name w:val="31E7C970E6224FBD8B0D4FBB53343207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83EAC7FF60424B8E14EEFD14858F7513">
    <w:name w:val="D183EAC7FF60424B8E14EEFD14858F75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991E8A72A04BD39C26299161E75E4413">
    <w:name w:val="AD991E8A72A04BD39C26299161E75E44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FF648743738438DA1C1EC7663CC20B713">
    <w:name w:val="4FF648743738438DA1C1EC7663CC20B7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4A84DF41EC4A338FBE5FF5E948CC6813">
    <w:name w:val="634A84DF41EC4A338FBE5FF5E948CC68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1454FED151422B8001ABE7ED05A80C13">
    <w:name w:val="861454FED151422B8001ABE7ED05A80C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C0F328CA3746FBBFF84DCC42D9CCA213">
    <w:name w:val="27C0F328CA3746FBBFF84DCC42D9CCA2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787D8EC3387411B85AB54BC7768604A13">
    <w:name w:val="A787D8EC3387411B85AB54BC7768604A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D8C299B95D4081AB500E0CEB9076E513">
    <w:name w:val="94D8C299B95D4081AB500E0CEB9076E5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795A5DF2F0E449B9222221EF2068AC313">
    <w:name w:val="B795A5DF2F0E449B9222221EF2068AC3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08AAE9799004586ADF31983D8D1CA6D13">
    <w:name w:val="C08AAE9799004586ADF31983D8D1CA6D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5F2672D43A4CD097B621F765B559CC13">
    <w:name w:val="E95F2672D43A4CD097B621F765B559CC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55A35A529943AEBB33350E1F6E814E13">
    <w:name w:val="CA55A35A529943AEBB33350E1F6E814E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50CD002F83F7439284F813451224163713">
    <w:name w:val="50CD002F83F7439284F8134512241637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0A9880592F41A69EED72D161695C4E13">
    <w:name w:val="6B0A9880592F41A69EED72D161695C4E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0BF092404B43B9836ACA6A8DCB725F13">
    <w:name w:val="290BF092404B43B9836ACA6A8DCB725F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8F65E15E346F3828F65751608B15B13">
    <w:name w:val="F718F65E15E346F3828F65751608B15B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D49345586E14FC4B369AECD068A1FD313">
    <w:name w:val="2D49345586E14FC4B369AECD068A1FD3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EC722FC38014DE8809834DD7D3F1B8713">
    <w:name w:val="BEC722FC38014DE8809834DD7D3F1B87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BB2CDE3DD834B6CB3AFE083032A973813">
    <w:name w:val="3BB2CDE3DD834B6CB3AFE083032A9738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E1653BC00954F54991F63F359B259F713">
    <w:name w:val="6E1653BC00954F54991F63F359B259F7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AE67ABAD948FDB825AE4FF87EF55213">
    <w:name w:val="32CAE67ABAD948FDB825AE4FF87EF5521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FC7910F8D934CAE9DCF1E512562938C8">
    <w:name w:val="1FC7910F8D934CAE9DCF1E512562938C8"/>
    <w:rsid w:val="00DF3A1C"/>
    <w:pPr>
      <w:spacing w:after="0" w:line="240" w:lineRule="auto"/>
      <w:jc w:val="both"/>
    </w:pPr>
    <w:rPr>
      <w:rFonts w:ascii="Arial" w:eastAsia="Times New Roman" w:hAnsi="Arial" w:cs="Times New Roman"/>
      <w:sz w:val="16"/>
      <w:szCs w:val="20"/>
      <w:lang w:eastAsia="en-US"/>
    </w:rPr>
  </w:style>
  <w:style w:type="paragraph" w:customStyle="1" w:styleId="7D84E7A80FF245D9953C297365A763158">
    <w:name w:val="7D84E7A80FF245D9953C297365A763158"/>
    <w:rsid w:val="00DF3A1C"/>
    <w:pPr>
      <w:spacing w:before="60" w:after="60" w:line="240" w:lineRule="auto"/>
    </w:pPr>
    <w:rPr>
      <w:rFonts w:ascii="Arial" w:eastAsia="Times New Roman" w:hAnsi="Arial" w:cs="Times New Roman"/>
      <w:sz w:val="20"/>
      <w:szCs w:val="20"/>
      <w:lang w:eastAsia="en-US"/>
    </w:rPr>
  </w:style>
  <w:style w:type="paragraph" w:customStyle="1" w:styleId="B5CB88BE7A72478DA8F9C5F2A29445318">
    <w:name w:val="B5CB88BE7A72478DA8F9C5F2A29445318"/>
    <w:rsid w:val="00DF3A1C"/>
    <w:pPr>
      <w:spacing w:before="60" w:after="60" w:line="240" w:lineRule="auto"/>
    </w:pPr>
    <w:rPr>
      <w:rFonts w:ascii="Arial" w:eastAsia="Times New Roman" w:hAnsi="Arial" w:cs="Times New Roman"/>
      <w:sz w:val="20"/>
      <w:szCs w:val="20"/>
      <w:lang w:eastAsia="en-US"/>
    </w:rPr>
  </w:style>
  <w:style w:type="paragraph" w:customStyle="1" w:styleId="6E0E153E444B4CF08AE932FE0FE2FF137">
    <w:name w:val="6E0E153E444B4CF08AE932FE0FE2FF137"/>
    <w:rsid w:val="00DF3A1C"/>
    <w:pPr>
      <w:spacing w:before="60" w:after="60" w:line="240" w:lineRule="auto"/>
    </w:pPr>
    <w:rPr>
      <w:rFonts w:ascii="Arial" w:eastAsia="Times New Roman" w:hAnsi="Arial" w:cs="Times New Roman"/>
      <w:sz w:val="20"/>
      <w:szCs w:val="20"/>
      <w:lang w:eastAsia="en-US"/>
    </w:rPr>
  </w:style>
  <w:style w:type="paragraph" w:customStyle="1" w:styleId="1E1CD1DA0E5344B8A85D942B9BEC08AD8">
    <w:name w:val="1E1CD1DA0E5344B8A85D942B9BEC08AD8"/>
    <w:rsid w:val="00DF3A1C"/>
    <w:pPr>
      <w:spacing w:before="60" w:after="60" w:line="240" w:lineRule="auto"/>
    </w:pPr>
    <w:rPr>
      <w:rFonts w:ascii="Arial" w:eastAsia="Times New Roman" w:hAnsi="Arial" w:cs="Times New Roman"/>
      <w:sz w:val="20"/>
      <w:szCs w:val="20"/>
      <w:lang w:eastAsia="en-US"/>
    </w:rPr>
  </w:style>
  <w:style w:type="paragraph" w:customStyle="1" w:styleId="2DF106215F634A9EA8E53E6BE3C4BC218">
    <w:name w:val="2DF106215F634A9EA8E53E6BE3C4BC21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0B5FB01215A4F50B604744772B582EC7">
    <w:name w:val="60B5FB01215A4F50B604744772B582EC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0385EB7C1EC403C9F98DA275F17E2908">
    <w:name w:val="A0385EB7C1EC403C9F98DA275F17E2908"/>
    <w:rsid w:val="00DF3A1C"/>
    <w:pPr>
      <w:spacing w:before="60" w:after="60" w:line="240" w:lineRule="auto"/>
    </w:pPr>
    <w:rPr>
      <w:rFonts w:ascii="Arial" w:eastAsia="Times New Roman" w:hAnsi="Arial" w:cs="Times New Roman"/>
      <w:sz w:val="20"/>
      <w:szCs w:val="20"/>
      <w:lang w:eastAsia="en-US"/>
    </w:rPr>
  </w:style>
  <w:style w:type="paragraph" w:customStyle="1" w:styleId="2AD47AA6D54E4A73B21C5F8B8C7CABB98">
    <w:name w:val="2AD47AA6D54E4A73B21C5F8B8C7CABB98"/>
    <w:rsid w:val="00DF3A1C"/>
    <w:pPr>
      <w:spacing w:before="60" w:after="60" w:line="240" w:lineRule="auto"/>
    </w:pPr>
    <w:rPr>
      <w:rFonts w:ascii="Arial" w:eastAsia="Times New Roman" w:hAnsi="Arial" w:cs="Times New Roman"/>
      <w:sz w:val="20"/>
      <w:szCs w:val="20"/>
      <w:lang w:eastAsia="en-US"/>
    </w:rPr>
  </w:style>
  <w:style w:type="paragraph" w:customStyle="1" w:styleId="6FF2FDE965834230BC1908F5A932BCC97">
    <w:name w:val="6FF2FDE965834230BC1908F5A932BCC97"/>
    <w:rsid w:val="00DF3A1C"/>
    <w:pPr>
      <w:spacing w:before="60" w:after="60" w:line="240" w:lineRule="auto"/>
    </w:pPr>
    <w:rPr>
      <w:rFonts w:ascii="Arial" w:eastAsia="Times New Roman" w:hAnsi="Arial" w:cs="Times New Roman"/>
      <w:sz w:val="20"/>
      <w:szCs w:val="20"/>
      <w:lang w:eastAsia="en-US"/>
    </w:rPr>
  </w:style>
  <w:style w:type="paragraph" w:customStyle="1" w:styleId="C90C0AAAF4EA431897073D6CC8F0302E8">
    <w:name w:val="C90C0AAAF4EA431897073D6CC8F0302E8"/>
    <w:rsid w:val="00DF3A1C"/>
    <w:pPr>
      <w:spacing w:before="60" w:after="60" w:line="240" w:lineRule="auto"/>
    </w:pPr>
    <w:rPr>
      <w:rFonts w:ascii="Arial" w:eastAsia="Times New Roman" w:hAnsi="Arial" w:cs="Times New Roman"/>
      <w:sz w:val="20"/>
      <w:szCs w:val="20"/>
      <w:lang w:eastAsia="en-US"/>
    </w:rPr>
  </w:style>
  <w:style w:type="paragraph" w:customStyle="1" w:styleId="ED69EA472A9F454E817F4F5AB187D94B8">
    <w:name w:val="ED69EA472A9F454E817F4F5AB187D94B8"/>
    <w:rsid w:val="00DF3A1C"/>
    <w:pPr>
      <w:spacing w:before="60" w:after="60" w:line="240" w:lineRule="auto"/>
    </w:pPr>
    <w:rPr>
      <w:rFonts w:ascii="Arial" w:eastAsia="Times New Roman" w:hAnsi="Arial" w:cs="Times New Roman"/>
      <w:sz w:val="20"/>
      <w:szCs w:val="20"/>
      <w:lang w:eastAsia="en-US"/>
    </w:rPr>
  </w:style>
  <w:style w:type="paragraph" w:customStyle="1" w:styleId="C1A8C4A629DC447AA8C1D1FE4CA5CCB27">
    <w:name w:val="C1A8C4A629DC447AA8C1D1FE4CA5CCB27"/>
    <w:rsid w:val="00DF3A1C"/>
    <w:pPr>
      <w:spacing w:before="60" w:after="60" w:line="240" w:lineRule="auto"/>
    </w:pPr>
    <w:rPr>
      <w:rFonts w:ascii="Arial" w:eastAsia="Times New Roman" w:hAnsi="Arial" w:cs="Times New Roman"/>
      <w:sz w:val="20"/>
      <w:szCs w:val="20"/>
      <w:lang w:eastAsia="en-US"/>
    </w:rPr>
  </w:style>
  <w:style w:type="paragraph" w:customStyle="1" w:styleId="75A488EF7B9D404EADD1D87FBA5AC3EC8">
    <w:name w:val="75A488EF7B9D404EADD1D87FBA5AC3EC8"/>
    <w:rsid w:val="00DF3A1C"/>
    <w:pPr>
      <w:spacing w:before="60" w:after="60" w:line="240" w:lineRule="auto"/>
    </w:pPr>
    <w:rPr>
      <w:rFonts w:ascii="Arial" w:eastAsia="Times New Roman" w:hAnsi="Arial" w:cs="Times New Roman"/>
      <w:sz w:val="20"/>
      <w:szCs w:val="20"/>
      <w:lang w:eastAsia="en-US"/>
    </w:rPr>
  </w:style>
  <w:style w:type="paragraph" w:customStyle="1" w:styleId="0ADE2D0D534B48F89975EA5E192FF6977">
    <w:name w:val="0ADE2D0D534B48F89975EA5E192FF6977"/>
    <w:rsid w:val="00DF3A1C"/>
    <w:pPr>
      <w:spacing w:before="60" w:after="60" w:line="240" w:lineRule="auto"/>
    </w:pPr>
    <w:rPr>
      <w:rFonts w:ascii="Arial" w:eastAsia="Times New Roman" w:hAnsi="Arial" w:cs="Times New Roman"/>
      <w:sz w:val="20"/>
      <w:szCs w:val="20"/>
      <w:lang w:eastAsia="en-US"/>
    </w:rPr>
  </w:style>
  <w:style w:type="paragraph" w:customStyle="1" w:styleId="6AADF95B52354DF7A25C52EFC478EE867">
    <w:name w:val="6AADF95B52354DF7A25C52EFC478EE867"/>
    <w:rsid w:val="00DF3A1C"/>
    <w:pPr>
      <w:spacing w:before="60" w:after="60" w:line="240" w:lineRule="auto"/>
    </w:pPr>
    <w:rPr>
      <w:rFonts w:ascii="Arial" w:eastAsia="Times New Roman" w:hAnsi="Arial" w:cs="Times New Roman"/>
      <w:sz w:val="20"/>
      <w:szCs w:val="20"/>
      <w:lang w:eastAsia="en-US"/>
    </w:rPr>
  </w:style>
  <w:style w:type="paragraph" w:customStyle="1" w:styleId="D304E68EAEE34A8EA8FF3F8B3D83CE558">
    <w:name w:val="D304E68EAEE34A8EA8FF3F8B3D83CE558"/>
    <w:rsid w:val="00DF3A1C"/>
    <w:pPr>
      <w:spacing w:before="60" w:after="60" w:line="240" w:lineRule="auto"/>
    </w:pPr>
    <w:rPr>
      <w:rFonts w:ascii="Arial" w:eastAsia="Times New Roman" w:hAnsi="Arial" w:cs="Times New Roman"/>
      <w:sz w:val="20"/>
      <w:szCs w:val="20"/>
      <w:lang w:eastAsia="en-US"/>
    </w:rPr>
  </w:style>
  <w:style w:type="paragraph" w:customStyle="1" w:styleId="43ED29575EFB4B09A236A4AFD6A229117">
    <w:name w:val="43ED29575EFB4B09A236A4AFD6A229117"/>
    <w:rsid w:val="00DF3A1C"/>
    <w:pPr>
      <w:spacing w:before="60" w:after="60" w:line="240" w:lineRule="auto"/>
    </w:pPr>
    <w:rPr>
      <w:rFonts w:ascii="Arial" w:eastAsia="Times New Roman" w:hAnsi="Arial" w:cs="Times New Roman"/>
      <w:sz w:val="20"/>
      <w:szCs w:val="20"/>
      <w:lang w:eastAsia="en-US"/>
    </w:rPr>
  </w:style>
  <w:style w:type="paragraph" w:customStyle="1" w:styleId="E3936971CBA14F33AFDEFD7E15B4D4E97">
    <w:name w:val="E3936971CBA14F33AFDEFD7E15B4D4E97"/>
    <w:rsid w:val="00DF3A1C"/>
    <w:pPr>
      <w:spacing w:before="60" w:after="60" w:line="240" w:lineRule="auto"/>
    </w:pPr>
    <w:rPr>
      <w:rFonts w:ascii="Arial" w:eastAsia="Times New Roman" w:hAnsi="Arial" w:cs="Times New Roman"/>
      <w:sz w:val="20"/>
      <w:szCs w:val="20"/>
      <w:lang w:eastAsia="en-US"/>
    </w:rPr>
  </w:style>
  <w:style w:type="paragraph" w:customStyle="1" w:styleId="852F2B8640224756AEBB34AFD15A5A818">
    <w:name w:val="852F2B8640224756AEBB34AFD15A5A818"/>
    <w:rsid w:val="00DF3A1C"/>
    <w:pPr>
      <w:spacing w:before="60" w:after="60" w:line="240" w:lineRule="auto"/>
    </w:pPr>
    <w:rPr>
      <w:rFonts w:ascii="Arial" w:eastAsia="Times New Roman" w:hAnsi="Arial" w:cs="Times New Roman"/>
      <w:sz w:val="20"/>
      <w:szCs w:val="20"/>
      <w:lang w:eastAsia="en-US"/>
    </w:rPr>
  </w:style>
  <w:style w:type="paragraph" w:customStyle="1" w:styleId="81141A0BD9114D7EB229EC44B639192B7">
    <w:name w:val="81141A0BD9114D7EB229EC44B639192B7"/>
    <w:rsid w:val="00DF3A1C"/>
    <w:pPr>
      <w:spacing w:before="60" w:after="60" w:line="240" w:lineRule="auto"/>
    </w:pPr>
    <w:rPr>
      <w:rFonts w:ascii="Arial" w:eastAsia="Times New Roman" w:hAnsi="Arial" w:cs="Times New Roman"/>
      <w:sz w:val="20"/>
      <w:szCs w:val="20"/>
      <w:lang w:eastAsia="en-US"/>
    </w:rPr>
  </w:style>
  <w:style w:type="paragraph" w:customStyle="1" w:styleId="32E61CE0B59B43309D392620B94D9F3D7">
    <w:name w:val="32E61CE0B59B43309D392620B94D9F3D7"/>
    <w:rsid w:val="00DF3A1C"/>
    <w:pPr>
      <w:spacing w:before="60" w:after="60" w:line="240" w:lineRule="auto"/>
    </w:pPr>
    <w:rPr>
      <w:rFonts w:ascii="Arial" w:eastAsia="Times New Roman" w:hAnsi="Arial" w:cs="Times New Roman"/>
      <w:sz w:val="20"/>
      <w:szCs w:val="20"/>
      <w:lang w:eastAsia="en-US"/>
    </w:rPr>
  </w:style>
  <w:style w:type="paragraph" w:customStyle="1" w:styleId="565AE4C40ECE4606A9323789350909CA8">
    <w:name w:val="565AE4C40ECE4606A9323789350909CA8"/>
    <w:rsid w:val="00DF3A1C"/>
    <w:pPr>
      <w:spacing w:before="60" w:after="60" w:line="240" w:lineRule="auto"/>
    </w:pPr>
    <w:rPr>
      <w:rFonts w:ascii="Arial" w:eastAsia="Times New Roman" w:hAnsi="Arial" w:cs="Times New Roman"/>
      <w:sz w:val="20"/>
      <w:szCs w:val="20"/>
      <w:lang w:eastAsia="en-US"/>
    </w:rPr>
  </w:style>
  <w:style w:type="paragraph" w:customStyle="1" w:styleId="A6065B3259C04868822EAED2BDDED4CD8">
    <w:name w:val="A6065B3259C04868822EAED2BDDED4CD8"/>
    <w:rsid w:val="00DF3A1C"/>
    <w:pPr>
      <w:spacing w:before="60" w:after="60" w:line="240" w:lineRule="auto"/>
    </w:pPr>
    <w:rPr>
      <w:rFonts w:ascii="Arial" w:eastAsia="Times New Roman" w:hAnsi="Arial" w:cs="Times New Roman"/>
      <w:sz w:val="20"/>
      <w:szCs w:val="20"/>
      <w:lang w:eastAsia="en-US"/>
    </w:rPr>
  </w:style>
  <w:style w:type="paragraph" w:customStyle="1" w:styleId="C92DB411F8DC47ACA4CC12C5E9D333D37">
    <w:name w:val="C92DB411F8DC47ACA4CC12C5E9D333D37"/>
    <w:rsid w:val="00DF3A1C"/>
    <w:pPr>
      <w:spacing w:before="60" w:after="60" w:line="240" w:lineRule="auto"/>
    </w:pPr>
    <w:rPr>
      <w:rFonts w:ascii="Arial" w:eastAsia="Times New Roman" w:hAnsi="Arial" w:cs="Times New Roman"/>
      <w:sz w:val="20"/>
      <w:szCs w:val="20"/>
      <w:lang w:eastAsia="en-US"/>
    </w:rPr>
  </w:style>
  <w:style w:type="paragraph" w:customStyle="1" w:styleId="209ECADDA20043C6AA72CEAA51612DE67">
    <w:name w:val="209ECADDA20043C6AA72CEAA51612DE67"/>
    <w:rsid w:val="00DF3A1C"/>
    <w:pPr>
      <w:spacing w:before="60" w:after="60" w:line="240" w:lineRule="auto"/>
    </w:pPr>
    <w:rPr>
      <w:rFonts w:ascii="Arial" w:eastAsia="Times New Roman" w:hAnsi="Arial" w:cs="Times New Roman"/>
      <w:sz w:val="20"/>
      <w:szCs w:val="20"/>
      <w:lang w:eastAsia="en-US"/>
    </w:rPr>
  </w:style>
  <w:style w:type="paragraph" w:customStyle="1" w:styleId="8FB3811E9FD24A43BF8B15A34ED5C4D98">
    <w:name w:val="8FB3811E9FD24A43BF8B15A34ED5C4D98"/>
    <w:rsid w:val="00DF3A1C"/>
    <w:pPr>
      <w:spacing w:before="60" w:after="60" w:line="240" w:lineRule="auto"/>
    </w:pPr>
    <w:rPr>
      <w:rFonts w:ascii="Arial" w:eastAsia="Times New Roman" w:hAnsi="Arial" w:cs="Times New Roman"/>
      <w:sz w:val="20"/>
      <w:szCs w:val="20"/>
      <w:lang w:eastAsia="en-US"/>
    </w:rPr>
  </w:style>
  <w:style w:type="paragraph" w:customStyle="1" w:styleId="D8D4ACB62A4E41F88A512614B3223B817">
    <w:name w:val="D8D4ACB62A4E41F88A512614B3223B817"/>
    <w:rsid w:val="00DF3A1C"/>
    <w:pPr>
      <w:spacing w:before="60" w:after="60" w:line="240" w:lineRule="auto"/>
    </w:pPr>
    <w:rPr>
      <w:rFonts w:ascii="Arial" w:eastAsia="Times New Roman" w:hAnsi="Arial" w:cs="Times New Roman"/>
      <w:sz w:val="20"/>
      <w:szCs w:val="20"/>
      <w:lang w:eastAsia="en-US"/>
    </w:rPr>
  </w:style>
  <w:style w:type="paragraph" w:customStyle="1" w:styleId="D43FF372E2B7488A8E9C01DEBFE5A8787">
    <w:name w:val="D43FF372E2B7488A8E9C01DEBFE5A8787"/>
    <w:rsid w:val="00DF3A1C"/>
    <w:pPr>
      <w:spacing w:before="60" w:after="60" w:line="240" w:lineRule="auto"/>
    </w:pPr>
    <w:rPr>
      <w:rFonts w:ascii="Arial" w:eastAsia="Times New Roman" w:hAnsi="Arial" w:cs="Times New Roman"/>
      <w:sz w:val="20"/>
      <w:szCs w:val="20"/>
      <w:lang w:eastAsia="en-US"/>
    </w:rPr>
  </w:style>
  <w:style w:type="paragraph" w:customStyle="1" w:styleId="003AD571893E463DA0F2E004155FBC9A8">
    <w:name w:val="003AD571893E463DA0F2E004155FBC9A8"/>
    <w:rsid w:val="00DF3A1C"/>
    <w:pPr>
      <w:spacing w:before="60" w:after="60" w:line="240" w:lineRule="auto"/>
    </w:pPr>
    <w:rPr>
      <w:rFonts w:ascii="Arial" w:eastAsia="Times New Roman" w:hAnsi="Arial" w:cs="Times New Roman"/>
      <w:sz w:val="20"/>
      <w:szCs w:val="20"/>
      <w:lang w:eastAsia="en-US"/>
    </w:rPr>
  </w:style>
  <w:style w:type="paragraph" w:customStyle="1" w:styleId="8EB27ABB15614C4F9FA5BBF9CA62C9C78">
    <w:name w:val="8EB27ABB15614C4F9FA5BBF9CA62C9C78"/>
    <w:rsid w:val="00DF3A1C"/>
    <w:pPr>
      <w:spacing w:before="60" w:after="60" w:line="240" w:lineRule="auto"/>
    </w:pPr>
    <w:rPr>
      <w:rFonts w:ascii="Arial" w:eastAsia="Times New Roman" w:hAnsi="Arial" w:cs="Times New Roman"/>
      <w:sz w:val="20"/>
      <w:szCs w:val="20"/>
      <w:lang w:eastAsia="en-US"/>
    </w:rPr>
  </w:style>
  <w:style w:type="paragraph" w:customStyle="1" w:styleId="A83ADFB605B1430B911BE759BBECEF987">
    <w:name w:val="A83ADFB605B1430B911BE759BBECEF987"/>
    <w:rsid w:val="00DF3A1C"/>
    <w:pPr>
      <w:spacing w:before="60" w:after="60" w:line="240" w:lineRule="auto"/>
    </w:pPr>
    <w:rPr>
      <w:rFonts w:ascii="Arial" w:eastAsia="Times New Roman" w:hAnsi="Arial" w:cs="Times New Roman"/>
      <w:sz w:val="20"/>
      <w:szCs w:val="20"/>
      <w:lang w:eastAsia="en-US"/>
    </w:rPr>
  </w:style>
  <w:style w:type="paragraph" w:customStyle="1" w:styleId="70A962768CE845929E8D0914FE1205707">
    <w:name w:val="70A962768CE845929E8D0914FE1205707"/>
    <w:rsid w:val="00DF3A1C"/>
    <w:pPr>
      <w:spacing w:before="60" w:after="60" w:line="240" w:lineRule="auto"/>
    </w:pPr>
    <w:rPr>
      <w:rFonts w:ascii="Arial" w:eastAsia="Times New Roman" w:hAnsi="Arial" w:cs="Times New Roman"/>
      <w:sz w:val="20"/>
      <w:szCs w:val="20"/>
      <w:lang w:eastAsia="en-US"/>
    </w:rPr>
  </w:style>
  <w:style w:type="paragraph" w:customStyle="1" w:styleId="0D8A5CF2462B4DBEA3F06BF3F6A4DB358">
    <w:name w:val="0D8A5CF2462B4DBEA3F06BF3F6A4DB358"/>
    <w:rsid w:val="00DF3A1C"/>
    <w:pPr>
      <w:spacing w:before="60" w:after="60" w:line="240" w:lineRule="auto"/>
    </w:pPr>
    <w:rPr>
      <w:rFonts w:ascii="Arial" w:eastAsia="Times New Roman" w:hAnsi="Arial" w:cs="Times New Roman"/>
      <w:sz w:val="20"/>
      <w:szCs w:val="20"/>
      <w:lang w:eastAsia="en-US"/>
    </w:rPr>
  </w:style>
  <w:style w:type="paragraph" w:customStyle="1" w:styleId="37063AF70E444D50BD79E0C2536182807">
    <w:name w:val="37063AF70E444D50BD79E0C2536182807"/>
    <w:rsid w:val="00DF3A1C"/>
    <w:pPr>
      <w:spacing w:before="60" w:after="60" w:line="240" w:lineRule="auto"/>
    </w:pPr>
    <w:rPr>
      <w:rFonts w:ascii="Arial" w:eastAsia="Times New Roman" w:hAnsi="Arial" w:cs="Times New Roman"/>
      <w:sz w:val="20"/>
      <w:szCs w:val="20"/>
      <w:lang w:eastAsia="en-US"/>
    </w:rPr>
  </w:style>
  <w:style w:type="paragraph" w:customStyle="1" w:styleId="C0B7C8A07B04439EBE7890B32EDF82D37">
    <w:name w:val="C0B7C8A07B04439EBE7890B32EDF82D37"/>
    <w:rsid w:val="00DF3A1C"/>
    <w:pPr>
      <w:spacing w:before="60" w:after="60" w:line="240" w:lineRule="auto"/>
    </w:pPr>
    <w:rPr>
      <w:rFonts w:ascii="Arial" w:eastAsia="Times New Roman" w:hAnsi="Arial" w:cs="Times New Roman"/>
      <w:sz w:val="20"/>
      <w:szCs w:val="20"/>
      <w:lang w:eastAsia="en-US"/>
    </w:rPr>
  </w:style>
  <w:style w:type="paragraph" w:customStyle="1" w:styleId="2926EFF1D8E64DF599A2A38312BDEB414">
    <w:name w:val="2926EFF1D8E64DF599A2A38312BDEB41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3147C1C4DE64E178F2363DC3B8DE9B94">
    <w:name w:val="B3147C1C4DE64E178F2363DC3B8DE9B9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B86A79D21A4F48985658D25780EBFA4">
    <w:name w:val="4DB86A79D21A4F48985658D25780EBFA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CAE82AC6F64A9BB367DE36467C1E5F4">
    <w:name w:val="86CAE82AC6F64A9BB367DE36467C1E5F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308E3D6937242068781AAD8CAD2B67D4">
    <w:name w:val="A308E3D6937242068781AAD8CAD2B67D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0B3B70B973849E1B9F44C1DF66F90344">
    <w:name w:val="40B3B70B973849E1B9F44C1DF66F90344"/>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C803A0D13BE40919CC4AE7D828BF49B">
    <w:name w:val="FC803A0D13BE40919CC4AE7D828BF49B"/>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1B20164965441C7BA391DEE8DFE6720">
    <w:name w:val="C1B20164965441C7BA391DEE8DFE6720"/>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1FB2A4910BB046B58D1BEC711F7386E9">
    <w:name w:val="1FB2A4910BB046B58D1BEC711F7386E9"/>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75D216EAAD04498FA6153094365537BF">
    <w:name w:val="75D216EAAD04498FA6153094365537BF"/>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66BEDE5A3B064904B20F2868A98F060A">
    <w:name w:val="66BEDE5A3B064904B20F2868A98F060A"/>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EDF11343534EF1B7F6815E0F1EBB4F">
    <w:name w:val="C9EDF11343534EF1B7F6815E0F1EBB4F"/>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BC44E34975CD489D9F97E643D8CF4A1C">
    <w:name w:val="BC44E34975CD489D9F97E643D8CF4A1C"/>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FA3679FF40504950960CD7DFB471FD68">
    <w:name w:val="FA3679FF40504950960CD7DFB471FD68"/>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9AAC094C0744C58B30A8DFA8D2A163">
    <w:name w:val="449AAC094C0744C58B30A8DFA8D2A163"/>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8DC598B21244B15A2D94A0E18B2092B">
    <w:name w:val="C8DC598B21244B15A2D94A0E18B2092B"/>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334B19CF59A4C2A8E6ED2F9E1E91E77">
    <w:name w:val="2334B19CF59A4C2A8E6ED2F9E1E91E7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6520220E8544AE0BE8AA6D4774497BB">
    <w:name w:val="C6520220E8544AE0BE8AA6D4774497BB"/>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5068EFBFDE74961904FE80E280EEF0F">
    <w:name w:val="C5068EFBFDE74961904FE80E280EEF0F"/>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C70E7C664ACA483DB93D0C021CA8CE5A">
    <w:name w:val="C70E7C664ACA483DB93D0C021CA8CE5A"/>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2B2F4B12800C423EAC094AC0555F7DD7">
    <w:name w:val="2B2F4B12800C423EAC094AC0555F7DD7"/>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BFCF654F994ECA8D957A6ECC5E3A72">
    <w:name w:val="E2BFCF654F994ECA8D957A6ECC5E3A72"/>
    <w:rsid w:val="00DF3A1C"/>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42">
    <w:name w:val="ADBCA509E1494705ACDE107DCD33189642"/>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40">
    <w:name w:val="65BB331AF65F4FFD8E49BF364483A13140"/>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43">
    <w:name w:val="7D124533845F4641852D2E70D714F90143"/>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41">
    <w:name w:val="E99F10A51F1948968E244C84E51831B941"/>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41">
    <w:name w:val="7E7AAD54B4834C1499B20E8332DD821941"/>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40">
    <w:name w:val="0152DD84D218494A920EBEBB91BEE2EE40"/>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40">
    <w:name w:val="0140D0F63B9A45E1B4903F684AB2250040"/>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40">
    <w:name w:val="1D6FCE44C84D4AD4AA374771849FE81340"/>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40">
    <w:name w:val="1908F05E557147348EB9305D0085354840"/>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40">
    <w:name w:val="9EE5AAB5B73D4B7383392B4CDC76F6D540"/>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40">
    <w:name w:val="BA787EE644A94D5CAF82F9909A9247D740"/>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38">
    <w:name w:val="E2E6AAE39EBE4224852EC580393040763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38">
    <w:name w:val="79281886E0AC4A5ABA92098DA76AEFBE38"/>
    <w:rsid w:val="0036196E"/>
    <w:pPr>
      <w:spacing w:before="60" w:after="60" w:line="240" w:lineRule="auto"/>
    </w:pPr>
    <w:rPr>
      <w:rFonts w:ascii="Arial" w:eastAsia="Times New Roman" w:hAnsi="Arial" w:cs="Times New Roman"/>
      <w:sz w:val="20"/>
      <w:szCs w:val="20"/>
      <w:lang w:eastAsia="en-US"/>
    </w:rPr>
  </w:style>
  <w:style w:type="paragraph" w:customStyle="1" w:styleId="57E42E23CC404220B1DD57CCCEBE575E38">
    <w:name w:val="57E42E23CC404220B1DD57CCCEBE575E38"/>
    <w:rsid w:val="0036196E"/>
    <w:pPr>
      <w:spacing w:before="60" w:after="60" w:line="240" w:lineRule="auto"/>
    </w:pPr>
    <w:rPr>
      <w:rFonts w:ascii="Arial" w:eastAsia="Times New Roman" w:hAnsi="Arial" w:cs="Times New Roman"/>
      <w:sz w:val="20"/>
      <w:szCs w:val="20"/>
      <w:lang w:eastAsia="en-US"/>
    </w:rPr>
  </w:style>
  <w:style w:type="paragraph" w:customStyle="1" w:styleId="A7B615F73EFE48CE951BAA127473EF2A38">
    <w:name w:val="A7B615F73EFE48CE951BAA127473EF2A38"/>
    <w:rsid w:val="0036196E"/>
    <w:pPr>
      <w:spacing w:before="60" w:after="60" w:line="240" w:lineRule="auto"/>
    </w:pPr>
    <w:rPr>
      <w:rFonts w:ascii="Arial" w:eastAsia="Times New Roman" w:hAnsi="Arial" w:cs="Times New Roman"/>
      <w:sz w:val="20"/>
      <w:szCs w:val="20"/>
      <w:lang w:eastAsia="en-US"/>
    </w:rPr>
  </w:style>
  <w:style w:type="paragraph" w:customStyle="1" w:styleId="FDA02B7C2CF2437CAE0108C3378BC42038">
    <w:name w:val="FDA02B7C2CF2437CAE0108C3378BC42038"/>
    <w:rsid w:val="0036196E"/>
    <w:pPr>
      <w:spacing w:before="60" w:after="60" w:line="240" w:lineRule="auto"/>
    </w:pPr>
    <w:rPr>
      <w:rFonts w:ascii="Arial" w:eastAsia="Times New Roman" w:hAnsi="Arial" w:cs="Times New Roman"/>
      <w:sz w:val="20"/>
      <w:szCs w:val="20"/>
      <w:lang w:eastAsia="en-US"/>
    </w:rPr>
  </w:style>
  <w:style w:type="paragraph" w:customStyle="1" w:styleId="84ECCCCE55D44FDFA03E64D9B7CDAC9138">
    <w:name w:val="84ECCCCE55D44FDFA03E64D9B7CDAC9138"/>
    <w:rsid w:val="0036196E"/>
    <w:pPr>
      <w:spacing w:before="60" w:after="60" w:line="240" w:lineRule="auto"/>
    </w:pPr>
    <w:rPr>
      <w:rFonts w:ascii="Arial" w:eastAsia="Times New Roman" w:hAnsi="Arial" w:cs="Times New Roman"/>
      <w:sz w:val="20"/>
      <w:szCs w:val="20"/>
      <w:lang w:eastAsia="en-US"/>
    </w:rPr>
  </w:style>
  <w:style w:type="paragraph" w:customStyle="1" w:styleId="562D807356354B3CAE4978D1222A7BF638">
    <w:name w:val="562D807356354B3CAE4978D1222A7BF638"/>
    <w:rsid w:val="0036196E"/>
    <w:pPr>
      <w:spacing w:before="60" w:after="60" w:line="240" w:lineRule="auto"/>
    </w:pPr>
    <w:rPr>
      <w:rFonts w:ascii="Arial" w:eastAsia="Times New Roman" w:hAnsi="Arial" w:cs="Times New Roman"/>
      <w:sz w:val="20"/>
      <w:szCs w:val="20"/>
      <w:lang w:eastAsia="en-US"/>
    </w:rPr>
  </w:style>
  <w:style w:type="paragraph" w:customStyle="1" w:styleId="722B9E1CFA6A494689BF5A1F8009415B30">
    <w:name w:val="722B9E1CFA6A494689BF5A1F8009415B30"/>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30">
    <w:name w:val="857EFEB7C2A148568B8CA9932D88981C30"/>
    <w:rsid w:val="0036196E"/>
    <w:pPr>
      <w:spacing w:before="60" w:after="60" w:line="240" w:lineRule="auto"/>
    </w:pPr>
    <w:rPr>
      <w:rFonts w:ascii="Arial" w:eastAsia="Times New Roman" w:hAnsi="Arial" w:cs="Times New Roman"/>
      <w:sz w:val="20"/>
      <w:szCs w:val="20"/>
      <w:lang w:eastAsia="en-US"/>
    </w:rPr>
  </w:style>
  <w:style w:type="paragraph" w:customStyle="1" w:styleId="407E91AF62EF4F40994DEF5E0C284C3230">
    <w:name w:val="407E91AF62EF4F40994DEF5E0C284C3230"/>
    <w:rsid w:val="0036196E"/>
    <w:pPr>
      <w:spacing w:before="60" w:after="60" w:line="240" w:lineRule="auto"/>
    </w:pPr>
    <w:rPr>
      <w:rFonts w:ascii="Arial" w:eastAsia="Times New Roman" w:hAnsi="Arial" w:cs="Times New Roman"/>
      <w:sz w:val="20"/>
      <w:szCs w:val="20"/>
      <w:lang w:eastAsia="en-US"/>
    </w:rPr>
  </w:style>
  <w:style w:type="paragraph" w:customStyle="1" w:styleId="CB419074696B407C952D5227E0A127B428">
    <w:name w:val="CB419074696B407C952D5227E0A127B42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28">
    <w:name w:val="D10ABD0148C44CBE874A26EF5E4A17752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28">
    <w:name w:val="53693F25D4F64B039947B77E432455582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28">
    <w:name w:val="1B17DFA4EA384B8DAEF09878697187A32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28">
    <w:name w:val="AF12B411751D40F8BC96DD103B2217B92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28">
    <w:name w:val="EB21C82E465A4A079BF646F3AC8216602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28">
    <w:name w:val="1BFF9927155F47389F191304FDB122152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28">
    <w:name w:val="CA0146D4F6EB42F0A78BC013A8B14E692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28">
    <w:name w:val="48A6174AAA764E4EB06BCE922BF362542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47198461AEDB48C4A72328BE786111DC27">
    <w:name w:val="47198461AEDB48C4A72328BE786111DC27"/>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260E49790EC843E8869DFCDFC8D9FE8D27">
    <w:name w:val="260E49790EC843E8869DFCDFC8D9FE8D27"/>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0C0B8AA40543BD8EBE7589C14C4F9827">
    <w:name w:val="820C0B8AA40543BD8EBE7589C14C4F9827"/>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6392BB1F064FFE91A6ACF6B9AC6B5127">
    <w:name w:val="116392BB1F064FFE91A6ACF6B9AC6B5127"/>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0A965E9E6E0544B68355D5935D967CBC27">
    <w:name w:val="0A965E9E6E0544B68355D5935D967CBC27"/>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DB1C926C886741B0A64FE8C98807B4C527">
    <w:name w:val="DB1C926C886741B0A64FE8C98807B4C527"/>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5E8C8E2DC8AA42EE8275728128E294DF27">
    <w:name w:val="5E8C8E2DC8AA42EE8275728128E294DF27"/>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F90C0D949746F38226A091631A22F027">
    <w:name w:val="BAF90C0D949746F38226A091631A22F027"/>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D49E258BC4B24C488D0997DB6EEA38AB27">
    <w:name w:val="D49E258BC4B24C488D0997DB6EEA38AB27"/>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5AB821E3E542BA8BDBA62A6864A20326">
    <w:name w:val="445AB821E3E542BA8BDBA62A6864A20326"/>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C4F200EE23428E83170807CDE3531826">
    <w:name w:val="4DC4F200EE23428E83170807CDE3531826"/>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E81339364A7F453F9679DB8A1BAF012D26">
    <w:name w:val="E81339364A7F453F9679DB8A1BAF012D26"/>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8F3FE7CD9398485B8C6899FD69BC0F4B26">
    <w:name w:val="8F3FE7CD9398485B8C6899FD69BC0F4B26"/>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F60941B454CA416EB506D7FB5DA5C59126">
    <w:name w:val="F60941B454CA416EB506D7FB5DA5C59126"/>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3EC08484124E47AA281979145D8BA726">
    <w:name w:val="443EC08484124E47AA281979145D8BA726"/>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F465F3B2F5D9451AA08D67F22F172DF926">
    <w:name w:val="F465F3B2F5D9451AA08D67F22F172DF926"/>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E3D78083454C2486DDECBA588135FB26">
    <w:name w:val="C9E3D78083454C2486DDECBA588135FB26"/>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8321352B93E74F89A6F6DA198010D6A426">
    <w:name w:val="8321352B93E74F89A6F6DA198010D6A426"/>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71BE21151BE445EDBCEC8A53A468B1BA24">
    <w:name w:val="71BE21151BE445EDBCEC8A53A468B1BA2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F24983DBD9400D9D2959FBC49AEEB424">
    <w:name w:val="C9F24983DBD9400D9D2959FBC49AEEB42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B2FB5721A449AA3E3BED1F8E532B324">
    <w:name w:val="875B2FB5721A449AA3E3BED1F8E532B32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209BBF930F334836B6A121FCCF084C9B24">
    <w:name w:val="209BBF930F334836B6A121FCCF084C9B2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5882A4B296DD4F60BACE16F25F3BFD7021">
    <w:name w:val="5882A4B296DD4F60BACE16F25F3BFD7021"/>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0FFBD61A2C894FFB8569FED847C245EE21">
    <w:name w:val="0FFBD61A2C894FFB8569FED847C245EE21"/>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C8138D2CF5784414BFEE99617B5F6D0921">
    <w:name w:val="C8138D2CF5784414BFEE99617B5F6D0921"/>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DE0032C5054ADA8EFA43EE29809B8221">
    <w:name w:val="7EDE0032C5054ADA8EFA43EE29809B8221"/>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E3B3CF7E5F461BB63FC6FE7220790221">
    <w:name w:val="BBE3B3CF7E5F461BB63FC6FE7220790221"/>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D2A7B09133447FBD41CAA7EEAE920321">
    <w:name w:val="43D2A7B09133447FBD41CAA7EEAE920321"/>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C50C02FC78F0401DA3D25968A6C3DAE921">
    <w:name w:val="C50C02FC78F0401DA3D25968A6C3DAE921"/>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BCE6E908DBC04060B517D249E105AE0521">
    <w:name w:val="BCE6E908DBC04060B517D249E105AE0521"/>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6407786B08D64FDC83E9C7B34485738021">
    <w:name w:val="6407786B08D64FDC83E9C7B34485738021"/>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ADB953A61F4CD6A04D651A2145BFA721">
    <w:name w:val="FEADB953A61F4CD6A04D651A2145BFA721"/>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C5A41A96A047EF8EB1B2159511453D19">
    <w:name w:val="DFC5A41A96A047EF8EB1B2159511453D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486278556E40918297E7D0D8933C2819">
    <w:name w:val="BB486278556E40918297E7D0D8933C28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04112195E5B14A51B45485F457C587A919">
    <w:name w:val="04112195E5B14A51B45485F457C587A9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CBA2565C8740483599D10A72806E04B619">
    <w:name w:val="CBA2565C8740483599D10A72806E04B6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957F54742C4EE983D6F32999DAC75119">
    <w:name w:val="B1957F54742C4EE983D6F32999DAC751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2B718538162E4063ACF4BF5F4C47044219">
    <w:name w:val="2B718538162E4063ACF4BF5F4C470442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11B2A22D8846C29C95A12DA3F7FCBE19">
    <w:name w:val="D711B2A22D8846C29C95A12DA3F7FCBE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919376A6424F7E94B729433195D45419">
    <w:name w:val="7E919376A6424F7E94B729433195D454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FD42468B34BC7A0DBDE27CECE9D4319">
    <w:name w:val="7D1FD42468B34BC7A0DBDE27CECE9D43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2FFCA285FF8B41FEAC84FB8EBECA326619">
    <w:name w:val="2FFCA285FF8B41FEAC84FB8EBECA3266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D1FC3CCFCC4783A5D4722AA967F7D919">
    <w:name w:val="63D1FC3CCFCC4783A5D4722AA967F7D9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9360003CF7C84039B2CFD0ECD135EC8D18">
    <w:name w:val="9360003CF7C84039B2CFD0ECD135EC8D1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E047C61E5F49B9BBDE10AF8A0852B318">
    <w:name w:val="D7E047C61E5F49B9BBDE10AF8A0852B31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E06511AB5E4CB68921A2D0AC259F6118">
    <w:name w:val="3CE06511AB5E4CB68921A2D0AC259F611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3327F665E64D4DBA5A3D3A53457E3118">
    <w:name w:val="C93327F665E64D4DBA5A3D3A53457E311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A941CB54F98F459DABC032439992D7FB18">
    <w:name w:val="A941CB54F98F459DABC032439992D7FB1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1713D9CEB1B34363994C7A1640D1495F18">
    <w:name w:val="1713D9CEB1B34363994C7A1640D1495F1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6478FEBC1F465EB5D78C7BB3F0F70A18">
    <w:name w:val="FE6478FEBC1F465EB5D78C7BB3F0F70A1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F45FE027314851880337841B7F4D6718">
    <w:name w:val="82F45FE027314851880337841B7F4D671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68805E8D6A43AE9F915942CE4490C618">
    <w:name w:val="2268805E8D6A43AE9F915942CE4490C61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DB09C454344349A8496BD35680BA418">
    <w:name w:val="1B1DB09C454344349A8496BD35680BA41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03A70D11184F50B65B56275D81483318">
    <w:name w:val="2703A70D11184F50B65B56275D8148331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C616B0BF654EE78E018683A70843A918">
    <w:name w:val="69C616B0BF654EE78E018683A70843A91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0C90B90E3141BF933AF958FD29A69D18">
    <w:name w:val="3A0C90B90E3141BF933AF958FD29A69D1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A16188045D47289B2AEE7B4FF4BFE318">
    <w:name w:val="3CA16188045D47289B2AEE7B4FF4BFE31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0EB5CA4804537BAEFC4699BB3852118">
    <w:name w:val="8750EB5CA4804537BAEFC4699BB385211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4BBF3751FC9549AEA0E97A5E983368A618">
    <w:name w:val="4BBF3751FC9549AEA0E97A5E983368A61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C461056516114BA6B8E5229AD989447218">
    <w:name w:val="C461056516114BA6B8E5229AD98944721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33670EFE234B938004F65B196CFCA018">
    <w:name w:val="1133670EFE234B938004F65B196CFCA01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BFC884DA277D4EBCAA2292FFB06DAB3818">
    <w:name w:val="BFC884DA277D4EBCAA2292FFB06DAB381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2FEBEB4325421F93989742EDF3811818">
    <w:name w:val="852FEBEB4325421F93989742EDF381181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5E3868949C4B209306B14A5B9735FB18">
    <w:name w:val="3A5E3868949C4B209306B14A5B9735FB1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77825912A994446395732229A953FEC218">
    <w:name w:val="77825912A994446395732229A953FEC21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9BBB8B54CE4C457BBDE8113D52C4E4EC14">
    <w:name w:val="9BBB8B54CE4C457BBDE8113D52C4E4EC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53CA1E6CE74B40A64731C6D0E83B5914">
    <w:name w:val="DF53CA1E6CE74B40A64731C6D0E83B59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0CFF6DB61F804DAD950CB4D88F74C22A14">
    <w:name w:val="0CFF6DB61F804DAD950CB4D88F74C22A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D2A4279E5C09409AAFB45516E2DB324214">
    <w:name w:val="D2A4279E5C09409AAFB45516E2DB3242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4A74F9BFFB3D46BFAC628654CF5542FB14">
    <w:name w:val="4A74F9BFFB3D46BFAC628654CF5542FB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3597C8B2C8F74DF99C71D938BBEA8A7714">
    <w:name w:val="3597C8B2C8F74DF99C71D938BBEA8A77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EC3A8BEACB46F0A53842D4112214D414">
    <w:name w:val="43EC3A8BEACB46F0A53842D4112214D4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36C85356743E42F4887EC3D84FB56F5D14">
    <w:name w:val="36C85356743E42F4887EC3D84FB56F5D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9CBE0A3D9A6B46F6A166AB04BF88547E14">
    <w:name w:val="9CBE0A3D9A6B46F6A166AB04BF88547E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AB066E485D0147B9B8E9CEBAE4461BEF14">
    <w:name w:val="AB066E485D0147B9B8E9CEBAE4461BEF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DAF32C491444B393F121B26B3BB20514">
    <w:name w:val="22DAF32C491444B393F121B26B3BB205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2D6C8E3E464486B1A3264F2EEF5A6714">
    <w:name w:val="862D6C8E3E464486B1A3264F2EEF5A67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5B1B5AB36F4DFBBA37632FE755E10B14">
    <w:name w:val="695B1B5AB36F4DFBBA37632FE755E10B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D34DDE7C8D224BF1AFCED94AF9109D2914">
    <w:name w:val="D34DDE7C8D224BF1AFCED94AF9109D29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72F30BC5420F4077839E5F71919B75CB14">
    <w:name w:val="72F30BC5420F4077839E5F71919B75CB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BDFA36C7F4C74320A27F0923F69EEEDF14">
    <w:name w:val="BDFA36C7F4C74320A27F0923F69EEEDF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52D3592A14F99894E88704530215614">
    <w:name w:val="32C52D3592A14F99894E887045302156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B49E071364236B9428009D07D4BEE14">
    <w:name w:val="F71B49E071364236B9428009D07D4BEE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FF3D6B4B63E24C87A946C16FAAC3C5B814">
    <w:name w:val="FF3D6B4B63E24C87A946C16FAAC3C5B8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B3854CD52A584E7696F6D15D6DFD7CB514">
    <w:name w:val="B3854CD52A584E7696F6D15D6DFD7CB5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0E04D74B6A4C3A93F642379AA1DBBA14">
    <w:name w:val="010E04D74B6A4C3A93F642379AA1DBBA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8E45BFE29D4F049D5D543F0F68548D14">
    <w:name w:val="278E45BFE29D4F049D5D543F0F68548D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65F0B7AEAB436BB7DFE84C7CDD85BA14">
    <w:name w:val="E265F0B7AEAB436BB7DFE84C7CDD85BA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DD2B2042D33342B0A5314BDF5C07CEE514">
    <w:name w:val="DD2B2042D33342B0A5314BDF5C07CEE5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614D8B856D4D7E8D3B26F33467E2E014">
    <w:name w:val="94614D8B856D4D7E8D3B26F33467E2E0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81FEB97E2154420982CBEBF000140AC514">
    <w:name w:val="81FEB97E2154420982CBEBF000140AC5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CCD675F8B44B9190B848C5E5E29CAD14">
    <w:name w:val="B1CCD675F8B44B9190B848C5E5E29CAD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1A76617EF4774B39890AAD02C429DE8714">
    <w:name w:val="1A76617EF4774B39890AAD02C429DE87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062220A93BB149BD8546DBD316E6C46514">
    <w:name w:val="062220A93BB149BD8546DBD316E6C465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AE297A44DBFC483C810883342C8CBB3D14">
    <w:name w:val="AE297A44DBFC483C810883342C8CBB3D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6DEFDDCDEB884ECDB15D21C9E37BDB4D14">
    <w:name w:val="6DEFDDCDEB884ECDB15D21C9E37BDB4D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081BEE5BC89447029B0E48F7099B40DF14">
    <w:name w:val="081BEE5BC89447029B0E48F7099B40DF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3937E3B6ECD44337924D4CA22D2B458F14">
    <w:name w:val="3937E3B6ECD44337924D4CA22D2B458F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8E797EA79620421BB1699DF2D8B5930814">
    <w:name w:val="8E797EA79620421BB1699DF2D8B59308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704A997392184B0A802875CC98269AB114">
    <w:name w:val="704A997392184B0A802875CC98269AB1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B121CCF8AB44C383AC020771B9B44A14">
    <w:name w:val="29B121CCF8AB44C383AC020771B9B44A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3DE4120D80DF420CAB6996A5EFB3F96014">
    <w:name w:val="3DE4120D80DF420CAB6996A5EFB3F960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F20E292A5A4C0AB1356121A531452C14">
    <w:name w:val="6BF20E292A5A4C0AB1356121A531452C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E1ABDB7E89A54F19A1E657FCF70DBC8014">
    <w:name w:val="E1ABDB7E89A54F19A1E657FCF70DBC80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8C7C215BC7FD4B5098EDDE984DC7022C14">
    <w:name w:val="8C7C215BC7FD4B5098EDDE984DC7022C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7574EE02E8F3427BA2841E7CBF7F027914">
    <w:name w:val="7574EE02E8F3427BA2841E7CBF7F0279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31E7C970E6224FBD8B0D4FBB5334320714">
    <w:name w:val="31E7C970E6224FBD8B0D4FBB53343207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83EAC7FF60424B8E14EEFD14858F7514">
    <w:name w:val="D183EAC7FF60424B8E14EEFD14858F75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991E8A72A04BD39C26299161E75E4414">
    <w:name w:val="AD991E8A72A04BD39C26299161E75E44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4FF648743738438DA1C1EC7663CC20B714">
    <w:name w:val="4FF648743738438DA1C1EC7663CC20B7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4A84DF41EC4A338FBE5FF5E948CC6814">
    <w:name w:val="634A84DF41EC4A338FBE5FF5E948CC68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1454FED151422B8001ABE7ED05A80C14">
    <w:name w:val="861454FED151422B8001ABE7ED05A80C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C0F328CA3746FBBFF84DCC42D9CCA214">
    <w:name w:val="27C0F328CA3746FBBFF84DCC42D9CCA2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A787D8EC3387411B85AB54BC7768604A14">
    <w:name w:val="A787D8EC3387411B85AB54BC7768604A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D8C299B95D4081AB500E0CEB9076E514">
    <w:name w:val="94D8C299B95D4081AB500E0CEB9076E5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B795A5DF2F0E449B9222221EF2068AC314">
    <w:name w:val="B795A5DF2F0E449B9222221EF2068AC3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C08AAE9799004586ADF31983D8D1CA6D14">
    <w:name w:val="C08AAE9799004586ADF31983D8D1CA6D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5F2672D43A4CD097B621F765B559CC14">
    <w:name w:val="E95F2672D43A4CD097B621F765B559CC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55A35A529943AEBB33350E1F6E814E14">
    <w:name w:val="CA55A35A529943AEBB33350E1F6E814E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50CD002F83F7439284F813451224163714">
    <w:name w:val="50CD002F83F7439284F8134512241637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0A9880592F41A69EED72D161695C4E14">
    <w:name w:val="6B0A9880592F41A69EED72D161695C4E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0BF092404B43B9836ACA6A8DCB725F14">
    <w:name w:val="290BF092404B43B9836ACA6A8DCB725F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8F65E15E346F3828F65751608B15B14">
    <w:name w:val="F718F65E15E346F3828F65751608B15B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2D49345586E14FC4B369AECD068A1FD314">
    <w:name w:val="2D49345586E14FC4B369AECD068A1FD3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BEC722FC38014DE8809834DD7D3F1B8714">
    <w:name w:val="BEC722FC38014DE8809834DD7D3F1B87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3BB2CDE3DD834B6CB3AFE083032A973814">
    <w:name w:val="3BB2CDE3DD834B6CB3AFE083032A9738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6E1653BC00954F54991F63F359B259F714">
    <w:name w:val="6E1653BC00954F54991F63F359B259F7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AE67ABAD948FDB825AE4FF87EF55214">
    <w:name w:val="32CAE67ABAD948FDB825AE4FF87EF5521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1FC7910F8D934CAE9DCF1E512562938C9">
    <w:name w:val="1FC7910F8D934CAE9DCF1E512562938C9"/>
    <w:rsid w:val="0036196E"/>
    <w:pPr>
      <w:spacing w:after="0" w:line="240" w:lineRule="auto"/>
      <w:jc w:val="both"/>
    </w:pPr>
    <w:rPr>
      <w:rFonts w:ascii="Arial" w:eastAsia="Times New Roman" w:hAnsi="Arial" w:cs="Times New Roman"/>
      <w:sz w:val="16"/>
      <w:szCs w:val="20"/>
      <w:lang w:eastAsia="en-US"/>
    </w:rPr>
  </w:style>
  <w:style w:type="paragraph" w:customStyle="1" w:styleId="7D84E7A80FF245D9953C297365A763159">
    <w:name w:val="7D84E7A80FF245D9953C297365A763159"/>
    <w:rsid w:val="0036196E"/>
    <w:pPr>
      <w:spacing w:before="60" w:after="60" w:line="240" w:lineRule="auto"/>
    </w:pPr>
    <w:rPr>
      <w:rFonts w:ascii="Arial" w:eastAsia="Times New Roman" w:hAnsi="Arial" w:cs="Times New Roman"/>
      <w:sz w:val="20"/>
      <w:szCs w:val="20"/>
      <w:lang w:eastAsia="en-US"/>
    </w:rPr>
  </w:style>
  <w:style w:type="paragraph" w:customStyle="1" w:styleId="B5CB88BE7A72478DA8F9C5F2A29445319">
    <w:name w:val="B5CB88BE7A72478DA8F9C5F2A29445319"/>
    <w:rsid w:val="0036196E"/>
    <w:pPr>
      <w:spacing w:before="60" w:after="60" w:line="240" w:lineRule="auto"/>
    </w:pPr>
    <w:rPr>
      <w:rFonts w:ascii="Arial" w:eastAsia="Times New Roman" w:hAnsi="Arial" w:cs="Times New Roman"/>
      <w:sz w:val="20"/>
      <w:szCs w:val="20"/>
      <w:lang w:eastAsia="en-US"/>
    </w:rPr>
  </w:style>
  <w:style w:type="paragraph" w:customStyle="1" w:styleId="6E0E153E444B4CF08AE932FE0FE2FF138">
    <w:name w:val="6E0E153E444B4CF08AE932FE0FE2FF138"/>
    <w:rsid w:val="0036196E"/>
    <w:pPr>
      <w:spacing w:before="60" w:after="60" w:line="240" w:lineRule="auto"/>
    </w:pPr>
    <w:rPr>
      <w:rFonts w:ascii="Arial" w:eastAsia="Times New Roman" w:hAnsi="Arial" w:cs="Times New Roman"/>
      <w:sz w:val="20"/>
      <w:szCs w:val="20"/>
      <w:lang w:eastAsia="en-US"/>
    </w:rPr>
  </w:style>
  <w:style w:type="paragraph" w:customStyle="1" w:styleId="1E1CD1DA0E5344B8A85D942B9BEC08AD9">
    <w:name w:val="1E1CD1DA0E5344B8A85D942B9BEC08AD9"/>
    <w:rsid w:val="0036196E"/>
    <w:pPr>
      <w:spacing w:before="60" w:after="60" w:line="240" w:lineRule="auto"/>
    </w:pPr>
    <w:rPr>
      <w:rFonts w:ascii="Arial" w:eastAsia="Times New Roman" w:hAnsi="Arial" w:cs="Times New Roman"/>
      <w:sz w:val="20"/>
      <w:szCs w:val="20"/>
      <w:lang w:eastAsia="en-US"/>
    </w:rPr>
  </w:style>
  <w:style w:type="paragraph" w:customStyle="1" w:styleId="2DF106215F634A9EA8E53E6BE3C4BC219">
    <w:name w:val="2DF106215F634A9EA8E53E6BE3C4BC2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60B5FB01215A4F50B604744772B582EC8">
    <w:name w:val="60B5FB01215A4F50B604744772B582EC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A0385EB7C1EC403C9F98DA275F17E2909">
    <w:name w:val="A0385EB7C1EC403C9F98DA275F17E2909"/>
    <w:rsid w:val="0036196E"/>
    <w:pPr>
      <w:spacing w:before="60" w:after="60" w:line="240" w:lineRule="auto"/>
    </w:pPr>
    <w:rPr>
      <w:rFonts w:ascii="Arial" w:eastAsia="Times New Roman" w:hAnsi="Arial" w:cs="Times New Roman"/>
      <w:sz w:val="20"/>
      <w:szCs w:val="20"/>
      <w:lang w:eastAsia="en-US"/>
    </w:rPr>
  </w:style>
  <w:style w:type="paragraph" w:customStyle="1" w:styleId="2AD47AA6D54E4A73B21C5F8B8C7CABB99">
    <w:name w:val="2AD47AA6D54E4A73B21C5F8B8C7CABB99"/>
    <w:rsid w:val="0036196E"/>
    <w:pPr>
      <w:spacing w:before="60" w:after="60" w:line="240" w:lineRule="auto"/>
    </w:pPr>
    <w:rPr>
      <w:rFonts w:ascii="Arial" w:eastAsia="Times New Roman" w:hAnsi="Arial" w:cs="Times New Roman"/>
      <w:sz w:val="20"/>
      <w:szCs w:val="20"/>
      <w:lang w:eastAsia="en-US"/>
    </w:rPr>
  </w:style>
  <w:style w:type="paragraph" w:customStyle="1" w:styleId="6FF2FDE965834230BC1908F5A932BCC98">
    <w:name w:val="6FF2FDE965834230BC1908F5A932BCC98"/>
    <w:rsid w:val="0036196E"/>
    <w:pPr>
      <w:spacing w:before="60" w:after="60" w:line="240" w:lineRule="auto"/>
    </w:pPr>
    <w:rPr>
      <w:rFonts w:ascii="Arial" w:eastAsia="Times New Roman" w:hAnsi="Arial" w:cs="Times New Roman"/>
      <w:sz w:val="20"/>
      <w:szCs w:val="20"/>
      <w:lang w:eastAsia="en-US"/>
    </w:rPr>
  </w:style>
  <w:style w:type="paragraph" w:customStyle="1" w:styleId="C90C0AAAF4EA431897073D6CC8F0302E9">
    <w:name w:val="C90C0AAAF4EA431897073D6CC8F0302E9"/>
    <w:rsid w:val="0036196E"/>
    <w:pPr>
      <w:spacing w:before="60" w:after="60" w:line="240" w:lineRule="auto"/>
    </w:pPr>
    <w:rPr>
      <w:rFonts w:ascii="Arial" w:eastAsia="Times New Roman" w:hAnsi="Arial" w:cs="Times New Roman"/>
      <w:sz w:val="20"/>
      <w:szCs w:val="20"/>
      <w:lang w:eastAsia="en-US"/>
    </w:rPr>
  </w:style>
  <w:style w:type="paragraph" w:customStyle="1" w:styleId="ED69EA472A9F454E817F4F5AB187D94B9">
    <w:name w:val="ED69EA472A9F454E817F4F5AB187D94B9"/>
    <w:rsid w:val="0036196E"/>
    <w:pPr>
      <w:spacing w:before="60" w:after="60" w:line="240" w:lineRule="auto"/>
    </w:pPr>
    <w:rPr>
      <w:rFonts w:ascii="Arial" w:eastAsia="Times New Roman" w:hAnsi="Arial" w:cs="Times New Roman"/>
      <w:sz w:val="20"/>
      <w:szCs w:val="20"/>
      <w:lang w:eastAsia="en-US"/>
    </w:rPr>
  </w:style>
  <w:style w:type="paragraph" w:customStyle="1" w:styleId="C1A8C4A629DC447AA8C1D1FE4CA5CCB28">
    <w:name w:val="C1A8C4A629DC447AA8C1D1FE4CA5CCB28"/>
    <w:rsid w:val="0036196E"/>
    <w:pPr>
      <w:spacing w:before="60" w:after="60" w:line="240" w:lineRule="auto"/>
    </w:pPr>
    <w:rPr>
      <w:rFonts w:ascii="Arial" w:eastAsia="Times New Roman" w:hAnsi="Arial" w:cs="Times New Roman"/>
      <w:sz w:val="20"/>
      <w:szCs w:val="20"/>
      <w:lang w:eastAsia="en-US"/>
    </w:rPr>
  </w:style>
  <w:style w:type="paragraph" w:customStyle="1" w:styleId="75A488EF7B9D404EADD1D87FBA5AC3EC9">
    <w:name w:val="75A488EF7B9D404EADD1D87FBA5AC3EC9"/>
    <w:rsid w:val="0036196E"/>
    <w:pPr>
      <w:spacing w:before="60" w:after="60" w:line="240" w:lineRule="auto"/>
    </w:pPr>
    <w:rPr>
      <w:rFonts w:ascii="Arial" w:eastAsia="Times New Roman" w:hAnsi="Arial" w:cs="Times New Roman"/>
      <w:sz w:val="20"/>
      <w:szCs w:val="20"/>
      <w:lang w:eastAsia="en-US"/>
    </w:rPr>
  </w:style>
  <w:style w:type="paragraph" w:customStyle="1" w:styleId="0ADE2D0D534B48F89975EA5E192FF6978">
    <w:name w:val="0ADE2D0D534B48F89975EA5E192FF6978"/>
    <w:rsid w:val="0036196E"/>
    <w:pPr>
      <w:spacing w:before="60" w:after="60" w:line="240" w:lineRule="auto"/>
    </w:pPr>
    <w:rPr>
      <w:rFonts w:ascii="Arial" w:eastAsia="Times New Roman" w:hAnsi="Arial" w:cs="Times New Roman"/>
      <w:sz w:val="20"/>
      <w:szCs w:val="20"/>
      <w:lang w:eastAsia="en-US"/>
    </w:rPr>
  </w:style>
  <w:style w:type="paragraph" w:customStyle="1" w:styleId="6AADF95B52354DF7A25C52EFC478EE868">
    <w:name w:val="6AADF95B52354DF7A25C52EFC478EE868"/>
    <w:rsid w:val="0036196E"/>
    <w:pPr>
      <w:spacing w:before="60" w:after="60" w:line="240" w:lineRule="auto"/>
    </w:pPr>
    <w:rPr>
      <w:rFonts w:ascii="Arial" w:eastAsia="Times New Roman" w:hAnsi="Arial" w:cs="Times New Roman"/>
      <w:sz w:val="20"/>
      <w:szCs w:val="20"/>
      <w:lang w:eastAsia="en-US"/>
    </w:rPr>
  </w:style>
  <w:style w:type="paragraph" w:customStyle="1" w:styleId="D304E68EAEE34A8EA8FF3F8B3D83CE559">
    <w:name w:val="D304E68EAEE34A8EA8FF3F8B3D83CE559"/>
    <w:rsid w:val="0036196E"/>
    <w:pPr>
      <w:spacing w:before="60" w:after="60" w:line="240" w:lineRule="auto"/>
    </w:pPr>
    <w:rPr>
      <w:rFonts w:ascii="Arial" w:eastAsia="Times New Roman" w:hAnsi="Arial" w:cs="Times New Roman"/>
      <w:sz w:val="20"/>
      <w:szCs w:val="20"/>
      <w:lang w:eastAsia="en-US"/>
    </w:rPr>
  </w:style>
  <w:style w:type="paragraph" w:customStyle="1" w:styleId="43ED29575EFB4B09A236A4AFD6A229118">
    <w:name w:val="43ED29575EFB4B09A236A4AFD6A229118"/>
    <w:rsid w:val="0036196E"/>
    <w:pPr>
      <w:spacing w:before="60" w:after="60" w:line="240" w:lineRule="auto"/>
    </w:pPr>
    <w:rPr>
      <w:rFonts w:ascii="Arial" w:eastAsia="Times New Roman" w:hAnsi="Arial" w:cs="Times New Roman"/>
      <w:sz w:val="20"/>
      <w:szCs w:val="20"/>
      <w:lang w:eastAsia="en-US"/>
    </w:rPr>
  </w:style>
  <w:style w:type="paragraph" w:customStyle="1" w:styleId="EF420A9FC2F94CFA8AEC5689933BE4F6">
    <w:name w:val="EF420A9FC2F94CFA8AEC5689933BE4F6"/>
    <w:rsid w:val="0036196E"/>
    <w:pPr>
      <w:spacing w:before="60" w:after="60" w:line="240" w:lineRule="auto"/>
    </w:pPr>
    <w:rPr>
      <w:rFonts w:ascii="Arial" w:eastAsia="Times New Roman" w:hAnsi="Arial" w:cs="Times New Roman"/>
      <w:sz w:val="20"/>
      <w:szCs w:val="20"/>
      <w:lang w:eastAsia="en-US"/>
    </w:rPr>
  </w:style>
  <w:style w:type="paragraph" w:customStyle="1" w:styleId="24C72058BF1A4458A84C0C384F00F12C">
    <w:name w:val="24C72058BF1A4458A84C0C384F00F12C"/>
    <w:rsid w:val="0036196E"/>
    <w:pPr>
      <w:spacing w:before="60" w:after="60" w:line="240" w:lineRule="auto"/>
    </w:pPr>
    <w:rPr>
      <w:rFonts w:ascii="Arial" w:eastAsia="Times New Roman" w:hAnsi="Arial" w:cs="Times New Roman"/>
      <w:sz w:val="20"/>
      <w:szCs w:val="20"/>
      <w:lang w:eastAsia="en-US"/>
    </w:rPr>
  </w:style>
  <w:style w:type="paragraph" w:customStyle="1" w:styleId="ACF9E97283EF445FA5FB62FD0482A168">
    <w:name w:val="ACF9E97283EF445FA5FB62FD0482A168"/>
    <w:rsid w:val="0036196E"/>
    <w:pPr>
      <w:spacing w:before="60" w:after="60" w:line="240" w:lineRule="auto"/>
    </w:pPr>
    <w:rPr>
      <w:rFonts w:ascii="Arial" w:eastAsia="Times New Roman" w:hAnsi="Arial" w:cs="Times New Roman"/>
      <w:sz w:val="20"/>
      <w:szCs w:val="20"/>
      <w:lang w:eastAsia="en-US"/>
    </w:rPr>
  </w:style>
  <w:style w:type="paragraph" w:customStyle="1" w:styleId="42772C0F2F49410BAA9F1DF599016428">
    <w:name w:val="42772C0F2F49410BAA9F1DF599016428"/>
    <w:rsid w:val="0036196E"/>
    <w:pPr>
      <w:spacing w:before="60" w:after="60" w:line="240" w:lineRule="auto"/>
    </w:pPr>
    <w:rPr>
      <w:rFonts w:ascii="Arial" w:eastAsia="Times New Roman" w:hAnsi="Arial" w:cs="Times New Roman"/>
      <w:sz w:val="20"/>
      <w:szCs w:val="20"/>
      <w:lang w:eastAsia="en-US"/>
    </w:rPr>
  </w:style>
  <w:style w:type="paragraph" w:customStyle="1" w:styleId="C0ACBA77A2B543E0B47A6F8D189CA23D">
    <w:name w:val="C0ACBA77A2B543E0B47A6F8D189CA23D"/>
    <w:rsid w:val="0036196E"/>
    <w:pPr>
      <w:spacing w:before="60" w:after="60" w:line="240" w:lineRule="auto"/>
    </w:pPr>
    <w:rPr>
      <w:rFonts w:ascii="Arial" w:eastAsia="Times New Roman" w:hAnsi="Arial" w:cs="Times New Roman"/>
      <w:sz w:val="20"/>
      <w:szCs w:val="20"/>
      <w:lang w:eastAsia="en-US"/>
    </w:rPr>
  </w:style>
  <w:style w:type="paragraph" w:customStyle="1" w:styleId="7106D79B76C146AF8EB6DA526A8755D3">
    <w:name w:val="7106D79B76C146AF8EB6DA526A8755D3"/>
    <w:rsid w:val="0036196E"/>
    <w:pPr>
      <w:spacing w:before="60" w:after="60" w:line="240" w:lineRule="auto"/>
    </w:pPr>
    <w:rPr>
      <w:rFonts w:ascii="Arial" w:eastAsia="Times New Roman" w:hAnsi="Arial" w:cs="Times New Roman"/>
      <w:sz w:val="20"/>
      <w:szCs w:val="20"/>
      <w:lang w:eastAsia="en-US"/>
    </w:rPr>
  </w:style>
  <w:style w:type="paragraph" w:customStyle="1" w:styleId="3D55480B795949FC9682736B9CA61708">
    <w:name w:val="3D55480B795949FC9682736B9CA61708"/>
    <w:rsid w:val="0036196E"/>
    <w:pPr>
      <w:spacing w:before="60" w:after="60" w:line="240" w:lineRule="auto"/>
    </w:pPr>
    <w:rPr>
      <w:rFonts w:ascii="Arial" w:eastAsia="Times New Roman" w:hAnsi="Arial" w:cs="Times New Roman"/>
      <w:sz w:val="20"/>
      <w:szCs w:val="20"/>
      <w:lang w:eastAsia="en-US"/>
    </w:rPr>
  </w:style>
  <w:style w:type="paragraph" w:customStyle="1" w:styleId="F0A763813D1843DEABAB079A0A87260A">
    <w:name w:val="F0A763813D1843DEABAB079A0A87260A"/>
    <w:rsid w:val="0036196E"/>
    <w:pPr>
      <w:spacing w:before="60" w:after="60" w:line="240" w:lineRule="auto"/>
    </w:pPr>
    <w:rPr>
      <w:rFonts w:ascii="Arial" w:eastAsia="Times New Roman" w:hAnsi="Arial" w:cs="Times New Roman"/>
      <w:sz w:val="20"/>
      <w:szCs w:val="20"/>
      <w:lang w:eastAsia="en-US"/>
    </w:rPr>
  </w:style>
  <w:style w:type="paragraph" w:customStyle="1" w:styleId="694AE983D21742859E58C3AB740B1063">
    <w:name w:val="694AE983D21742859E58C3AB740B1063"/>
    <w:rsid w:val="0036196E"/>
    <w:pPr>
      <w:spacing w:before="60" w:after="60" w:line="240" w:lineRule="auto"/>
    </w:pPr>
    <w:rPr>
      <w:rFonts w:ascii="Arial" w:eastAsia="Times New Roman" w:hAnsi="Arial" w:cs="Times New Roman"/>
      <w:sz w:val="20"/>
      <w:szCs w:val="20"/>
      <w:lang w:eastAsia="en-US"/>
    </w:rPr>
  </w:style>
  <w:style w:type="paragraph" w:customStyle="1" w:styleId="980B3A8A8A2E4781B4CD37E29886C0B8">
    <w:name w:val="980B3A8A8A2E4781B4CD37E29886C0B8"/>
    <w:rsid w:val="0036196E"/>
    <w:pPr>
      <w:spacing w:before="60" w:after="60" w:line="240" w:lineRule="auto"/>
    </w:pPr>
    <w:rPr>
      <w:rFonts w:ascii="Arial" w:eastAsia="Times New Roman" w:hAnsi="Arial" w:cs="Times New Roman"/>
      <w:sz w:val="20"/>
      <w:szCs w:val="20"/>
      <w:lang w:eastAsia="en-US"/>
    </w:rPr>
  </w:style>
  <w:style w:type="paragraph" w:customStyle="1" w:styleId="5FD2830E293149C4BEC18B81F4528427">
    <w:name w:val="5FD2830E293149C4BEC18B81F4528427"/>
    <w:rsid w:val="0036196E"/>
    <w:pPr>
      <w:spacing w:before="60" w:after="60" w:line="240" w:lineRule="auto"/>
    </w:pPr>
    <w:rPr>
      <w:rFonts w:ascii="Arial" w:eastAsia="Times New Roman" w:hAnsi="Arial" w:cs="Times New Roman"/>
      <w:sz w:val="20"/>
      <w:szCs w:val="20"/>
      <w:lang w:eastAsia="en-US"/>
    </w:rPr>
  </w:style>
  <w:style w:type="paragraph" w:customStyle="1" w:styleId="9A76910033724E1BB958577173B4C875">
    <w:name w:val="9A76910033724E1BB958577173B4C875"/>
    <w:rsid w:val="0036196E"/>
    <w:pPr>
      <w:spacing w:before="60" w:after="60" w:line="240" w:lineRule="auto"/>
    </w:pPr>
    <w:rPr>
      <w:rFonts w:ascii="Arial" w:eastAsia="Times New Roman" w:hAnsi="Arial" w:cs="Times New Roman"/>
      <w:sz w:val="20"/>
      <w:szCs w:val="20"/>
      <w:lang w:eastAsia="en-US"/>
    </w:rPr>
  </w:style>
  <w:style w:type="paragraph" w:customStyle="1" w:styleId="4D4FF809D4FA40BD91D62400D74C3E32">
    <w:name w:val="4D4FF809D4FA40BD91D62400D74C3E32"/>
    <w:rsid w:val="0036196E"/>
    <w:pPr>
      <w:spacing w:before="60" w:after="60" w:line="240" w:lineRule="auto"/>
    </w:pPr>
    <w:rPr>
      <w:rFonts w:ascii="Arial" w:eastAsia="Times New Roman" w:hAnsi="Arial" w:cs="Times New Roman"/>
      <w:sz w:val="20"/>
      <w:szCs w:val="20"/>
      <w:lang w:eastAsia="en-US"/>
    </w:rPr>
  </w:style>
  <w:style w:type="paragraph" w:customStyle="1" w:styleId="34E9C9C1018A4F9EB24196963E5C523C">
    <w:name w:val="34E9C9C1018A4F9EB24196963E5C523C"/>
    <w:rsid w:val="0036196E"/>
    <w:pPr>
      <w:spacing w:before="60" w:after="60" w:line="240" w:lineRule="auto"/>
    </w:pPr>
    <w:rPr>
      <w:rFonts w:ascii="Arial" w:eastAsia="Times New Roman" w:hAnsi="Arial" w:cs="Times New Roman"/>
      <w:sz w:val="20"/>
      <w:szCs w:val="20"/>
      <w:lang w:eastAsia="en-US"/>
    </w:rPr>
  </w:style>
  <w:style w:type="paragraph" w:customStyle="1" w:styleId="FF435B9A24AB4620A8C920FA0B1B0EF4">
    <w:name w:val="FF435B9A24AB4620A8C920FA0B1B0EF4"/>
    <w:rsid w:val="0036196E"/>
    <w:pPr>
      <w:spacing w:before="60" w:after="60" w:line="240" w:lineRule="auto"/>
    </w:pPr>
    <w:rPr>
      <w:rFonts w:ascii="Arial" w:eastAsia="Times New Roman" w:hAnsi="Arial" w:cs="Times New Roman"/>
      <w:sz w:val="20"/>
      <w:szCs w:val="20"/>
      <w:lang w:eastAsia="en-US"/>
    </w:rPr>
  </w:style>
  <w:style w:type="paragraph" w:customStyle="1" w:styleId="CBF839B28BD941369496A1DEFA3E8571">
    <w:name w:val="CBF839B28BD941369496A1DEFA3E8571"/>
    <w:rsid w:val="0036196E"/>
    <w:pPr>
      <w:spacing w:before="60" w:after="60" w:line="240" w:lineRule="auto"/>
    </w:pPr>
    <w:rPr>
      <w:rFonts w:ascii="Arial" w:eastAsia="Times New Roman" w:hAnsi="Arial" w:cs="Times New Roman"/>
      <w:sz w:val="20"/>
      <w:szCs w:val="20"/>
      <w:lang w:eastAsia="en-US"/>
    </w:rPr>
  </w:style>
  <w:style w:type="paragraph" w:customStyle="1" w:styleId="13F3CEDA6CA74048970211DB3B210A0C">
    <w:name w:val="13F3CEDA6CA74048970211DB3B210A0C"/>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D87C443B2AE34768B8B7DBA815C3B2B7">
    <w:name w:val="D87C443B2AE34768B8B7DBA815C3B2B7"/>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90275720DE064CE19DEB266F126B9B83">
    <w:name w:val="90275720DE064CE19DEB266F126B9B83"/>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AE0000FA4B694BEF8757153E0F887AB1">
    <w:name w:val="AE0000FA4B694BEF8757153E0F887AB1"/>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74F65CB39CB942BC9293183A905F06A2">
    <w:name w:val="74F65CB39CB942BC9293183A905F06A2"/>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2BEF69D4D66F410E91A118E7649312A2">
    <w:name w:val="2BEF69D4D66F410E91A118E7649312A2"/>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A4D9B9EAA44C549BACE76171E75A3B">
    <w:name w:val="87A4D9B9EAA44C549BACE76171E75A3B"/>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08802F40E045B7B1056E74E2F3F71B">
    <w:name w:val="4D08802F40E045B7B1056E74E2F3F71B"/>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1D2E5A9FBD4F1090BAAE0933CF8C0B">
    <w:name w:val="431D2E5A9FBD4F1090BAAE0933CF8C0B"/>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238EC3F7029E4E1789A0D5930A7ECB6C">
    <w:name w:val="238EC3F7029E4E1789A0D5930A7ECB6C"/>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72B991B7A2F14BBBADA664A4B370FDF2">
    <w:name w:val="72B991B7A2F14BBBADA664A4B370FDF2"/>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883A202CCD9D4B14854B00D15B68A41C">
    <w:name w:val="883A202CCD9D4B14854B00D15B68A41C"/>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A3D70D9C4C6A48A1A960E09733432833">
    <w:name w:val="A3D70D9C4C6A48A1A960E09733432833"/>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F9A64A85F7BE475381709C12B553B750">
    <w:name w:val="F9A64A85F7BE475381709C12B553B750"/>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C03F7B79D6024FDAA5EB9D020DFC1636">
    <w:name w:val="C03F7B79D6024FDAA5EB9D020DFC1636"/>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12F881BED64CC2B8718850AB9E771F">
    <w:name w:val="FE12F881BED64CC2B8718850AB9E771F"/>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59A7DE1BBA804D3C9417B429ECD70925">
    <w:name w:val="59A7DE1BBA804D3C9417B429ECD7092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1312C4A3B435466AB4560B671A4F9AB4">
    <w:name w:val="1312C4A3B435466AB4560B671A4F9AB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7E86E9228D4E87AA5F276188ECA4CC">
    <w:name w:val="C97E86E9228D4E87AA5F276188ECA4CC"/>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77CEBC162C8841149B4F913FE43ED903">
    <w:name w:val="77CEBC162C8841149B4F913FE43ED903"/>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E59330BA764DFA9D150AF603BA3BD4">
    <w:name w:val="19E59330BA764DFA9D150AF603BA3BD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ABB2F66E7FAA497991E12A5C03D832A9">
    <w:name w:val="ABB2F66E7FAA497991E12A5C03D832A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0403D8AAF4CB413FBA7F125CB30524C4">
    <w:name w:val="0403D8AAF4CB413FBA7F125CB30524C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45804D611C7845C1ACA4ACB858FAAA5D">
    <w:name w:val="45804D611C7845C1ACA4ACB858FAAA5D"/>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2E4BDA5E5567476485B15101A4D79B66">
    <w:name w:val="2E4BDA5E5567476485B15101A4D79B66"/>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745582E7A7F94F79BE14504FE0E6FB25">
    <w:name w:val="745582E7A7F94F79BE14504FE0E6FB2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BED3110C03584938A5629E94EB461A2F">
    <w:name w:val="BED3110C03584938A5629E94EB461A2F"/>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B58F467BA36B4FE6B16667B8EB1155BB">
    <w:name w:val="B58F467BA36B4FE6B16667B8EB1155BB"/>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7A87FEF6986E4A2386A00DF1DFFBB0BB">
    <w:name w:val="7A87FEF6986E4A2386A00DF1DFFBB0BB"/>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CECD60F0CBE24D53B673AE9104984FAD">
    <w:name w:val="CECD60F0CBE24D53B673AE9104984FAD"/>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C7EF6B74D848FC83E5925CC54028ED">
    <w:name w:val="6BC7EF6B74D848FC83E5925CC54028ED"/>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2DE8CB90E6444CBDB0BF93401D26B705">
    <w:name w:val="2DE8CB90E6444CBDB0BF93401D26B70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6D1522056E8D4D22ABDAC5C81850459D">
    <w:name w:val="6D1522056E8D4D22ABDAC5C81850459D"/>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DA7EF4C81C194AF48D21D335798DA3C0">
    <w:name w:val="DA7EF4C81C194AF48D21D335798DA3C0"/>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2045678A2F70403E8B02A51AC58D3D32">
    <w:name w:val="2045678A2F70403E8B02A51AC58D3D32"/>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40A3C7A88CAB484E8B552CF0029BAFF9">
    <w:name w:val="40A3C7A88CAB484E8B552CF0029BAFF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57AB7C278CE84A888B3FE1BC0DF66021">
    <w:name w:val="57AB7C278CE84A888B3FE1BC0DF66021"/>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BCA509E1494705ACDE107DCD33189643">
    <w:name w:val="ADBCA509E1494705ACDE107DCD33189643"/>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65BB331AF65F4FFD8E49BF364483A13141">
    <w:name w:val="65BB331AF65F4FFD8E49BF364483A13141"/>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24533845F4641852D2E70D714F90144">
    <w:name w:val="7D124533845F4641852D2E70D714F90144"/>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9F10A51F1948968E244C84E51831B942">
    <w:name w:val="E99F10A51F1948968E244C84E51831B942"/>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7AAD54B4834C1499B20E8332DD821942">
    <w:name w:val="7E7AAD54B4834C1499B20E8332DD821942"/>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52DD84D218494A920EBEBB91BEE2EE41">
    <w:name w:val="0152DD84D218494A920EBEBB91BEE2EE41"/>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40D0F63B9A45E1B4903F684AB2250041">
    <w:name w:val="0140D0F63B9A45E1B4903F684AB2250041"/>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1D6FCE44C84D4AD4AA374771849FE81341">
    <w:name w:val="1D6FCE44C84D4AD4AA374771849FE81341"/>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1908F05E557147348EB9305D0085354841">
    <w:name w:val="1908F05E557147348EB9305D0085354841"/>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9EE5AAB5B73D4B7383392B4CDC76F6D541">
    <w:name w:val="9EE5AAB5B73D4B7383392B4CDC76F6D541"/>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787EE644A94D5CAF82F9909A9247D741">
    <w:name w:val="BA787EE644A94D5CAF82F9909A9247D741"/>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E6AAE39EBE4224852EC5803930407639">
    <w:name w:val="E2E6AAE39EBE4224852EC580393040763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79281886E0AC4A5ABA92098DA76AEFBE39">
    <w:name w:val="79281886E0AC4A5ABA92098DA76AEFBE39"/>
    <w:rsid w:val="0036196E"/>
    <w:pPr>
      <w:spacing w:before="60" w:after="60" w:line="240" w:lineRule="auto"/>
    </w:pPr>
    <w:rPr>
      <w:rFonts w:ascii="Arial" w:eastAsia="Times New Roman" w:hAnsi="Arial" w:cs="Times New Roman"/>
      <w:sz w:val="20"/>
      <w:szCs w:val="20"/>
      <w:lang w:eastAsia="en-US"/>
    </w:rPr>
  </w:style>
  <w:style w:type="paragraph" w:customStyle="1" w:styleId="57E42E23CC404220B1DD57CCCEBE575E39">
    <w:name w:val="57E42E23CC404220B1DD57CCCEBE575E39"/>
    <w:rsid w:val="0036196E"/>
    <w:pPr>
      <w:spacing w:before="60" w:after="60" w:line="240" w:lineRule="auto"/>
    </w:pPr>
    <w:rPr>
      <w:rFonts w:ascii="Arial" w:eastAsia="Times New Roman" w:hAnsi="Arial" w:cs="Times New Roman"/>
      <w:sz w:val="20"/>
      <w:szCs w:val="20"/>
      <w:lang w:eastAsia="en-US"/>
    </w:rPr>
  </w:style>
  <w:style w:type="paragraph" w:customStyle="1" w:styleId="A7B615F73EFE48CE951BAA127473EF2A39">
    <w:name w:val="A7B615F73EFE48CE951BAA127473EF2A39"/>
    <w:rsid w:val="0036196E"/>
    <w:pPr>
      <w:spacing w:before="60" w:after="60" w:line="240" w:lineRule="auto"/>
    </w:pPr>
    <w:rPr>
      <w:rFonts w:ascii="Arial" w:eastAsia="Times New Roman" w:hAnsi="Arial" w:cs="Times New Roman"/>
      <w:sz w:val="20"/>
      <w:szCs w:val="20"/>
      <w:lang w:eastAsia="en-US"/>
    </w:rPr>
  </w:style>
  <w:style w:type="paragraph" w:customStyle="1" w:styleId="FDA02B7C2CF2437CAE0108C3378BC42039">
    <w:name w:val="FDA02B7C2CF2437CAE0108C3378BC42039"/>
    <w:rsid w:val="0036196E"/>
    <w:pPr>
      <w:spacing w:before="60" w:after="60" w:line="240" w:lineRule="auto"/>
    </w:pPr>
    <w:rPr>
      <w:rFonts w:ascii="Arial" w:eastAsia="Times New Roman" w:hAnsi="Arial" w:cs="Times New Roman"/>
      <w:sz w:val="20"/>
      <w:szCs w:val="20"/>
      <w:lang w:eastAsia="en-US"/>
    </w:rPr>
  </w:style>
  <w:style w:type="paragraph" w:customStyle="1" w:styleId="84ECCCCE55D44FDFA03E64D9B7CDAC9139">
    <w:name w:val="84ECCCCE55D44FDFA03E64D9B7CDAC9139"/>
    <w:rsid w:val="0036196E"/>
    <w:pPr>
      <w:spacing w:before="60" w:after="60" w:line="240" w:lineRule="auto"/>
    </w:pPr>
    <w:rPr>
      <w:rFonts w:ascii="Arial" w:eastAsia="Times New Roman" w:hAnsi="Arial" w:cs="Times New Roman"/>
      <w:sz w:val="20"/>
      <w:szCs w:val="20"/>
      <w:lang w:eastAsia="en-US"/>
    </w:rPr>
  </w:style>
  <w:style w:type="paragraph" w:customStyle="1" w:styleId="562D807356354B3CAE4978D1222A7BF639">
    <w:name w:val="562D807356354B3CAE4978D1222A7BF639"/>
    <w:rsid w:val="0036196E"/>
    <w:pPr>
      <w:spacing w:before="60" w:after="60" w:line="240" w:lineRule="auto"/>
    </w:pPr>
    <w:rPr>
      <w:rFonts w:ascii="Arial" w:eastAsia="Times New Roman" w:hAnsi="Arial" w:cs="Times New Roman"/>
      <w:sz w:val="20"/>
      <w:szCs w:val="20"/>
      <w:lang w:eastAsia="en-US"/>
    </w:rPr>
  </w:style>
  <w:style w:type="paragraph" w:customStyle="1" w:styleId="722B9E1CFA6A494689BF5A1F8009415B31">
    <w:name w:val="722B9E1CFA6A494689BF5A1F8009415B31"/>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7EFEB7C2A148568B8CA9932D88981C31">
    <w:name w:val="857EFEB7C2A148568B8CA9932D88981C31"/>
    <w:rsid w:val="0036196E"/>
    <w:pPr>
      <w:spacing w:before="60" w:after="60" w:line="240" w:lineRule="auto"/>
    </w:pPr>
    <w:rPr>
      <w:rFonts w:ascii="Arial" w:eastAsia="Times New Roman" w:hAnsi="Arial" w:cs="Times New Roman"/>
      <w:sz w:val="20"/>
      <w:szCs w:val="20"/>
      <w:lang w:eastAsia="en-US"/>
    </w:rPr>
  </w:style>
  <w:style w:type="paragraph" w:customStyle="1" w:styleId="407E91AF62EF4F40994DEF5E0C284C3231">
    <w:name w:val="407E91AF62EF4F40994DEF5E0C284C3231"/>
    <w:rsid w:val="0036196E"/>
    <w:pPr>
      <w:spacing w:before="60" w:after="60" w:line="240" w:lineRule="auto"/>
    </w:pPr>
    <w:rPr>
      <w:rFonts w:ascii="Arial" w:eastAsia="Times New Roman" w:hAnsi="Arial" w:cs="Times New Roman"/>
      <w:sz w:val="20"/>
      <w:szCs w:val="20"/>
      <w:lang w:eastAsia="en-US"/>
    </w:rPr>
  </w:style>
  <w:style w:type="paragraph" w:customStyle="1" w:styleId="CB419074696B407C952D5227E0A127B429">
    <w:name w:val="CB419074696B407C952D5227E0A127B42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0ABD0148C44CBE874A26EF5E4A177529">
    <w:name w:val="D10ABD0148C44CBE874A26EF5E4A17752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53693F25D4F64B039947B77E4324555829">
    <w:name w:val="53693F25D4F64B039947B77E432455582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7DFA4EA384B8DAEF09878697187A329">
    <w:name w:val="1B17DFA4EA384B8DAEF09878697187A32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AF12B411751D40F8BC96DD103B2217B929">
    <w:name w:val="AF12B411751D40F8BC96DD103B2217B92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EB21C82E465A4A079BF646F3AC82166029">
    <w:name w:val="EB21C82E465A4A079BF646F3AC8216602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FF9927155F47389F191304FDB1221529">
    <w:name w:val="1BFF9927155F47389F191304FDB122152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0146D4F6EB42F0A78BC013A8B14E6929">
    <w:name w:val="CA0146D4F6EB42F0A78BC013A8B14E692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48A6174AAA764E4EB06BCE922BF3625429">
    <w:name w:val="48A6174AAA764E4EB06BCE922BF362542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47198461AEDB48C4A72328BE786111DC28">
    <w:name w:val="47198461AEDB48C4A72328BE786111DC2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260E49790EC843E8869DFCDFC8D9FE8D28">
    <w:name w:val="260E49790EC843E8869DFCDFC8D9FE8D2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0C0B8AA40543BD8EBE7589C14C4F9828">
    <w:name w:val="820C0B8AA40543BD8EBE7589C14C4F982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6392BB1F064FFE91A6ACF6B9AC6B5128">
    <w:name w:val="116392BB1F064FFE91A6ACF6B9AC6B512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0A965E9E6E0544B68355D5935D967CBC28">
    <w:name w:val="0A965E9E6E0544B68355D5935D967CBC2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DB1C926C886741B0A64FE8C98807B4C528">
    <w:name w:val="DB1C926C886741B0A64FE8C98807B4C52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5E8C8E2DC8AA42EE8275728128E294DF28">
    <w:name w:val="5E8C8E2DC8AA42EE8275728128E294DF2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BAF90C0D949746F38226A091631A22F028">
    <w:name w:val="BAF90C0D949746F38226A091631A22F02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D49E258BC4B24C488D0997DB6EEA38AB28">
    <w:name w:val="D49E258BC4B24C488D0997DB6EEA38AB28"/>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5AB821E3E542BA8BDBA62A6864A20327">
    <w:name w:val="445AB821E3E542BA8BDBA62A6864A20327"/>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4DC4F200EE23428E83170807CDE3531827">
    <w:name w:val="4DC4F200EE23428E83170807CDE3531827"/>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E81339364A7F453F9679DB8A1BAF012D27">
    <w:name w:val="E81339364A7F453F9679DB8A1BAF012D27"/>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8F3FE7CD9398485B8C6899FD69BC0F4B27">
    <w:name w:val="8F3FE7CD9398485B8C6899FD69BC0F4B27"/>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F60941B454CA416EB506D7FB5DA5C59127">
    <w:name w:val="F60941B454CA416EB506D7FB5DA5C59127"/>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443EC08484124E47AA281979145D8BA727">
    <w:name w:val="443EC08484124E47AA281979145D8BA727"/>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F465F3B2F5D9451AA08D67F22F172DF927">
    <w:name w:val="F465F3B2F5D9451AA08D67F22F172DF927"/>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E3D78083454C2486DDECBA588135FB27">
    <w:name w:val="C9E3D78083454C2486DDECBA588135FB27"/>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8321352B93E74F89A6F6DA198010D6A427">
    <w:name w:val="8321352B93E74F89A6F6DA198010D6A427"/>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71BE21151BE445EDBCEC8A53A468B1BA25">
    <w:name w:val="71BE21151BE445EDBCEC8A53A468B1BA2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F24983DBD9400D9D2959FBC49AEEB425">
    <w:name w:val="C9F24983DBD9400D9D2959FBC49AEEB42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B2FB5721A449AA3E3BED1F8E532B325">
    <w:name w:val="875B2FB5721A449AA3E3BED1F8E532B32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209BBF930F334836B6A121FCCF084C9B25">
    <w:name w:val="209BBF930F334836B6A121FCCF084C9B2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5882A4B296DD4F60BACE16F25F3BFD7022">
    <w:name w:val="5882A4B296DD4F60BACE16F25F3BFD7022"/>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0FFBD61A2C894FFB8569FED847C245EE22">
    <w:name w:val="0FFBD61A2C894FFB8569FED847C245EE22"/>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C8138D2CF5784414BFEE99617B5F6D0922">
    <w:name w:val="C8138D2CF5784414BFEE99617B5F6D0922"/>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DE0032C5054ADA8EFA43EE29809B8222">
    <w:name w:val="7EDE0032C5054ADA8EFA43EE29809B8222"/>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E3B3CF7E5F461BB63FC6FE7220790222">
    <w:name w:val="BBE3B3CF7E5F461BB63FC6FE7220790222"/>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D2A7B09133447FBD41CAA7EEAE920322">
    <w:name w:val="43D2A7B09133447FBD41CAA7EEAE920322"/>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C50C02FC78F0401DA3D25968A6C3DAE922">
    <w:name w:val="C50C02FC78F0401DA3D25968A6C3DAE922"/>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BCE6E908DBC04060B517D249E105AE0522">
    <w:name w:val="BCE6E908DBC04060B517D249E105AE0522"/>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6407786B08D64FDC83E9C7B34485738022">
    <w:name w:val="6407786B08D64FDC83E9C7B34485738022"/>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ADB953A61F4CD6A04D651A2145BFA722">
    <w:name w:val="FEADB953A61F4CD6A04D651A2145BFA722"/>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C5A41A96A047EF8EB1B2159511453D20">
    <w:name w:val="DFC5A41A96A047EF8EB1B2159511453D20"/>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BB486278556E40918297E7D0D8933C2820">
    <w:name w:val="BB486278556E40918297E7D0D8933C2820"/>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04112195E5B14A51B45485F457C587A920">
    <w:name w:val="04112195E5B14A51B45485F457C587A920"/>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CBA2565C8740483599D10A72806E04B620">
    <w:name w:val="CBA2565C8740483599D10A72806E04B620"/>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957F54742C4EE983D6F32999DAC75120">
    <w:name w:val="B1957F54742C4EE983D6F32999DAC75120"/>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2B718538162E4063ACF4BF5F4C47044220">
    <w:name w:val="2B718538162E4063ACF4BF5F4C47044220"/>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11B2A22D8846C29C95A12DA3F7FCBE20">
    <w:name w:val="D711B2A22D8846C29C95A12DA3F7FCBE20"/>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7E919376A6424F7E94B729433195D45420">
    <w:name w:val="7E919376A6424F7E94B729433195D45420"/>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7D1FD42468B34BC7A0DBDE27CECE9D4320">
    <w:name w:val="7D1FD42468B34BC7A0DBDE27CECE9D4320"/>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2FFCA285FF8B41FEAC84FB8EBECA326620">
    <w:name w:val="2FFCA285FF8B41FEAC84FB8EBECA326620"/>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D1FC3CCFCC4783A5D4722AA967F7D920">
    <w:name w:val="63D1FC3CCFCC4783A5D4722AA967F7D920"/>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9360003CF7C84039B2CFD0ECD135EC8D19">
    <w:name w:val="9360003CF7C84039B2CFD0ECD135EC8D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D7E047C61E5F49B9BBDE10AF8A0852B319">
    <w:name w:val="D7E047C61E5F49B9BBDE10AF8A0852B3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E06511AB5E4CB68921A2D0AC259F6119">
    <w:name w:val="3CE06511AB5E4CB68921A2D0AC259F61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C93327F665E64D4DBA5A3D3A53457E3119">
    <w:name w:val="C93327F665E64D4DBA5A3D3A53457E31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A941CB54F98F459DABC032439992D7FB19">
    <w:name w:val="A941CB54F98F459DABC032439992D7FB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1713D9CEB1B34363994C7A1640D1495F19">
    <w:name w:val="1713D9CEB1B34363994C7A1640D1495F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FE6478FEBC1F465EB5D78C7BB3F0F70A19">
    <w:name w:val="FE6478FEBC1F465EB5D78C7BB3F0F70A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82F45FE027314851880337841B7F4D6719">
    <w:name w:val="82F45FE027314851880337841B7F4D67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68805E8D6A43AE9F915942CE4490C619">
    <w:name w:val="2268805E8D6A43AE9F915942CE4490C6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1B1DB09C454344349A8496BD35680BA419">
    <w:name w:val="1B1DB09C454344349A8496BD35680BA4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03A70D11184F50B65B56275D81483319">
    <w:name w:val="2703A70D11184F50B65B56275D814833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C616B0BF654EE78E018683A70843A919">
    <w:name w:val="69C616B0BF654EE78E018683A70843A9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0C90B90E3141BF933AF958FD29A69D19">
    <w:name w:val="3A0C90B90E3141BF933AF958FD29A69D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3CA16188045D47289B2AEE7B4FF4BFE319">
    <w:name w:val="3CA16188045D47289B2AEE7B4FF4BFE3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8750EB5CA4804537BAEFC4699BB3852119">
    <w:name w:val="8750EB5CA4804537BAEFC4699BB38521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4BBF3751FC9549AEA0E97A5E983368A619">
    <w:name w:val="4BBF3751FC9549AEA0E97A5E983368A6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C461056516114BA6B8E5229AD989447219">
    <w:name w:val="C461056516114BA6B8E5229AD9894472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1133670EFE234B938004F65B196CFCA019">
    <w:name w:val="1133670EFE234B938004F65B196CFCA0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BFC884DA277D4EBCAA2292FFB06DAB3819">
    <w:name w:val="BFC884DA277D4EBCAA2292FFB06DAB38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852FEBEB4325421F93989742EDF3811819">
    <w:name w:val="852FEBEB4325421F93989742EDF38118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3A5E3868949C4B209306B14A5B9735FB19">
    <w:name w:val="3A5E3868949C4B209306B14A5B9735FB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77825912A994446395732229A953FEC219">
    <w:name w:val="77825912A994446395732229A953FEC219"/>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9BBB8B54CE4C457BBDE8113D52C4E4EC15">
    <w:name w:val="9BBB8B54CE4C457BBDE8113D52C4E4EC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DF53CA1E6CE74B40A64731C6D0E83B5915">
    <w:name w:val="DF53CA1E6CE74B40A64731C6D0E83B59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0CFF6DB61F804DAD950CB4D88F74C22A15">
    <w:name w:val="0CFF6DB61F804DAD950CB4D88F74C22A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D2A4279E5C09409AAFB45516E2DB324215">
    <w:name w:val="D2A4279E5C09409AAFB45516E2DB3242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4A74F9BFFB3D46BFAC628654CF5542FB15">
    <w:name w:val="4A74F9BFFB3D46BFAC628654CF5542FB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3597C8B2C8F74DF99C71D938BBEA8A7715">
    <w:name w:val="3597C8B2C8F74DF99C71D938BBEA8A77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43EC3A8BEACB46F0A53842D4112214D415">
    <w:name w:val="43EC3A8BEACB46F0A53842D4112214D4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36C85356743E42F4887EC3D84FB56F5D15">
    <w:name w:val="36C85356743E42F4887EC3D84FB56F5D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9CBE0A3D9A6B46F6A166AB04BF88547E15">
    <w:name w:val="9CBE0A3D9A6B46F6A166AB04BF88547E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AB066E485D0147B9B8E9CEBAE4461BEF15">
    <w:name w:val="AB066E485D0147B9B8E9CEBAE4461BEF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22DAF32C491444B393F121B26B3BB20515">
    <w:name w:val="22DAF32C491444B393F121B26B3BB205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2D6C8E3E464486B1A3264F2EEF5A6715">
    <w:name w:val="862D6C8E3E464486B1A3264F2EEF5A67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695B1B5AB36F4DFBBA37632FE755E10B15">
    <w:name w:val="695B1B5AB36F4DFBBA37632FE755E10B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D34DDE7C8D224BF1AFCED94AF9109D2915">
    <w:name w:val="D34DDE7C8D224BF1AFCED94AF9109D29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72F30BC5420F4077839E5F71919B75CB15">
    <w:name w:val="72F30BC5420F4077839E5F71919B75CB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BDFA36C7F4C74320A27F0923F69EEEDF15">
    <w:name w:val="BDFA36C7F4C74320A27F0923F69EEEDF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52D3592A14F99894E88704530215615">
    <w:name w:val="32C52D3592A14F99894E887045302156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B49E071364236B9428009D07D4BEE15">
    <w:name w:val="F71B49E071364236B9428009D07D4BEE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FF3D6B4B63E24C87A946C16FAAC3C5B815">
    <w:name w:val="FF3D6B4B63E24C87A946C16FAAC3C5B8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B3854CD52A584E7696F6D15D6DFD7CB515">
    <w:name w:val="B3854CD52A584E7696F6D15D6DFD7CB5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010E04D74B6A4C3A93F642379AA1DBBA15">
    <w:name w:val="010E04D74B6A4C3A93F642379AA1DBBA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8E45BFE29D4F049D5D543F0F68548D15">
    <w:name w:val="278E45BFE29D4F049D5D543F0F68548D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E265F0B7AEAB436BB7DFE84C7CDD85BA15">
    <w:name w:val="E265F0B7AEAB436BB7DFE84C7CDD85BA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DD2B2042D33342B0A5314BDF5C07CEE515">
    <w:name w:val="DD2B2042D33342B0A5314BDF5C07CEE5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614D8B856D4D7E8D3B26F33467E2E015">
    <w:name w:val="94614D8B856D4D7E8D3B26F33467E2E0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81FEB97E2154420982CBEBF000140AC515">
    <w:name w:val="81FEB97E2154420982CBEBF000140AC5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B1CCD675F8B44B9190B848C5E5E29CAD15">
    <w:name w:val="B1CCD675F8B44B9190B848C5E5E29CAD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1A76617EF4774B39890AAD02C429DE8715">
    <w:name w:val="1A76617EF4774B39890AAD02C429DE87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062220A93BB149BD8546DBD316E6C46515">
    <w:name w:val="062220A93BB149BD8546DBD316E6C465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AE297A44DBFC483C810883342C8CBB3D15">
    <w:name w:val="AE297A44DBFC483C810883342C8CBB3D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6DEFDDCDEB884ECDB15D21C9E37BDB4D15">
    <w:name w:val="6DEFDDCDEB884ECDB15D21C9E37BDB4D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081BEE5BC89447029B0E48F7099B40DF15">
    <w:name w:val="081BEE5BC89447029B0E48F7099B40DF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3937E3B6ECD44337924D4CA22D2B458F15">
    <w:name w:val="3937E3B6ECD44337924D4CA22D2B458F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8E797EA79620421BB1699DF2D8B5930815">
    <w:name w:val="8E797EA79620421BB1699DF2D8B59308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704A997392184B0A802875CC98269AB115">
    <w:name w:val="704A997392184B0A802875CC98269AB1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B121CCF8AB44C383AC020771B9B44A15">
    <w:name w:val="29B121CCF8AB44C383AC020771B9B44A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3DE4120D80DF420CAB6996A5EFB3F96015">
    <w:name w:val="3DE4120D80DF420CAB6996A5EFB3F960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F20E292A5A4C0AB1356121A531452C15">
    <w:name w:val="6BF20E292A5A4C0AB1356121A531452C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E1ABDB7E89A54F19A1E657FCF70DBC8015">
    <w:name w:val="E1ABDB7E89A54F19A1E657FCF70DBC80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8C7C215BC7FD4B5098EDDE984DC7022C15">
    <w:name w:val="8C7C215BC7FD4B5098EDDE984DC7022C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7574EE02E8F3427BA2841E7CBF7F027915">
    <w:name w:val="7574EE02E8F3427BA2841E7CBF7F0279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31E7C970E6224FBD8B0D4FBB5334320715">
    <w:name w:val="31E7C970E6224FBD8B0D4FBB53343207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D183EAC7FF60424B8E14EEFD14858F7515">
    <w:name w:val="D183EAC7FF60424B8E14EEFD14858F75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AD991E8A72A04BD39C26299161E75E4415">
    <w:name w:val="AD991E8A72A04BD39C26299161E75E44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4FF648743738438DA1C1EC7663CC20B715">
    <w:name w:val="4FF648743738438DA1C1EC7663CC20B7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634A84DF41EC4A338FBE5FF5E948CC6815">
    <w:name w:val="634A84DF41EC4A338FBE5FF5E948CC68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861454FED151422B8001ABE7ED05A80C15">
    <w:name w:val="861454FED151422B8001ABE7ED05A80C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27C0F328CA3746FBBFF84DCC42D9CCA215">
    <w:name w:val="27C0F328CA3746FBBFF84DCC42D9CCA2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A787D8EC3387411B85AB54BC7768604A15">
    <w:name w:val="A787D8EC3387411B85AB54BC7768604A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94D8C299B95D4081AB500E0CEB9076E515">
    <w:name w:val="94D8C299B95D4081AB500E0CEB9076E5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B795A5DF2F0E449B9222221EF2068AC315">
    <w:name w:val="B795A5DF2F0E449B9222221EF2068AC3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C08AAE9799004586ADF31983D8D1CA6D15">
    <w:name w:val="C08AAE9799004586ADF31983D8D1CA6D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E95F2672D43A4CD097B621F765B559CC15">
    <w:name w:val="E95F2672D43A4CD097B621F765B559CC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CA55A35A529943AEBB33350E1F6E814E15">
    <w:name w:val="CA55A35A529943AEBB33350E1F6E814E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50CD002F83F7439284F813451224163715">
    <w:name w:val="50CD002F83F7439284F8134512241637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6B0A9880592F41A69EED72D161695C4E15">
    <w:name w:val="6B0A9880592F41A69EED72D161695C4E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290BF092404B43B9836ACA6A8DCB725F15">
    <w:name w:val="290BF092404B43B9836ACA6A8DCB725F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F718F65E15E346F3828F65751608B15B15">
    <w:name w:val="F718F65E15E346F3828F65751608B15B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2D49345586E14FC4B369AECD068A1FD315">
    <w:name w:val="2D49345586E14FC4B369AECD068A1FD3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BEC722FC38014DE8809834DD7D3F1B8715">
    <w:name w:val="BEC722FC38014DE8809834DD7D3F1B87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3BB2CDE3DD834B6CB3AFE083032A973815">
    <w:name w:val="3BB2CDE3DD834B6CB3AFE083032A9738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6E1653BC00954F54991F63F359B259F715">
    <w:name w:val="6E1653BC00954F54991F63F359B259F715"/>
    <w:rsid w:val="0036196E"/>
    <w:pPr>
      <w:spacing w:before="120" w:after="120" w:line="240" w:lineRule="auto"/>
      <w:jc w:val="both"/>
    </w:pPr>
    <w:rPr>
      <w:rFonts w:ascii="Times New Roman" w:eastAsia="Times New Roman" w:hAnsi="Times New Roman" w:cs="Times New Roman"/>
      <w:sz w:val="24"/>
      <w:szCs w:val="20"/>
      <w:lang w:eastAsia="en-US"/>
    </w:rPr>
  </w:style>
  <w:style w:type="paragraph" w:customStyle="1" w:styleId="32CAE67ABAD948FDB825AE4FF87EF55215">
    <w:name w:val="32CAE67ABAD948FDB825AE4FF87EF55215"/>
    <w:rsid w:val="0036196E"/>
    <w:pPr>
      <w:spacing w:before="120" w:after="120" w:line="240" w:lineRule="auto"/>
      <w:jc w:val="both"/>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AAC3C-EBE5-4917-91AC-D97326A7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C30E14A0.tmp</Template>
  <TotalTime>0</TotalTime>
  <Pages>22</Pages>
  <Words>5466</Words>
  <Characters>31633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Paediatrics – National (England and Wales) Selection 2008</vt:lpstr>
    </vt:vector>
  </TitlesOfParts>
  <LinksUpToDate>false</LinksUpToDate>
  <CharactersWithSpaces>37025</CharactersWithSpaces>
  <SharedDoc>false</SharedDoc>
  <HLinks>
    <vt:vector size="48" baseType="variant">
      <vt:variant>
        <vt:i4>7012468</vt:i4>
      </vt:variant>
      <vt:variant>
        <vt:i4>939</vt:i4>
      </vt:variant>
      <vt:variant>
        <vt:i4>0</vt:i4>
      </vt:variant>
      <vt:variant>
        <vt:i4>5</vt:i4>
      </vt:variant>
      <vt:variant>
        <vt:lpwstr>http://www.gmc-uk.org/guidance/good_medical_practice/health.asp</vt:lpwstr>
      </vt:variant>
      <vt:variant>
        <vt:lpwstr/>
      </vt:variant>
      <vt:variant>
        <vt:i4>3014695</vt:i4>
      </vt:variant>
      <vt:variant>
        <vt:i4>936</vt:i4>
      </vt:variant>
      <vt:variant>
        <vt:i4>0</vt:i4>
      </vt:variant>
      <vt:variant>
        <vt:i4>5</vt:i4>
      </vt:variant>
      <vt:variant>
        <vt:lpwstr>https://paediatrictrainingopportunities.rcpch.ac.uk/Documents/Fair+Privacy+Notice+.pdf</vt:lpwstr>
      </vt:variant>
      <vt:variant>
        <vt:lpwstr/>
      </vt:variant>
      <vt:variant>
        <vt:i4>3997708</vt:i4>
      </vt:variant>
      <vt:variant>
        <vt:i4>933</vt:i4>
      </vt:variant>
      <vt:variant>
        <vt:i4>0</vt:i4>
      </vt:variant>
      <vt:variant>
        <vt:i4>5</vt:i4>
      </vt:variant>
      <vt:variant>
        <vt:lpwstr>http://www.gmc-uk.org/guidance/ethical_guidance/confidentiality.asp</vt:lpwstr>
      </vt:variant>
      <vt:variant>
        <vt:lpwstr/>
      </vt:variant>
      <vt:variant>
        <vt:i4>4980859</vt:i4>
      </vt:variant>
      <vt:variant>
        <vt:i4>900</vt:i4>
      </vt:variant>
      <vt:variant>
        <vt:i4>0</vt:i4>
      </vt:variant>
      <vt:variant>
        <vt:i4>5</vt:i4>
      </vt:variant>
      <vt:variant>
        <vt:lpwstr>mailto:mti@rcpath.org</vt:lpwstr>
      </vt:variant>
      <vt:variant>
        <vt:lpwstr/>
      </vt:variant>
      <vt:variant>
        <vt:i4>4980859</vt:i4>
      </vt:variant>
      <vt:variant>
        <vt:i4>78</vt:i4>
      </vt:variant>
      <vt:variant>
        <vt:i4>0</vt:i4>
      </vt:variant>
      <vt:variant>
        <vt:i4>5</vt:i4>
      </vt:variant>
      <vt:variant>
        <vt:lpwstr>mailto:mti@rcpath.org</vt:lpwstr>
      </vt:variant>
      <vt:variant>
        <vt:lpwstr/>
      </vt:variant>
      <vt:variant>
        <vt:i4>4980859</vt:i4>
      </vt:variant>
      <vt:variant>
        <vt:i4>75</vt:i4>
      </vt:variant>
      <vt:variant>
        <vt:i4>0</vt:i4>
      </vt:variant>
      <vt:variant>
        <vt:i4>5</vt:i4>
      </vt:variant>
      <vt:variant>
        <vt:lpwstr>mailto:mti@rcpath.org</vt:lpwstr>
      </vt:variant>
      <vt:variant>
        <vt:lpwstr/>
      </vt:variant>
      <vt:variant>
        <vt:i4>4980859</vt:i4>
      </vt:variant>
      <vt:variant>
        <vt:i4>72</vt:i4>
      </vt:variant>
      <vt:variant>
        <vt:i4>0</vt:i4>
      </vt:variant>
      <vt:variant>
        <vt:i4>5</vt:i4>
      </vt:variant>
      <vt:variant>
        <vt:lpwstr>mailto:mti@rcpath.org</vt:lpwstr>
      </vt:variant>
      <vt:variant>
        <vt:lpwstr/>
      </vt:variant>
      <vt:variant>
        <vt:i4>4980859</vt:i4>
      </vt:variant>
      <vt:variant>
        <vt:i4>0</vt:i4>
      </vt:variant>
      <vt:variant>
        <vt:i4>0</vt:i4>
      </vt:variant>
      <vt:variant>
        <vt:i4>5</vt:i4>
      </vt:variant>
      <vt:variant>
        <vt:lpwstr>mailto:mti@rcpath.org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Paediatrics – National (England and Wales) Selection 2008</dc:title>
  <dc:subject/>
  <dc:creator/>
  <cp:keywords/>
  <dc:description/>
  <cp:lastModifiedBy/>
  <cp:revision>1</cp:revision>
  <cp:lastPrinted>2009-06-26T15:12:00Z</cp:lastPrinted>
  <dcterms:created xsi:type="dcterms:W3CDTF">2019-01-24T15:11:00Z</dcterms:created>
  <dcterms:modified xsi:type="dcterms:W3CDTF">2019-01-24T15:11:00Z</dcterms:modified>
</cp:coreProperties>
</file>