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C6A5" w14:textId="2C088B03" w:rsidR="00D445BA" w:rsidRPr="00077B16" w:rsidRDefault="00D445BA" w:rsidP="00876760">
      <w:pPr>
        <w:pStyle w:val="Heading2"/>
      </w:pPr>
      <w:r w:rsidRPr="00077B16">
        <w:t>Cellular pathology audit template</w:t>
      </w:r>
    </w:p>
    <w:p w14:paraId="4902679E" w14:textId="77777777" w:rsidR="009F45A0" w:rsidRPr="00077B16" w:rsidRDefault="009F45A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7"/>
        <w:gridCol w:w="7891"/>
      </w:tblGrid>
      <w:tr w:rsidR="009F45A0" w:rsidRPr="00077B16" w14:paraId="12ECF8AC" w14:textId="77777777" w:rsidTr="007D7386">
        <w:trPr>
          <w:trHeight w:val="78"/>
        </w:trPr>
        <w:tc>
          <w:tcPr>
            <w:tcW w:w="1737" w:type="dxa"/>
          </w:tcPr>
          <w:p w14:paraId="7C4DE964" w14:textId="77777777" w:rsidR="009F45A0" w:rsidRPr="009349D7" w:rsidRDefault="009F45A0" w:rsidP="00876760">
            <w:pPr>
              <w:pStyle w:val="Rowheading"/>
            </w:pPr>
            <w:r w:rsidRPr="009349D7">
              <w:t xml:space="preserve">Date of </w:t>
            </w:r>
            <w:r w:rsidRPr="00876760">
              <w:t>completion</w:t>
            </w:r>
            <w:r w:rsidRPr="009349D7">
              <w:t xml:space="preserve"> </w:t>
            </w:r>
          </w:p>
        </w:tc>
        <w:tc>
          <w:tcPr>
            <w:tcW w:w="7891" w:type="dxa"/>
          </w:tcPr>
          <w:p w14:paraId="53FFAF17" w14:textId="77777777" w:rsidR="009F45A0" w:rsidRPr="00876760" w:rsidRDefault="009F45A0" w:rsidP="00876760">
            <w:pPr>
              <w:pStyle w:val="Bodytextredfont"/>
            </w:pPr>
            <w:r w:rsidRPr="00876760">
              <w:t>(To be inserted when completed)</w:t>
            </w:r>
          </w:p>
        </w:tc>
      </w:tr>
      <w:tr w:rsidR="009F45A0" w:rsidRPr="00077B16" w14:paraId="72BD2C84" w14:textId="77777777" w:rsidTr="007D7386">
        <w:trPr>
          <w:trHeight w:val="469"/>
        </w:trPr>
        <w:tc>
          <w:tcPr>
            <w:tcW w:w="1737" w:type="dxa"/>
          </w:tcPr>
          <w:p w14:paraId="280CA6DE" w14:textId="77777777" w:rsidR="009F45A0" w:rsidRPr="009349D7" w:rsidRDefault="009F45A0" w:rsidP="00876760">
            <w:pPr>
              <w:pStyle w:val="Rowheading"/>
            </w:pPr>
            <w:r w:rsidRPr="009349D7">
              <w:t>Name of lead author/</w:t>
            </w:r>
            <w:r w:rsidR="000254DC" w:rsidRPr="009349D7">
              <w:br/>
            </w:r>
            <w:r w:rsidRPr="009349D7">
              <w:t>participants</w:t>
            </w:r>
          </w:p>
        </w:tc>
        <w:tc>
          <w:tcPr>
            <w:tcW w:w="7891" w:type="dxa"/>
          </w:tcPr>
          <w:p w14:paraId="086A57F6" w14:textId="77777777" w:rsidR="009F45A0" w:rsidRPr="00876760" w:rsidRDefault="009F45A0" w:rsidP="00876760">
            <w:pPr>
              <w:pStyle w:val="Bodytextredfont"/>
            </w:pPr>
            <w:r w:rsidRPr="00876760">
              <w:t>(To be inserted)</w:t>
            </w:r>
          </w:p>
        </w:tc>
      </w:tr>
      <w:tr w:rsidR="009F45A0" w:rsidRPr="00077B16" w14:paraId="3ED98884" w14:textId="77777777" w:rsidTr="007D7386">
        <w:trPr>
          <w:trHeight w:val="58"/>
        </w:trPr>
        <w:tc>
          <w:tcPr>
            <w:tcW w:w="1737" w:type="dxa"/>
          </w:tcPr>
          <w:p w14:paraId="5E61ADFA" w14:textId="77777777" w:rsidR="009F45A0" w:rsidRPr="009349D7" w:rsidRDefault="009F45A0" w:rsidP="00876760">
            <w:pPr>
              <w:pStyle w:val="Rowheading"/>
            </w:pPr>
            <w:r w:rsidRPr="009349D7">
              <w:t>Specialty</w:t>
            </w:r>
          </w:p>
        </w:tc>
        <w:tc>
          <w:tcPr>
            <w:tcW w:w="7891" w:type="dxa"/>
          </w:tcPr>
          <w:p w14:paraId="645C2A8E" w14:textId="739BFA99" w:rsidR="009F45A0" w:rsidRPr="009349D7" w:rsidRDefault="007D7386" w:rsidP="007D7386">
            <w:r w:rsidRPr="007D7386">
              <w:t>Gynaecological pathology</w:t>
            </w:r>
          </w:p>
        </w:tc>
      </w:tr>
      <w:tr w:rsidR="00690DA4" w:rsidRPr="00077B16" w14:paraId="13EFC558" w14:textId="77777777" w:rsidTr="007D7386">
        <w:trPr>
          <w:trHeight w:val="469"/>
        </w:trPr>
        <w:tc>
          <w:tcPr>
            <w:tcW w:w="1737" w:type="dxa"/>
          </w:tcPr>
          <w:p w14:paraId="3A56FE41" w14:textId="77777777" w:rsidR="00690DA4" w:rsidRPr="009349D7" w:rsidRDefault="00690DA4" w:rsidP="00876760">
            <w:pPr>
              <w:pStyle w:val="Rowheading"/>
              <w:rPr>
                <w:color w:val="000000" w:themeColor="text1"/>
              </w:rPr>
            </w:pPr>
            <w:r w:rsidRPr="009349D7">
              <w:rPr>
                <w:color w:val="000000" w:themeColor="text1"/>
              </w:rPr>
              <w:t>Title</w:t>
            </w:r>
          </w:p>
        </w:tc>
        <w:tc>
          <w:tcPr>
            <w:tcW w:w="7891" w:type="dxa"/>
          </w:tcPr>
          <w:p w14:paraId="557F6919" w14:textId="44487AAD" w:rsidR="00690DA4" w:rsidRPr="009349D7" w:rsidRDefault="007D7386" w:rsidP="00952DFE">
            <w:r w:rsidRPr="007D7386">
              <w:t>An audit of quality of reporting vulva cancer resection specimens</w:t>
            </w:r>
          </w:p>
        </w:tc>
      </w:tr>
      <w:tr w:rsidR="007D7386" w:rsidRPr="00077B16" w14:paraId="2B750D7A" w14:textId="77777777" w:rsidTr="007D7386">
        <w:trPr>
          <w:trHeight w:val="469"/>
        </w:trPr>
        <w:tc>
          <w:tcPr>
            <w:tcW w:w="1737" w:type="dxa"/>
          </w:tcPr>
          <w:p w14:paraId="70726B9A" w14:textId="77777777" w:rsidR="007D7386" w:rsidRPr="009349D7" w:rsidRDefault="007D7386" w:rsidP="007D7386">
            <w:pPr>
              <w:pStyle w:val="Rowheading"/>
            </w:pPr>
            <w:r w:rsidRPr="009349D7">
              <w:t>Background</w:t>
            </w:r>
          </w:p>
        </w:tc>
        <w:tc>
          <w:tcPr>
            <w:tcW w:w="7891" w:type="dxa"/>
          </w:tcPr>
          <w:p w14:paraId="63BED818" w14:textId="2EFF4A4C" w:rsidR="007D7386" w:rsidRPr="009349D7" w:rsidRDefault="007D7386" w:rsidP="007D7386">
            <w:r w:rsidRPr="00975C02">
              <w:rPr>
                <w:rFonts w:cs="Arial"/>
                <w:szCs w:val="20"/>
              </w:rPr>
              <w:t xml:space="preserve">The Royal College of Pathologists publishes datasets defining core data items for cancer histopathology reports. These ensure comprehensive data provision, </w:t>
            </w:r>
            <w:r>
              <w:rPr>
                <w:rFonts w:cs="Arial"/>
                <w:szCs w:val="20"/>
              </w:rPr>
              <w:t xml:space="preserve">which is </w:t>
            </w:r>
            <w:r w:rsidRPr="00975C02">
              <w:rPr>
                <w:rFonts w:cs="Arial"/>
                <w:szCs w:val="20"/>
              </w:rPr>
              <w:t xml:space="preserve">vital for patient care and research. This audit refers to the </w:t>
            </w:r>
            <w:r w:rsidRPr="007D7386">
              <w:rPr>
                <w:rFonts w:cs="Arial"/>
                <w:i/>
                <w:iCs/>
                <w:szCs w:val="20"/>
              </w:rPr>
              <w:t xml:space="preserve">Dataset for </w:t>
            </w:r>
            <w:r w:rsidRPr="007D7386">
              <w:rPr>
                <w:rFonts w:cs="Arial"/>
                <w:i/>
                <w:iCs/>
                <w:szCs w:val="20"/>
              </w:rPr>
              <w:t>h</w:t>
            </w:r>
            <w:r w:rsidRPr="007D7386">
              <w:rPr>
                <w:rFonts w:cs="Arial"/>
                <w:i/>
                <w:iCs/>
                <w:szCs w:val="20"/>
              </w:rPr>
              <w:t xml:space="preserve">istopathological </w:t>
            </w:r>
            <w:r w:rsidRPr="007D7386">
              <w:rPr>
                <w:rFonts w:cs="Arial"/>
                <w:i/>
                <w:iCs/>
                <w:szCs w:val="20"/>
              </w:rPr>
              <w:t>r</w:t>
            </w:r>
            <w:r w:rsidRPr="007D7386">
              <w:rPr>
                <w:rFonts w:cs="Arial"/>
                <w:i/>
                <w:iCs/>
                <w:szCs w:val="20"/>
              </w:rPr>
              <w:t xml:space="preserve">eporting of </w:t>
            </w:r>
            <w:r w:rsidRPr="007D7386">
              <w:rPr>
                <w:rFonts w:cs="Arial"/>
                <w:i/>
                <w:iCs/>
                <w:szCs w:val="20"/>
              </w:rPr>
              <w:t>v</w:t>
            </w:r>
            <w:r w:rsidRPr="007D7386">
              <w:rPr>
                <w:rFonts w:cs="Arial"/>
                <w:i/>
                <w:iCs/>
                <w:szCs w:val="20"/>
              </w:rPr>
              <w:t xml:space="preserve">ulval </w:t>
            </w:r>
            <w:r w:rsidRPr="007D7386">
              <w:rPr>
                <w:rFonts w:cs="Arial"/>
                <w:i/>
                <w:iCs/>
                <w:szCs w:val="20"/>
              </w:rPr>
              <w:t>c</w:t>
            </w:r>
            <w:r w:rsidRPr="007D7386">
              <w:rPr>
                <w:rFonts w:cs="Arial"/>
                <w:i/>
                <w:iCs/>
                <w:szCs w:val="20"/>
              </w:rPr>
              <w:t>arcinomas</w:t>
            </w:r>
            <w:r w:rsidRPr="00975C02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  <w:vertAlign w:val="superscript"/>
              </w:rPr>
              <w:t>1</w:t>
            </w:r>
            <w:r w:rsidRPr="00975C02">
              <w:rPr>
                <w:rFonts w:cs="Arial"/>
                <w:szCs w:val="20"/>
              </w:rPr>
              <w:t xml:space="preserve"> focusing on core microscopic data items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7D7386" w:rsidRPr="00077B16" w14:paraId="0F7C86E3" w14:textId="77777777" w:rsidTr="007D7386">
        <w:trPr>
          <w:trHeight w:val="469"/>
        </w:trPr>
        <w:tc>
          <w:tcPr>
            <w:tcW w:w="1737" w:type="dxa"/>
          </w:tcPr>
          <w:p w14:paraId="4492C55B" w14:textId="121BA009" w:rsidR="007D7386" w:rsidRPr="009349D7" w:rsidRDefault="007D7386" w:rsidP="007D7386">
            <w:pPr>
              <w:pStyle w:val="Rowheading"/>
            </w:pPr>
            <w:r w:rsidRPr="009349D7">
              <w:t>Aim &amp; objectives</w:t>
            </w:r>
          </w:p>
        </w:tc>
        <w:tc>
          <w:tcPr>
            <w:tcW w:w="7891" w:type="dxa"/>
          </w:tcPr>
          <w:p w14:paraId="7C9570A1" w14:textId="77777777" w:rsidR="007D7386" w:rsidRPr="009349D7" w:rsidRDefault="007D7386" w:rsidP="007D7386">
            <w:r w:rsidRPr="009349D7">
              <w:t>This audit template is a tool to determine whether:</w:t>
            </w:r>
          </w:p>
          <w:p w14:paraId="4DAA0B33" w14:textId="563D66AA" w:rsidR="007D7386" w:rsidRPr="00781C28" w:rsidRDefault="007D7386" w:rsidP="007D7386">
            <w:pPr>
              <w:pStyle w:val="ListParagraph"/>
              <w:tabs>
                <w:tab w:val="clear" w:pos="360"/>
              </w:tabs>
            </w:pPr>
            <w:r w:rsidRPr="007D7386">
              <w:t>individual pathologists and/or departments consistently record all core data items.</w:t>
            </w:r>
          </w:p>
        </w:tc>
      </w:tr>
      <w:tr w:rsidR="007D7386" w:rsidRPr="00077B16" w14:paraId="4FF25260" w14:textId="77777777" w:rsidTr="007D7386">
        <w:trPr>
          <w:trHeight w:val="119"/>
        </w:trPr>
        <w:tc>
          <w:tcPr>
            <w:tcW w:w="1737" w:type="dxa"/>
          </w:tcPr>
          <w:p w14:paraId="374F6066" w14:textId="664AEB7E" w:rsidR="007D7386" w:rsidRPr="009349D7" w:rsidRDefault="007D7386" w:rsidP="007D7386">
            <w:pPr>
              <w:pStyle w:val="Rowheading"/>
            </w:pPr>
            <w:r w:rsidRPr="009349D7">
              <w:t>Standards &amp; criteria</w:t>
            </w:r>
          </w:p>
        </w:tc>
        <w:tc>
          <w:tcPr>
            <w:tcW w:w="7891" w:type="dxa"/>
          </w:tcPr>
          <w:p w14:paraId="71D32B5F" w14:textId="77777777" w:rsidR="007D7386" w:rsidRDefault="007D7386" w:rsidP="007D7386">
            <w:pPr>
              <w:tabs>
                <w:tab w:val="left" w:pos="317"/>
              </w:tabs>
              <w:rPr>
                <w:rFonts w:cs="Arial"/>
              </w:rPr>
            </w:pPr>
            <w:r w:rsidRPr="009349D7">
              <w:rPr>
                <w:b/>
              </w:rPr>
              <w:t xml:space="preserve">Criteria range: </w:t>
            </w:r>
            <w:r w:rsidRPr="00A4630E">
              <w:rPr>
                <w:rFonts w:cs="Arial"/>
              </w:rPr>
              <w:t>100%, or if not achieved, there is documentation in the case notes that explains the variance.</w:t>
            </w:r>
          </w:p>
          <w:p w14:paraId="44E2E830" w14:textId="74141577" w:rsidR="007D7386" w:rsidRPr="007D7386" w:rsidRDefault="007D7386" w:rsidP="007D7386">
            <w:pPr>
              <w:tabs>
                <w:tab w:val="left" w:pos="317"/>
              </w:tabs>
              <w:rPr>
                <w:rFonts w:cs="Arial"/>
              </w:rPr>
            </w:pPr>
            <w:r w:rsidRPr="00604A95">
              <w:rPr>
                <w:rFonts w:cs="Arial"/>
              </w:rPr>
              <w:t>The agreed standards: each core data microscopic feature stated in the dataset for inclusion in histology reports of vulval carcinoma resection specimens should be present in the final pathology report.</w:t>
            </w:r>
          </w:p>
        </w:tc>
      </w:tr>
      <w:tr w:rsidR="007D7386" w:rsidRPr="00077B16" w14:paraId="14094681" w14:textId="77777777" w:rsidTr="007D7386">
        <w:trPr>
          <w:cantSplit/>
          <w:trHeight w:val="469"/>
        </w:trPr>
        <w:tc>
          <w:tcPr>
            <w:tcW w:w="1737" w:type="dxa"/>
          </w:tcPr>
          <w:p w14:paraId="1E4F1E05" w14:textId="77777777" w:rsidR="007D7386" w:rsidRPr="009349D7" w:rsidRDefault="007D7386" w:rsidP="007D7386">
            <w:pPr>
              <w:pStyle w:val="Rowheading"/>
            </w:pPr>
            <w:r w:rsidRPr="009349D7">
              <w:lastRenderedPageBreak/>
              <w:t>Method</w:t>
            </w:r>
          </w:p>
          <w:p w14:paraId="5C3F63EE" w14:textId="77777777" w:rsidR="007D7386" w:rsidRPr="009349D7" w:rsidRDefault="007D7386" w:rsidP="007D738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891" w:type="dxa"/>
          </w:tcPr>
          <w:p w14:paraId="06E9918F" w14:textId="081D6732" w:rsidR="007D7386" w:rsidRPr="009349D7" w:rsidRDefault="007D7386" w:rsidP="007D7386">
            <w:pPr>
              <w:rPr>
                <w:b/>
              </w:rPr>
            </w:pPr>
            <w:r w:rsidRPr="009349D7">
              <w:rPr>
                <w:b/>
              </w:rPr>
              <w:t xml:space="preserve">Sample selection: </w:t>
            </w:r>
          </w:p>
          <w:p w14:paraId="486CF963" w14:textId="77777777" w:rsidR="007D7386" w:rsidRDefault="007D7386" w:rsidP="007D7386">
            <w:pPr>
              <w:pStyle w:val="ColorfulList-Accent11"/>
              <w:numPr>
                <w:ilvl w:val="0"/>
                <w:numId w:val="32"/>
              </w:numPr>
              <w:spacing w:line="256" w:lineRule="auto"/>
              <w:ind w:left="425" w:hanging="425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All vulva cancer specimens from a specified time period.</w:t>
            </w:r>
          </w:p>
          <w:p w14:paraId="17A81A3E" w14:textId="77777777" w:rsidR="007D7386" w:rsidRDefault="007D7386" w:rsidP="007D7386">
            <w:pPr>
              <w:pStyle w:val="ColorfulList-Accent11"/>
              <w:numPr>
                <w:ilvl w:val="0"/>
                <w:numId w:val="32"/>
              </w:numPr>
              <w:spacing w:line="256" w:lineRule="auto"/>
              <w:ind w:left="425" w:hanging="425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Review of histopathological reports.</w:t>
            </w:r>
          </w:p>
          <w:p w14:paraId="68F339B9" w14:textId="77777777" w:rsidR="007D7386" w:rsidRDefault="007D7386" w:rsidP="007D7386">
            <w:pPr>
              <w:pStyle w:val="ColorfulList-Accent11"/>
              <w:numPr>
                <w:ilvl w:val="0"/>
                <w:numId w:val="32"/>
              </w:numPr>
              <w:spacing w:after="0" w:line="256" w:lineRule="auto"/>
              <w:ind w:left="425" w:hanging="425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Record whether or not data items are included.</w:t>
            </w:r>
          </w:p>
          <w:p w14:paraId="7FB30E9F" w14:textId="77777777" w:rsidR="007D7386" w:rsidRDefault="007D7386" w:rsidP="007D7386">
            <w:pPr>
              <w:pStyle w:val="ColorfulList-Accent11"/>
              <w:spacing w:after="0" w:line="257" w:lineRule="auto"/>
              <w:ind w:left="425"/>
              <w:rPr>
                <w:b/>
                <w:color w:val="000000"/>
              </w:rPr>
            </w:pPr>
          </w:p>
          <w:p w14:paraId="2E47D027" w14:textId="55FA559B" w:rsidR="007D7386" w:rsidRPr="007D7386" w:rsidRDefault="007D7386" w:rsidP="007D7386">
            <w:pPr>
              <w:pStyle w:val="ColorfulList-Accent11"/>
              <w:spacing w:after="0" w:line="256" w:lineRule="auto"/>
              <w:ind w:left="0"/>
              <w:rPr>
                <w:rFonts w:cs="Arial"/>
                <w:bCs/>
                <w:color w:val="000000"/>
              </w:rPr>
            </w:pPr>
            <w:r w:rsidRPr="007D7386">
              <w:rPr>
                <w:b/>
                <w:color w:val="000000"/>
              </w:rPr>
              <w:t>Data to be collected on proforma (see below).</w:t>
            </w:r>
          </w:p>
        </w:tc>
      </w:tr>
      <w:tr w:rsidR="007D7386" w:rsidRPr="00077B16" w14:paraId="4EF29E2B" w14:textId="77777777" w:rsidTr="007D7386">
        <w:trPr>
          <w:trHeight w:val="469"/>
        </w:trPr>
        <w:tc>
          <w:tcPr>
            <w:tcW w:w="1737" w:type="dxa"/>
          </w:tcPr>
          <w:p w14:paraId="42E290A4" w14:textId="77777777" w:rsidR="007D7386" w:rsidRPr="009349D7" w:rsidRDefault="007D7386" w:rsidP="007D7386">
            <w:pPr>
              <w:pStyle w:val="Rowheading"/>
            </w:pPr>
            <w:r w:rsidRPr="009349D7">
              <w:t>Results</w:t>
            </w:r>
          </w:p>
        </w:tc>
        <w:tc>
          <w:tcPr>
            <w:tcW w:w="7891" w:type="dxa"/>
          </w:tcPr>
          <w:p w14:paraId="08D3ABE3" w14:textId="77777777" w:rsidR="007D7386" w:rsidRPr="009349D7" w:rsidRDefault="007D7386" w:rsidP="007D7386">
            <w:pPr>
              <w:pStyle w:val="Bodytextredfont"/>
            </w:pPr>
            <w:r w:rsidRPr="009349D7">
              <w:t xml:space="preserve">(To be </w:t>
            </w:r>
            <w:r w:rsidRPr="0029610F">
              <w:t>completed</w:t>
            </w:r>
            <w:r w:rsidRPr="009349D7">
              <w:t xml:space="preserve"> by the author)</w:t>
            </w:r>
          </w:p>
          <w:p w14:paraId="3B75E1CE" w14:textId="3413C1F3" w:rsidR="007D7386" w:rsidRPr="009349D7" w:rsidRDefault="007D7386" w:rsidP="007D7386">
            <w:r w:rsidRPr="009349D7">
              <w:t>The results of this audit show the following compliance with the standards</w:t>
            </w:r>
            <w:r>
              <w:t>.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0"/>
              <w:gridCol w:w="3969"/>
            </w:tblGrid>
            <w:tr w:rsidR="007D7386" w:rsidRPr="009349D7" w14:paraId="624323B5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34647A79" w14:textId="77777777" w:rsidR="007D7386" w:rsidRPr="009349D7" w:rsidRDefault="007D7386" w:rsidP="007D7386">
                  <w:pPr>
                    <w:pStyle w:val="Tabletext"/>
                  </w:pPr>
                </w:p>
              </w:tc>
              <w:tc>
                <w:tcPr>
                  <w:tcW w:w="3969" w:type="dxa"/>
                </w:tcPr>
                <w:p w14:paraId="0DBB373F" w14:textId="77777777" w:rsidR="007D7386" w:rsidRPr="009349D7" w:rsidRDefault="007D7386" w:rsidP="007D7386">
                  <w:pPr>
                    <w:pStyle w:val="Tablecolumnheading"/>
                  </w:pPr>
                  <w:r w:rsidRPr="009349D7">
                    <w:t>% compliance</w:t>
                  </w:r>
                </w:p>
              </w:tc>
            </w:tr>
            <w:tr w:rsidR="007D7386" w:rsidRPr="009349D7" w14:paraId="26EEAC2E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44BDBCF5" w14:textId="54FCE0EF" w:rsidR="007D7386" w:rsidRPr="009349D7" w:rsidRDefault="007D7386" w:rsidP="007D7386">
                  <w:pPr>
                    <w:pStyle w:val="Tabletext"/>
                  </w:pPr>
                  <w:r>
                    <w:rPr>
                      <w:rFonts w:cs="Arial"/>
                    </w:rPr>
                    <w:t>Histological type</w:t>
                  </w:r>
                </w:p>
              </w:tc>
              <w:tc>
                <w:tcPr>
                  <w:tcW w:w="3969" w:type="dxa"/>
                </w:tcPr>
                <w:p w14:paraId="3E06D38D" w14:textId="77777777" w:rsidR="007D7386" w:rsidRPr="009349D7" w:rsidRDefault="007D7386" w:rsidP="007D7386">
                  <w:pPr>
                    <w:pStyle w:val="Tabletext"/>
                  </w:pPr>
                </w:p>
              </w:tc>
            </w:tr>
            <w:tr w:rsidR="007D7386" w:rsidRPr="009349D7" w14:paraId="17E1314A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2D502007" w14:textId="044E0738" w:rsidR="007D7386" w:rsidRPr="009349D7" w:rsidRDefault="007D7386" w:rsidP="007D7386">
                  <w:pPr>
                    <w:pStyle w:val="Tabletext"/>
                  </w:pPr>
                  <w:proofErr w:type="spellStart"/>
                  <w:r w:rsidRPr="00A72094">
                    <w:rPr>
                      <w:rFonts w:cs="Arial"/>
                    </w:rPr>
                    <w:t>Lymphovascular</w:t>
                  </w:r>
                  <w:proofErr w:type="spellEnd"/>
                  <w:r w:rsidRPr="00A72094">
                    <w:rPr>
                      <w:rFonts w:cs="Arial"/>
                    </w:rPr>
                    <w:t xml:space="preserve"> invasion</w:t>
                  </w:r>
                </w:p>
              </w:tc>
              <w:tc>
                <w:tcPr>
                  <w:tcW w:w="3969" w:type="dxa"/>
                </w:tcPr>
                <w:p w14:paraId="75E972AC" w14:textId="77777777" w:rsidR="007D7386" w:rsidRPr="009349D7" w:rsidRDefault="007D7386" w:rsidP="007D7386">
                  <w:pPr>
                    <w:pStyle w:val="Tabletext"/>
                  </w:pPr>
                </w:p>
              </w:tc>
            </w:tr>
            <w:tr w:rsidR="007D7386" w:rsidRPr="009349D7" w14:paraId="25559A8D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352CA0A7" w14:textId="4077B361" w:rsidR="007D7386" w:rsidRPr="009349D7" w:rsidRDefault="007D7386" w:rsidP="007D7386">
                  <w:pPr>
                    <w:pStyle w:val="Tabletext"/>
                    <w:rPr>
                      <w:b/>
                      <w:bCs/>
                    </w:rPr>
                  </w:pPr>
                  <w:r w:rsidRPr="00A72094">
                    <w:rPr>
                      <w:rFonts w:cs="Arial"/>
                    </w:rPr>
                    <w:t>Perineural/perineurial invasion</w:t>
                  </w:r>
                </w:p>
              </w:tc>
              <w:tc>
                <w:tcPr>
                  <w:tcW w:w="3969" w:type="dxa"/>
                </w:tcPr>
                <w:p w14:paraId="0C1BE610" w14:textId="77777777" w:rsidR="007D7386" w:rsidRPr="009349D7" w:rsidRDefault="007D7386" w:rsidP="007D7386">
                  <w:pPr>
                    <w:pStyle w:val="Tabletext"/>
                  </w:pPr>
                </w:p>
              </w:tc>
            </w:tr>
            <w:tr w:rsidR="007D7386" w:rsidRPr="009349D7" w14:paraId="24DC0D94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6016E98A" w14:textId="4B296761" w:rsidR="007D7386" w:rsidRPr="009349D7" w:rsidRDefault="007D7386" w:rsidP="007D7386">
                  <w:pPr>
                    <w:pStyle w:val="Tabletext"/>
                  </w:pPr>
                  <w:r>
                    <w:rPr>
                      <w:rFonts w:cs="Arial"/>
                    </w:rPr>
                    <w:t>Margin status</w:t>
                  </w:r>
                </w:p>
              </w:tc>
              <w:tc>
                <w:tcPr>
                  <w:tcW w:w="3969" w:type="dxa"/>
                </w:tcPr>
                <w:p w14:paraId="6A0A368F" w14:textId="77777777" w:rsidR="007D7386" w:rsidRPr="009349D7" w:rsidRDefault="007D7386" w:rsidP="007D7386">
                  <w:pPr>
                    <w:pStyle w:val="Tabletext"/>
                  </w:pPr>
                </w:p>
              </w:tc>
            </w:tr>
            <w:tr w:rsidR="007D7386" w:rsidRPr="009349D7" w14:paraId="0EC6E438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2901A362" w14:textId="0E6FD799" w:rsidR="007D7386" w:rsidRPr="009349D7" w:rsidRDefault="007D7386" w:rsidP="007D7386">
                  <w:pPr>
                    <w:pStyle w:val="Tabletext"/>
                  </w:pPr>
                  <w:r>
                    <w:rPr>
                      <w:rFonts w:cs="Arial"/>
                    </w:rPr>
                    <w:t>Lymph node status (if applicable)</w:t>
                  </w:r>
                </w:p>
              </w:tc>
              <w:tc>
                <w:tcPr>
                  <w:tcW w:w="3969" w:type="dxa"/>
                </w:tcPr>
                <w:p w14:paraId="3EE5BE6B" w14:textId="77777777" w:rsidR="007D7386" w:rsidRPr="009349D7" w:rsidRDefault="007D7386" w:rsidP="007D7386">
                  <w:pPr>
                    <w:pStyle w:val="Tabletext"/>
                  </w:pPr>
                </w:p>
              </w:tc>
            </w:tr>
            <w:tr w:rsidR="007D7386" w:rsidRPr="009349D7" w14:paraId="15FD2B11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7F2DE78C" w14:textId="73AEB683" w:rsidR="007D7386" w:rsidRPr="009349D7" w:rsidRDefault="007D7386" w:rsidP="007D7386">
                  <w:pPr>
                    <w:pStyle w:val="Tabletext"/>
                  </w:pPr>
                  <w:r>
                    <w:rPr>
                      <w:rFonts w:cs="Arial"/>
                    </w:rPr>
                    <w:t>Co-existent pathology (presence or absence)</w:t>
                  </w:r>
                </w:p>
              </w:tc>
              <w:tc>
                <w:tcPr>
                  <w:tcW w:w="3969" w:type="dxa"/>
                </w:tcPr>
                <w:p w14:paraId="1F18D056" w14:textId="77777777" w:rsidR="007D7386" w:rsidRPr="009349D7" w:rsidRDefault="007D7386" w:rsidP="007D7386">
                  <w:pPr>
                    <w:pStyle w:val="Tabletext"/>
                  </w:pPr>
                </w:p>
              </w:tc>
            </w:tr>
            <w:tr w:rsidR="007D7386" w:rsidRPr="009349D7" w14:paraId="5350E8F4" w14:textId="77777777" w:rsidTr="0025747C">
              <w:trPr>
                <w:cantSplit/>
                <w:trHeight w:val="122"/>
              </w:trPr>
              <w:tc>
                <w:tcPr>
                  <w:tcW w:w="3430" w:type="dxa"/>
                </w:tcPr>
                <w:p w14:paraId="2C69EB04" w14:textId="109CA6B2" w:rsidR="007D7386" w:rsidRPr="009349D7" w:rsidRDefault="007D7386" w:rsidP="007D7386">
                  <w:pPr>
                    <w:pStyle w:val="Tabletext"/>
                  </w:pPr>
                  <w:r w:rsidRPr="00A72094">
                    <w:rPr>
                      <w:rFonts w:cs="Arial"/>
                    </w:rPr>
                    <w:t>Ancillary studies (performed or not performed)</w:t>
                  </w:r>
                </w:p>
              </w:tc>
              <w:tc>
                <w:tcPr>
                  <w:tcW w:w="3969" w:type="dxa"/>
                </w:tcPr>
                <w:p w14:paraId="7669C8FF" w14:textId="77777777" w:rsidR="007D7386" w:rsidRPr="009349D7" w:rsidRDefault="007D7386" w:rsidP="007D7386">
                  <w:pPr>
                    <w:pStyle w:val="Tabletext"/>
                  </w:pPr>
                </w:p>
              </w:tc>
            </w:tr>
            <w:tr w:rsidR="007D7386" w:rsidRPr="009349D7" w14:paraId="7DD9ACF3" w14:textId="77777777" w:rsidTr="0025747C">
              <w:trPr>
                <w:cantSplit/>
                <w:trHeight w:val="121"/>
              </w:trPr>
              <w:tc>
                <w:tcPr>
                  <w:tcW w:w="3430" w:type="dxa"/>
                </w:tcPr>
                <w:p w14:paraId="6205BE77" w14:textId="64B3ABBD" w:rsidR="007D7386" w:rsidRPr="009349D7" w:rsidRDefault="007D7386" w:rsidP="007D7386">
                  <w:pPr>
                    <w:pStyle w:val="Tabletext"/>
                  </w:pPr>
                  <w:r>
                    <w:rPr>
                      <w:rFonts w:cs="Arial"/>
                    </w:rPr>
                    <w:t>FIGO stage</w:t>
                  </w:r>
                </w:p>
              </w:tc>
              <w:tc>
                <w:tcPr>
                  <w:tcW w:w="3969" w:type="dxa"/>
                </w:tcPr>
                <w:p w14:paraId="1168D5AB" w14:textId="77777777" w:rsidR="007D7386" w:rsidRPr="009349D7" w:rsidRDefault="007D7386" w:rsidP="007D7386">
                  <w:pPr>
                    <w:pStyle w:val="Tabletext"/>
                  </w:pPr>
                </w:p>
              </w:tc>
            </w:tr>
            <w:tr w:rsidR="007D7386" w:rsidRPr="009349D7" w14:paraId="163855E9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22CCF072" w14:textId="5BD070E3" w:rsidR="007D7386" w:rsidRPr="009349D7" w:rsidRDefault="007D7386" w:rsidP="007D7386">
                  <w:pPr>
                    <w:pStyle w:val="Tabletext"/>
                  </w:pPr>
                  <w:r>
                    <w:rPr>
                      <w:rFonts w:cs="Arial"/>
                    </w:rPr>
                    <w:t>SNOMED coding</w:t>
                  </w:r>
                </w:p>
              </w:tc>
              <w:tc>
                <w:tcPr>
                  <w:tcW w:w="3969" w:type="dxa"/>
                </w:tcPr>
                <w:p w14:paraId="2B311D28" w14:textId="77777777" w:rsidR="007D7386" w:rsidRPr="009349D7" w:rsidRDefault="007D7386" w:rsidP="007D7386">
                  <w:pPr>
                    <w:pStyle w:val="Tabletext"/>
                  </w:pPr>
                </w:p>
              </w:tc>
            </w:tr>
          </w:tbl>
          <w:p w14:paraId="3689BFB0" w14:textId="77777777" w:rsidR="007D7386" w:rsidRPr="009349D7" w:rsidRDefault="007D7386" w:rsidP="007D7386">
            <w:pPr>
              <w:rPr>
                <w:rFonts w:cs="Arial"/>
                <w:b/>
                <w:szCs w:val="24"/>
              </w:rPr>
            </w:pPr>
          </w:p>
          <w:p w14:paraId="33C1ABC1" w14:textId="1821AEB8" w:rsidR="007D7386" w:rsidRPr="0029610F" w:rsidRDefault="007D7386" w:rsidP="007D7386">
            <w:pPr>
              <w:rPr>
                <w:b/>
                <w:bCs/>
              </w:rPr>
            </w:pPr>
            <w:r w:rsidRPr="0029610F">
              <w:rPr>
                <w:b/>
                <w:bCs/>
              </w:rPr>
              <w:t>Commentary:</w:t>
            </w:r>
          </w:p>
          <w:p w14:paraId="4C21FCF8" w14:textId="5FE6C934" w:rsidR="007D7386" w:rsidRPr="009349D7" w:rsidRDefault="007D7386" w:rsidP="007D7386">
            <w:pPr>
              <w:rPr>
                <w:rFonts w:cs="Arial"/>
                <w:b/>
                <w:szCs w:val="24"/>
              </w:rPr>
            </w:pPr>
          </w:p>
        </w:tc>
      </w:tr>
      <w:tr w:rsidR="007D7386" w:rsidRPr="00077B16" w14:paraId="0B06E3F0" w14:textId="77777777" w:rsidTr="007D7386">
        <w:trPr>
          <w:trHeight w:val="469"/>
        </w:trPr>
        <w:tc>
          <w:tcPr>
            <w:tcW w:w="1737" w:type="dxa"/>
          </w:tcPr>
          <w:p w14:paraId="4CAABCEC" w14:textId="77777777" w:rsidR="007D7386" w:rsidRPr="009349D7" w:rsidRDefault="007D7386" w:rsidP="007D7386">
            <w:pPr>
              <w:pStyle w:val="Rowheading"/>
            </w:pPr>
            <w:r w:rsidRPr="009349D7">
              <w:t>Conclusion</w:t>
            </w:r>
          </w:p>
        </w:tc>
        <w:tc>
          <w:tcPr>
            <w:tcW w:w="7891" w:type="dxa"/>
          </w:tcPr>
          <w:p w14:paraId="54F6617D" w14:textId="2A569065" w:rsidR="007D7386" w:rsidRPr="009349D7" w:rsidRDefault="007D7386" w:rsidP="007D7386">
            <w:pPr>
              <w:pStyle w:val="Bodytextredfont"/>
            </w:pPr>
            <w:r w:rsidRPr="009349D7">
              <w:t>(To be completed by the author)</w:t>
            </w:r>
          </w:p>
        </w:tc>
      </w:tr>
      <w:tr w:rsidR="007D7386" w:rsidRPr="00077B16" w14:paraId="5BF6DC79" w14:textId="77777777" w:rsidTr="007D7386">
        <w:trPr>
          <w:trHeight w:val="58"/>
        </w:trPr>
        <w:tc>
          <w:tcPr>
            <w:tcW w:w="1737" w:type="dxa"/>
          </w:tcPr>
          <w:p w14:paraId="22631467" w14:textId="77777777" w:rsidR="007D7386" w:rsidRPr="009349D7" w:rsidRDefault="007D7386" w:rsidP="007D7386">
            <w:pPr>
              <w:pStyle w:val="Rowheading"/>
            </w:pPr>
            <w:r w:rsidRPr="009349D7">
              <w:t>Recommend-</w:t>
            </w:r>
            <w:r w:rsidRPr="009349D7">
              <w:br/>
            </w:r>
            <w:proofErr w:type="spellStart"/>
            <w:r w:rsidRPr="009349D7">
              <w:t>ations</w:t>
            </w:r>
            <w:proofErr w:type="spellEnd"/>
            <w:r w:rsidRPr="009349D7">
              <w:t xml:space="preserve"> for improvement</w:t>
            </w:r>
          </w:p>
          <w:p w14:paraId="4E127F52" w14:textId="77777777" w:rsidR="007D7386" w:rsidRPr="009349D7" w:rsidRDefault="007D7386" w:rsidP="007D7386">
            <w:pPr>
              <w:pStyle w:val="Rowheading"/>
            </w:pPr>
          </w:p>
          <w:p w14:paraId="7AD9482C" w14:textId="77777777" w:rsidR="007D7386" w:rsidRPr="009349D7" w:rsidRDefault="007D7386" w:rsidP="007D7386">
            <w:pPr>
              <w:pStyle w:val="Rowheading"/>
            </w:pPr>
          </w:p>
          <w:p w14:paraId="6ED49695" w14:textId="77777777" w:rsidR="007D7386" w:rsidRPr="009349D7" w:rsidRDefault="007D7386" w:rsidP="007D7386">
            <w:pPr>
              <w:pStyle w:val="Rowheading"/>
            </w:pPr>
          </w:p>
        </w:tc>
        <w:tc>
          <w:tcPr>
            <w:tcW w:w="7891" w:type="dxa"/>
          </w:tcPr>
          <w:p w14:paraId="6CA1B6E8" w14:textId="75044DDB" w:rsidR="007D7386" w:rsidRPr="009349D7" w:rsidRDefault="007D7386" w:rsidP="007D7386">
            <w:r w:rsidRPr="009349D7">
              <w:t>Present the result with recommendations, actions and responsibilities for action and a timescale for implementation. Assign a person(s) responsible to do the work within a timeframe.</w:t>
            </w:r>
          </w:p>
          <w:p w14:paraId="12F2C7F6" w14:textId="77777777" w:rsidR="007D7386" w:rsidRPr="0029610F" w:rsidRDefault="007D7386" w:rsidP="007D7386">
            <w:pPr>
              <w:rPr>
                <w:b/>
                <w:bCs/>
              </w:rPr>
            </w:pPr>
            <w:r w:rsidRPr="0029610F">
              <w:rPr>
                <w:b/>
                <w:bCs/>
              </w:rPr>
              <w:t>Some suggestions:</w:t>
            </w:r>
          </w:p>
          <w:p w14:paraId="06EDEE94" w14:textId="77777777" w:rsidR="007D7386" w:rsidRPr="0029610F" w:rsidRDefault="007D7386" w:rsidP="007D7386">
            <w:pPr>
              <w:pStyle w:val="ListParagraph"/>
            </w:pPr>
            <w:r w:rsidRPr="0029610F">
              <w:t>highlight areas of practice that are different</w:t>
            </w:r>
          </w:p>
          <w:p w14:paraId="1C0DE42A" w14:textId="63EF759E" w:rsidR="007D7386" w:rsidRPr="009349D7" w:rsidRDefault="007D7386" w:rsidP="007D7386">
            <w:pPr>
              <w:pStyle w:val="ListParagraph"/>
            </w:pPr>
            <w:r w:rsidRPr="0029610F">
              <w:t>present findings.</w:t>
            </w:r>
          </w:p>
        </w:tc>
      </w:tr>
      <w:tr w:rsidR="007D7386" w:rsidRPr="00077B16" w14:paraId="3AB83BB0" w14:textId="77777777" w:rsidTr="007D7386">
        <w:trPr>
          <w:trHeight w:val="58"/>
        </w:trPr>
        <w:tc>
          <w:tcPr>
            <w:tcW w:w="1737" w:type="dxa"/>
          </w:tcPr>
          <w:p w14:paraId="7B1DBC85" w14:textId="1FF56588" w:rsidR="007D7386" w:rsidRPr="009349D7" w:rsidRDefault="007D7386" w:rsidP="007D7386">
            <w:pPr>
              <w:pStyle w:val="Rowheading"/>
            </w:pPr>
            <w:r w:rsidRPr="009349D7">
              <w:lastRenderedPageBreak/>
              <w:t>Action plan</w:t>
            </w:r>
          </w:p>
        </w:tc>
        <w:tc>
          <w:tcPr>
            <w:tcW w:w="7891" w:type="dxa"/>
          </w:tcPr>
          <w:p w14:paraId="3ED634E6" w14:textId="3A02274B" w:rsidR="007D7386" w:rsidRPr="009349D7" w:rsidRDefault="007D7386" w:rsidP="007D7386">
            <w:pPr>
              <w:pStyle w:val="Bodytextredfont"/>
            </w:pPr>
            <w:r w:rsidRPr="009349D7">
              <w:t>(To be completed by the author – see attached action plan proforma)</w:t>
            </w:r>
          </w:p>
        </w:tc>
      </w:tr>
      <w:tr w:rsidR="007D7386" w:rsidRPr="00077B16" w14:paraId="2456F3A2" w14:textId="77777777" w:rsidTr="007D7386">
        <w:trPr>
          <w:trHeight w:val="58"/>
        </w:trPr>
        <w:tc>
          <w:tcPr>
            <w:tcW w:w="1737" w:type="dxa"/>
          </w:tcPr>
          <w:p w14:paraId="2874F728" w14:textId="77777777" w:rsidR="007D7386" w:rsidRPr="009349D7" w:rsidRDefault="007D7386" w:rsidP="007D7386">
            <w:pPr>
              <w:pStyle w:val="Rowheading"/>
            </w:pPr>
            <w:r w:rsidRPr="009349D7">
              <w:t>Re-audit date</w:t>
            </w:r>
          </w:p>
        </w:tc>
        <w:tc>
          <w:tcPr>
            <w:tcW w:w="7891" w:type="dxa"/>
          </w:tcPr>
          <w:p w14:paraId="2A3A9445" w14:textId="77777777" w:rsidR="007D7386" w:rsidRPr="009349D7" w:rsidRDefault="007D7386" w:rsidP="007D7386">
            <w:pPr>
              <w:pStyle w:val="Bodytextredfont"/>
            </w:pPr>
            <w:r w:rsidRPr="009349D7">
              <w:t>(To be completed by the author)</w:t>
            </w:r>
          </w:p>
        </w:tc>
      </w:tr>
      <w:tr w:rsidR="007D7386" w:rsidRPr="00077B16" w14:paraId="7E5BF0AE" w14:textId="77777777" w:rsidTr="007D7386">
        <w:trPr>
          <w:trHeight w:val="469"/>
        </w:trPr>
        <w:tc>
          <w:tcPr>
            <w:tcW w:w="1737" w:type="dxa"/>
          </w:tcPr>
          <w:p w14:paraId="4B1BC33A" w14:textId="176D153A" w:rsidR="007D7386" w:rsidRPr="009349D7" w:rsidRDefault="007D7386" w:rsidP="007D7386">
            <w:pPr>
              <w:pStyle w:val="Rowheading"/>
            </w:pPr>
            <w:r w:rsidRPr="009349D7">
              <w:t>Reference</w:t>
            </w:r>
          </w:p>
          <w:p w14:paraId="36CD5C27" w14:textId="16D11343" w:rsidR="007D7386" w:rsidRPr="009349D7" w:rsidRDefault="007D7386" w:rsidP="007D7386">
            <w:pPr>
              <w:pStyle w:val="Rowheading"/>
            </w:pPr>
          </w:p>
        </w:tc>
        <w:tc>
          <w:tcPr>
            <w:tcW w:w="7891" w:type="dxa"/>
          </w:tcPr>
          <w:p w14:paraId="7F5516E3" w14:textId="2DA4A12F" w:rsidR="007D7386" w:rsidRPr="00876760" w:rsidRDefault="007D7386" w:rsidP="007D7386">
            <w:pPr>
              <w:pStyle w:val="Numberedlist"/>
            </w:pPr>
            <w:r w:rsidRPr="007D7386">
              <w:rPr>
                <w:bCs/>
              </w:rPr>
              <w:t xml:space="preserve">Royal College of Pathologists. </w:t>
            </w:r>
            <w:r w:rsidRPr="007D7386">
              <w:rPr>
                <w:i/>
                <w:iCs/>
              </w:rPr>
              <w:t>Dataset for histopathological reporting of vulval carcinomas</w:t>
            </w:r>
            <w:r w:rsidRPr="007D7386">
              <w:rPr>
                <w:bCs/>
                <w:i/>
              </w:rPr>
              <w:t xml:space="preserve">. </w:t>
            </w:r>
            <w:r w:rsidRPr="007D7386">
              <w:rPr>
                <w:bCs/>
                <w:iCs/>
              </w:rPr>
              <w:t xml:space="preserve">Accessed December 2023. Available at: </w:t>
            </w:r>
            <w:hyperlink r:id="rId11" w:history="1">
              <w:r w:rsidRPr="007D7386">
                <w:rPr>
                  <w:rStyle w:val="Hyperlink"/>
                  <w:bCs/>
                  <w:iCs/>
                </w:rPr>
                <w:t>https://www.rcpath.org/profession/guidelines/cancer-datasets-and-tissue-pathways.html#</w:t>
              </w:r>
            </w:hyperlink>
          </w:p>
        </w:tc>
      </w:tr>
    </w:tbl>
    <w:p w14:paraId="282D4AE8" w14:textId="77777777" w:rsidR="00860AF9" w:rsidRPr="00077B16" w:rsidRDefault="00860AF9">
      <w:pPr>
        <w:rPr>
          <w:rFonts w:cs="Arial"/>
          <w:bCs/>
        </w:rPr>
      </w:pPr>
    </w:p>
    <w:p w14:paraId="3DBDFA0A" w14:textId="13C9654B" w:rsidR="009929C5" w:rsidRPr="001F037A" w:rsidRDefault="00860AF9" w:rsidP="007D7386">
      <w:pPr>
        <w:pStyle w:val="Heading2"/>
      </w:pPr>
      <w:r w:rsidRPr="00077B16">
        <w:rPr>
          <w:bCs/>
        </w:rPr>
        <w:br w:type="page"/>
      </w:r>
      <w:r w:rsidR="00DC30A2" w:rsidRPr="009349D7">
        <w:lastRenderedPageBreak/>
        <w:t xml:space="preserve">Data collection proforma </w:t>
      </w:r>
      <w:r w:rsidR="003B186F" w:rsidRPr="009349D7">
        <w:t xml:space="preserve">for </w:t>
      </w:r>
      <w:r w:rsidR="007D7386" w:rsidRPr="007D7386">
        <w:t>reporting vulva cancer resection specimens</w:t>
      </w:r>
    </w:p>
    <w:p w14:paraId="3C2E1AFD" w14:textId="1005EE4C" w:rsidR="00253E1A" w:rsidRPr="009349D7" w:rsidRDefault="009929C5" w:rsidP="007D7386">
      <w:pPr>
        <w:pStyle w:val="Heading2"/>
      </w:pPr>
      <w:r w:rsidRPr="009349D7">
        <w:t xml:space="preserve">Audit reviewing </w:t>
      </w:r>
      <w:r w:rsidR="007D7386" w:rsidRPr="007D7386">
        <w:t>practice</w:t>
      </w:r>
    </w:p>
    <w:p w14:paraId="4FCE2F14" w14:textId="77777777" w:rsidR="009929C5" w:rsidRPr="009349D7" w:rsidRDefault="009929C5" w:rsidP="00745A21">
      <w:pPr>
        <w:rPr>
          <w:rFonts w:cs="Arial"/>
          <w:szCs w:val="24"/>
        </w:rPr>
      </w:pPr>
    </w:p>
    <w:p w14:paraId="110865F9" w14:textId="5A89209F" w:rsidR="00BF12ED" w:rsidRPr="009349D7" w:rsidRDefault="00BF12ED" w:rsidP="001F037A">
      <w:r w:rsidRPr="009349D7">
        <w:t>Patient name:</w:t>
      </w:r>
    </w:p>
    <w:p w14:paraId="58B926AE" w14:textId="59B56AAC" w:rsidR="00BF12ED" w:rsidRPr="009349D7" w:rsidRDefault="00BF12ED" w:rsidP="001F037A">
      <w:r w:rsidRPr="009349D7">
        <w:t>Hospital number:</w:t>
      </w:r>
    </w:p>
    <w:p w14:paraId="77098E25" w14:textId="1FCA2C71" w:rsidR="00BF12ED" w:rsidRPr="009349D7" w:rsidRDefault="00BF12ED" w:rsidP="001F037A">
      <w:r w:rsidRPr="009349D7">
        <w:t xml:space="preserve">Date of birth: </w:t>
      </w:r>
      <w:r w:rsidRPr="009349D7">
        <w:tab/>
      </w:r>
      <w:r w:rsidRPr="009349D7">
        <w:tab/>
      </w:r>
      <w:r w:rsidRPr="009349D7">
        <w:tab/>
      </w:r>
    </w:p>
    <w:p w14:paraId="4030B05B" w14:textId="348F9BB7" w:rsidR="00603ECE" w:rsidRPr="001F037A" w:rsidRDefault="00BF12ED" w:rsidP="007D7386">
      <w:r w:rsidRPr="009349D7">
        <w:t>Consultant: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644"/>
        <w:gridCol w:w="567"/>
        <w:gridCol w:w="2404"/>
        <w:gridCol w:w="2647"/>
      </w:tblGrid>
      <w:tr w:rsidR="0051663B" w:rsidRPr="00077B16" w14:paraId="096252DE" w14:textId="77777777" w:rsidTr="007D7386">
        <w:trPr>
          <w:cantSplit/>
          <w:trHeight w:val="128"/>
        </w:trPr>
        <w:tc>
          <w:tcPr>
            <w:tcW w:w="3592" w:type="dxa"/>
            <w:tcBorders>
              <w:bottom w:val="single" w:sz="4" w:space="0" w:color="auto"/>
            </w:tcBorders>
          </w:tcPr>
          <w:p w14:paraId="26EA664E" w14:textId="77777777" w:rsidR="006B091F" w:rsidRPr="001F037A" w:rsidRDefault="006B091F" w:rsidP="001F037A">
            <w:pPr>
              <w:pStyle w:val="Tabletext"/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963909C" w14:textId="77777777" w:rsidR="006B091F" w:rsidRPr="001F037A" w:rsidRDefault="006B091F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1</w:t>
            </w:r>
          </w:p>
          <w:p w14:paraId="4BAF7515" w14:textId="655B59D0" w:rsidR="006B091F" w:rsidRPr="007D7386" w:rsidRDefault="007D7386" w:rsidP="001F037A">
            <w:pPr>
              <w:pStyle w:val="Tabletext"/>
              <w:rPr>
                <w:b/>
                <w:bCs/>
              </w:rPr>
            </w:pPr>
            <w:r w:rsidRPr="007D7386">
              <w:rPr>
                <w:b/>
                <w:bCs/>
              </w:rPr>
              <w:t>Yes</w:t>
            </w:r>
            <w:r w:rsidR="006B091F" w:rsidRPr="007D7386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2B7A40" w14:textId="77777777" w:rsidR="006B091F" w:rsidRPr="001F037A" w:rsidRDefault="006B091F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2</w:t>
            </w:r>
          </w:p>
          <w:p w14:paraId="0FFDB801" w14:textId="3DC227C8" w:rsidR="006B091F" w:rsidRPr="007D7386" w:rsidRDefault="007D7386" w:rsidP="001F037A">
            <w:pPr>
              <w:pStyle w:val="Tabletext"/>
              <w:rPr>
                <w:b/>
                <w:bCs/>
              </w:rPr>
            </w:pPr>
            <w:r w:rsidRPr="007D7386">
              <w:rPr>
                <w:b/>
                <w:bCs/>
              </w:rPr>
              <w:t>No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388AE2C" w14:textId="77777777" w:rsidR="0051663B" w:rsidRPr="001F037A" w:rsidRDefault="006B091F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3</w:t>
            </w:r>
            <w:r w:rsidRPr="001F037A">
              <w:rPr>
                <w:b/>
              </w:rPr>
              <w:tab/>
            </w:r>
          </w:p>
          <w:p w14:paraId="7D8E7D1C" w14:textId="14406090" w:rsidR="006B091F" w:rsidRPr="00781C28" w:rsidRDefault="007D7386" w:rsidP="007D7386">
            <w:pPr>
              <w:pStyle w:val="Tabletext"/>
            </w:pPr>
            <w:r w:rsidRPr="007D7386">
              <w:t xml:space="preserve">If no, was there documentation to explain the variance? </w:t>
            </w:r>
            <w:r w:rsidRPr="007D7386">
              <w:br/>
            </w:r>
            <w:r w:rsidRPr="007D7386">
              <w:rPr>
                <w:b/>
                <w:bCs/>
              </w:rPr>
              <w:t>Yes</w:t>
            </w:r>
            <w:r w:rsidRPr="007D7386">
              <w:t>/</w:t>
            </w:r>
            <w:r w:rsidRPr="007D7386">
              <w:rPr>
                <w:b/>
                <w:bCs/>
              </w:rPr>
              <w:t>No</w:t>
            </w:r>
            <w:r w:rsidRPr="007D7386">
              <w:t xml:space="preserve"> plus free-text comment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3C031C85" w14:textId="77777777" w:rsidR="00F43B1C" w:rsidRPr="001F037A" w:rsidRDefault="12496189" w:rsidP="001F037A">
            <w:pPr>
              <w:pStyle w:val="Tabletext"/>
              <w:rPr>
                <w:b/>
              </w:rPr>
            </w:pPr>
            <w:r w:rsidRPr="001F037A">
              <w:rPr>
                <w:b/>
              </w:rPr>
              <w:t>4</w:t>
            </w:r>
            <w:r w:rsidR="006B091F" w:rsidRPr="001F037A">
              <w:rPr>
                <w:b/>
              </w:rPr>
              <w:tab/>
            </w:r>
          </w:p>
          <w:p w14:paraId="5E62A50A" w14:textId="16D99228" w:rsidR="006B091F" w:rsidRPr="00781C28" w:rsidRDefault="007D7386" w:rsidP="007D7386">
            <w:pPr>
              <w:pStyle w:val="Tabletext"/>
              <w:rPr>
                <w:bCs/>
              </w:rPr>
            </w:pPr>
            <w:r w:rsidRPr="007D7386">
              <w:t xml:space="preserve">Compliant with guideline based on </w:t>
            </w:r>
            <w:r w:rsidRPr="007D7386">
              <w:rPr>
                <w:b/>
                <w:bCs/>
              </w:rPr>
              <w:t>Yes</w:t>
            </w:r>
            <w:r w:rsidRPr="007D7386">
              <w:t xml:space="preserve"> from column 1 or an appropriate explanation from column 3. </w:t>
            </w:r>
            <w:r w:rsidRPr="007D7386">
              <w:rPr>
                <w:b/>
                <w:bCs/>
              </w:rPr>
              <w:t>Yes</w:t>
            </w:r>
            <w:r w:rsidRPr="007D7386">
              <w:t>/</w:t>
            </w:r>
            <w:r w:rsidRPr="007D7386">
              <w:rPr>
                <w:b/>
                <w:bCs/>
              </w:rPr>
              <w:t>No</w:t>
            </w:r>
          </w:p>
        </w:tc>
      </w:tr>
      <w:tr w:rsidR="007D7386" w:rsidRPr="00077B16" w14:paraId="68DFAF5C" w14:textId="77777777" w:rsidTr="007D7386">
        <w:trPr>
          <w:cantSplit/>
          <w:trHeight w:val="5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726" w14:textId="4035AE52" w:rsidR="007D7386" w:rsidRPr="00077B16" w:rsidRDefault="007D7386" w:rsidP="007D7386">
            <w:pPr>
              <w:pStyle w:val="Tabletext"/>
            </w:pPr>
            <w:r>
              <w:rPr>
                <w:rFonts w:cs="Arial"/>
              </w:rPr>
              <w:t>Histological type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AEA1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EAC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3D0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88C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</w:tr>
      <w:tr w:rsidR="007D7386" w:rsidRPr="00077B16" w14:paraId="281C1E04" w14:textId="77777777" w:rsidTr="007D7386">
        <w:trPr>
          <w:cantSplit/>
          <w:trHeight w:val="12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7B8" w14:textId="666D502F" w:rsidR="007D7386" w:rsidRPr="00077B16" w:rsidRDefault="007D7386" w:rsidP="007D7386">
            <w:pPr>
              <w:pStyle w:val="Tabletext"/>
              <w:rPr>
                <w:color w:val="FF0000"/>
              </w:rPr>
            </w:pPr>
            <w:proofErr w:type="spellStart"/>
            <w:r w:rsidRPr="00A72094">
              <w:rPr>
                <w:rFonts w:cs="Arial"/>
              </w:rPr>
              <w:t>Lymphovascular</w:t>
            </w:r>
            <w:proofErr w:type="spellEnd"/>
            <w:r w:rsidRPr="00A72094">
              <w:rPr>
                <w:rFonts w:cs="Arial"/>
              </w:rPr>
              <w:t xml:space="preserve"> invasion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BE0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F01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24D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51E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</w:tr>
      <w:tr w:rsidR="007D7386" w:rsidRPr="00077B16" w14:paraId="3CB1828E" w14:textId="77777777" w:rsidTr="007D7386">
        <w:trPr>
          <w:cantSplit/>
          <w:trHeight w:val="12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92E" w14:textId="0AAA1775" w:rsidR="007D7386" w:rsidRPr="00077B16" w:rsidRDefault="007D7386" w:rsidP="007D7386">
            <w:pPr>
              <w:pStyle w:val="Tabletext"/>
              <w:rPr>
                <w:b/>
                <w:bCs/>
              </w:rPr>
            </w:pPr>
            <w:r w:rsidRPr="0009634B">
              <w:t>Perineural/perineurial invasion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FBA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944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678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198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</w:tr>
      <w:tr w:rsidR="007D7386" w:rsidRPr="00077B16" w14:paraId="0251DA41" w14:textId="77777777" w:rsidTr="007D7386">
        <w:trPr>
          <w:cantSplit/>
          <w:trHeight w:val="7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F5E" w14:textId="3A52AB10" w:rsidR="007D7386" w:rsidRPr="00077B16" w:rsidRDefault="007D7386" w:rsidP="007D7386">
            <w:pPr>
              <w:pStyle w:val="Tabletext"/>
            </w:pPr>
            <w:r>
              <w:rPr>
                <w:rFonts w:cs="Arial"/>
              </w:rPr>
              <w:t>Margin status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B17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610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C78C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77D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</w:tr>
      <w:tr w:rsidR="007D7386" w:rsidRPr="00077B16" w14:paraId="7CE77257" w14:textId="77777777" w:rsidTr="007D7386">
        <w:trPr>
          <w:cantSplit/>
          <w:trHeight w:val="12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C0C" w14:textId="10794A33" w:rsidR="007D7386" w:rsidRPr="00077B16" w:rsidRDefault="007D7386" w:rsidP="007D7386">
            <w:pPr>
              <w:pStyle w:val="Tabletext"/>
            </w:pPr>
            <w:r>
              <w:rPr>
                <w:rFonts w:cs="Arial"/>
              </w:rPr>
              <w:t>Lymph node status (if applicable)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730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A37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84A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D39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</w:tr>
      <w:tr w:rsidR="007D7386" w:rsidRPr="00077B16" w14:paraId="339C338B" w14:textId="77777777" w:rsidTr="007D7386">
        <w:trPr>
          <w:cantSplit/>
          <w:trHeight w:val="12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D41" w14:textId="182041A6" w:rsidR="007D7386" w:rsidRPr="00077B16" w:rsidRDefault="007D7386" w:rsidP="007D7386">
            <w:pPr>
              <w:pStyle w:val="Tabletext"/>
            </w:pPr>
            <w:r>
              <w:rPr>
                <w:rFonts w:cs="Arial"/>
              </w:rPr>
              <w:t>Co-existent pathology (presence or absence)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4F3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8C0E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D64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A09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</w:tr>
      <w:tr w:rsidR="007D7386" w:rsidRPr="00077B16" w14:paraId="5E79D2C8" w14:textId="77777777" w:rsidTr="007D7386">
        <w:trPr>
          <w:cantSplit/>
          <w:trHeight w:val="12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EC9" w14:textId="28833CD8" w:rsidR="007D7386" w:rsidRPr="00077B16" w:rsidRDefault="007D7386" w:rsidP="007D7386">
            <w:pPr>
              <w:pStyle w:val="Tabletext"/>
            </w:pPr>
            <w:r w:rsidRPr="00A72094">
              <w:rPr>
                <w:rFonts w:cs="Arial"/>
              </w:rPr>
              <w:t>Ancillary studies (performed or not performed)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CD7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A4F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93F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9D8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</w:tr>
      <w:tr w:rsidR="007D7386" w:rsidRPr="00077B16" w14:paraId="4055AAB7" w14:textId="77777777" w:rsidTr="007D7386">
        <w:trPr>
          <w:cantSplit/>
          <w:trHeight w:val="12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F28" w14:textId="4DC20582" w:rsidR="007D7386" w:rsidRPr="00077B16" w:rsidRDefault="007D7386" w:rsidP="007D7386">
            <w:pPr>
              <w:pStyle w:val="Tabletext"/>
              <w:rPr>
                <w:color w:val="FF0000"/>
              </w:rPr>
            </w:pPr>
            <w:r>
              <w:rPr>
                <w:rFonts w:cs="Arial"/>
              </w:rPr>
              <w:t>FIGO stage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59C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E5E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B92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E90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</w:tr>
      <w:tr w:rsidR="007D7386" w:rsidRPr="00077B16" w14:paraId="1D045AA4" w14:textId="77777777" w:rsidTr="007D7386">
        <w:trPr>
          <w:cantSplit/>
          <w:trHeight w:val="12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55C" w14:textId="275A1A4E" w:rsidR="007D7386" w:rsidRPr="00077B16" w:rsidRDefault="007D7386" w:rsidP="007D7386">
            <w:pPr>
              <w:pStyle w:val="Tabletext"/>
            </w:pPr>
            <w:r>
              <w:rPr>
                <w:rFonts w:cs="Arial"/>
              </w:rPr>
              <w:t>SNOMED coding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CF6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83C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87C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9DA" w14:textId="77777777" w:rsidR="007D7386" w:rsidRPr="00077B16" w:rsidRDefault="007D7386" w:rsidP="007D7386">
            <w:pPr>
              <w:pStyle w:val="Tabletext"/>
              <w:rPr>
                <w:b/>
                <w:bCs/>
              </w:rPr>
            </w:pPr>
          </w:p>
        </w:tc>
      </w:tr>
    </w:tbl>
    <w:p w14:paraId="088CFB5D" w14:textId="77777777" w:rsidR="004C6370" w:rsidRPr="00077B16" w:rsidRDefault="004C6370">
      <w:pPr>
        <w:rPr>
          <w:rFonts w:cs="Arial"/>
        </w:rPr>
      </w:pPr>
    </w:p>
    <w:p w14:paraId="2393E24C" w14:textId="77777777" w:rsidR="002806C7" w:rsidRPr="00077B16" w:rsidRDefault="002806C7">
      <w:pPr>
        <w:rPr>
          <w:rFonts w:cs="Arial"/>
        </w:rPr>
      </w:pPr>
      <w:r w:rsidRPr="00077B16">
        <w:rPr>
          <w:rFonts w:cs="Arial"/>
        </w:rPr>
        <w:br w:type="page"/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1297"/>
        <w:gridCol w:w="963"/>
        <w:gridCol w:w="1377"/>
        <w:gridCol w:w="1510"/>
        <w:gridCol w:w="1257"/>
        <w:gridCol w:w="1456"/>
      </w:tblGrid>
      <w:tr w:rsidR="009F45A0" w:rsidRPr="00077B16" w14:paraId="61F2D53B" w14:textId="77777777" w:rsidTr="009349D7">
        <w:tc>
          <w:tcPr>
            <w:tcW w:w="10010" w:type="dxa"/>
            <w:gridSpan w:val="7"/>
          </w:tcPr>
          <w:p w14:paraId="3F64E733" w14:textId="77777777" w:rsidR="00FC2016" w:rsidRPr="001F037A" w:rsidRDefault="006B091F" w:rsidP="001F037A">
            <w:pPr>
              <w:pStyle w:val="Tabletext"/>
              <w:spacing w:line="360" w:lineRule="auto"/>
              <w:rPr>
                <w:rStyle w:val="UnresolvedMention"/>
                <w:rFonts w:cs="Arial"/>
                <w:b/>
                <w:bCs/>
                <w:szCs w:val="24"/>
              </w:rPr>
            </w:pPr>
            <w:r w:rsidRPr="009349D7">
              <w:lastRenderedPageBreak/>
              <w:br w:type="page"/>
            </w:r>
            <w:r w:rsidR="00FC2016" w:rsidRPr="001F037A">
              <w:rPr>
                <w:b/>
                <w:bCs/>
              </w:rPr>
              <w:t>Audit action plan</w:t>
            </w:r>
            <w:r w:rsidR="00FC2016" w:rsidRPr="001F037A">
              <w:rPr>
                <w:rStyle w:val="UnresolvedMention"/>
                <w:rFonts w:cs="Arial"/>
                <w:b/>
                <w:bCs/>
                <w:szCs w:val="24"/>
              </w:rPr>
              <w:t xml:space="preserve"> </w:t>
            </w:r>
          </w:p>
          <w:p w14:paraId="3758BA60" w14:textId="4747EC25" w:rsidR="002806C7" w:rsidRPr="009349D7" w:rsidRDefault="007D7386" w:rsidP="007D7386">
            <w:pPr>
              <w:pStyle w:val="Tabletext"/>
              <w:spacing w:line="360" w:lineRule="auto"/>
            </w:pPr>
            <w:r w:rsidRPr="007D7386">
              <w:rPr>
                <w:rFonts w:cs="Arial"/>
                <w:szCs w:val="24"/>
              </w:rPr>
              <w:t>An audit of quality of reporting vulva cancer resection specimens</w:t>
            </w:r>
          </w:p>
        </w:tc>
      </w:tr>
      <w:tr w:rsidR="009F45A0" w:rsidRPr="00077B16" w14:paraId="345A45ED" w14:textId="77777777" w:rsidTr="009349D7">
        <w:tc>
          <w:tcPr>
            <w:tcW w:w="2150" w:type="dxa"/>
          </w:tcPr>
          <w:p w14:paraId="3BEB28E7" w14:textId="77777777" w:rsidR="009F45A0" w:rsidRPr="008015D7" w:rsidRDefault="000254DC" w:rsidP="008015D7">
            <w:pPr>
              <w:pStyle w:val="Tablecolumnheading"/>
            </w:pPr>
            <w:r w:rsidRPr="008015D7">
              <w:t>Audit r</w:t>
            </w:r>
            <w:r w:rsidR="009F45A0" w:rsidRPr="008015D7">
              <w:t>ecommendation</w:t>
            </w:r>
          </w:p>
        </w:tc>
        <w:tc>
          <w:tcPr>
            <w:tcW w:w="1297" w:type="dxa"/>
          </w:tcPr>
          <w:p w14:paraId="478CF20C" w14:textId="77777777" w:rsidR="009F45A0" w:rsidRPr="008015D7" w:rsidRDefault="009F45A0" w:rsidP="008015D7">
            <w:pPr>
              <w:pStyle w:val="Tablecolumnheading"/>
            </w:pPr>
            <w:r w:rsidRPr="008015D7">
              <w:t>Objective</w:t>
            </w:r>
          </w:p>
        </w:tc>
        <w:tc>
          <w:tcPr>
            <w:tcW w:w="963" w:type="dxa"/>
          </w:tcPr>
          <w:p w14:paraId="052E7ED2" w14:textId="77777777" w:rsidR="009F45A0" w:rsidRPr="008015D7" w:rsidRDefault="009F45A0" w:rsidP="008015D7">
            <w:pPr>
              <w:pStyle w:val="Tablecolumnheading"/>
            </w:pPr>
            <w:r w:rsidRPr="008015D7">
              <w:t>Action</w:t>
            </w:r>
          </w:p>
        </w:tc>
        <w:tc>
          <w:tcPr>
            <w:tcW w:w="1377" w:type="dxa"/>
          </w:tcPr>
          <w:p w14:paraId="63C3E433" w14:textId="77777777" w:rsidR="009F45A0" w:rsidRPr="008015D7" w:rsidRDefault="000254DC" w:rsidP="008015D7">
            <w:pPr>
              <w:pStyle w:val="Tablecolumnheading"/>
            </w:pPr>
            <w:r w:rsidRPr="008015D7">
              <w:t>Time</w:t>
            </w:r>
            <w:r w:rsidR="009F45A0" w:rsidRPr="008015D7">
              <w:t>scale</w:t>
            </w:r>
          </w:p>
        </w:tc>
        <w:tc>
          <w:tcPr>
            <w:tcW w:w="1510" w:type="dxa"/>
          </w:tcPr>
          <w:p w14:paraId="6D167548" w14:textId="77777777" w:rsidR="009F45A0" w:rsidRPr="008015D7" w:rsidRDefault="009F45A0" w:rsidP="008015D7">
            <w:pPr>
              <w:pStyle w:val="Tablecolumnheading"/>
            </w:pPr>
            <w:r w:rsidRPr="008015D7">
              <w:t xml:space="preserve">Barriers and </w:t>
            </w:r>
            <w:r w:rsidR="000254DC" w:rsidRPr="008015D7">
              <w:t>c</w:t>
            </w:r>
            <w:r w:rsidRPr="008015D7">
              <w:t>onstraints</w:t>
            </w:r>
          </w:p>
        </w:tc>
        <w:tc>
          <w:tcPr>
            <w:tcW w:w="1257" w:type="dxa"/>
          </w:tcPr>
          <w:p w14:paraId="119E358F" w14:textId="77777777" w:rsidR="009F45A0" w:rsidRPr="008015D7" w:rsidRDefault="009F45A0" w:rsidP="008015D7">
            <w:pPr>
              <w:pStyle w:val="Tablecolumnheading"/>
            </w:pPr>
            <w:r w:rsidRPr="008015D7">
              <w:t>Outcome</w:t>
            </w:r>
          </w:p>
        </w:tc>
        <w:tc>
          <w:tcPr>
            <w:tcW w:w="1456" w:type="dxa"/>
          </w:tcPr>
          <w:p w14:paraId="7D795FB9" w14:textId="77777777" w:rsidR="009F45A0" w:rsidRPr="008015D7" w:rsidRDefault="009F45A0" w:rsidP="008015D7">
            <w:pPr>
              <w:pStyle w:val="Tablecolumnheading"/>
            </w:pPr>
            <w:r w:rsidRPr="008015D7">
              <w:t>Monitoring</w:t>
            </w:r>
          </w:p>
        </w:tc>
      </w:tr>
      <w:tr w:rsidR="009F45A0" w:rsidRPr="00077B16" w14:paraId="24867DA3" w14:textId="77777777" w:rsidTr="009349D7">
        <w:tc>
          <w:tcPr>
            <w:tcW w:w="2150" w:type="dxa"/>
          </w:tcPr>
          <w:p w14:paraId="0639698C" w14:textId="77777777" w:rsidR="009F45A0" w:rsidRPr="00077B16" w:rsidRDefault="009F45A0" w:rsidP="001F037A">
            <w:pPr>
              <w:pStyle w:val="Tabletext"/>
            </w:pPr>
          </w:p>
          <w:p w14:paraId="6392C82B" w14:textId="77777777" w:rsidR="009F45A0" w:rsidRPr="00077B16" w:rsidRDefault="009F45A0" w:rsidP="001F037A">
            <w:pPr>
              <w:pStyle w:val="Tabletext"/>
            </w:pPr>
          </w:p>
          <w:p w14:paraId="11160F3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65157B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499DDE1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85D17E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66BD29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179B4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151367EC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42931A1A" w14:textId="77777777" w:rsidTr="009349D7">
        <w:tc>
          <w:tcPr>
            <w:tcW w:w="2150" w:type="dxa"/>
          </w:tcPr>
          <w:p w14:paraId="568E92D5" w14:textId="77777777" w:rsidR="009F45A0" w:rsidRPr="00077B16" w:rsidRDefault="009F45A0" w:rsidP="001F037A">
            <w:pPr>
              <w:pStyle w:val="Tabletext"/>
            </w:pPr>
          </w:p>
          <w:p w14:paraId="36A3CD32" w14:textId="77777777" w:rsidR="009F45A0" w:rsidRPr="00077B16" w:rsidRDefault="009F45A0" w:rsidP="001F037A">
            <w:pPr>
              <w:pStyle w:val="Tabletext"/>
            </w:pPr>
          </w:p>
          <w:p w14:paraId="4503CC8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DC96CC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35F923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794C74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C76DD6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717808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BAB381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10839568" w14:textId="77777777" w:rsidTr="009349D7">
        <w:tc>
          <w:tcPr>
            <w:tcW w:w="2150" w:type="dxa"/>
          </w:tcPr>
          <w:p w14:paraId="205D3230" w14:textId="77777777" w:rsidR="009F45A0" w:rsidRPr="00077B16" w:rsidRDefault="009F45A0" w:rsidP="001F037A">
            <w:pPr>
              <w:pStyle w:val="Tabletext"/>
            </w:pPr>
          </w:p>
          <w:p w14:paraId="325B0DA4" w14:textId="77777777" w:rsidR="009F45A0" w:rsidRPr="00077B16" w:rsidRDefault="009F45A0" w:rsidP="001F037A">
            <w:pPr>
              <w:pStyle w:val="Tabletext"/>
            </w:pPr>
          </w:p>
          <w:p w14:paraId="6A271AE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793EFC7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06802B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13D548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18E10A1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C4D52C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D6C5849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E72BAE2" w14:textId="77777777" w:rsidTr="009349D7">
        <w:tc>
          <w:tcPr>
            <w:tcW w:w="2150" w:type="dxa"/>
          </w:tcPr>
          <w:p w14:paraId="230762B1" w14:textId="77777777" w:rsidR="009F45A0" w:rsidRPr="00077B16" w:rsidRDefault="009F45A0" w:rsidP="001F037A">
            <w:pPr>
              <w:pStyle w:val="Tabletext"/>
            </w:pPr>
          </w:p>
          <w:p w14:paraId="6D61E4B5" w14:textId="77777777" w:rsidR="009F45A0" w:rsidRPr="00077B16" w:rsidRDefault="009F45A0" w:rsidP="001F037A">
            <w:pPr>
              <w:pStyle w:val="Tabletext"/>
            </w:pPr>
          </w:p>
          <w:p w14:paraId="5F8FEDB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FA03A6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0EDA45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7C5668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AFC391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1927099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9A79E5B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CFD46CC" w14:textId="77777777" w:rsidTr="009349D7">
        <w:tc>
          <w:tcPr>
            <w:tcW w:w="2150" w:type="dxa"/>
          </w:tcPr>
          <w:p w14:paraId="1278684A" w14:textId="77777777" w:rsidR="009F45A0" w:rsidRPr="00077B16" w:rsidRDefault="009F45A0" w:rsidP="001F037A">
            <w:pPr>
              <w:pStyle w:val="Tabletext"/>
            </w:pPr>
          </w:p>
          <w:p w14:paraId="30459FD9" w14:textId="77777777" w:rsidR="009F45A0" w:rsidRPr="00077B16" w:rsidRDefault="009F45A0" w:rsidP="001F037A">
            <w:pPr>
              <w:pStyle w:val="Tabletext"/>
            </w:pPr>
          </w:p>
          <w:p w14:paraId="7A120DD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1A8D76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655D5B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99E1E1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1F5793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1387F3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F76007A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8AD2274" w14:textId="77777777" w:rsidTr="009349D7">
        <w:tc>
          <w:tcPr>
            <w:tcW w:w="2150" w:type="dxa"/>
          </w:tcPr>
          <w:p w14:paraId="4B91F153" w14:textId="77777777" w:rsidR="009F45A0" w:rsidRPr="00077B16" w:rsidRDefault="009F45A0" w:rsidP="001F037A">
            <w:pPr>
              <w:pStyle w:val="Tabletext"/>
            </w:pPr>
          </w:p>
          <w:p w14:paraId="38E3E8AD" w14:textId="77777777" w:rsidR="009F45A0" w:rsidRPr="00077B16" w:rsidRDefault="009F45A0" w:rsidP="001F037A">
            <w:pPr>
              <w:pStyle w:val="Tabletext"/>
            </w:pPr>
          </w:p>
          <w:p w14:paraId="1A62016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CDD7E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184ACE6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08DD912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716341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9D88B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336C9C1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3FCA4CE" w14:textId="77777777" w:rsidTr="009349D7">
        <w:tc>
          <w:tcPr>
            <w:tcW w:w="2150" w:type="dxa"/>
          </w:tcPr>
          <w:p w14:paraId="550F9EE5" w14:textId="77777777" w:rsidR="009F45A0" w:rsidRPr="00077B16" w:rsidRDefault="009F45A0" w:rsidP="001F037A">
            <w:pPr>
              <w:pStyle w:val="Tabletext"/>
            </w:pPr>
          </w:p>
          <w:p w14:paraId="534FA077" w14:textId="77777777" w:rsidR="009F45A0" w:rsidRPr="00077B16" w:rsidRDefault="009F45A0" w:rsidP="001F037A">
            <w:pPr>
              <w:pStyle w:val="Tabletext"/>
            </w:pPr>
          </w:p>
          <w:p w14:paraId="30CBD6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70189A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109DA8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62113C3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4A40F02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384951D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6FD5B13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025BE8B2" w14:textId="77777777" w:rsidTr="009349D7">
        <w:tc>
          <w:tcPr>
            <w:tcW w:w="2150" w:type="dxa"/>
          </w:tcPr>
          <w:p w14:paraId="3E4B6F98" w14:textId="77777777" w:rsidR="009F45A0" w:rsidRPr="00077B16" w:rsidRDefault="009F45A0" w:rsidP="001F037A">
            <w:pPr>
              <w:pStyle w:val="Tabletext"/>
            </w:pPr>
          </w:p>
          <w:p w14:paraId="6F04DE53" w14:textId="77777777" w:rsidR="009F45A0" w:rsidRPr="00077B16" w:rsidRDefault="009F45A0" w:rsidP="001F037A">
            <w:pPr>
              <w:pStyle w:val="Tabletext"/>
            </w:pPr>
          </w:p>
          <w:p w14:paraId="28D21A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F544B5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FDBDD1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0BD9E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7587201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BE740C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51AD59D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26C4C224" w14:textId="77777777" w:rsidTr="009349D7">
        <w:tc>
          <w:tcPr>
            <w:tcW w:w="2150" w:type="dxa"/>
          </w:tcPr>
          <w:p w14:paraId="1AFA9D81" w14:textId="77777777" w:rsidR="009F45A0" w:rsidRPr="00077B16" w:rsidRDefault="009F45A0" w:rsidP="001F037A">
            <w:pPr>
              <w:pStyle w:val="Tabletext"/>
            </w:pPr>
          </w:p>
          <w:p w14:paraId="1B79111E" w14:textId="77777777" w:rsidR="009F45A0" w:rsidRPr="00077B16" w:rsidRDefault="009F45A0" w:rsidP="001F037A">
            <w:pPr>
              <w:pStyle w:val="Tabletext"/>
            </w:pPr>
          </w:p>
          <w:p w14:paraId="0E927FA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5389FC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857962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3271FD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EFE641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7053658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4A6BDB31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36E13E6E" w14:textId="77777777" w:rsidTr="009349D7">
        <w:tc>
          <w:tcPr>
            <w:tcW w:w="2150" w:type="dxa"/>
          </w:tcPr>
          <w:p w14:paraId="6558A2A9" w14:textId="77777777" w:rsidR="009F45A0" w:rsidRPr="00077B16" w:rsidRDefault="009F45A0" w:rsidP="001F037A">
            <w:pPr>
              <w:pStyle w:val="Tabletext"/>
            </w:pPr>
          </w:p>
          <w:p w14:paraId="14652775" w14:textId="77777777" w:rsidR="009F45A0" w:rsidRPr="00077B16" w:rsidRDefault="009F45A0" w:rsidP="001F037A">
            <w:pPr>
              <w:pStyle w:val="Tabletext"/>
            </w:pPr>
          </w:p>
          <w:p w14:paraId="07A762D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B8863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A6FF6F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621B5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2C0196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E9B1F6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0102826" w14:textId="77777777" w:rsidR="009F45A0" w:rsidRPr="00077B16" w:rsidRDefault="009F45A0" w:rsidP="001F037A">
            <w:pPr>
              <w:pStyle w:val="Tabletext"/>
            </w:pPr>
          </w:p>
        </w:tc>
      </w:tr>
    </w:tbl>
    <w:p w14:paraId="48480606" w14:textId="77777777" w:rsidR="009F45A0" w:rsidRPr="00077B16" w:rsidRDefault="009F45A0">
      <w:pPr>
        <w:rPr>
          <w:rFonts w:cs="Arial"/>
          <w:bCs/>
        </w:rPr>
      </w:pPr>
    </w:p>
    <w:sectPr w:rsidR="009F45A0" w:rsidRPr="00077B16" w:rsidSect="00D46868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3C36" w14:textId="77777777" w:rsidR="00930859" w:rsidRDefault="00930859">
      <w:r>
        <w:separator/>
      </w:r>
    </w:p>
  </w:endnote>
  <w:endnote w:type="continuationSeparator" w:id="0">
    <w:p w14:paraId="0AA8FBF0" w14:textId="77777777" w:rsidR="00930859" w:rsidRDefault="009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abon">
    <w:altName w:val="Cambria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A753" w14:textId="5B7E376D" w:rsidR="00590DC3" w:rsidRPr="00D366F9" w:rsidRDefault="00DD172C" w:rsidP="00927185">
    <w:pPr>
      <w:tabs>
        <w:tab w:val="left" w:pos="1134"/>
        <w:tab w:val="left" w:pos="4820"/>
        <w:tab w:val="left" w:pos="6804"/>
        <w:tab w:val="right" w:pos="9639"/>
      </w:tabs>
      <w:spacing w:before="0" w:after="0" w:line="240" w:lineRule="auto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3CFCEE13" wp14:editId="6BB478A5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0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AE8">
      <w:rPr>
        <w:rFonts w:cs="Arial"/>
        <w:sz w:val="20"/>
        <w:szCs w:val="20"/>
      </w:rPr>
      <w:t>PGD</w:t>
    </w:r>
    <w:r w:rsidR="00473B28">
      <w:rPr>
        <w:rFonts w:cs="Arial"/>
        <w:sz w:val="20"/>
        <w:szCs w:val="20"/>
      </w:rPr>
      <w:tab/>
    </w:r>
    <w:r w:rsidR="007D7386">
      <w:rPr>
        <w:rFonts w:cs="Arial"/>
        <w:sz w:val="20"/>
        <w:szCs w:val="20"/>
      </w:rPr>
      <w:t>230124</w:t>
    </w:r>
    <w:r w:rsidR="00590DC3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3</w:t>
    </w:r>
    <w:r w:rsidR="00590DC3">
      <w:rPr>
        <w:rFonts w:cs="Arial"/>
        <w:sz w:val="20"/>
        <w:szCs w:val="20"/>
      </w:rPr>
      <w:fldChar w:fldCharType="end"/>
    </w:r>
    <w:r w:rsidR="00927185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27185">
      <w:rPr>
        <w:rFonts w:cs="Arial"/>
        <w:sz w:val="20"/>
        <w:szCs w:val="20"/>
      </w:rPr>
      <w:tab/>
    </w:r>
    <w:r w:rsidR="004039FC">
      <w:rPr>
        <w:rFonts w:cs="Arial"/>
        <w:sz w:val="20"/>
        <w:szCs w:val="20"/>
      </w:rPr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3569" w14:textId="5386B6A7" w:rsidR="00590DC3" w:rsidRPr="00D366F9" w:rsidRDefault="00C1018E" w:rsidP="00927185">
    <w:pPr>
      <w:tabs>
        <w:tab w:val="left" w:pos="1559"/>
        <w:tab w:val="left" w:pos="2410"/>
        <w:tab w:val="left" w:pos="4820"/>
        <w:tab w:val="left" w:pos="5387"/>
        <w:tab w:val="left" w:pos="5954"/>
        <w:tab w:val="left" w:pos="7938"/>
      </w:tabs>
      <w:spacing w:before="0" w:after="0" w:line="240" w:lineRule="auto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66432" behindDoc="1" locked="0" layoutInCell="1" allowOverlap="1" wp14:anchorId="1FF97333" wp14:editId="3241E018">
          <wp:simplePos x="0" y="0"/>
          <wp:positionH relativeFrom="margin">
            <wp:posOffset>4142105</wp:posOffset>
          </wp:positionH>
          <wp:positionV relativeFrom="bottomMargin">
            <wp:posOffset>376555</wp:posOffset>
          </wp:positionV>
          <wp:extent cx="2133600" cy="428625"/>
          <wp:effectExtent l="0" t="0" r="0" b="9525"/>
          <wp:wrapSquare wrapText="bothSides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rFonts w:cs="Arial"/>
        <w:noProof/>
        <w:sz w:val="20"/>
        <w:szCs w:val="20"/>
        <w:lang w:eastAsia="en-GB"/>
      </w:rPr>
      <w:drawing>
        <wp:inline distT="0" distB="0" distL="0" distR="0" wp14:anchorId="7BCB2B75" wp14:editId="611002F4">
          <wp:extent cx="723265" cy="74422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72C">
      <w:rPr>
        <w:rFonts w:cs="Arial"/>
        <w:noProof/>
        <w:sz w:val="20"/>
        <w:szCs w:val="20"/>
      </w:rPr>
      <w:drawing>
        <wp:anchor distT="0" distB="0" distL="114300" distR="114300" simplePos="0" relativeHeight="251653120" behindDoc="1" locked="0" layoutInCell="1" allowOverlap="0" wp14:anchorId="4E4615C9" wp14:editId="4E63D170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9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71">
      <w:rPr>
        <w:rFonts w:cs="Arial"/>
        <w:sz w:val="20"/>
        <w:szCs w:val="20"/>
      </w:rPr>
      <w:tab/>
    </w:r>
    <w:r w:rsidR="00515AE8">
      <w:rPr>
        <w:rFonts w:cs="Arial"/>
        <w:sz w:val="20"/>
        <w:szCs w:val="20"/>
      </w:rPr>
      <w:t>PGD</w:t>
    </w:r>
    <w:r w:rsidR="00C5391D">
      <w:rPr>
        <w:rFonts w:cs="Arial"/>
        <w:sz w:val="20"/>
        <w:szCs w:val="20"/>
      </w:rPr>
      <w:tab/>
    </w:r>
    <w:r w:rsidR="007D7386">
      <w:rPr>
        <w:rFonts w:cs="Arial"/>
        <w:sz w:val="20"/>
        <w:szCs w:val="20"/>
      </w:rPr>
      <w:t>230124</w:t>
    </w:r>
    <w:r w:rsidR="00C5391D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1</w:t>
    </w:r>
    <w:r w:rsidR="00590DC3">
      <w:rPr>
        <w:rFonts w:cs="Arial"/>
        <w:sz w:val="20"/>
        <w:szCs w:val="20"/>
      </w:rPr>
      <w:fldChar w:fldCharType="end"/>
    </w:r>
    <w:r w:rsidR="002119F3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40136">
      <w:rPr>
        <w:rFonts w:cs="Arial"/>
        <w:sz w:val="20"/>
        <w:szCs w:val="20"/>
      </w:rPr>
      <w:t xml:space="preserve"> </w:t>
    </w:r>
    <w:r w:rsidR="00952DFE">
      <w:rPr>
        <w:rFonts w:cs="Arial"/>
        <w:sz w:val="20"/>
        <w:szCs w:val="20"/>
      </w:rPr>
      <w:t xml:space="preserve">    </w:t>
    </w:r>
    <w:r w:rsidR="00940136" w:rsidRPr="00940136">
      <w:rPr>
        <w:rFonts w:cs="Arial"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8624" w14:textId="77777777" w:rsidR="00930859" w:rsidRDefault="00930859">
      <w:r>
        <w:separator/>
      </w:r>
    </w:p>
  </w:footnote>
  <w:footnote w:type="continuationSeparator" w:id="0">
    <w:p w14:paraId="31C8A52D" w14:textId="77777777" w:rsidR="00930859" w:rsidRDefault="0093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30FE" w14:textId="2EDCC2A6" w:rsidR="00590DC3" w:rsidRPr="00927185" w:rsidRDefault="00DD172C" w:rsidP="00927185">
    <w:pPr>
      <w:pStyle w:val="Header"/>
      <w:tabs>
        <w:tab w:val="clear" w:pos="8306"/>
        <w:tab w:val="right" w:pos="9639"/>
      </w:tabs>
      <w:rPr>
        <w:rFonts w:cs="Arial"/>
        <w:noProof/>
        <w:sz w:val="28"/>
        <w:szCs w:val="28"/>
        <w:lang w:eastAsia="en-GB"/>
      </w:rPr>
    </w:pPr>
    <w:r>
      <w:rPr>
        <w:noProof/>
        <w:lang w:eastAsia="en-GB"/>
      </w:rPr>
      <w:drawing>
        <wp:inline distT="0" distB="0" distL="0" distR="0" wp14:anchorId="678F3402" wp14:editId="217EE71B">
          <wp:extent cx="3594100" cy="99949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C5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F47D5"/>
    <w:multiLevelType w:val="hybridMultilevel"/>
    <w:tmpl w:val="9CF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84D"/>
    <w:multiLevelType w:val="hybridMultilevel"/>
    <w:tmpl w:val="5E9AB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7E7220"/>
    <w:multiLevelType w:val="hybridMultilevel"/>
    <w:tmpl w:val="E820D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A5D"/>
    <w:multiLevelType w:val="hybridMultilevel"/>
    <w:tmpl w:val="DB82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5E75"/>
    <w:multiLevelType w:val="hybridMultilevel"/>
    <w:tmpl w:val="53AA2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860BA"/>
    <w:multiLevelType w:val="hybridMultilevel"/>
    <w:tmpl w:val="1B96AD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17F6017"/>
    <w:multiLevelType w:val="hybridMultilevel"/>
    <w:tmpl w:val="56A6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236B9"/>
    <w:multiLevelType w:val="hybridMultilevel"/>
    <w:tmpl w:val="EEE0AC58"/>
    <w:lvl w:ilvl="0" w:tplc="1A9E71A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F0449"/>
    <w:multiLevelType w:val="hybridMultilevel"/>
    <w:tmpl w:val="17B60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69290E"/>
    <w:multiLevelType w:val="hybridMultilevel"/>
    <w:tmpl w:val="21FC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9433D"/>
    <w:multiLevelType w:val="hybridMultilevel"/>
    <w:tmpl w:val="522004F8"/>
    <w:lvl w:ilvl="0" w:tplc="1A46759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603043"/>
    <w:multiLevelType w:val="hybridMultilevel"/>
    <w:tmpl w:val="99DE446C"/>
    <w:lvl w:ilvl="0" w:tplc="41942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F73B4"/>
    <w:multiLevelType w:val="hybridMultilevel"/>
    <w:tmpl w:val="3652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3E"/>
    <w:multiLevelType w:val="hybridMultilevel"/>
    <w:tmpl w:val="8C66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1F55"/>
    <w:multiLevelType w:val="hybridMultilevel"/>
    <w:tmpl w:val="0A20AD32"/>
    <w:lvl w:ilvl="0" w:tplc="E4A2D684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2E5A6E64"/>
    <w:multiLevelType w:val="hybridMultilevel"/>
    <w:tmpl w:val="77602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305A3B"/>
    <w:multiLevelType w:val="hybridMultilevel"/>
    <w:tmpl w:val="B09CC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A2768"/>
    <w:multiLevelType w:val="hybridMultilevel"/>
    <w:tmpl w:val="FA52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D0DB6"/>
    <w:multiLevelType w:val="hybridMultilevel"/>
    <w:tmpl w:val="5B7C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D122E2"/>
    <w:multiLevelType w:val="hybridMultilevel"/>
    <w:tmpl w:val="F280D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D3A8C"/>
    <w:multiLevelType w:val="hybridMultilevel"/>
    <w:tmpl w:val="B9F2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662"/>
    <w:multiLevelType w:val="hybridMultilevel"/>
    <w:tmpl w:val="1F2C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4158C2"/>
    <w:multiLevelType w:val="hybridMultilevel"/>
    <w:tmpl w:val="C428B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6C7B2D"/>
    <w:multiLevelType w:val="hybridMultilevel"/>
    <w:tmpl w:val="878CA3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C1477"/>
    <w:multiLevelType w:val="hybridMultilevel"/>
    <w:tmpl w:val="C324DAFA"/>
    <w:lvl w:ilvl="0" w:tplc="24F8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55221"/>
    <w:multiLevelType w:val="hybridMultilevel"/>
    <w:tmpl w:val="1DFA49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C092E"/>
    <w:multiLevelType w:val="hybridMultilevel"/>
    <w:tmpl w:val="9104D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B24AFD"/>
    <w:multiLevelType w:val="hybridMultilevel"/>
    <w:tmpl w:val="315E68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1332489">
    <w:abstractNumId w:val="7"/>
  </w:num>
  <w:num w:numId="2" w16cid:durableId="1188449754">
    <w:abstractNumId w:val="23"/>
  </w:num>
  <w:num w:numId="3" w16cid:durableId="1837838498">
    <w:abstractNumId w:val="5"/>
  </w:num>
  <w:num w:numId="4" w16cid:durableId="1977566131">
    <w:abstractNumId w:val="6"/>
  </w:num>
  <w:num w:numId="5" w16cid:durableId="1911698097">
    <w:abstractNumId w:val="16"/>
  </w:num>
  <w:num w:numId="6" w16cid:durableId="1681543166">
    <w:abstractNumId w:val="27"/>
  </w:num>
  <w:num w:numId="7" w16cid:durableId="2110732581">
    <w:abstractNumId w:val="11"/>
  </w:num>
  <w:num w:numId="8" w16cid:durableId="150567517">
    <w:abstractNumId w:val="18"/>
  </w:num>
  <w:num w:numId="9" w16cid:durableId="118693893">
    <w:abstractNumId w:val="12"/>
  </w:num>
  <w:num w:numId="10" w16cid:durableId="356666159">
    <w:abstractNumId w:val="1"/>
  </w:num>
  <w:num w:numId="11" w16cid:durableId="13655170">
    <w:abstractNumId w:val="26"/>
  </w:num>
  <w:num w:numId="12" w16cid:durableId="937830974">
    <w:abstractNumId w:val="30"/>
  </w:num>
  <w:num w:numId="13" w16cid:durableId="1311669074">
    <w:abstractNumId w:val="25"/>
  </w:num>
  <w:num w:numId="14" w16cid:durableId="1241059685">
    <w:abstractNumId w:val="24"/>
  </w:num>
  <w:num w:numId="15" w16cid:durableId="2138598035">
    <w:abstractNumId w:val="2"/>
  </w:num>
  <w:num w:numId="16" w16cid:durableId="1676764879">
    <w:abstractNumId w:val="31"/>
  </w:num>
  <w:num w:numId="17" w16cid:durableId="1758669902">
    <w:abstractNumId w:val="22"/>
  </w:num>
  <w:num w:numId="18" w16cid:durableId="1935357735">
    <w:abstractNumId w:val="9"/>
  </w:num>
  <w:num w:numId="19" w16cid:durableId="382631689">
    <w:abstractNumId w:val="29"/>
  </w:num>
  <w:num w:numId="20" w16cid:durableId="1163424478">
    <w:abstractNumId w:val="21"/>
  </w:num>
  <w:num w:numId="21" w16cid:durableId="156192729">
    <w:abstractNumId w:val="17"/>
  </w:num>
  <w:num w:numId="22" w16cid:durableId="1930310314">
    <w:abstractNumId w:val="28"/>
  </w:num>
  <w:num w:numId="23" w16cid:durableId="922880505">
    <w:abstractNumId w:val="20"/>
  </w:num>
  <w:num w:numId="24" w16cid:durableId="661615937">
    <w:abstractNumId w:val="14"/>
  </w:num>
  <w:num w:numId="25" w16cid:durableId="1329015147">
    <w:abstractNumId w:val="3"/>
  </w:num>
  <w:num w:numId="26" w16cid:durableId="214778267">
    <w:abstractNumId w:val="10"/>
  </w:num>
  <w:num w:numId="27" w16cid:durableId="1755466984">
    <w:abstractNumId w:val="13"/>
  </w:num>
  <w:num w:numId="28" w16cid:durableId="1748458345">
    <w:abstractNumId w:val="8"/>
  </w:num>
  <w:num w:numId="29" w16cid:durableId="1067455065">
    <w:abstractNumId w:val="4"/>
  </w:num>
  <w:num w:numId="30" w16cid:durableId="1740667139">
    <w:abstractNumId w:val="15"/>
  </w:num>
  <w:num w:numId="31" w16cid:durableId="797454649">
    <w:abstractNumId w:val="0"/>
  </w:num>
  <w:num w:numId="32" w16cid:durableId="150647886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8"/>
    <w:rsid w:val="00011675"/>
    <w:rsid w:val="00021F9B"/>
    <w:rsid w:val="0002418C"/>
    <w:rsid w:val="000254DC"/>
    <w:rsid w:val="00034639"/>
    <w:rsid w:val="000369E8"/>
    <w:rsid w:val="00045804"/>
    <w:rsid w:val="00074049"/>
    <w:rsid w:val="00077B16"/>
    <w:rsid w:val="000A1FFE"/>
    <w:rsid w:val="000A3D6F"/>
    <w:rsid w:val="000B1E92"/>
    <w:rsid w:val="000C48A8"/>
    <w:rsid w:val="000D7C6A"/>
    <w:rsid w:val="000E2004"/>
    <w:rsid w:val="000E42F5"/>
    <w:rsid w:val="000F4D77"/>
    <w:rsid w:val="0014563E"/>
    <w:rsid w:val="001657DC"/>
    <w:rsid w:val="00167FA9"/>
    <w:rsid w:val="00176346"/>
    <w:rsid w:val="00194E27"/>
    <w:rsid w:val="001F037A"/>
    <w:rsid w:val="002020DA"/>
    <w:rsid w:val="0020390E"/>
    <w:rsid w:val="002045D7"/>
    <w:rsid w:val="002119F3"/>
    <w:rsid w:val="00214938"/>
    <w:rsid w:val="00230059"/>
    <w:rsid w:val="00234879"/>
    <w:rsid w:val="00253E1A"/>
    <w:rsid w:val="0025747C"/>
    <w:rsid w:val="002806C7"/>
    <w:rsid w:val="002810CB"/>
    <w:rsid w:val="002851D7"/>
    <w:rsid w:val="0029610F"/>
    <w:rsid w:val="002A0090"/>
    <w:rsid w:val="002A293B"/>
    <w:rsid w:val="002F5E08"/>
    <w:rsid w:val="00327320"/>
    <w:rsid w:val="00333833"/>
    <w:rsid w:val="00363010"/>
    <w:rsid w:val="00373A0F"/>
    <w:rsid w:val="0037430B"/>
    <w:rsid w:val="00383EC0"/>
    <w:rsid w:val="00390ACD"/>
    <w:rsid w:val="00395582"/>
    <w:rsid w:val="003A33FE"/>
    <w:rsid w:val="003B186F"/>
    <w:rsid w:val="003B4471"/>
    <w:rsid w:val="003D3B96"/>
    <w:rsid w:val="003E4192"/>
    <w:rsid w:val="004039FC"/>
    <w:rsid w:val="00406950"/>
    <w:rsid w:val="004118BE"/>
    <w:rsid w:val="00436FD4"/>
    <w:rsid w:val="00467285"/>
    <w:rsid w:val="004700AB"/>
    <w:rsid w:val="00470FB1"/>
    <w:rsid w:val="00473B28"/>
    <w:rsid w:val="004756F3"/>
    <w:rsid w:val="004761C4"/>
    <w:rsid w:val="00480D5F"/>
    <w:rsid w:val="004865A5"/>
    <w:rsid w:val="004916F8"/>
    <w:rsid w:val="004A572A"/>
    <w:rsid w:val="004B18E0"/>
    <w:rsid w:val="004B1BCB"/>
    <w:rsid w:val="004B3539"/>
    <w:rsid w:val="004C0DCF"/>
    <w:rsid w:val="004C6370"/>
    <w:rsid w:val="004E0E32"/>
    <w:rsid w:val="004F2C2A"/>
    <w:rsid w:val="004F5A98"/>
    <w:rsid w:val="00515AE8"/>
    <w:rsid w:val="00516629"/>
    <w:rsid w:val="0051663B"/>
    <w:rsid w:val="00545347"/>
    <w:rsid w:val="00554FCF"/>
    <w:rsid w:val="00561723"/>
    <w:rsid w:val="00590DC3"/>
    <w:rsid w:val="005A2C0F"/>
    <w:rsid w:val="005A2D91"/>
    <w:rsid w:val="005C7333"/>
    <w:rsid w:val="005D3173"/>
    <w:rsid w:val="005E1060"/>
    <w:rsid w:val="005E3C1B"/>
    <w:rsid w:val="005F0C38"/>
    <w:rsid w:val="00603ECE"/>
    <w:rsid w:val="00606B9C"/>
    <w:rsid w:val="006147E1"/>
    <w:rsid w:val="00624056"/>
    <w:rsid w:val="006319A1"/>
    <w:rsid w:val="00632EB6"/>
    <w:rsid w:val="0068302D"/>
    <w:rsid w:val="00690DA4"/>
    <w:rsid w:val="00690DDF"/>
    <w:rsid w:val="0069652F"/>
    <w:rsid w:val="006B091F"/>
    <w:rsid w:val="006B136F"/>
    <w:rsid w:val="006B32B1"/>
    <w:rsid w:val="006D4E64"/>
    <w:rsid w:val="006E2AD5"/>
    <w:rsid w:val="007114AC"/>
    <w:rsid w:val="0071269F"/>
    <w:rsid w:val="00745A21"/>
    <w:rsid w:val="00753ECC"/>
    <w:rsid w:val="007631F7"/>
    <w:rsid w:val="007637F5"/>
    <w:rsid w:val="00765F35"/>
    <w:rsid w:val="00767BCF"/>
    <w:rsid w:val="00781C28"/>
    <w:rsid w:val="00791B4A"/>
    <w:rsid w:val="007960F1"/>
    <w:rsid w:val="007A10E7"/>
    <w:rsid w:val="007B14FD"/>
    <w:rsid w:val="007B2B29"/>
    <w:rsid w:val="007B6CAB"/>
    <w:rsid w:val="007C6E8F"/>
    <w:rsid w:val="007C7BAE"/>
    <w:rsid w:val="007D6BF2"/>
    <w:rsid w:val="007D7386"/>
    <w:rsid w:val="007F21DF"/>
    <w:rsid w:val="008015D7"/>
    <w:rsid w:val="00813B20"/>
    <w:rsid w:val="008317B0"/>
    <w:rsid w:val="00835EBE"/>
    <w:rsid w:val="00855773"/>
    <w:rsid w:val="00860AF9"/>
    <w:rsid w:val="008628C3"/>
    <w:rsid w:val="00875EC4"/>
    <w:rsid w:val="00876760"/>
    <w:rsid w:val="00884B47"/>
    <w:rsid w:val="0089524E"/>
    <w:rsid w:val="008D69A3"/>
    <w:rsid w:val="008E542F"/>
    <w:rsid w:val="008E5933"/>
    <w:rsid w:val="00903337"/>
    <w:rsid w:val="0091017D"/>
    <w:rsid w:val="00927185"/>
    <w:rsid w:val="00930859"/>
    <w:rsid w:val="009309DD"/>
    <w:rsid w:val="009349D7"/>
    <w:rsid w:val="00940136"/>
    <w:rsid w:val="00952DFE"/>
    <w:rsid w:val="00962491"/>
    <w:rsid w:val="009929C5"/>
    <w:rsid w:val="009A7F6F"/>
    <w:rsid w:val="009C1F74"/>
    <w:rsid w:val="009C38CD"/>
    <w:rsid w:val="009C4066"/>
    <w:rsid w:val="009C59A6"/>
    <w:rsid w:val="009D2622"/>
    <w:rsid w:val="009D5967"/>
    <w:rsid w:val="009D5DB4"/>
    <w:rsid w:val="009E39DF"/>
    <w:rsid w:val="009E4202"/>
    <w:rsid w:val="009E44FD"/>
    <w:rsid w:val="009E61F5"/>
    <w:rsid w:val="009F45A0"/>
    <w:rsid w:val="00A35011"/>
    <w:rsid w:val="00A4630E"/>
    <w:rsid w:val="00A6672C"/>
    <w:rsid w:val="00A91137"/>
    <w:rsid w:val="00A9492C"/>
    <w:rsid w:val="00AB2EA4"/>
    <w:rsid w:val="00AC3558"/>
    <w:rsid w:val="00AD28E3"/>
    <w:rsid w:val="00AE34E0"/>
    <w:rsid w:val="00B10E5A"/>
    <w:rsid w:val="00B1219C"/>
    <w:rsid w:val="00B24EE4"/>
    <w:rsid w:val="00B420AD"/>
    <w:rsid w:val="00B45883"/>
    <w:rsid w:val="00B764BA"/>
    <w:rsid w:val="00B93EB4"/>
    <w:rsid w:val="00BB175C"/>
    <w:rsid w:val="00BC07AD"/>
    <w:rsid w:val="00BC3490"/>
    <w:rsid w:val="00BD5F5A"/>
    <w:rsid w:val="00BE3ED9"/>
    <w:rsid w:val="00BE535C"/>
    <w:rsid w:val="00BE6E16"/>
    <w:rsid w:val="00BF12ED"/>
    <w:rsid w:val="00C01484"/>
    <w:rsid w:val="00C07E88"/>
    <w:rsid w:val="00C1018E"/>
    <w:rsid w:val="00C14015"/>
    <w:rsid w:val="00C2441F"/>
    <w:rsid w:val="00C5391D"/>
    <w:rsid w:val="00C55A88"/>
    <w:rsid w:val="00C863A4"/>
    <w:rsid w:val="00C87E39"/>
    <w:rsid w:val="00CA3D4B"/>
    <w:rsid w:val="00CB28BE"/>
    <w:rsid w:val="00CB3A48"/>
    <w:rsid w:val="00CC60DB"/>
    <w:rsid w:val="00D2267A"/>
    <w:rsid w:val="00D25ED8"/>
    <w:rsid w:val="00D366F9"/>
    <w:rsid w:val="00D445BA"/>
    <w:rsid w:val="00D46868"/>
    <w:rsid w:val="00D6143F"/>
    <w:rsid w:val="00D718AF"/>
    <w:rsid w:val="00D81762"/>
    <w:rsid w:val="00D8550C"/>
    <w:rsid w:val="00D97233"/>
    <w:rsid w:val="00DB6A72"/>
    <w:rsid w:val="00DC14AC"/>
    <w:rsid w:val="00DC30A2"/>
    <w:rsid w:val="00DD172C"/>
    <w:rsid w:val="00DE77B0"/>
    <w:rsid w:val="00DF0CEB"/>
    <w:rsid w:val="00DF4D00"/>
    <w:rsid w:val="00E030A1"/>
    <w:rsid w:val="00E13CF5"/>
    <w:rsid w:val="00E21070"/>
    <w:rsid w:val="00E3625C"/>
    <w:rsid w:val="00E53AD8"/>
    <w:rsid w:val="00E56306"/>
    <w:rsid w:val="00E57653"/>
    <w:rsid w:val="00E7343E"/>
    <w:rsid w:val="00E943DB"/>
    <w:rsid w:val="00EA77C0"/>
    <w:rsid w:val="00EB13C8"/>
    <w:rsid w:val="00EB334F"/>
    <w:rsid w:val="00EB5E7F"/>
    <w:rsid w:val="00EC78D4"/>
    <w:rsid w:val="00ED4617"/>
    <w:rsid w:val="00ED7D35"/>
    <w:rsid w:val="00EE42BE"/>
    <w:rsid w:val="00EF6FB6"/>
    <w:rsid w:val="00F10036"/>
    <w:rsid w:val="00F138DB"/>
    <w:rsid w:val="00F37C31"/>
    <w:rsid w:val="00F403E4"/>
    <w:rsid w:val="00F43B1C"/>
    <w:rsid w:val="00F510FB"/>
    <w:rsid w:val="00F5545F"/>
    <w:rsid w:val="00F8696D"/>
    <w:rsid w:val="00F910E7"/>
    <w:rsid w:val="00FA63DC"/>
    <w:rsid w:val="00FA6967"/>
    <w:rsid w:val="00FC2016"/>
    <w:rsid w:val="00FD1148"/>
    <w:rsid w:val="00FE7213"/>
    <w:rsid w:val="00FF2AF7"/>
    <w:rsid w:val="124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372A29B7"/>
  <w15:chartTrackingRefBased/>
  <w15:docId w15:val="{F23E36B9-1B1C-486D-9F2C-0585ABB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952DFE"/>
    <w:pPr>
      <w:spacing w:before="60" w:after="60"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6760"/>
    <w:pPr>
      <w:keepNext/>
      <w:spacing w:before="240"/>
      <w:jc w:val="center"/>
      <w:outlineLvl w:val="1"/>
    </w:pPr>
    <w:rPr>
      <w:rFonts w:cs="Arial"/>
      <w:b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ListBullet"/>
    <w:next w:val="Numberedlist"/>
    <w:link w:val="ListParagraphChar"/>
    <w:uiPriority w:val="1"/>
    <w:qFormat/>
    <w:rsid w:val="00952DFE"/>
    <w:pPr>
      <w:ind w:left="425" w:hanging="425"/>
      <w:contextualSpacing w:val="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eastAsia="Times New Roman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6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title">
    <w:name w:val="gltitle"/>
    <w:basedOn w:val="DefaultParagraphFont"/>
    <w:rsid w:val="009929C5"/>
  </w:style>
  <w:style w:type="paragraph" w:styleId="Revision">
    <w:name w:val="Revision"/>
    <w:hidden/>
    <w:uiPriority w:val="99"/>
    <w:semiHidden/>
    <w:rsid w:val="00077B16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qFormat/>
    <w:rsid w:val="00AE34E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420AD"/>
    <w:rPr>
      <w:color w:val="605E5C"/>
      <w:shd w:val="clear" w:color="auto" w:fill="E1DFDD"/>
    </w:rPr>
  </w:style>
  <w:style w:type="paragraph" w:customStyle="1" w:styleId="pf0">
    <w:name w:val="pf0"/>
    <w:basedOn w:val="Normal"/>
    <w:rsid w:val="007B6CA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cf01">
    <w:name w:val="cf01"/>
    <w:basedOn w:val="DefaultParagraphFont"/>
    <w:rsid w:val="007B6CA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B6CAB"/>
    <w:rPr>
      <w:rFonts w:ascii="Segoe UI" w:hAnsi="Segoe UI" w:cs="Segoe UI" w:hint="default"/>
      <w:b/>
      <w:bCs/>
      <w:sz w:val="18"/>
      <w:szCs w:val="18"/>
    </w:rPr>
  </w:style>
  <w:style w:type="character" w:styleId="BookTitle">
    <w:name w:val="Book Title"/>
    <w:basedOn w:val="DefaultParagraphFont"/>
    <w:uiPriority w:val="33"/>
    <w:rsid w:val="00876760"/>
    <w:rPr>
      <w:b/>
      <w:bCs/>
      <w:i/>
      <w:iCs/>
      <w:spacing w:val="5"/>
    </w:rPr>
  </w:style>
  <w:style w:type="paragraph" w:customStyle="1" w:styleId="Bodytextredfont">
    <w:name w:val="Body text red font"/>
    <w:basedOn w:val="Normal"/>
    <w:link w:val="BodytextredfontChar"/>
    <w:qFormat/>
    <w:rsid w:val="00952DFE"/>
    <w:rPr>
      <w:color w:val="FF0000"/>
    </w:rPr>
  </w:style>
  <w:style w:type="paragraph" w:customStyle="1" w:styleId="Rowheading">
    <w:name w:val="Row heading"/>
    <w:basedOn w:val="Normal"/>
    <w:link w:val="RowheadingChar"/>
    <w:qFormat/>
    <w:rsid w:val="00876760"/>
    <w:rPr>
      <w:rFonts w:cs="Arial"/>
      <w:b/>
      <w:szCs w:val="24"/>
    </w:rPr>
  </w:style>
  <w:style w:type="character" w:customStyle="1" w:styleId="BodytextredfontChar">
    <w:name w:val="Body text red font Char"/>
    <w:basedOn w:val="DefaultParagraphFont"/>
    <w:link w:val="Bodytextredfont"/>
    <w:rsid w:val="00952DFE"/>
    <w:rPr>
      <w:rFonts w:ascii="Arial" w:eastAsia="Calibri" w:hAnsi="Arial"/>
      <w:color w:val="FF0000"/>
      <w:sz w:val="24"/>
      <w:szCs w:val="2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76760"/>
    <w:pPr>
      <w:numPr>
        <w:numId w:val="26"/>
      </w:numPr>
      <w:ind w:left="425" w:hanging="425"/>
    </w:pPr>
    <w:rPr>
      <w:rFonts w:cs="Arial"/>
      <w:szCs w:val="24"/>
    </w:rPr>
  </w:style>
  <w:style w:type="character" w:customStyle="1" w:styleId="RowheadingChar">
    <w:name w:val="Row heading Char"/>
    <w:basedOn w:val="DefaultParagraphFont"/>
    <w:link w:val="Rowheading"/>
    <w:rsid w:val="00876760"/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Tablecolumnheading">
    <w:name w:val="Table column heading"/>
    <w:basedOn w:val="Normal"/>
    <w:link w:val="TablecolumnheadingChar"/>
    <w:qFormat/>
    <w:rsid w:val="0029610F"/>
    <w:pPr>
      <w:spacing w:line="264" w:lineRule="auto"/>
    </w:pPr>
    <w:rPr>
      <w:rFonts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52DFE"/>
    <w:rPr>
      <w:rFonts w:ascii="Arial" w:eastAsia="Calibri" w:hAnsi="Arial"/>
      <w:sz w:val="24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76760"/>
    <w:rPr>
      <w:rFonts w:ascii="Arial" w:eastAsia="Calibri" w:hAnsi="Arial" w:cs="Arial"/>
      <w:sz w:val="24"/>
      <w:szCs w:val="24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876760"/>
    <w:pPr>
      <w:numPr>
        <w:numId w:val="31"/>
      </w:numPr>
      <w:contextualSpacing/>
    </w:pPr>
  </w:style>
  <w:style w:type="paragraph" w:customStyle="1" w:styleId="Tabletext">
    <w:name w:val="Table text"/>
    <w:basedOn w:val="Normal"/>
    <w:link w:val="TabletextChar"/>
    <w:qFormat/>
    <w:rsid w:val="0029610F"/>
    <w:pPr>
      <w:spacing w:line="264" w:lineRule="auto"/>
    </w:pPr>
  </w:style>
  <w:style w:type="character" w:customStyle="1" w:styleId="TablecolumnheadingChar">
    <w:name w:val="Table column heading Char"/>
    <w:basedOn w:val="DefaultParagraphFont"/>
    <w:link w:val="Tablecolumnheading"/>
    <w:rsid w:val="0029610F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abletextChar">
    <w:name w:val="Table text Char"/>
    <w:basedOn w:val="DefaultParagraphFont"/>
    <w:link w:val="Tabletext"/>
    <w:rsid w:val="0029610F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ath.org/profession/guidelines/cancer-datasets-and-tissue-pathway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eneral\New%20Logo%20templates\RCPath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B86F92300A4297AA7103790D4155" ma:contentTypeVersion="2" ma:contentTypeDescription="Create a new document." ma:contentTypeScope="" ma:versionID="f20d801adf5f96ba6bd600f25e00b029">
  <xsd:schema xmlns:xsd="http://www.w3.org/2001/XMLSchema" xmlns:xs="http://www.w3.org/2001/XMLSchema" xmlns:p="http://schemas.microsoft.com/office/2006/metadata/properties" xmlns:ns2="fcbb744a-7f82-41b7-a756-bec761ac2a38" targetNamespace="http://schemas.microsoft.com/office/2006/metadata/properties" ma:root="true" ma:fieldsID="f77985608a30f73e981601e517e7dbea" ns2:_="">
    <xsd:import namespace="fcbb744a-7f82-41b7-a756-bec761ac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b744a-7f82-41b7-a756-bec761ac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9F464-91B5-4640-8604-589C3727768D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cbb744a-7f82-41b7-a756-bec761ac2a3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BF255C-9D06-4320-A83A-361BA5CFD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25E0F-E6FF-4B6B-990B-A2821F5F1D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C1655F-C16A-40A5-8656-B0D72D45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b744a-7f82-41b7-a756-bec761ac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RCPathdocument</Template>
  <TotalTime>0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subject/>
  <dc:creator>mmarrerofeo</dc:creator>
  <cp:keywords/>
  <cp:lastModifiedBy>J Reader</cp:lastModifiedBy>
  <cp:revision>2</cp:revision>
  <cp:lastPrinted>2011-10-27T15:55:00Z</cp:lastPrinted>
  <dcterms:created xsi:type="dcterms:W3CDTF">2024-01-23T11:37:00Z</dcterms:created>
  <dcterms:modified xsi:type="dcterms:W3CDTF">2024-01-23T11:37:00Z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0x01010027D4B86F92300A4297AA7103790D4155</vt:lpwstr>
  </property>
</Properties>
</file>