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5862" w:rsidR="00A47219" w:rsidP="00D10206" w:rsidRDefault="00A47219" w14:paraId="598C6C99" w14:textId="77777777">
      <w:pPr>
        <w:spacing w:line="259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Pr="00495862" w:rsidR="00A47219" w:rsidP="00D10206" w:rsidRDefault="00907A20" w14:paraId="7B2F1FBE" w14:textId="77777777">
      <w:pPr>
        <w:spacing w:line="259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495862">
        <w:rPr>
          <w:rFonts w:ascii="Arial" w:hAnsi="Arial" w:cs="Arial"/>
          <w:b/>
          <w:sz w:val="28"/>
          <w:szCs w:val="28"/>
        </w:rPr>
        <w:t xml:space="preserve">Haematology audit template </w:t>
      </w:r>
    </w:p>
    <w:p w:rsidRPr="00495862" w:rsidR="00A47219" w:rsidP="00D10206" w:rsidRDefault="00A47219" w14:paraId="59E1A705" w14:textId="77777777">
      <w:pPr>
        <w:spacing w:line="259" w:lineRule="auto"/>
        <w:ind w:left="-142"/>
        <w:rPr>
          <w:rFonts w:ascii="Arial" w:hAnsi="Arial" w:cs="Arial"/>
        </w:rPr>
      </w:pPr>
    </w:p>
    <w:p w:rsidRPr="00495862" w:rsidR="00A47219" w:rsidP="00D10206" w:rsidRDefault="00A47219" w14:paraId="40D15357" w14:textId="77777777">
      <w:pPr>
        <w:spacing w:line="259" w:lineRule="auto"/>
        <w:rPr>
          <w:rFonts w:ascii="Arial" w:hAnsi="Arial" w:cs="Arial"/>
          <w:bCs/>
        </w:rPr>
      </w:pPr>
    </w:p>
    <w:tbl>
      <w:tblPr>
        <w:tblW w:w="97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08"/>
      </w:tblGrid>
      <w:tr w:rsidRPr="0004080F" w:rsidR="00A47219" w:rsidTr="6F4D2DA6" w14:paraId="14CC3AA0" w14:textId="77777777">
        <w:trPr>
          <w:trHeight w:val="469"/>
        </w:trPr>
        <w:tc>
          <w:tcPr>
            <w:tcW w:w="1668" w:type="dxa"/>
            <w:tcMar/>
          </w:tcPr>
          <w:p w:rsidRPr="0004080F" w:rsidR="00A47219" w:rsidP="00D10206" w:rsidRDefault="00A47219" w14:paraId="3977195B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495862">
              <w:rPr>
                <w:rFonts w:ascii="Arial" w:hAnsi="Arial" w:cs="Arial"/>
                <w:b/>
              </w:rPr>
              <w:t xml:space="preserve">Date of completion </w:t>
            </w:r>
          </w:p>
        </w:tc>
        <w:tc>
          <w:tcPr>
            <w:tcW w:w="8108" w:type="dxa"/>
            <w:tcMar/>
          </w:tcPr>
          <w:p w:rsidRPr="0004080F" w:rsidR="00A47219" w:rsidP="00D10206" w:rsidRDefault="00A47219" w14:paraId="29148F5A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04080F">
              <w:rPr>
                <w:rFonts w:ascii="Arial" w:hAnsi="Arial" w:cs="Arial"/>
                <w:color w:val="FF0000"/>
              </w:rPr>
              <w:t>(To be inserted when completed)</w:t>
            </w:r>
          </w:p>
        </w:tc>
      </w:tr>
      <w:tr w:rsidRPr="0004080F" w:rsidR="00A47219" w:rsidTr="6F4D2DA6" w14:paraId="7350CBDB" w14:textId="77777777">
        <w:trPr>
          <w:trHeight w:val="469"/>
        </w:trPr>
        <w:tc>
          <w:tcPr>
            <w:tcW w:w="1668" w:type="dxa"/>
            <w:tcMar/>
          </w:tcPr>
          <w:p w:rsidRPr="0004080F" w:rsidR="00A47219" w:rsidP="00D10206" w:rsidRDefault="00A47219" w14:paraId="79F1D82D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04080F">
              <w:rPr>
                <w:rFonts w:ascii="Arial" w:hAnsi="Arial" w:cs="Arial"/>
                <w:b/>
              </w:rPr>
              <w:t>Name of lead author/</w:t>
            </w:r>
            <w:r w:rsidRPr="0004080F" w:rsidR="00607B58">
              <w:rPr>
                <w:rFonts w:ascii="Arial" w:hAnsi="Arial" w:cs="Arial"/>
                <w:b/>
              </w:rPr>
              <w:br/>
            </w:r>
            <w:r w:rsidRPr="0004080F">
              <w:rPr>
                <w:rFonts w:ascii="Arial" w:hAnsi="Arial" w:cs="Arial"/>
                <w:b/>
              </w:rPr>
              <w:t>participants</w:t>
            </w:r>
          </w:p>
        </w:tc>
        <w:tc>
          <w:tcPr>
            <w:tcW w:w="8108" w:type="dxa"/>
            <w:tcMar/>
          </w:tcPr>
          <w:p w:rsidRPr="0004080F" w:rsidR="00A47219" w:rsidP="00D10206" w:rsidRDefault="00A47219" w14:paraId="4DFF1E33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04080F">
              <w:rPr>
                <w:rFonts w:ascii="Arial" w:hAnsi="Arial" w:cs="Arial"/>
                <w:color w:val="FF0000"/>
              </w:rPr>
              <w:t>(To be inserted)</w:t>
            </w:r>
          </w:p>
          <w:p w:rsidRPr="0004080F" w:rsidR="00A47219" w:rsidP="00D10206" w:rsidRDefault="00A47219" w14:paraId="4F365B13" w14:textId="77777777">
            <w:pPr>
              <w:spacing w:before="60" w:after="60" w:line="259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Pr="0004080F" w:rsidR="00A47219" w:rsidTr="6F4D2DA6" w14:paraId="02F89FA2" w14:textId="77777777">
        <w:trPr>
          <w:trHeight w:val="469"/>
        </w:trPr>
        <w:tc>
          <w:tcPr>
            <w:tcW w:w="1668" w:type="dxa"/>
            <w:tcMar/>
          </w:tcPr>
          <w:p w:rsidRPr="0004080F" w:rsidR="00A47219" w:rsidP="00D10206" w:rsidRDefault="00A47219" w14:paraId="7DA9763C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04080F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8108" w:type="dxa"/>
            <w:tcMar/>
          </w:tcPr>
          <w:p w:rsidRPr="0004080F" w:rsidR="00A47219" w:rsidP="00D10206" w:rsidRDefault="00A47219" w14:paraId="6929C85E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04080F">
              <w:rPr>
                <w:rFonts w:ascii="Arial" w:hAnsi="Arial" w:cs="Arial"/>
                <w:color w:val="000000"/>
              </w:rPr>
              <w:t>Haematology</w:t>
            </w:r>
          </w:p>
        </w:tc>
      </w:tr>
      <w:tr w:rsidRPr="0004080F" w:rsidR="00A47219" w:rsidTr="6F4D2DA6" w14:paraId="0DB4E73B" w14:textId="77777777">
        <w:trPr>
          <w:trHeight w:val="469"/>
        </w:trPr>
        <w:tc>
          <w:tcPr>
            <w:tcW w:w="1668" w:type="dxa"/>
            <w:tcMar/>
          </w:tcPr>
          <w:p w:rsidRPr="0004080F" w:rsidR="00A47219" w:rsidP="00D10206" w:rsidRDefault="00A47219" w14:paraId="1710C965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04080F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108" w:type="dxa"/>
            <w:tcMar/>
          </w:tcPr>
          <w:p w:rsidRPr="0004080F" w:rsidR="00A47219" w:rsidP="6F4D2DA6" w:rsidRDefault="000A78C3" w14:paraId="7A0ADC5D" w14:textId="53179AB1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 w:val="1"/>
                <w:bCs w:val="1"/>
                <w:color w:val="000000"/>
              </w:rPr>
            </w:pPr>
            <w:r w:rsidRPr="6F4D2DA6" w:rsidR="000A78C3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>An audit of com</w:t>
            </w:r>
            <w:r w:rsidRPr="6F4D2DA6" w:rsidR="00F427B8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 xml:space="preserve">pliance with the </w:t>
            </w:r>
            <w:r w:rsidRPr="6F4D2DA6" w:rsidR="005A507B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 xml:space="preserve">British Society for Haematology </w:t>
            </w:r>
            <w:r w:rsidRPr="6F4D2DA6" w:rsidR="00930E7F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>guideline</w:t>
            </w:r>
            <w:r w:rsidRPr="6F4D2DA6" w:rsidR="000A78C3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 xml:space="preserve"> on </w:t>
            </w:r>
            <w:r w:rsidRPr="6F4D2DA6" w:rsidR="006C7879">
              <w:rPr>
                <w:rFonts w:ascii="Arial" w:hAnsi="Arial" w:cs="Arial"/>
                <w:b w:val="1"/>
                <w:bCs w:val="1"/>
              </w:rPr>
              <w:t>the use of irradiated blood components</w:t>
            </w:r>
          </w:p>
        </w:tc>
      </w:tr>
      <w:tr w:rsidRPr="0004080F" w:rsidR="00A47219" w:rsidTr="6F4D2DA6" w14:paraId="711797D8" w14:textId="77777777">
        <w:trPr>
          <w:trHeight w:val="469"/>
        </w:trPr>
        <w:tc>
          <w:tcPr>
            <w:tcW w:w="1668" w:type="dxa"/>
            <w:tcMar/>
          </w:tcPr>
          <w:p w:rsidRPr="0004080F" w:rsidR="00A47219" w:rsidP="00D10206" w:rsidRDefault="00A47219" w14:paraId="70177741" w14:textId="77777777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04080F"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8108" w:type="dxa"/>
            <w:tcMar/>
          </w:tcPr>
          <w:p w:rsidRPr="0004080F" w:rsidR="00A47219" w:rsidP="00D10206" w:rsidRDefault="00F427B8" w14:paraId="4F46FAFD" w14:textId="6EB0CE88">
            <w:pPr>
              <w:pStyle w:val="Standard"/>
              <w:spacing w:before="60" w:after="60" w:line="259" w:lineRule="auto"/>
              <w:rPr>
                <w:color w:val="000000"/>
              </w:rPr>
            </w:pPr>
            <w:r w:rsidRPr="0004080F">
              <w:rPr>
                <w:color w:val="000000"/>
              </w:rPr>
              <w:t xml:space="preserve">The </w:t>
            </w:r>
            <w:r w:rsidRPr="0004080F" w:rsidR="008E2852">
              <w:rPr>
                <w:color w:val="000000"/>
              </w:rPr>
              <w:t xml:space="preserve">British Society for Haematology (BSH) </w:t>
            </w:r>
            <w:r w:rsidRPr="0004080F" w:rsidR="000A78C3">
              <w:rPr>
                <w:color w:val="000000"/>
              </w:rPr>
              <w:t>has published guidance on</w:t>
            </w:r>
            <w:r w:rsidRPr="0004080F" w:rsidR="00F47B20">
              <w:rPr>
                <w:color w:val="000000"/>
              </w:rPr>
              <w:t xml:space="preserve"> </w:t>
            </w:r>
            <w:r w:rsidRPr="0004080F" w:rsidR="006C7879">
              <w:rPr>
                <w:bCs/>
                <w:iCs/>
              </w:rPr>
              <w:t>the use of irradiated blood components</w:t>
            </w:r>
            <w:r w:rsidRPr="0004080F" w:rsidR="000A78C3">
              <w:rPr>
                <w:bCs/>
                <w:iCs/>
                <w:color w:val="000000"/>
              </w:rPr>
              <w:t xml:space="preserve">. </w:t>
            </w:r>
            <w:r w:rsidRPr="0004080F" w:rsidR="000A78C3">
              <w:rPr>
                <w:color w:val="000000"/>
              </w:rPr>
              <w:t xml:space="preserve">This audit will review compliance with </w:t>
            </w:r>
            <w:r w:rsidRPr="0004080F" w:rsidR="00E87A70">
              <w:rPr>
                <w:color w:val="000000"/>
              </w:rPr>
              <w:t xml:space="preserve">some of the level 1 recommendations </w:t>
            </w:r>
            <w:r w:rsidRPr="0004080F" w:rsidR="007E65AC">
              <w:rPr>
                <w:color w:val="000000"/>
              </w:rPr>
              <w:t>made</w:t>
            </w:r>
            <w:r w:rsidRPr="0004080F" w:rsidR="000A78C3">
              <w:rPr>
                <w:color w:val="000000"/>
              </w:rPr>
              <w:t>.</w:t>
            </w:r>
          </w:p>
        </w:tc>
      </w:tr>
      <w:tr w:rsidRPr="0004080F" w:rsidR="00956CF8" w:rsidTr="6F4D2DA6" w14:paraId="5C72898A" w14:textId="77777777">
        <w:trPr>
          <w:trHeight w:val="469"/>
        </w:trPr>
        <w:tc>
          <w:tcPr>
            <w:tcW w:w="1668" w:type="dxa"/>
            <w:tcMar/>
          </w:tcPr>
          <w:p w:rsidRPr="0004080F" w:rsidR="00956CF8" w:rsidP="00D10206" w:rsidRDefault="00607B58" w14:paraId="312934CD" w14:textId="77777777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04080F">
              <w:rPr>
                <w:rFonts w:ascii="Arial" w:hAnsi="Arial" w:cs="Arial"/>
                <w:b/>
              </w:rPr>
              <w:t>Aim &amp; o</w:t>
            </w:r>
            <w:r w:rsidRPr="0004080F" w:rsidR="00956CF8">
              <w:rPr>
                <w:rFonts w:ascii="Arial" w:hAnsi="Arial" w:cs="Arial"/>
                <w:b/>
              </w:rPr>
              <w:t>bjectives</w:t>
            </w:r>
          </w:p>
        </w:tc>
        <w:tc>
          <w:tcPr>
            <w:tcW w:w="8108" w:type="dxa"/>
            <w:tcMar/>
          </w:tcPr>
          <w:p w:rsidRPr="0004080F" w:rsidR="00956CF8" w:rsidP="00D10206" w:rsidRDefault="00956CF8" w14:paraId="14DB75B7" w14:textId="048F6963">
            <w:pPr>
              <w:pStyle w:val="Standard"/>
              <w:spacing w:before="60" w:after="60" w:line="259" w:lineRule="auto"/>
              <w:rPr>
                <w:color w:val="000000"/>
              </w:rPr>
            </w:pPr>
            <w:r w:rsidRPr="0004080F">
              <w:rPr>
                <w:color w:val="000000"/>
              </w:rPr>
              <w:t xml:space="preserve">To review whether: </w:t>
            </w:r>
          </w:p>
          <w:p w:rsidRPr="0004080F" w:rsidR="00956CF8" w:rsidP="00D10206" w:rsidRDefault="00731B5B" w14:paraId="423FADC5" w14:textId="40CC4430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425" w:hanging="425"/>
              <w:rPr>
                <w:color w:val="000000"/>
              </w:rPr>
            </w:pPr>
            <w:r w:rsidRPr="0004080F">
              <w:rPr>
                <w:color w:val="000000"/>
              </w:rPr>
              <w:t xml:space="preserve">irradiated blood products are being used only for </w:t>
            </w:r>
            <w:r w:rsidRPr="0004080F" w:rsidR="00C30509">
              <w:rPr>
                <w:color w:val="000000"/>
              </w:rPr>
              <w:t>appropriate</w:t>
            </w:r>
            <w:r w:rsidRPr="0004080F">
              <w:rPr>
                <w:color w:val="000000"/>
              </w:rPr>
              <w:t xml:space="preserve"> indications</w:t>
            </w:r>
          </w:p>
          <w:p w:rsidRPr="0004080F" w:rsidR="000B725A" w:rsidP="00D10206" w:rsidRDefault="00C30509" w14:paraId="2FBB9AE8" w14:textId="77777777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425" w:hanging="425"/>
              <w:rPr>
                <w:color w:val="000000"/>
              </w:rPr>
            </w:pPr>
            <w:r w:rsidRPr="0004080F">
              <w:rPr>
                <w:color w:val="000000"/>
              </w:rPr>
              <w:t>patients who require irradiated blood products are receiving them</w:t>
            </w:r>
          </w:p>
          <w:p w:rsidRPr="0004080F" w:rsidR="00956CF8" w:rsidP="00D10206" w:rsidRDefault="000B725A" w14:paraId="1FFA3290" w14:textId="18D02ECF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425" w:hanging="425"/>
              <w:rPr>
                <w:color w:val="000000"/>
              </w:rPr>
            </w:pPr>
            <w:r w:rsidRPr="0004080F">
              <w:rPr>
                <w:color w:val="000000"/>
              </w:rPr>
              <w:t>the indication for irradiation is removed at the appropriate time following haem</w:t>
            </w:r>
            <w:r w:rsidRPr="0004080F" w:rsidR="007903A9">
              <w:rPr>
                <w:color w:val="000000"/>
              </w:rPr>
              <w:t>at</w:t>
            </w:r>
            <w:r w:rsidRPr="0004080F">
              <w:rPr>
                <w:color w:val="000000"/>
              </w:rPr>
              <w:t>opoietic stem cell transplantation</w:t>
            </w:r>
            <w:r w:rsidRPr="0004080F" w:rsidR="007903A9">
              <w:rPr>
                <w:color w:val="000000"/>
              </w:rPr>
              <w:t xml:space="preserve"> (HSCT)</w:t>
            </w:r>
            <w:r w:rsidRPr="0004080F" w:rsidR="003379E2">
              <w:rPr>
                <w:color w:val="000000"/>
              </w:rPr>
              <w:t>.</w:t>
            </w:r>
            <w:r w:rsidRPr="0004080F" w:rsidR="000C0A27">
              <w:rPr>
                <w:color w:val="000000"/>
              </w:rPr>
              <w:t xml:space="preserve"> </w:t>
            </w:r>
          </w:p>
        </w:tc>
      </w:tr>
      <w:tr w:rsidRPr="0004080F" w:rsidR="00232D34" w:rsidTr="6F4D2DA6" w14:paraId="71D9F999" w14:textId="77777777">
        <w:trPr>
          <w:trHeight w:val="869"/>
        </w:trPr>
        <w:tc>
          <w:tcPr>
            <w:tcW w:w="1668" w:type="dxa"/>
            <w:vMerge w:val="restart"/>
            <w:tcMar/>
          </w:tcPr>
          <w:p w:rsidRPr="0004080F" w:rsidR="00232D34" w:rsidP="00D10206" w:rsidRDefault="00232D34" w14:paraId="31135B0F" w14:textId="46712DB8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04080F">
              <w:rPr>
                <w:rFonts w:ascii="Arial" w:hAnsi="Arial" w:cs="Arial"/>
                <w:b/>
              </w:rPr>
              <w:t>Standards &amp; criteria</w:t>
            </w:r>
          </w:p>
        </w:tc>
        <w:tc>
          <w:tcPr>
            <w:tcW w:w="8108" w:type="dxa"/>
            <w:vMerge w:val="restart"/>
            <w:tcMar/>
          </w:tcPr>
          <w:p w:rsidRPr="0004080F" w:rsidR="00232D34" w:rsidP="00D10206" w:rsidRDefault="00232D34" w14:paraId="5AA12CD4" w14:textId="77777777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</w:rPr>
            </w:pPr>
            <w:r w:rsidRPr="0004080F">
              <w:rPr>
                <w:rFonts w:ascii="Arial" w:hAnsi="Arial" w:cs="Arial"/>
              </w:rPr>
              <w:t>If the target (specified as 100% or 0% for each criterion) is not achieved, there should be documentation in the case notes that explains the variance.</w:t>
            </w:r>
          </w:p>
          <w:p w:rsidRPr="0004080F" w:rsidR="00232D34" w:rsidP="00D10206" w:rsidRDefault="00232D34" w14:paraId="74419ADA" w14:textId="0FF02E8C">
            <w:pPr>
              <w:pStyle w:val="Standard"/>
              <w:numPr>
                <w:ilvl w:val="0"/>
                <w:numId w:val="51"/>
              </w:numPr>
              <w:spacing w:before="60" w:after="60" w:line="259" w:lineRule="auto"/>
              <w:ind w:left="425" w:hanging="425"/>
            </w:pPr>
            <w:r w:rsidRPr="0004080F">
              <w:rPr>
                <w:lang w:val="en-US"/>
              </w:rPr>
              <w:t xml:space="preserve">Irradiated cellular blood components are </w:t>
            </w:r>
            <w:r w:rsidRPr="0004080F">
              <w:rPr>
                <w:b/>
                <w:bCs/>
                <w:lang w:val="en-US"/>
              </w:rPr>
              <w:t>not required</w:t>
            </w:r>
            <w:r w:rsidRPr="0004080F">
              <w:rPr>
                <w:lang w:val="en-US"/>
              </w:rPr>
              <w:t xml:space="preserve"> for adults or children who are HIV-antibody positive or who have AIDS, or for infants or children with temporary defects of T-lymphocyte function as the result of a viral infection</w:t>
            </w:r>
            <w:r w:rsidRPr="0004080F">
              <w:t>. Target: 0%.</w:t>
            </w:r>
          </w:p>
          <w:p w:rsidRPr="0004080F" w:rsidR="00232D34" w:rsidP="00D10206" w:rsidRDefault="00232D34" w14:paraId="13DE953C" w14:textId="0C365D25">
            <w:pPr>
              <w:pStyle w:val="ListParagraph"/>
              <w:numPr>
                <w:ilvl w:val="0"/>
                <w:numId w:val="51"/>
              </w:numPr>
              <w:spacing w:before="60" w:after="60" w:line="259" w:lineRule="auto"/>
              <w:ind w:left="425" w:hanging="425"/>
            </w:pPr>
            <w:r w:rsidRPr="0004080F">
              <w:t xml:space="preserve">Irradiated cellular components </w:t>
            </w:r>
            <w:r w:rsidRPr="0004080F">
              <w:rPr>
                <w:b/>
                <w:bCs/>
              </w:rPr>
              <w:t>are not routinely recommended</w:t>
            </w:r>
            <w:r w:rsidRPr="0004080F">
              <w:t xml:space="preserve"> for patients with aplastic anaemia, although certain exceptions apply (see data collection proforma). Target: 0%.</w:t>
            </w:r>
          </w:p>
          <w:p w:rsidRPr="0004080F" w:rsidR="00232D34" w:rsidP="00D10206" w:rsidRDefault="00232D34" w14:paraId="5D0FD1F9" w14:textId="1CA01555">
            <w:pPr>
              <w:pStyle w:val="ListParagraph"/>
              <w:numPr>
                <w:ilvl w:val="0"/>
                <w:numId w:val="51"/>
              </w:numPr>
              <w:spacing w:before="60" w:after="60" w:line="259" w:lineRule="auto"/>
              <w:ind w:left="425" w:hanging="425"/>
            </w:pPr>
            <w:r w:rsidRPr="0004080F">
              <w:t xml:space="preserve">Irradiated blood components are </w:t>
            </w:r>
            <w:r w:rsidRPr="0004080F">
              <w:rPr>
                <w:b/>
                <w:bCs/>
              </w:rPr>
              <w:t>not indicated</w:t>
            </w:r>
            <w:r w:rsidRPr="0004080F">
              <w:t xml:space="preserve"> for patients who have been treated with rituximab, unless these are indicated for a different reason (underlying diagnosis, type of component or previous treatment). Target: 0%.</w:t>
            </w:r>
          </w:p>
          <w:p w:rsidRPr="0004080F" w:rsidR="00232D34" w:rsidP="00D10206" w:rsidRDefault="00232D34" w14:paraId="42F7199E" w14:textId="445F1CE5">
            <w:pPr>
              <w:pStyle w:val="ListParagraph"/>
              <w:numPr>
                <w:ilvl w:val="0"/>
                <w:numId w:val="51"/>
              </w:numPr>
              <w:spacing w:before="60" w:after="60" w:line="259" w:lineRule="auto"/>
              <w:ind w:left="425" w:hanging="425"/>
            </w:pPr>
            <w:r w:rsidRPr="0004080F">
              <w:t xml:space="preserve">All recipients (adult and paediatric) of HSCT, both autologous and allogeneic, </w:t>
            </w:r>
            <w:r w:rsidRPr="0004080F">
              <w:rPr>
                <w:b/>
                <w:bCs/>
              </w:rPr>
              <w:t>must receive</w:t>
            </w:r>
            <w:r w:rsidRPr="0004080F">
              <w:t xml:space="preserve"> irradiated blood components from the time of initiation of conditioning chemo/radiotherapy. Target: 100%.</w:t>
            </w:r>
          </w:p>
          <w:p w:rsidRPr="0004080F" w:rsidR="00232D34" w:rsidP="00D10206" w:rsidRDefault="00232D34" w14:paraId="1C9EAC46" w14:textId="4F6946D7">
            <w:pPr>
              <w:pStyle w:val="ListParagraph"/>
              <w:numPr>
                <w:ilvl w:val="0"/>
                <w:numId w:val="51"/>
              </w:numPr>
              <w:spacing w:before="60" w:after="60" w:line="259" w:lineRule="auto"/>
              <w:ind w:left="425" w:hanging="425"/>
              <w:rPr/>
            </w:pPr>
            <w:r w:rsidR="00232D34">
              <w:rPr/>
              <w:t xml:space="preserve">The provision of irradiated blood components after autologous HSCT </w:t>
            </w:r>
            <w:r w:rsidRPr="6F4D2DA6" w:rsidR="00232D34">
              <w:rPr>
                <w:b w:val="1"/>
                <w:bCs w:val="1"/>
              </w:rPr>
              <w:t>should be</w:t>
            </w:r>
            <w:r w:rsidR="00232D34">
              <w:rPr/>
              <w:t xml:space="preserve"> discontinued after three months (or six months if total body irradiation [</w:t>
            </w:r>
            <w:r w:rsidR="00232D34">
              <w:rPr/>
              <w:t>TBI]</w:t>
            </w:r>
            <w:r w:rsidR="00232D34">
              <w:rPr/>
              <w:t xml:space="preserve"> was part of conditioning). Target: 100%.</w:t>
            </w:r>
          </w:p>
          <w:p w:rsidRPr="0004080F" w:rsidR="00232D34" w:rsidP="00D10206" w:rsidRDefault="00232D34" w14:paraId="0E43C629" w14:textId="0F8EA5D2">
            <w:pPr>
              <w:pStyle w:val="ListParagraph"/>
              <w:numPr>
                <w:ilvl w:val="0"/>
                <w:numId w:val="51"/>
              </w:numPr>
              <w:spacing w:before="60" w:after="60" w:line="259" w:lineRule="auto"/>
              <w:ind w:left="425" w:hanging="425"/>
            </w:pPr>
            <w:r w:rsidRPr="0004080F">
              <w:t xml:space="preserve">The provision of irradiated blood components after allogeneic HSCT </w:t>
            </w:r>
            <w:r w:rsidRPr="0004080F">
              <w:rPr>
                <w:b/>
                <w:bCs/>
              </w:rPr>
              <w:t>should be</w:t>
            </w:r>
            <w:r w:rsidRPr="0004080F">
              <w:t xml:space="preserve"> discontinued once the appropriate criteria have been met (see data collection proforma). Target: 100%.</w:t>
            </w:r>
          </w:p>
          <w:p w:rsidRPr="0004080F" w:rsidR="00232D34" w:rsidP="00D10206" w:rsidRDefault="00232D34" w14:paraId="42B1C3C7" w14:textId="423B916A">
            <w:pPr>
              <w:pStyle w:val="ListParagraph"/>
              <w:numPr>
                <w:ilvl w:val="0"/>
                <w:numId w:val="51"/>
              </w:numPr>
              <w:spacing w:before="60" w:after="60" w:line="259" w:lineRule="auto"/>
              <w:ind w:left="425" w:hanging="425"/>
              <w:rPr/>
            </w:pPr>
            <w:r w:rsidR="00232D34">
              <w:rPr/>
              <w:t xml:space="preserve">All patients (adult and paediatric) undergoing bone marrow or peripheral blood stem cell collections for future autologous reinfusion </w:t>
            </w:r>
            <w:r w:rsidRPr="6F4D2DA6" w:rsidR="00232D34">
              <w:rPr>
                <w:b w:val="1"/>
                <w:bCs w:val="1"/>
              </w:rPr>
              <w:t>should receive</w:t>
            </w:r>
            <w:r w:rsidR="00232D34">
              <w:rPr/>
              <w:t xml:space="preserve"> irradiated cellular blood components during the bone marrow/stem cell harvest and for seven days prior to the procedure. Target: 100%.</w:t>
            </w:r>
          </w:p>
        </w:tc>
      </w:tr>
      <w:tr w:rsidRPr="0004080F" w:rsidR="00232D34" w:rsidTr="6F4D2DA6" w14:paraId="2D5D16C6" w14:textId="77777777">
        <w:trPr>
          <w:trHeight w:val="941"/>
        </w:trPr>
        <w:tc>
          <w:tcPr>
            <w:tcW w:w="1668" w:type="dxa"/>
            <w:vMerge/>
            <w:tcMar/>
          </w:tcPr>
          <w:p w:rsidRPr="0004080F" w:rsidR="00232D34" w:rsidP="00D10206" w:rsidRDefault="00232D34" w14:paraId="49EF4A67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08" w:type="dxa"/>
            <w:vMerge/>
            <w:tcMar/>
          </w:tcPr>
          <w:p w:rsidRPr="0004080F" w:rsidR="00232D34" w:rsidP="00D10206" w:rsidRDefault="00232D34" w14:paraId="7C061BBF" w14:textId="54D06AE1">
            <w:pPr>
              <w:spacing w:before="60" w:after="60" w:line="259" w:lineRule="auto"/>
              <w:ind w:left="284" w:hanging="284"/>
              <w:jc w:val="left"/>
              <w:rPr>
                <w:rFonts w:ascii="Arial" w:hAnsi="Arial" w:cs="Arial"/>
              </w:rPr>
            </w:pPr>
          </w:p>
        </w:tc>
      </w:tr>
      <w:tr w:rsidRPr="0004080F" w:rsidR="00232D34" w:rsidTr="6F4D2DA6" w14:paraId="56F1C0B6" w14:textId="77777777">
        <w:trPr>
          <w:trHeight w:val="870"/>
        </w:trPr>
        <w:tc>
          <w:tcPr>
            <w:tcW w:w="1668" w:type="dxa"/>
            <w:vMerge/>
            <w:tcMar/>
          </w:tcPr>
          <w:p w:rsidRPr="0004080F" w:rsidR="00232D34" w:rsidP="00D10206" w:rsidRDefault="00232D34" w14:paraId="60588360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08" w:type="dxa"/>
            <w:vMerge/>
            <w:tcMar/>
          </w:tcPr>
          <w:p w:rsidRPr="0004080F" w:rsidR="00232D34" w:rsidP="00D10206" w:rsidRDefault="00232D34" w14:paraId="3EB4F1C3" w14:textId="3A3438F7">
            <w:pPr>
              <w:spacing w:before="60" w:after="60" w:line="259" w:lineRule="auto"/>
              <w:ind w:left="284" w:hanging="284"/>
              <w:jc w:val="left"/>
              <w:rPr>
                <w:rFonts w:ascii="Arial" w:hAnsi="Arial" w:cs="Arial"/>
              </w:rPr>
            </w:pPr>
          </w:p>
        </w:tc>
      </w:tr>
      <w:tr w:rsidRPr="0004080F" w:rsidR="00232D34" w:rsidTr="6F4D2DA6" w14:paraId="55146321" w14:textId="77777777">
        <w:trPr>
          <w:trHeight w:val="694"/>
        </w:trPr>
        <w:tc>
          <w:tcPr>
            <w:tcW w:w="1668" w:type="dxa"/>
            <w:vMerge/>
            <w:tcMar/>
          </w:tcPr>
          <w:p w:rsidRPr="0004080F" w:rsidR="00232D34" w:rsidP="00D10206" w:rsidRDefault="00232D34" w14:paraId="137AF77D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08" w:type="dxa"/>
            <w:vMerge/>
            <w:tcMar/>
          </w:tcPr>
          <w:p w:rsidRPr="0004080F" w:rsidR="00232D34" w:rsidP="00D10206" w:rsidRDefault="00232D34" w14:paraId="6F752311" w14:textId="40A150AC">
            <w:pPr>
              <w:spacing w:before="60" w:after="60" w:line="259" w:lineRule="auto"/>
              <w:ind w:left="284" w:hanging="284"/>
              <w:jc w:val="left"/>
              <w:rPr>
                <w:rFonts w:ascii="Arial" w:hAnsi="Arial" w:cs="Arial"/>
              </w:rPr>
            </w:pPr>
          </w:p>
        </w:tc>
      </w:tr>
      <w:tr w:rsidRPr="0004080F" w:rsidR="00232D34" w:rsidTr="6F4D2DA6" w14:paraId="30C868EE" w14:textId="77777777">
        <w:trPr>
          <w:trHeight w:val="709"/>
        </w:trPr>
        <w:tc>
          <w:tcPr>
            <w:tcW w:w="1668" w:type="dxa"/>
            <w:vMerge/>
            <w:tcMar/>
          </w:tcPr>
          <w:p w:rsidRPr="0004080F" w:rsidR="00232D34" w:rsidP="00D10206" w:rsidRDefault="00232D34" w14:paraId="0A2BC288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08" w:type="dxa"/>
            <w:vMerge/>
            <w:tcMar/>
          </w:tcPr>
          <w:p w:rsidRPr="0004080F" w:rsidR="00232D34" w:rsidP="00D10206" w:rsidRDefault="00232D34" w14:paraId="4BD29134" w14:textId="7BB28741">
            <w:pPr>
              <w:spacing w:before="60" w:after="60" w:line="259" w:lineRule="auto"/>
              <w:ind w:left="284" w:hanging="284"/>
              <w:jc w:val="left"/>
              <w:rPr>
                <w:rFonts w:ascii="Arial" w:hAnsi="Arial" w:cs="Arial"/>
              </w:rPr>
            </w:pPr>
          </w:p>
        </w:tc>
      </w:tr>
      <w:tr w:rsidRPr="0004080F" w:rsidR="00232D34" w:rsidTr="6F4D2DA6" w14:paraId="6267E11A" w14:textId="77777777">
        <w:trPr>
          <w:trHeight w:val="728"/>
        </w:trPr>
        <w:tc>
          <w:tcPr>
            <w:tcW w:w="1668" w:type="dxa"/>
            <w:vMerge/>
            <w:tcMar/>
          </w:tcPr>
          <w:p w:rsidRPr="0004080F" w:rsidR="00232D34" w:rsidP="00D10206" w:rsidRDefault="00232D34" w14:paraId="136E4C4E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08" w:type="dxa"/>
            <w:vMerge/>
            <w:tcMar/>
          </w:tcPr>
          <w:p w:rsidRPr="0004080F" w:rsidR="00232D34" w:rsidP="00D10206" w:rsidRDefault="00232D34" w14:paraId="0971F7A6" w14:textId="4348B0C4">
            <w:pPr>
              <w:spacing w:before="60" w:after="60" w:line="259" w:lineRule="auto"/>
              <w:ind w:left="284" w:hanging="284"/>
              <w:jc w:val="left"/>
              <w:rPr>
                <w:rFonts w:ascii="Arial" w:hAnsi="Arial" w:cs="Arial"/>
              </w:rPr>
            </w:pPr>
          </w:p>
        </w:tc>
      </w:tr>
      <w:tr w:rsidRPr="0004080F" w:rsidR="00232D34" w:rsidTr="6F4D2DA6" w14:paraId="4584CB9D" w14:textId="77777777">
        <w:trPr>
          <w:trHeight w:val="728"/>
        </w:trPr>
        <w:tc>
          <w:tcPr>
            <w:tcW w:w="1668" w:type="dxa"/>
            <w:vMerge/>
            <w:tcMar/>
          </w:tcPr>
          <w:p w:rsidRPr="0004080F" w:rsidR="00232D34" w:rsidP="00D10206" w:rsidRDefault="00232D34" w14:paraId="6E9A0B89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08" w:type="dxa"/>
            <w:vMerge/>
            <w:tcMar/>
          </w:tcPr>
          <w:p w:rsidRPr="0004080F" w:rsidR="00232D34" w:rsidP="00D10206" w:rsidRDefault="00232D34" w14:paraId="26B970CC" w14:textId="26F7025F">
            <w:pPr>
              <w:spacing w:before="60" w:after="60" w:line="259" w:lineRule="auto"/>
              <w:ind w:left="284" w:hanging="284"/>
              <w:jc w:val="left"/>
              <w:rPr>
                <w:rFonts w:ascii="Arial" w:hAnsi="Arial" w:cs="Arial"/>
              </w:rPr>
            </w:pPr>
          </w:p>
        </w:tc>
      </w:tr>
      <w:tr w:rsidRPr="0004080F" w:rsidR="00232D34" w:rsidTr="6F4D2DA6" w14:paraId="6CF7BF58" w14:textId="77777777">
        <w:trPr>
          <w:trHeight w:val="727"/>
        </w:trPr>
        <w:tc>
          <w:tcPr>
            <w:tcW w:w="1668" w:type="dxa"/>
            <w:vMerge/>
            <w:tcMar/>
          </w:tcPr>
          <w:p w:rsidRPr="0004080F" w:rsidR="00232D34" w:rsidP="00D10206" w:rsidRDefault="00232D34" w14:paraId="208F024E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08" w:type="dxa"/>
            <w:vMerge/>
            <w:tcMar/>
          </w:tcPr>
          <w:p w:rsidRPr="0004080F" w:rsidR="00232D34" w:rsidP="00D10206" w:rsidRDefault="00232D34" w14:paraId="2958248F" w14:textId="212E9077">
            <w:pPr>
              <w:spacing w:before="60" w:after="60" w:line="259" w:lineRule="auto"/>
              <w:ind w:left="284" w:hanging="284"/>
              <w:jc w:val="left"/>
              <w:rPr>
                <w:rFonts w:ascii="Arial" w:hAnsi="Arial" w:cs="Arial"/>
              </w:rPr>
            </w:pPr>
          </w:p>
        </w:tc>
      </w:tr>
      <w:tr w:rsidRPr="0004080F" w:rsidR="00A47219" w:rsidTr="6F4D2DA6" w14:paraId="70F3E71B" w14:textId="77777777">
        <w:trPr>
          <w:trHeight w:val="469"/>
        </w:trPr>
        <w:tc>
          <w:tcPr>
            <w:tcW w:w="1668" w:type="dxa"/>
            <w:tcMar/>
          </w:tcPr>
          <w:p w:rsidRPr="0004080F" w:rsidR="00A47219" w:rsidP="00D10206" w:rsidRDefault="00A47219" w14:paraId="52495260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04080F">
              <w:rPr>
                <w:rFonts w:ascii="Arial" w:hAnsi="Arial" w:cs="Arial"/>
                <w:b/>
              </w:rPr>
              <w:t>Method</w:t>
            </w:r>
          </w:p>
          <w:p w:rsidRPr="0004080F" w:rsidR="00A47219" w:rsidP="00D10206" w:rsidRDefault="00A47219" w14:paraId="61EA0703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08" w:type="dxa"/>
            <w:tcMar/>
          </w:tcPr>
          <w:p w:rsidRPr="0004080F" w:rsidR="00752883" w:rsidP="00D10206" w:rsidRDefault="00752883" w14:paraId="6A1BEBA2" w14:textId="77777777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ind w:left="357" w:hanging="357"/>
            </w:pPr>
            <w:r w:rsidRPr="0004080F">
              <w:rPr>
                <w:b/>
                <w:color w:val="000000"/>
              </w:rPr>
              <w:t>Sample selection</w:t>
            </w:r>
          </w:p>
          <w:p w:rsidRPr="0004080F" w:rsidR="00F47B20" w:rsidP="00D10206" w:rsidRDefault="00685242" w14:paraId="4C2B951F" w14:textId="31529FD5">
            <w:pPr>
              <w:pStyle w:val="ListParagraph"/>
              <w:numPr>
                <w:ilvl w:val="0"/>
                <w:numId w:val="48"/>
              </w:numPr>
              <w:spacing w:before="60" w:after="60" w:line="259" w:lineRule="auto"/>
              <w:ind w:left="772" w:hanging="425"/>
              <w:rPr/>
            </w:pPr>
            <w:r w:rsidRPr="6F4D2DA6" w:rsidR="00685242">
              <w:rPr>
                <w:b w:val="1"/>
                <w:bCs w:val="1"/>
                <w:color w:val="000000" w:themeColor="text1" w:themeTint="FF" w:themeShade="FF"/>
              </w:rPr>
              <w:t>Criteria 1</w:t>
            </w:r>
            <w:r w:rsidRPr="6F4D2DA6" w:rsidR="00C76889">
              <w:rPr>
                <w:b w:val="1"/>
                <w:bCs w:val="1"/>
                <w:color w:val="000000" w:themeColor="text1" w:themeTint="FF" w:themeShade="FF"/>
              </w:rPr>
              <w:t>–</w:t>
            </w:r>
            <w:r w:rsidRPr="6F4D2DA6" w:rsidR="004B00FA">
              <w:rPr>
                <w:b w:val="1"/>
                <w:bCs w:val="1"/>
                <w:color w:val="000000" w:themeColor="text1" w:themeTint="FF" w:themeShade="FF"/>
              </w:rPr>
              <w:t>3:</w:t>
            </w:r>
            <w:r w:rsidRPr="6F4D2DA6" w:rsidR="00685242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6F4D2DA6" w:rsidR="005023FF">
              <w:rPr>
                <w:color w:val="000000" w:themeColor="text1" w:themeTint="FF" w:themeShade="FF"/>
              </w:rPr>
              <w:t xml:space="preserve">all </w:t>
            </w:r>
            <w:r w:rsidRPr="6F4D2DA6" w:rsidR="004B00FA">
              <w:rPr>
                <w:color w:val="000000" w:themeColor="text1" w:themeTint="FF" w:themeShade="FF"/>
              </w:rPr>
              <w:t>transfused irradiated blood products</w:t>
            </w:r>
            <w:r w:rsidRPr="6F4D2DA6" w:rsidR="008E1A4B">
              <w:rPr>
                <w:color w:val="000000" w:themeColor="text1" w:themeTint="FF" w:themeShade="FF"/>
              </w:rPr>
              <w:t xml:space="preserve"> </w:t>
            </w:r>
            <w:r w:rsidRPr="6F4D2DA6" w:rsidR="000A01CE">
              <w:rPr>
                <w:color w:val="000000" w:themeColor="text1" w:themeTint="FF" w:themeShade="FF"/>
              </w:rPr>
              <w:t>in the preceding six</w:t>
            </w:r>
            <w:r w:rsidRPr="6F4D2DA6" w:rsidR="000A01CE">
              <w:rPr>
                <w:color w:val="000000" w:themeColor="text1" w:themeTint="FF" w:themeShade="FF"/>
              </w:rPr>
              <w:t> months</w:t>
            </w:r>
            <w:r w:rsidRPr="6F4D2DA6" w:rsidR="008E1A4B">
              <w:rPr>
                <w:color w:val="000000" w:themeColor="text1" w:themeTint="FF" w:themeShade="FF"/>
              </w:rPr>
              <w:t xml:space="preserve">, up to a maximum of </w:t>
            </w:r>
            <w:r w:rsidRPr="6F4D2DA6" w:rsidR="00577832">
              <w:rPr>
                <w:color w:val="000000" w:themeColor="text1" w:themeTint="FF" w:themeShade="FF"/>
              </w:rPr>
              <w:t>20</w:t>
            </w:r>
            <w:r w:rsidRPr="6F4D2DA6" w:rsidR="00223A12">
              <w:rPr>
                <w:color w:val="000000" w:themeColor="text1" w:themeTint="FF" w:themeShade="FF"/>
              </w:rPr>
              <w:t> </w:t>
            </w:r>
            <w:r w:rsidRPr="6F4D2DA6" w:rsidR="00193037">
              <w:rPr>
                <w:color w:val="000000" w:themeColor="text1" w:themeTint="FF" w:themeShade="FF"/>
              </w:rPr>
              <w:t xml:space="preserve">consecutive </w:t>
            </w:r>
            <w:r w:rsidRPr="6F4D2DA6" w:rsidR="004B00FA">
              <w:rPr>
                <w:color w:val="000000" w:themeColor="text1" w:themeTint="FF" w:themeShade="FF"/>
              </w:rPr>
              <w:t>transfusions</w:t>
            </w:r>
            <w:r w:rsidRPr="6F4D2DA6" w:rsidR="00996594">
              <w:rPr>
                <w:color w:val="000000" w:themeColor="text1" w:themeTint="FF" w:themeShade="FF"/>
              </w:rPr>
              <w:t>.</w:t>
            </w:r>
          </w:p>
          <w:p w:rsidRPr="0004080F" w:rsidR="00634F9F" w:rsidP="00D10206" w:rsidRDefault="004B00FA" w14:paraId="14D12C91" w14:textId="44BDB7B8">
            <w:pPr>
              <w:pStyle w:val="ListParagraph"/>
              <w:numPr>
                <w:ilvl w:val="0"/>
                <w:numId w:val="48"/>
              </w:numPr>
              <w:spacing w:before="60" w:after="60" w:line="259" w:lineRule="auto"/>
              <w:ind w:left="772" w:hanging="425"/>
              <w:rPr/>
            </w:pPr>
            <w:r w:rsidRPr="6F4D2DA6" w:rsidR="004B00FA">
              <w:rPr>
                <w:b w:val="1"/>
                <w:bCs w:val="1"/>
                <w:color w:val="000000" w:themeColor="text1" w:themeTint="FF" w:themeShade="FF"/>
              </w:rPr>
              <w:t xml:space="preserve">Criteria 4 &amp; </w:t>
            </w:r>
            <w:r w:rsidRPr="6F4D2DA6" w:rsidR="00FF25A2">
              <w:rPr>
                <w:b w:val="1"/>
                <w:bCs w:val="1"/>
                <w:color w:val="000000" w:themeColor="text1" w:themeTint="FF" w:themeShade="FF"/>
              </w:rPr>
              <w:t>5:</w:t>
            </w:r>
            <w:r w:rsidRPr="6F4D2DA6" w:rsidR="00AA08FB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6F4D2DA6" w:rsidR="00634F9F">
              <w:rPr>
                <w:color w:val="000000" w:themeColor="text1" w:themeTint="FF" w:themeShade="FF"/>
              </w:rPr>
              <w:t xml:space="preserve">all patients who have undergone </w:t>
            </w:r>
            <w:r w:rsidRPr="6F4D2DA6" w:rsidR="00FF25A2">
              <w:rPr>
                <w:color w:val="000000" w:themeColor="text1" w:themeTint="FF" w:themeShade="FF"/>
              </w:rPr>
              <w:t>autologous H</w:t>
            </w:r>
            <w:r w:rsidRPr="6F4D2DA6" w:rsidR="00634F9F">
              <w:rPr>
                <w:color w:val="000000" w:themeColor="text1" w:themeTint="FF" w:themeShade="FF"/>
              </w:rPr>
              <w:t>SCT in the preceding nine months, up to a maximum of 20 consecutive patients</w:t>
            </w:r>
            <w:r w:rsidRPr="6F4D2DA6" w:rsidR="00996594">
              <w:rPr>
                <w:color w:val="000000" w:themeColor="text1" w:themeTint="FF" w:themeShade="FF"/>
              </w:rPr>
              <w:t>.</w:t>
            </w:r>
          </w:p>
          <w:p w:rsidRPr="0004080F" w:rsidR="00F703BE" w:rsidP="00D10206" w:rsidRDefault="00FF25A2" w14:paraId="4DD91BD3" w14:textId="2BF59C56">
            <w:pPr>
              <w:pStyle w:val="ListParagraph"/>
              <w:numPr>
                <w:ilvl w:val="0"/>
                <w:numId w:val="48"/>
              </w:numPr>
              <w:spacing w:before="60" w:after="60" w:line="259" w:lineRule="auto"/>
              <w:ind w:left="772" w:hanging="425"/>
              <w:rPr/>
            </w:pPr>
            <w:r w:rsidRPr="6F4D2DA6" w:rsidR="00FF25A2">
              <w:rPr>
                <w:b w:val="1"/>
                <w:bCs w:val="1"/>
                <w:color w:val="000000" w:themeColor="text1" w:themeTint="FF" w:themeShade="FF"/>
              </w:rPr>
              <w:t>Criteria 4 &amp; 6:</w:t>
            </w:r>
            <w:r w:rsidRPr="6F4D2DA6" w:rsidR="00A376EB">
              <w:rPr>
                <w:color w:val="000000" w:themeColor="text1" w:themeTint="FF" w:themeShade="FF"/>
              </w:rPr>
              <w:t xml:space="preserve"> </w:t>
            </w:r>
            <w:r w:rsidRPr="6F4D2DA6" w:rsidR="00634F9F">
              <w:rPr>
                <w:color w:val="000000" w:themeColor="text1" w:themeTint="FF" w:themeShade="FF"/>
              </w:rPr>
              <w:t>at least ten</w:t>
            </w:r>
            <w:r w:rsidRPr="6F4D2DA6" w:rsidR="00A376EB">
              <w:rPr>
                <w:color w:val="000000" w:themeColor="text1" w:themeTint="FF" w:themeShade="FF"/>
              </w:rPr>
              <w:t xml:space="preserve"> patients who </w:t>
            </w:r>
            <w:r w:rsidRPr="6F4D2DA6" w:rsidR="00F703BE">
              <w:rPr>
                <w:color w:val="000000" w:themeColor="text1" w:themeTint="FF" w:themeShade="FF"/>
              </w:rPr>
              <w:t xml:space="preserve">underwent </w:t>
            </w:r>
            <w:r w:rsidRPr="6F4D2DA6" w:rsidR="00634F9F">
              <w:rPr>
                <w:color w:val="000000" w:themeColor="text1" w:themeTint="FF" w:themeShade="FF"/>
              </w:rPr>
              <w:t xml:space="preserve">allogeneic </w:t>
            </w:r>
            <w:r w:rsidRPr="6F4D2DA6" w:rsidR="00F703BE">
              <w:rPr>
                <w:color w:val="000000" w:themeColor="text1" w:themeTint="FF" w:themeShade="FF"/>
              </w:rPr>
              <w:t xml:space="preserve">HSCT in the period </w:t>
            </w:r>
            <w:r w:rsidRPr="6F4D2DA6" w:rsidR="00AA08FB">
              <w:rPr>
                <w:color w:val="000000" w:themeColor="text1" w:themeTint="FF" w:themeShade="FF"/>
              </w:rPr>
              <w:t>12</w:t>
            </w:r>
            <w:r w:rsidRPr="6F4D2DA6" w:rsidR="00634F9F">
              <w:rPr>
                <w:color w:val="000000" w:themeColor="text1" w:themeTint="FF" w:themeShade="FF"/>
              </w:rPr>
              <w:t>–18</w:t>
            </w:r>
            <w:r w:rsidRPr="6F4D2DA6" w:rsidR="00F703BE">
              <w:rPr>
                <w:color w:val="000000" w:themeColor="text1" w:themeTint="FF" w:themeShade="FF"/>
              </w:rPr>
              <w:t xml:space="preserve"> months previously</w:t>
            </w:r>
            <w:r w:rsidRPr="6F4D2DA6" w:rsidR="00996594">
              <w:rPr>
                <w:color w:val="000000" w:themeColor="text1" w:themeTint="FF" w:themeShade="FF"/>
              </w:rPr>
              <w:t>.</w:t>
            </w:r>
          </w:p>
          <w:p w:rsidRPr="0004080F" w:rsidR="007A73B3" w:rsidP="00D10206" w:rsidRDefault="00CF318A" w14:paraId="2DFAC894" w14:textId="0DA39382">
            <w:pPr>
              <w:pStyle w:val="ListParagraph"/>
              <w:numPr>
                <w:ilvl w:val="0"/>
                <w:numId w:val="48"/>
              </w:numPr>
              <w:spacing w:before="60" w:after="60" w:line="259" w:lineRule="auto"/>
              <w:ind w:left="772" w:hanging="425"/>
              <w:rPr/>
            </w:pPr>
            <w:r w:rsidRPr="6F4D2DA6" w:rsidR="00CF318A">
              <w:rPr>
                <w:b w:val="1"/>
                <w:bCs w:val="1"/>
                <w:color w:val="000000" w:themeColor="text1" w:themeTint="FF" w:themeShade="FF"/>
              </w:rPr>
              <w:t>Criteria 7:</w:t>
            </w:r>
            <w:r w:rsidRPr="6F4D2DA6" w:rsidR="004B00FA">
              <w:rPr>
                <w:color w:val="000000" w:themeColor="text1" w:themeTint="FF" w:themeShade="FF"/>
              </w:rPr>
              <w:t xml:space="preserve"> </w:t>
            </w:r>
            <w:r w:rsidRPr="6F4D2DA6" w:rsidR="007A73B3">
              <w:rPr>
                <w:color w:val="000000" w:themeColor="text1" w:themeTint="FF" w:themeShade="FF"/>
              </w:rPr>
              <w:t xml:space="preserve">all patients </w:t>
            </w:r>
            <w:r w:rsidRPr="6F4D2DA6" w:rsidR="004B00FA">
              <w:rPr>
                <w:color w:val="000000" w:themeColor="text1" w:themeTint="FF" w:themeShade="FF"/>
              </w:rPr>
              <w:t xml:space="preserve">undergoing </w:t>
            </w:r>
            <w:r w:rsidR="004B00FA">
              <w:rPr/>
              <w:t xml:space="preserve">bone marrow or peripheral blood stem cell collections for future autologous re-infusion </w:t>
            </w:r>
            <w:r w:rsidRPr="6F4D2DA6" w:rsidR="007A73B3">
              <w:rPr>
                <w:color w:val="000000" w:themeColor="text1" w:themeTint="FF" w:themeShade="FF"/>
              </w:rPr>
              <w:t>in the preceding six</w:t>
            </w:r>
            <w:r w:rsidRPr="6F4D2DA6" w:rsidR="004B00FA">
              <w:rPr>
                <w:color w:val="000000" w:themeColor="text1" w:themeTint="FF" w:themeShade="FF"/>
              </w:rPr>
              <w:t> </w:t>
            </w:r>
            <w:r w:rsidRPr="6F4D2DA6" w:rsidR="007A73B3">
              <w:rPr>
                <w:color w:val="000000" w:themeColor="text1" w:themeTint="FF" w:themeShade="FF"/>
              </w:rPr>
              <w:t>months</w:t>
            </w:r>
            <w:r w:rsidRPr="6F4D2DA6" w:rsidR="004B00FA">
              <w:rPr>
                <w:color w:val="000000" w:themeColor="text1" w:themeTint="FF" w:themeShade="FF"/>
              </w:rPr>
              <w:t xml:space="preserve">, up to a maximum of </w:t>
            </w:r>
            <w:r w:rsidRPr="6F4D2DA6" w:rsidR="00577832">
              <w:rPr>
                <w:color w:val="000000" w:themeColor="text1" w:themeTint="FF" w:themeShade="FF"/>
              </w:rPr>
              <w:t>20</w:t>
            </w:r>
            <w:r w:rsidRPr="6F4D2DA6" w:rsidR="004B00FA">
              <w:rPr>
                <w:color w:val="000000" w:themeColor="text1" w:themeTint="FF" w:themeShade="FF"/>
              </w:rPr>
              <w:t xml:space="preserve"> consecutive patients</w:t>
            </w:r>
            <w:r w:rsidRPr="6F4D2DA6" w:rsidR="00996594">
              <w:rPr>
                <w:color w:val="000000" w:themeColor="text1" w:themeTint="FF" w:themeShade="FF"/>
              </w:rPr>
              <w:t>.</w:t>
            </w:r>
          </w:p>
          <w:p w:rsidRPr="0004080F" w:rsidR="00766841" w:rsidP="6F4D2DA6" w:rsidRDefault="00766841" w14:paraId="08ED9C0D" w14:textId="77777777">
            <w:pPr>
              <w:spacing w:before="0" w:beforeAutospacing="off" w:after="0" w:afterAutospacing="off" w:line="259" w:lineRule="auto"/>
              <w:ind w:left="0"/>
              <w:rPr>
                <w:rFonts w:ascii="Arial" w:hAnsi="Arial" w:cs="Arial"/>
              </w:rPr>
            </w:pPr>
          </w:p>
          <w:p w:rsidRPr="0004080F" w:rsidR="00A47219" w:rsidP="00D10206" w:rsidRDefault="005023FF" w14:paraId="1E8860BD" w14:textId="77777777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ind w:left="357" w:hanging="357"/>
            </w:pPr>
            <w:r w:rsidRPr="0004080F">
              <w:rPr>
                <w:b/>
                <w:color w:val="000000"/>
              </w:rPr>
              <w:t>Data to be collected on proforma (see below).</w:t>
            </w:r>
          </w:p>
        </w:tc>
      </w:tr>
      <w:tr w:rsidRPr="0004080F" w:rsidR="00A47219" w:rsidTr="6F4D2DA6" w14:paraId="2707B5E8" w14:textId="77777777">
        <w:trPr>
          <w:trHeight w:val="1703"/>
        </w:trPr>
        <w:tc>
          <w:tcPr>
            <w:tcW w:w="1668" w:type="dxa"/>
            <w:tcMar/>
          </w:tcPr>
          <w:p w:rsidRPr="0004080F" w:rsidR="00A47219" w:rsidP="00D10206" w:rsidRDefault="00A47219" w14:paraId="57F5FCB4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04080F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8108" w:type="dxa"/>
            <w:tcMar/>
          </w:tcPr>
          <w:p w:rsidRPr="0004080F" w:rsidR="00A47219" w:rsidP="00D10206" w:rsidRDefault="00A47219" w14:paraId="12EC7603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04080F">
              <w:rPr>
                <w:rFonts w:ascii="Arial" w:hAnsi="Arial" w:cs="Arial"/>
                <w:color w:val="FF0000"/>
              </w:rPr>
              <w:t>(To be completed by the author)</w:t>
            </w:r>
          </w:p>
          <w:p w:rsidRPr="0004080F" w:rsidR="00BC0613" w:rsidP="00D10206" w:rsidRDefault="00BC0613" w14:paraId="147804CB" w14:textId="0766080C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</w:rPr>
            </w:pPr>
            <w:r w:rsidRPr="6F4D2DA6" w:rsidR="00BC0613">
              <w:rPr>
                <w:rFonts w:ascii="Arial" w:hAnsi="Arial" w:cs="Arial"/>
              </w:rPr>
              <w:t>The results of this audit show the following compliance with the standards.</w:t>
            </w:r>
          </w:p>
          <w:tbl>
            <w:tblPr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0"/>
              <w:gridCol w:w="1832"/>
            </w:tblGrid>
            <w:tr w:rsidRPr="0004080F" w:rsidR="00BC0613" w:rsidTr="6F4D2DA6" w14:paraId="197E8B0B" w14:textId="77777777">
              <w:tc>
                <w:tcPr>
                  <w:tcW w:w="5840" w:type="dxa"/>
                  <w:tcMar/>
                </w:tcPr>
                <w:p w:rsidRPr="0004080F" w:rsidR="00BC0613" w:rsidP="00D10206" w:rsidRDefault="00BC0613" w14:paraId="5B5C9FF5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4080F">
                    <w:rPr>
                      <w:rFonts w:ascii="Arial" w:hAnsi="Arial" w:cs="Arial"/>
                      <w:b/>
                      <w:color w:val="000000"/>
                    </w:rPr>
                    <w:t>Investigation</w:t>
                  </w:r>
                </w:p>
              </w:tc>
              <w:tc>
                <w:tcPr>
                  <w:tcW w:w="1832" w:type="dxa"/>
                  <w:tcMar/>
                </w:tcPr>
                <w:p w:rsidRPr="0004080F" w:rsidR="00BC0613" w:rsidP="00D10206" w:rsidRDefault="00BC0613" w14:paraId="0B716D66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4080F">
                    <w:rPr>
                      <w:rFonts w:ascii="Arial" w:hAnsi="Arial" w:cs="Arial"/>
                      <w:b/>
                      <w:color w:val="000000"/>
                    </w:rPr>
                    <w:t>% compliance</w:t>
                  </w:r>
                </w:p>
              </w:tc>
            </w:tr>
            <w:tr w:rsidRPr="0004080F" w:rsidR="00BC0613" w:rsidTr="6F4D2DA6" w14:paraId="0BD48ADF" w14:textId="77777777">
              <w:tc>
                <w:tcPr>
                  <w:tcW w:w="5840" w:type="dxa"/>
                  <w:tcMar/>
                </w:tcPr>
                <w:p w:rsidRPr="0004080F" w:rsidR="00BC0613" w:rsidP="00D10206" w:rsidRDefault="00BB18B8" w14:paraId="26A8E630" w14:textId="778D4B77">
                  <w:pPr>
                    <w:pStyle w:val="ListParagraph"/>
                    <w:numPr>
                      <w:ilvl w:val="0"/>
                      <w:numId w:val="0"/>
                    </w:numPr>
                    <w:spacing w:before="60" w:after="60" w:line="259" w:lineRule="auto"/>
                  </w:pPr>
                  <w:r w:rsidRPr="0004080F">
                    <w:t xml:space="preserve">No adult or child who is </w:t>
                  </w:r>
                  <w:r w:rsidRPr="0004080F">
                    <w:rPr>
                      <w:lang w:val="en-US"/>
                    </w:rPr>
                    <w:t xml:space="preserve">HIV-antibody positive or who has AIDS, or </w:t>
                  </w:r>
                  <w:r w:rsidRPr="0004080F" w:rsidR="00410F67">
                    <w:rPr>
                      <w:lang w:val="en-US"/>
                    </w:rPr>
                    <w:t>has</w:t>
                  </w:r>
                  <w:r w:rsidRPr="0004080F">
                    <w:rPr>
                      <w:lang w:val="en-US"/>
                    </w:rPr>
                    <w:t xml:space="preserve"> a temporary defect of T-lymphocyte function as the result of a viral infection received irradiated cellular components </w:t>
                  </w:r>
                </w:p>
              </w:tc>
              <w:tc>
                <w:tcPr>
                  <w:tcW w:w="1832" w:type="dxa"/>
                  <w:tcMar/>
                </w:tcPr>
                <w:p w:rsidRPr="0004080F" w:rsidR="00BC0613" w:rsidP="00D10206" w:rsidRDefault="00BC0613" w14:paraId="389373F7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Pr="0004080F" w:rsidR="009D3909" w:rsidTr="6F4D2DA6" w14:paraId="42FD0D0E" w14:textId="77777777">
              <w:tc>
                <w:tcPr>
                  <w:tcW w:w="5840" w:type="dxa"/>
                  <w:tcMar/>
                </w:tcPr>
                <w:p w:rsidRPr="0004080F" w:rsidR="009D3909" w:rsidP="00D10206" w:rsidRDefault="00410F67" w14:paraId="73E05311" w14:textId="6DFBDB2A">
                  <w:pPr>
                    <w:pStyle w:val="Standard"/>
                    <w:spacing w:before="60" w:after="60" w:line="259" w:lineRule="auto"/>
                  </w:pPr>
                  <w:r w:rsidRPr="0004080F">
                    <w:t>No patients with aplastic anaemia received irradiated cellular components</w:t>
                  </w:r>
                  <w:r w:rsidRPr="0004080F" w:rsidR="000671D2">
                    <w:t xml:space="preserve"> unless a specific</w:t>
                  </w:r>
                  <w:r w:rsidRPr="0004080F">
                    <w:t xml:space="preserve"> except</w:t>
                  </w:r>
                  <w:r w:rsidRPr="0004080F" w:rsidR="000671D2">
                    <w:t>ion applied</w:t>
                  </w:r>
                </w:p>
              </w:tc>
              <w:tc>
                <w:tcPr>
                  <w:tcW w:w="1832" w:type="dxa"/>
                  <w:tcMar/>
                </w:tcPr>
                <w:p w:rsidRPr="0004080F" w:rsidR="009D3909" w:rsidP="00D10206" w:rsidRDefault="009D3909" w14:paraId="7FDFAD01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Pr="0004080F" w:rsidR="009D3909" w:rsidTr="6F4D2DA6" w14:paraId="7D394FD2" w14:textId="77777777">
              <w:tc>
                <w:tcPr>
                  <w:tcW w:w="5840" w:type="dxa"/>
                  <w:tcMar/>
                </w:tcPr>
                <w:p w:rsidRPr="0004080F" w:rsidR="009D3909" w:rsidP="00D10206" w:rsidRDefault="00223A12" w14:paraId="00EA9826" w14:textId="281EC776">
                  <w:pPr>
                    <w:pStyle w:val="Standard"/>
                    <w:spacing w:before="60" w:after="60" w:line="259" w:lineRule="auto"/>
                  </w:pPr>
                  <w:r w:rsidRPr="0004080F">
                    <w:t>No p</w:t>
                  </w:r>
                  <w:r w:rsidRPr="0004080F" w:rsidR="00C76889">
                    <w:t xml:space="preserve">atients </w:t>
                  </w:r>
                  <w:r w:rsidRPr="0004080F" w:rsidR="00410F67">
                    <w:t>who have been treated with rituximab received irradiated blood components, unless these were indicated for a different reason (underlying diagnosis, type of component or previous treatment)</w:t>
                  </w:r>
                </w:p>
              </w:tc>
              <w:tc>
                <w:tcPr>
                  <w:tcW w:w="1832" w:type="dxa"/>
                  <w:tcMar/>
                </w:tcPr>
                <w:p w:rsidRPr="0004080F" w:rsidR="009D3909" w:rsidP="00D10206" w:rsidRDefault="009D3909" w14:paraId="42DB96E9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Pr="0004080F" w:rsidR="009D3909" w:rsidTr="6F4D2DA6" w14:paraId="53985541" w14:textId="77777777">
              <w:tc>
                <w:tcPr>
                  <w:tcW w:w="5840" w:type="dxa"/>
                  <w:tcMar/>
                </w:tcPr>
                <w:p w:rsidRPr="0004080F" w:rsidR="009D3909" w:rsidP="00D10206" w:rsidRDefault="006C453B" w14:paraId="1AB8152A" w14:textId="063C1DD0">
                  <w:pPr>
                    <w:pStyle w:val="Standard"/>
                    <w:spacing w:before="60" w:after="60" w:line="259" w:lineRule="auto"/>
                  </w:pPr>
                  <w:r w:rsidRPr="0004080F">
                    <w:t>All recipients (adult and paediatric) of HSCT</w:t>
                  </w:r>
                  <w:r w:rsidRPr="0004080F" w:rsidR="00FF25A2">
                    <w:t>, both autologous and allogenic,</w:t>
                  </w:r>
                  <w:r w:rsidRPr="0004080F">
                    <w:t xml:space="preserve"> received irradiated blood components from the time of initiation of conditioning chemo</w:t>
                  </w:r>
                  <w:r w:rsidRPr="0004080F" w:rsidR="003E5CD7">
                    <w:t>/</w:t>
                  </w:r>
                  <w:r w:rsidRPr="0004080F">
                    <w:t>radiotherapy</w:t>
                  </w:r>
                </w:p>
              </w:tc>
              <w:tc>
                <w:tcPr>
                  <w:tcW w:w="1832" w:type="dxa"/>
                  <w:tcMar/>
                </w:tcPr>
                <w:p w:rsidRPr="0004080F" w:rsidR="009D3909" w:rsidP="00D10206" w:rsidRDefault="009D3909" w14:paraId="2310B910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Pr="0004080F" w:rsidR="00AC242B" w:rsidTr="6F4D2DA6" w14:paraId="09EBB713" w14:textId="77777777">
              <w:tc>
                <w:tcPr>
                  <w:tcW w:w="5840" w:type="dxa"/>
                  <w:tcMar/>
                </w:tcPr>
                <w:p w:rsidRPr="0004080F" w:rsidR="00AC242B" w:rsidP="00D10206" w:rsidRDefault="00AC242B" w14:paraId="785E067C" w14:textId="7492B62E">
                  <w:pPr>
                    <w:pStyle w:val="Standard"/>
                    <w:spacing w:before="60" w:after="60" w:line="259" w:lineRule="auto"/>
                  </w:pPr>
                  <w:r w:rsidR="35201C8A">
                    <w:rPr/>
                    <w:t>Irradiated blood components were discontinued three</w:t>
                  </w:r>
                  <w:r w:rsidR="00FF25A2">
                    <w:rPr/>
                    <w:t> months (or six months if TBI was part of conditioning)</w:t>
                  </w:r>
                  <w:r w:rsidR="35201C8A">
                    <w:rPr/>
                    <w:t xml:space="preserve"> after </w:t>
                  </w:r>
                  <w:r w:rsidR="00FF25A2">
                    <w:rPr/>
                    <w:t xml:space="preserve">autologous </w:t>
                  </w:r>
                  <w:r w:rsidR="35201C8A">
                    <w:rPr/>
                    <w:t>HSCT</w:t>
                  </w:r>
                </w:p>
              </w:tc>
              <w:tc>
                <w:tcPr>
                  <w:tcW w:w="1832" w:type="dxa"/>
                  <w:tcMar/>
                </w:tcPr>
                <w:p w:rsidRPr="0004080F" w:rsidR="00AC242B" w:rsidP="00D10206" w:rsidRDefault="00AC242B" w14:paraId="4A2BB5D6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Pr="0004080F" w:rsidR="00FF25A2" w:rsidTr="6F4D2DA6" w14:paraId="21CF296F" w14:textId="77777777">
              <w:tc>
                <w:tcPr>
                  <w:tcW w:w="5840" w:type="dxa"/>
                  <w:tcMar/>
                </w:tcPr>
                <w:p w:rsidRPr="0004080F" w:rsidR="00FF25A2" w:rsidP="00D10206" w:rsidRDefault="00FF25A2" w14:paraId="3778C068" w14:textId="3269F23A">
                  <w:pPr>
                    <w:pStyle w:val="Standard"/>
                    <w:spacing w:before="60" w:after="60" w:line="259" w:lineRule="auto"/>
                  </w:pPr>
                  <w:r w:rsidRPr="0004080F">
                    <w:t>Irradiated blood components were discontinued once the appropriate criteria were met after allogeneic HSCT</w:t>
                  </w:r>
                </w:p>
              </w:tc>
              <w:tc>
                <w:tcPr>
                  <w:tcW w:w="1832" w:type="dxa"/>
                  <w:tcMar/>
                </w:tcPr>
                <w:p w:rsidRPr="0004080F" w:rsidR="00FF25A2" w:rsidP="00D10206" w:rsidRDefault="00FF25A2" w14:paraId="2E7A3850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Pr="0004080F" w:rsidR="006C453B" w:rsidTr="6F4D2DA6" w14:paraId="3D17A334" w14:textId="77777777">
              <w:trPr>
                <w:cantSplit/>
              </w:trPr>
              <w:tc>
                <w:tcPr>
                  <w:tcW w:w="5840" w:type="dxa"/>
                  <w:tcMar/>
                </w:tcPr>
                <w:p w:rsidRPr="00A3489D" w:rsidR="006C453B" w:rsidP="00D10206" w:rsidRDefault="006C453B" w14:paraId="0028A099" w14:textId="267AEEA3">
                  <w:pPr>
                    <w:pStyle w:val="Standard"/>
                    <w:spacing w:before="60" w:after="60" w:line="259" w:lineRule="auto"/>
                  </w:pPr>
                  <w:r w:rsidR="6641F8BC">
                    <w:rPr/>
                    <w:t>All p</w:t>
                  </w:r>
                  <w:r w:rsidR="6641F8BC">
                    <w:rPr/>
                    <w:t>atients (adult and paediatric) undergoing bone marrow or peripheral blood stem cell collections for future autologous re-infusion received irradiated cellular blood components during the bone marrow/stem cell harvest</w:t>
                  </w:r>
                  <w:r w:rsidR="50277657">
                    <w:rPr/>
                    <w:t xml:space="preserve"> and during the seven days prior to the procedure</w:t>
                  </w:r>
                </w:p>
              </w:tc>
              <w:tc>
                <w:tcPr>
                  <w:tcW w:w="1832" w:type="dxa"/>
                  <w:tcMar/>
                </w:tcPr>
                <w:p w:rsidRPr="0004080F" w:rsidR="006C453B" w:rsidP="00D10206" w:rsidRDefault="006C453B" w14:paraId="31A5B4D8" w14:textId="777777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Pr="0004080F" w:rsidR="00A47219" w:rsidP="00D10206" w:rsidRDefault="00A47219" w14:paraId="55011EC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Pr="0004080F" w:rsidR="00A47219" w:rsidTr="6F4D2DA6" w14:paraId="06D1D70B" w14:textId="77777777">
        <w:trPr>
          <w:trHeight w:val="469"/>
        </w:trPr>
        <w:tc>
          <w:tcPr>
            <w:tcW w:w="1668" w:type="dxa"/>
            <w:tcMar/>
          </w:tcPr>
          <w:p w:rsidRPr="0004080F" w:rsidR="00A47219" w:rsidP="00D10206" w:rsidRDefault="00A47219" w14:paraId="6DDA3C6D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04080F">
              <w:rPr>
                <w:rFonts w:ascii="Arial" w:hAnsi="Arial" w:cs="Arial"/>
                <w:b/>
              </w:rPr>
              <w:lastRenderedPageBreak/>
              <w:t>Conclusion</w:t>
            </w:r>
          </w:p>
        </w:tc>
        <w:tc>
          <w:tcPr>
            <w:tcW w:w="8108" w:type="dxa"/>
            <w:tcMar/>
          </w:tcPr>
          <w:p w:rsidRPr="0004080F" w:rsidR="00A47219" w:rsidP="00D10206" w:rsidRDefault="00A47219" w14:paraId="684D15CF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04080F">
              <w:rPr>
                <w:rFonts w:ascii="Arial" w:hAnsi="Arial" w:cs="Arial"/>
                <w:color w:val="FF0000"/>
              </w:rPr>
              <w:t>(To be completed by the author)</w:t>
            </w:r>
          </w:p>
          <w:p w:rsidRPr="0004080F" w:rsidR="00A47219" w:rsidP="00D10206" w:rsidRDefault="00A47219" w14:paraId="704A9BE9" w14:textId="77777777">
            <w:pPr>
              <w:spacing w:before="60" w:after="60" w:line="259" w:lineRule="auto"/>
              <w:ind w:left="0"/>
              <w:rPr>
                <w:rFonts w:ascii="Arial" w:hAnsi="Arial" w:cs="Arial"/>
                <w:color w:val="FF0000"/>
              </w:rPr>
            </w:pPr>
          </w:p>
          <w:p w:rsidRPr="0004080F" w:rsidR="00A47219" w:rsidP="00D10206" w:rsidRDefault="00A47219" w14:paraId="794C2131" w14:textId="77777777">
            <w:pPr>
              <w:spacing w:before="60" w:after="60" w:line="259" w:lineRule="auto"/>
              <w:ind w:left="0"/>
              <w:rPr>
                <w:rFonts w:ascii="Arial" w:hAnsi="Arial" w:cs="Arial"/>
                <w:color w:val="FF0000"/>
              </w:rPr>
            </w:pPr>
          </w:p>
          <w:p w:rsidRPr="0004080F" w:rsidR="00A47219" w:rsidP="00D10206" w:rsidRDefault="00A47219" w14:paraId="78A2563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Pr="0004080F" w:rsidR="00A47219" w:rsidTr="6F4D2DA6" w14:paraId="38E23EB2" w14:textId="77777777">
        <w:trPr>
          <w:trHeight w:val="2218"/>
        </w:trPr>
        <w:tc>
          <w:tcPr>
            <w:tcW w:w="1668" w:type="dxa"/>
            <w:tcMar/>
          </w:tcPr>
          <w:p w:rsidRPr="0004080F" w:rsidR="00A47219" w:rsidP="00D10206" w:rsidRDefault="00A47219" w14:paraId="3B3385DB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04080F">
              <w:rPr>
                <w:rFonts w:ascii="Arial" w:hAnsi="Arial" w:cs="Arial"/>
                <w:b/>
              </w:rPr>
              <w:t>Recommendations for improvement</w:t>
            </w:r>
          </w:p>
          <w:p w:rsidRPr="0004080F" w:rsidR="00A47219" w:rsidP="00D10206" w:rsidRDefault="00A47219" w14:paraId="42A2F9A0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:rsidRPr="0004080F" w:rsidR="00A47219" w:rsidP="00D10206" w:rsidRDefault="00A47219" w14:paraId="014F4B84" w14:textId="777777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:rsidRPr="0004080F" w:rsidR="00A47219" w:rsidP="6F4D2DA6" w:rsidRDefault="00A47219" w14:paraId="3DDEA81C" w14:textId="0B832C60">
            <w:pPr>
              <w:pStyle w:val="Normal"/>
              <w:spacing w:before="60" w:after="60" w:line="259" w:lineRule="auto"/>
              <w:ind w:left="0"/>
              <w:jc w:val="left"/>
              <w:rPr>
                <w:rFonts w:ascii="Calibri" w:hAnsi="Calibri" w:eastAsia="Calibri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8108" w:type="dxa"/>
            <w:tcMar/>
          </w:tcPr>
          <w:p w:rsidRPr="0004080F" w:rsidR="00A47219" w:rsidP="00D10206" w:rsidRDefault="00A47219" w14:paraId="21E411EA" w14:textId="221064FE">
            <w:pPr>
              <w:pStyle w:val="Standard"/>
              <w:autoSpaceDE/>
              <w:autoSpaceDN/>
              <w:adjustRightInd/>
              <w:spacing w:before="60" w:after="60" w:line="259" w:lineRule="auto"/>
              <w:jc w:val="both"/>
            </w:pPr>
            <w:r w:rsidRPr="0004080F">
              <w:t>Present the result with recommendations, actions, and responsibilities for action and a timescale for implementation. Assign a person</w:t>
            </w:r>
            <w:r w:rsidRPr="0004080F" w:rsidR="00766F66">
              <w:t>(</w:t>
            </w:r>
            <w:r w:rsidRPr="0004080F">
              <w:t>s</w:t>
            </w:r>
            <w:r w:rsidRPr="0004080F" w:rsidR="00766F66">
              <w:t>)</w:t>
            </w:r>
            <w:r w:rsidRPr="0004080F">
              <w:t xml:space="preserve"> responsible to do the work within a time frame.</w:t>
            </w:r>
          </w:p>
          <w:p w:rsidRPr="0004080F" w:rsidR="004D16A5" w:rsidP="00D10206" w:rsidRDefault="004D16A5" w14:paraId="45900C62" w14:textId="77777777">
            <w:pPr>
              <w:pStyle w:val="Standard"/>
              <w:spacing w:before="60" w:after="60" w:line="259" w:lineRule="auto"/>
              <w:rPr>
                <w:b/>
              </w:rPr>
            </w:pPr>
          </w:p>
          <w:p w:rsidRPr="0004080F" w:rsidR="00A47219" w:rsidP="00D10206" w:rsidRDefault="00A47219" w14:paraId="4237E54A" w14:textId="77777777">
            <w:pPr>
              <w:pStyle w:val="Standard"/>
              <w:spacing w:before="60" w:after="60" w:line="259" w:lineRule="auto"/>
              <w:rPr>
                <w:b/>
              </w:rPr>
            </w:pPr>
            <w:r w:rsidRPr="0004080F">
              <w:rPr>
                <w:b/>
              </w:rPr>
              <w:t>Some suggestions:</w:t>
            </w:r>
          </w:p>
          <w:p w:rsidRPr="0004080F" w:rsidR="00A47219" w:rsidP="00D10206" w:rsidRDefault="00996594" w14:paraId="756431FA" w14:textId="69FF3532">
            <w:pPr>
              <w:pStyle w:val="Standard"/>
              <w:numPr>
                <w:ilvl w:val="0"/>
                <w:numId w:val="45"/>
              </w:numPr>
              <w:spacing w:before="60" w:after="60" w:line="259" w:lineRule="auto"/>
              <w:ind w:left="425" w:hanging="425"/>
            </w:pPr>
            <w:r>
              <w:t>h</w:t>
            </w:r>
            <w:r w:rsidRPr="0004080F" w:rsidR="00A47219">
              <w:t>ighlight areas of practice that are different</w:t>
            </w:r>
          </w:p>
          <w:p w:rsidRPr="0004080F" w:rsidR="00A47219" w:rsidP="00D10206" w:rsidRDefault="00996594" w14:paraId="1EA84816" w14:textId="25FF81A8">
            <w:pPr>
              <w:pStyle w:val="Standard"/>
              <w:numPr>
                <w:ilvl w:val="0"/>
                <w:numId w:val="45"/>
              </w:numPr>
              <w:spacing w:before="60" w:after="60" w:line="259" w:lineRule="auto"/>
              <w:ind w:left="425" w:hanging="425"/>
            </w:pPr>
            <w:r>
              <w:t>p</w:t>
            </w:r>
            <w:r w:rsidRPr="0004080F" w:rsidR="00A47219">
              <w:t>resent findings</w:t>
            </w:r>
            <w:r>
              <w:t>.</w:t>
            </w:r>
          </w:p>
        </w:tc>
      </w:tr>
      <w:tr w:rsidRPr="0004080F" w:rsidR="00A47219" w:rsidTr="6F4D2DA6" w14:paraId="47BEDFCD" w14:textId="77777777">
        <w:trPr>
          <w:trHeight w:val="469"/>
        </w:trPr>
        <w:tc>
          <w:tcPr>
            <w:tcW w:w="1668" w:type="dxa"/>
            <w:tcMar/>
          </w:tcPr>
          <w:p w:rsidRPr="0004080F" w:rsidR="00A47219" w:rsidP="00D10206" w:rsidRDefault="00BC318E" w14:paraId="5A8C102C" w14:textId="561DD230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 w:rsidRPr="0004080F">
              <w:rPr>
                <w:rFonts w:ascii="Arial" w:hAnsi="Arial" w:cs="Arial"/>
                <w:b/>
              </w:rPr>
              <w:t xml:space="preserve">Action plan </w:t>
            </w:r>
          </w:p>
        </w:tc>
        <w:tc>
          <w:tcPr>
            <w:tcW w:w="8108" w:type="dxa"/>
            <w:tcMar/>
          </w:tcPr>
          <w:p w:rsidRPr="0004080F" w:rsidR="00A47219" w:rsidP="00D10206" w:rsidRDefault="00BC318E" w14:paraId="4A555C33" w14:textId="39FF7BC5">
            <w:pPr>
              <w:spacing w:before="60" w:after="60" w:line="259" w:lineRule="auto"/>
              <w:ind w:left="0"/>
              <w:rPr>
                <w:rFonts w:ascii="Arial" w:hAnsi="Arial" w:cs="Arial"/>
                <w:color w:val="000000"/>
              </w:rPr>
            </w:pPr>
            <w:r w:rsidRPr="0004080F">
              <w:rPr>
                <w:rFonts w:ascii="Arial" w:hAnsi="Arial" w:cs="Arial"/>
                <w:color w:val="FF0000"/>
              </w:rPr>
              <w:t xml:space="preserve">(To be completed by the author </w:t>
            </w:r>
            <w:r w:rsidRPr="0004080F" w:rsidR="00AE592F">
              <w:rPr>
                <w:rFonts w:ascii="Arial" w:hAnsi="Arial" w:cs="Arial"/>
                <w:color w:val="FF0000"/>
              </w:rPr>
              <w:t>– see</w:t>
            </w:r>
            <w:r w:rsidRPr="0004080F">
              <w:rPr>
                <w:rFonts w:ascii="Arial" w:hAnsi="Arial" w:cs="Arial"/>
                <w:color w:val="FF0000"/>
              </w:rPr>
              <w:t xml:space="preserve"> attached action plan proforma) </w:t>
            </w:r>
          </w:p>
        </w:tc>
      </w:tr>
      <w:tr w:rsidRPr="0004080F" w:rsidR="005A507B" w:rsidTr="6F4D2DA6" w14:paraId="1F4DAB40" w14:textId="77777777">
        <w:trPr>
          <w:trHeight w:val="469"/>
        </w:trPr>
        <w:tc>
          <w:tcPr>
            <w:tcW w:w="1668" w:type="dxa"/>
            <w:tcMar/>
          </w:tcPr>
          <w:p w:rsidRPr="0004080F" w:rsidR="005A507B" w:rsidP="00D10206" w:rsidRDefault="00BC318E" w14:paraId="1BB9A248" w14:textId="193BF71B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 w:rsidRPr="0004080F">
              <w:rPr>
                <w:rFonts w:ascii="Arial" w:hAnsi="Arial" w:cs="Arial"/>
                <w:b/>
              </w:rPr>
              <w:t>Re-audit date</w:t>
            </w:r>
            <w:r w:rsidRPr="0004080F" w:rsidDel="00BC318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108" w:type="dxa"/>
            <w:tcMar/>
          </w:tcPr>
          <w:p w:rsidRPr="0004080F" w:rsidR="005A507B" w:rsidP="00D10206" w:rsidRDefault="00BC318E" w14:paraId="3B935C6E" w14:textId="2C8385AD">
            <w:pPr>
              <w:spacing w:before="60" w:after="60" w:line="259" w:lineRule="auto"/>
              <w:ind w:left="0"/>
              <w:rPr>
                <w:rFonts w:ascii="Arial" w:hAnsi="Arial" w:cs="Arial"/>
                <w:color w:val="FF0000"/>
              </w:rPr>
            </w:pPr>
            <w:r w:rsidRPr="0004080F">
              <w:rPr>
                <w:rFonts w:ascii="Arial" w:hAnsi="Arial" w:cs="Arial"/>
                <w:color w:val="FF0000"/>
              </w:rPr>
              <w:t>(To be completed by the author)</w:t>
            </w:r>
            <w:r w:rsidRPr="0004080F" w:rsidDel="00BC318E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Pr="0004080F" w:rsidR="00A47219" w:rsidTr="6F4D2DA6" w14:paraId="27A6E3EA" w14:textId="77777777">
        <w:trPr>
          <w:trHeight w:val="469"/>
        </w:trPr>
        <w:tc>
          <w:tcPr>
            <w:tcW w:w="1668" w:type="dxa"/>
            <w:tcMar/>
          </w:tcPr>
          <w:p w:rsidRPr="0004080F" w:rsidR="00A47219" w:rsidP="00D10206" w:rsidRDefault="00A47219" w14:paraId="009C9C0F" w14:textId="4CAC0089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 w:rsidRPr="0004080F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8108" w:type="dxa"/>
            <w:tcMar/>
          </w:tcPr>
          <w:p w:rsidRPr="0004080F" w:rsidR="00BC318E" w:rsidP="00D10206" w:rsidRDefault="00F11A31" w14:paraId="0C63F6A6" w14:textId="7E8CCF2A">
            <w:pPr>
              <w:pStyle w:val="Standard"/>
              <w:spacing w:before="60" w:line="259" w:lineRule="auto"/>
            </w:pPr>
            <w:r w:rsidRPr="0004080F">
              <w:t xml:space="preserve">Foukaneli T, </w:t>
            </w:r>
            <w:r w:rsidRPr="0004080F" w:rsidR="007903A9">
              <w:t xml:space="preserve">Kerr P, Bolton-Maggs PHB, Cardigan R, Coles A, Gennery A </w:t>
            </w:r>
            <w:r w:rsidRPr="0004080F" w:rsidR="007903A9">
              <w:rPr>
                <w:i/>
                <w:iCs/>
              </w:rPr>
              <w:t>et al</w:t>
            </w:r>
            <w:r w:rsidRPr="0004080F" w:rsidR="005C10FA">
              <w:rPr>
                <w:i/>
                <w:iCs/>
              </w:rPr>
              <w:t>.</w:t>
            </w:r>
            <w:r w:rsidRPr="0004080F" w:rsidR="00EB6CC8">
              <w:t xml:space="preserve"> </w:t>
            </w:r>
            <w:r w:rsidRPr="0004080F">
              <w:rPr>
                <w:color w:val="000000"/>
                <w:shd w:val="clear" w:color="auto" w:fill="FFFFFF"/>
              </w:rPr>
              <w:t>Guidelines</w:t>
            </w:r>
            <w:r w:rsidRPr="0004080F">
              <w:rPr>
                <w:rStyle w:val="a"/>
                <w:shd w:val="clear" w:color="auto" w:fill="FFFFFF"/>
              </w:rPr>
              <w:t xml:space="preserve"> </w:t>
            </w:r>
            <w:r w:rsidRPr="0004080F">
              <w:rPr>
                <w:color w:val="000000"/>
                <w:shd w:val="clear" w:color="auto" w:fill="FFFFFF"/>
              </w:rPr>
              <w:t>on</w:t>
            </w:r>
            <w:r w:rsidRPr="0004080F">
              <w:rPr>
                <w:rStyle w:val="a"/>
                <w:shd w:val="clear" w:color="auto" w:fill="FFFFFF"/>
              </w:rPr>
              <w:t xml:space="preserve"> </w:t>
            </w:r>
            <w:r w:rsidRPr="0004080F">
              <w:rPr>
                <w:color w:val="000000"/>
                <w:shd w:val="clear" w:color="auto" w:fill="FFFFFF"/>
              </w:rPr>
              <w:t>the</w:t>
            </w:r>
            <w:r w:rsidRPr="0004080F">
              <w:rPr>
                <w:rStyle w:val="a"/>
                <w:shd w:val="clear" w:color="auto" w:fill="FFFFFF"/>
              </w:rPr>
              <w:t xml:space="preserve"> </w:t>
            </w:r>
            <w:r w:rsidRPr="0004080F">
              <w:rPr>
                <w:color w:val="000000"/>
                <w:shd w:val="clear" w:color="auto" w:fill="FFFFFF"/>
              </w:rPr>
              <w:t>use</w:t>
            </w:r>
            <w:r w:rsidRPr="0004080F">
              <w:rPr>
                <w:rStyle w:val="a"/>
                <w:shd w:val="clear" w:color="auto" w:fill="FFFFFF"/>
              </w:rPr>
              <w:t xml:space="preserve"> </w:t>
            </w:r>
            <w:r w:rsidRPr="0004080F">
              <w:rPr>
                <w:color w:val="000000"/>
                <w:shd w:val="clear" w:color="auto" w:fill="FFFFFF"/>
              </w:rPr>
              <w:t>of</w:t>
            </w:r>
            <w:r w:rsidRPr="0004080F">
              <w:rPr>
                <w:rStyle w:val="a"/>
                <w:shd w:val="clear" w:color="auto" w:fill="FFFFFF"/>
              </w:rPr>
              <w:t xml:space="preserve"> </w:t>
            </w:r>
            <w:r w:rsidRPr="0004080F">
              <w:rPr>
                <w:color w:val="000000"/>
                <w:shd w:val="clear" w:color="auto" w:fill="FFFFFF"/>
              </w:rPr>
              <w:t>irradiated</w:t>
            </w:r>
            <w:r w:rsidRPr="0004080F">
              <w:rPr>
                <w:rStyle w:val="a"/>
                <w:shd w:val="clear" w:color="auto" w:fill="FFFFFF"/>
              </w:rPr>
              <w:t xml:space="preserve"> </w:t>
            </w:r>
            <w:r w:rsidRPr="0004080F">
              <w:rPr>
                <w:color w:val="000000"/>
                <w:shd w:val="clear" w:color="auto" w:fill="FFFFFF"/>
              </w:rPr>
              <w:t>blood</w:t>
            </w:r>
            <w:r w:rsidRPr="0004080F">
              <w:rPr>
                <w:rStyle w:val="a"/>
                <w:shd w:val="clear" w:color="auto" w:fill="FFFFFF"/>
              </w:rPr>
              <w:t xml:space="preserve"> </w:t>
            </w:r>
            <w:r w:rsidRPr="0004080F">
              <w:rPr>
                <w:color w:val="000000"/>
                <w:shd w:val="clear" w:color="auto" w:fill="FFFFFF"/>
              </w:rPr>
              <w:t>components</w:t>
            </w:r>
            <w:r w:rsidRPr="0004080F" w:rsidR="00EB6CC8">
              <w:t xml:space="preserve">. </w:t>
            </w:r>
            <w:r w:rsidRPr="0004080F" w:rsidR="006D4A2C">
              <w:rPr>
                <w:i/>
              </w:rPr>
              <w:t>Br J Haematol</w:t>
            </w:r>
            <w:r w:rsidRPr="0004080F" w:rsidR="006D4A2C">
              <w:t xml:space="preserve"> </w:t>
            </w:r>
            <w:r w:rsidRPr="0004080F" w:rsidR="007903A9">
              <w:rPr>
                <w:color w:val="000000"/>
                <w:shd w:val="clear" w:color="auto" w:fill="FFFFFF"/>
              </w:rPr>
              <w:t>2020</w:t>
            </w:r>
            <w:r w:rsidRPr="0004080F" w:rsidR="00841890">
              <w:rPr>
                <w:color w:val="000000"/>
                <w:shd w:val="clear" w:color="auto" w:fill="FFFFFF"/>
              </w:rPr>
              <w:t>;</w:t>
            </w:r>
            <w:r w:rsidRPr="0004080F" w:rsidR="007903A9">
              <w:rPr>
                <w:rStyle w:val="ff1"/>
                <w:color w:val="000000"/>
                <w:shd w:val="clear" w:color="auto" w:fill="FFFFFF"/>
              </w:rPr>
              <w:t>191</w:t>
            </w:r>
            <w:r w:rsidRPr="0004080F" w:rsidR="009452B6">
              <w:rPr>
                <w:rStyle w:val="ff1"/>
                <w:color w:val="000000"/>
                <w:shd w:val="clear" w:color="auto" w:fill="FFFFFF"/>
              </w:rPr>
              <w:t>:</w:t>
            </w:r>
            <w:r w:rsidRPr="0004080F" w:rsidR="007903A9">
              <w:rPr>
                <w:color w:val="000000"/>
                <w:shd w:val="clear" w:color="auto" w:fill="FFFFFF"/>
              </w:rPr>
              <w:t>704–724</w:t>
            </w:r>
            <w:r w:rsidRPr="0004080F" w:rsidR="0067624E">
              <w:t>.</w:t>
            </w:r>
            <w:r w:rsidRPr="0004080F" w:rsidR="009E7A73">
              <w:t xml:space="preserve"> </w:t>
            </w:r>
          </w:p>
          <w:p w:rsidRPr="0004080F" w:rsidR="001C61A4" w:rsidP="00D10206" w:rsidRDefault="00495DE4" w14:paraId="267312D9" w14:textId="4EE63282">
            <w:pPr>
              <w:pStyle w:val="Standard"/>
              <w:spacing w:before="120" w:after="60" w:line="259" w:lineRule="auto"/>
            </w:pPr>
            <w:hyperlink w:history="1" r:id="rId7">
              <w:r w:rsidRPr="0004080F" w:rsidR="00BC318E">
                <w:rPr>
                  <w:rStyle w:val="Hyperlink"/>
                </w:rPr>
                <w:t>https://onlinelibrary.wiley.com/doi/epdf/10.1111/bjh.17015</w:t>
              </w:r>
            </w:hyperlink>
            <w:r w:rsidRPr="0004080F" w:rsidR="007903A9">
              <w:rPr>
                <w:color w:val="000000"/>
              </w:rPr>
              <w:t xml:space="preserve"> </w:t>
            </w:r>
          </w:p>
        </w:tc>
      </w:tr>
    </w:tbl>
    <w:p w:rsidRPr="0004080F" w:rsidR="00A47219" w:rsidP="00D10206" w:rsidRDefault="00A47219" w14:paraId="4882585E" w14:textId="77777777">
      <w:pPr>
        <w:spacing w:line="259" w:lineRule="auto"/>
        <w:ind w:left="0"/>
        <w:rPr>
          <w:rFonts w:ascii="Arial" w:hAnsi="Arial" w:cs="Arial"/>
          <w:bCs/>
        </w:rPr>
      </w:pPr>
    </w:p>
    <w:p w:rsidRPr="0004080F" w:rsidR="00A47219" w:rsidP="00D10206" w:rsidRDefault="00A47219" w14:paraId="4B84F3DD" w14:textId="77777777">
      <w:pPr>
        <w:spacing w:line="259" w:lineRule="auto"/>
        <w:rPr>
          <w:rFonts w:ascii="Arial" w:hAnsi="Arial" w:cs="Arial"/>
          <w:bCs/>
        </w:rPr>
      </w:pPr>
    </w:p>
    <w:p w:rsidRPr="0004080F" w:rsidR="00A47219" w:rsidP="00D10206" w:rsidRDefault="00A47219" w14:paraId="468C420C" w14:textId="77777777">
      <w:pPr>
        <w:spacing w:line="259" w:lineRule="auto"/>
        <w:ind w:left="0"/>
        <w:rPr>
          <w:rFonts w:ascii="Arial" w:hAnsi="Arial" w:cs="Arial"/>
          <w:bCs/>
        </w:rPr>
      </w:pPr>
    </w:p>
    <w:p w:rsidRPr="0004080F" w:rsidR="00A47219" w:rsidP="00D10206" w:rsidRDefault="00A7466B" w14:paraId="0DCE9B42" w14:textId="7DE70C3F">
      <w:pPr>
        <w:pStyle w:val="Standard"/>
        <w:spacing w:line="259" w:lineRule="auto"/>
        <w:jc w:val="center"/>
        <w:rPr>
          <w:b/>
          <w:sz w:val="24"/>
          <w:szCs w:val="24"/>
        </w:rPr>
      </w:pPr>
      <w:r w:rsidRPr="0004080F">
        <w:rPr>
          <w:bCs/>
        </w:rPr>
        <w:br w:type="page"/>
      </w:r>
      <w:r w:rsidRPr="0004080F" w:rsidR="00AC3842">
        <w:rPr>
          <w:b/>
          <w:sz w:val="24"/>
          <w:szCs w:val="24"/>
        </w:rPr>
        <w:lastRenderedPageBreak/>
        <w:t xml:space="preserve">Data collection proforma for </w:t>
      </w:r>
      <w:r w:rsidRPr="0004080F" w:rsidR="009C399B">
        <w:rPr>
          <w:b/>
          <w:iCs/>
          <w:sz w:val="24"/>
          <w:szCs w:val="24"/>
        </w:rPr>
        <w:t>the use of irradiated blood components</w:t>
      </w:r>
    </w:p>
    <w:p w:rsidRPr="0004080F" w:rsidR="00A47219" w:rsidP="00D10206" w:rsidRDefault="00AC3842" w14:paraId="4A26DEBC" w14:textId="677E261D">
      <w:pPr>
        <w:pStyle w:val="Standard"/>
        <w:spacing w:line="259" w:lineRule="auto"/>
        <w:jc w:val="center"/>
        <w:rPr>
          <w:b/>
          <w:sz w:val="24"/>
          <w:szCs w:val="24"/>
        </w:rPr>
      </w:pPr>
      <w:r w:rsidRPr="0004080F">
        <w:rPr>
          <w:b/>
          <w:sz w:val="24"/>
          <w:szCs w:val="24"/>
        </w:rPr>
        <w:t xml:space="preserve">Audit </w:t>
      </w:r>
      <w:r w:rsidRPr="0004080F" w:rsidR="00596DCA">
        <w:rPr>
          <w:b/>
          <w:sz w:val="24"/>
          <w:szCs w:val="24"/>
        </w:rPr>
        <w:t>of</w:t>
      </w:r>
      <w:r w:rsidRPr="0004080F">
        <w:rPr>
          <w:b/>
          <w:sz w:val="24"/>
          <w:szCs w:val="24"/>
        </w:rPr>
        <w:t xml:space="preserve"> </w:t>
      </w:r>
      <w:r w:rsidRPr="0004080F" w:rsidR="00A7466B">
        <w:rPr>
          <w:b/>
          <w:sz w:val="24"/>
          <w:szCs w:val="24"/>
        </w:rPr>
        <w:t>practice</w:t>
      </w:r>
    </w:p>
    <w:p w:rsidRPr="0004080F" w:rsidR="00A47219" w:rsidP="00D10206" w:rsidRDefault="00A47219" w14:paraId="503BAF22" w14:textId="77777777">
      <w:pPr>
        <w:keepNext/>
        <w:spacing w:line="259" w:lineRule="auto"/>
        <w:rPr>
          <w:rFonts w:ascii="Arial" w:hAnsi="Arial" w:cs="Arial"/>
          <w:b/>
        </w:rPr>
      </w:pPr>
    </w:p>
    <w:p w:rsidRPr="0004080F" w:rsidR="00A47219" w:rsidP="00D10206" w:rsidRDefault="00A47219" w14:paraId="1CBA8737" w14:textId="77777777">
      <w:pPr>
        <w:keepNext/>
        <w:spacing w:line="259" w:lineRule="auto"/>
        <w:ind w:left="0"/>
        <w:rPr>
          <w:rFonts w:ascii="Arial" w:hAnsi="Arial" w:cs="Arial"/>
        </w:rPr>
      </w:pPr>
    </w:p>
    <w:p w:rsidRPr="0004080F" w:rsidR="00F427B8" w:rsidP="00D10206" w:rsidRDefault="00F427B8" w14:paraId="3AE216FB" w14:textId="4A88D394">
      <w:pPr>
        <w:keepNext w:val="1"/>
        <w:spacing w:line="259" w:lineRule="auto"/>
        <w:ind w:left="0"/>
        <w:rPr>
          <w:rFonts w:ascii="Arial" w:hAnsi="Arial" w:cs="Arial"/>
        </w:rPr>
      </w:pPr>
      <w:r w:rsidRPr="6F4D2DA6" w:rsidR="00F427B8">
        <w:rPr>
          <w:rFonts w:ascii="Arial" w:hAnsi="Arial" w:cs="Arial"/>
        </w:rPr>
        <w:t>Unit number(s)</w:t>
      </w:r>
      <w:r w:rsidRPr="6F4D2DA6" w:rsidR="008601AE">
        <w:rPr>
          <w:rFonts w:ascii="Arial" w:hAnsi="Arial" w:cs="Arial"/>
        </w:rPr>
        <w:t>:</w:t>
      </w:r>
    </w:p>
    <w:p w:rsidRPr="0004080F" w:rsidR="00F427B8" w:rsidP="00D10206" w:rsidRDefault="00F427B8" w14:paraId="0E987866" w14:textId="77777777">
      <w:pPr>
        <w:keepNext/>
        <w:spacing w:line="259" w:lineRule="auto"/>
        <w:ind w:left="0"/>
        <w:rPr>
          <w:rFonts w:ascii="Arial" w:hAnsi="Arial" w:cs="Arial"/>
        </w:rPr>
      </w:pPr>
    </w:p>
    <w:p w:rsidRPr="0004080F" w:rsidR="00F427B8" w:rsidP="00D10206" w:rsidRDefault="00F427B8" w14:paraId="0A4F9309" w14:textId="6B91F3F1">
      <w:pPr>
        <w:keepNext w:val="1"/>
        <w:spacing w:line="259" w:lineRule="auto"/>
        <w:ind w:left="0"/>
        <w:rPr>
          <w:rFonts w:ascii="Arial" w:hAnsi="Arial" w:cs="Arial"/>
        </w:rPr>
      </w:pPr>
      <w:r w:rsidRPr="6F4D2DA6" w:rsidR="00F427B8">
        <w:rPr>
          <w:rFonts w:ascii="Arial" w:hAnsi="Arial" w:cs="Arial"/>
        </w:rPr>
        <w:t>Date of transfusion:</w:t>
      </w:r>
    </w:p>
    <w:p w:rsidRPr="0004080F" w:rsidR="00F427B8" w:rsidP="00D10206" w:rsidRDefault="00F427B8" w14:paraId="29C879AB" w14:textId="77777777">
      <w:pPr>
        <w:keepNext/>
        <w:spacing w:line="259" w:lineRule="auto"/>
        <w:ind w:left="0"/>
        <w:rPr>
          <w:rFonts w:ascii="Arial" w:hAnsi="Arial" w:cs="Arial"/>
        </w:rPr>
      </w:pPr>
      <w:r w:rsidRPr="0004080F">
        <w:rPr>
          <w:rFonts w:ascii="Arial" w:hAnsi="Arial" w:cs="Arial"/>
        </w:rPr>
        <w:t>(Note: a separate form should be completed for each transfusion episode.)</w:t>
      </w:r>
    </w:p>
    <w:p w:rsidRPr="0004080F" w:rsidR="00F427B8" w:rsidP="00D10206" w:rsidRDefault="00F427B8" w14:paraId="0AF04DD8" w14:textId="77777777">
      <w:pPr>
        <w:keepNext/>
        <w:spacing w:line="259" w:lineRule="auto"/>
        <w:ind w:left="0"/>
        <w:rPr>
          <w:rFonts w:ascii="Arial" w:hAnsi="Arial" w:cs="Arial"/>
        </w:rPr>
      </w:pPr>
    </w:p>
    <w:p w:rsidRPr="0004080F" w:rsidR="00F427B8" w:rsidP="00D10206" w:rsidRDefault="00F427B8" w14:paraId="3FE71E34" w14:textId="77777777">
      <w:pPr>
        <w:keepNext/>
        <w:spacing w:line="259" w:lineRule="auto"/>
        <w:ind w:left="0"/>
        <w:rPr>
          <w:rFonts w:ascii="Arial" w:hAnsi="Arial" w:cs="Arial"/>
          <w:b/>
        </w:rPr>
      </w:pPr>
      <w:r w:rsidRPr="0004080F">
        <w:rPr>
          <w:rFonts w:ascii="Arial" w:hAnsi="Arial" w:cs="Arial"/>
          <w:b/>
        </w:rPr>
        <w:t>Given to:</w:t>
      </w:r>
    </w:p>
    <w:p w:rsidRPr="0004080F" w:rsidR="00A47219" w:rsidP="00D10206" w:rsidRDefault="00A47219" w14:paraId="207E765A" w14:textId="10077A21">
      <w:pPr>
        <w:keepNext w:val="1"/>
        <w:spacing w:line="259" w:lineRule="auto"/>
        <w:ind w:left="0"/>
        <w:rPr>
          <w:rFonts w:ascii="Arial" w:hAnsi="Arial" w:cs="Arial"/>
        </w:rPr>
      </w:pPr>
      <w:r w:rsidRPr="6F4D2DA6" w:rsidR="00A47219">
        <w:rPr>
          <w:rFonts w:ascii="Arial" w:hAnsi="Arial" w:cs="Arial"/>
        </w:rPr>
        <w:t xml:space="preserve">Patient name:          </w:t>
      </w:r>
    </w:p>
    <w:p w:rsidRPr="0004080F" w:rsidR="00A47219" w:rsidP="00D10206" w:rsidRDefault="00A47219" w14:paraId="2E8F1CC9" w14:textId="77777777">
      <w:pPr>
        <w:keepNext/>
        <w:spacing w:line="259" w:lineRule="auto"/>
        <w:ind w:left="0"/>
        <w:rPr>
          <w:rFonts w:ascii="Arial" w:hAnsi="Arial" w:cs="Arial"/>
        </w:rPr>
      </w:pPr>
    </w:p>
    <w:p w:rsidRPr="0004080F" w:rsidR="00A47219" w:rsidP="00D10206" w:rsidRDefault="00A47219" w14:paraId="43500670" w14:textId="0CFCC45B">
      <w:pPr>
        <w:keepNext w:val="1"/>
        <w:spacing w:line="259" w:lineRule="auto"/>
        <w:ind w:left="0"/>
        <w:rPr>
          <w:rFonts w:ascii="Arial" w:hAnsi="Arial" w:cs="Arial"/>
        </w:rPr>
      </w:pPr>
      <w:r w:rsidRPr="6F4D2DA6" w:rsidR="00A47219">
        <w:rPr>
          <w:rFonts w:ascii="Arial" w:hAnsi="Arial" w:cs="Arial"/>
        </w:rPr>
        <w:t>Hospital number:</w:t>
      </w:r>
    </w:p>
    <w:p w:rsidRPr="0004080F" w:rsidR="00A47219" w:rsidP="00D10206" w:rsidRDefault="00A47219" w14:paraId="7013D219" w14:textId="77777777">
      <w:pPr>
        <w:keepNext/>
        <w:spacing w:line="259" w:lineRule="auto"/>
        <w:ind w:left="0"/>
        <w:rPr>
          <w:rFonts w:ascii="Arial" w:hAnsi="Arial" w:cs="Arial"/>
        </w:rPr>
      </w:pPr>
    </w:p>
    <w:p w:rsidRPr="0004080F" w:rsidR="00A47219" w:rsidP="00D10206" w:rsidRDefault="00A47219" w14:paraId="436FFA00" w14:textId="7904497E">
      <w:pPr>
        <w:keepNext w:val="1"/>
        <w:spacing w:line="259" w:lineRule="auto"/>
        <w:ind w:left="0"/>
        <w:rPr>
          <w:rFonts w:ascii="Arial" w:hAnsi="Arial" w:cs="Arial"/>
        </w:rPr>
      </w:pPr>
      <w:r w:rsidRPr="6F4D2DA6" w:rsidR="00A47219">
        <w:rPr>
          <w:rFonts w:ascii="Arial" w:hAnsi="Arial" w:cs="Arial"/>
        </w:rPr>
        <w:t xml:space="preserve">Date of birth: </w:t>
      </w:r>
    </w:p>
    <w:p w:rsidRPr="0004080F" w:rsidR="00636F4D" w:rsidP="00D10206" w:rsidRDefault="00636F4D" w14:paraId="70B1191A" w14:textId="77777777">
      <w:pPr>
        <w:keepNext/>
        <w:spacing w:line="259" w:lineRule="auto"/>
        <w:ind w:left="0"/>
        <w:rPr>
          <w:rFonts w:ascii="Arial" w:hAnsi="Arial" w:cs="Arial"/>
        </w:rPr>
      </w:pPr>
    </w:p>
    <w:p w:rsidRPr="0004080F" w:rsidR="00A47219" w:rsidP="00D10206" w:rsidRDefault="00A47219" w14:paraId="39D6A1A6" w14:textId="77777777">
      <w:pPr>
        <w:keepNext/>
        <w:spacing w:line="259" w:lineRule="auto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540"/>
        <w:gridCol w:w="701"/>
        <w:gridCol w:w="693"/>
        <w:gridCol w:w="2243"/>
        <w:gridCol w:w="2451"/>
      </w:tblGrid>
      <w:tr w:rsidRPr="0004080F" w:rsidR="00A7466B" w:rsidTr="6F4D2DA6" w14:paraId="0CD56D1F" w14:textId="77777777">
        <w:trPr>
          <w:cantSplit/>
          <w:trHeight w:val="128"/>
        </w:trPr>
        <w:tc>
          <w:tcPr>
            <w:tcW w:w="3540" w:type="dxa"/>
            <w:tcBorders>
              <w:bottom w:val="single" w:color="auto" w:sz="4" w:space="0"/>
            </w:tcBorders>
            <w:tcMar/>
          </w:tcPr>
          <w:p w:rsidRPr="0004080F" w:rsidR="00A7466B" w:rsidP="00D10206" w:rsidRDefault="00A7466B" w14:paraId="7A043A5D" w14:textId="77777777">
            <w:pPr>
              <w:pStyle w:val="Heading3"/>
              <w:spacing w:before="60" w:line="259" w:lineRule="auto"/>
              <w:ind w:left="0"/>
              <w:jc w:val="left"/>
              <w:rPr>
                <w:rFonts w:ascii="Arial" w:hAnsi="Arial" w:cs="Arial"/>
              </w:rPr>
            </w:pPr>
            <w:r w:rsidRPr="6F4D2DA6" w:rsidR="00A7466B">
              <w:rPr>
                <w:rFonts w:ascii="Arial" w:hAnsi="Arial" w:cs="Arial"/>
                <w:sz w:val="22"/>
                <w:szCs w:val="22"/>
              </w:rPr>
              <w:t>Standard</w:t>
            </w:r>
          </w:p>
        </w:tc>
        <w:tc>
          <w:tcPr>
            <w:tcW w:w="701" w:type="dxa"/>
            <w:tcBorders>
              <w:bottom w:val="single" w:color="auto" w:sz="4" w:space="0"/>
            </w:tcBorders>
            <w:tcMar/>
          </w:tcPr>
          <w:p w:rsidRPr="0004080F" w:rsidR="00A7466B" w:rsidP="00D10206" w:rsidRDefault="00A7466B" w14:paraId="0F3FF28E" w14:textId="77777777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04080F">
              <w:rPr>
                <w:rFonts w:ascii="Arial" w:hAnsi="Arial" w:cs="Arial"/>
                <w:b/>
                <w:bCs/>
              </w:rPr>
              <w:t>1</w:t>
            </w:r>
          </w:p>
          <w:p w:rsidRPr="0004080F" w:rsidR="00A7466B" w:rsidP="00D10206" w:rsidRDefault="00A7466B" w14:paraId="2348F34D" w14:textId="77777777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 w:rsidRPr="0004080F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693" w:type="dxa"/>
            <w:tcBorders>
              <w:bottom w:val="single" w:color="auto" w:sz="4" w:space="0"/>
            </w:tcBorders>
            <w:tcMar/>
          </w:tcPr>
          <w:p w:rsidRPr="0004080F" w:rsidR="00A7466B" w:rsidP="00D10206" w:rsidRDefault="00A7466B" w14:paraId="40AA8FEA" w14:textId="77777777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04080F">
              <w:rPr>
                <w:rFonts w:ascii="Arial" w:hAnsi="Arial" w:cs="Arial"/>
                <w:b/>
                <w:bCs/>
              </w:rPr>
              <w:t>2</w:t>
            </w:r>
          </w:p>
          <w:p w:rsidRPr="0004080F" w:rsidR="00A7466B" w:rsidP="00D10206" w:rsidRDefault="00A7466B" w14:paraId="6A5FCDA9" w14:textId="77777777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 w:rsidRPr="0004080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43" w:type="dxa"/>
            <w:tcBorders>
              <w:bottom w:val="single" w:color="auto" w:sz="4" w:space="0"/>
            </w:tcBorders>
            <w:tcMar/>
          </w:tcPr>
          <w:p w:rsidRPr="0004080F" w:rsidR="00A7466B" w:rsidP="00D10206" w:rsidRDefault="00A7466B" w14:paraId="7861BB6F" w14:textId="77777777">
            <w:pPr>
              <w:keepNext/>
              <w:tabs>
                <w:tab w:val="left" w:pos="305"/>
              </w:tabs>
              <w:spacing w:before="60" w:after="60" w:line="259" w:lineRule="auto"/>
              <w:ind w:left="305" w:hanging="305"/>
              <w:jc w:val="left"/>
              <w:rPr>
                <w:rFonts w:ascii="Arial" w:hAnsi="Arial" w:cs="Arial"/>
              </w:rPr>
            </w:pPr>
            <w:r w:rsidRPr="0004080F">
              <w:rPr>
                <w:rFonts w:ascii="Arial" w:hAnsi="Arial" w:cs="Arial"/>
                <w:b/>
                <w:bCs/>
              </w:rPr>
              <w:t>3</w:t>
            </w:r>
            <w:r w:rsidRPr="0004080F">
              <w:rPr>
                <w:rFonts w:ascii="Arial" w:hAnsi="Arial" w:cs="Arial"/>
                <w:b/>
                <w:bCs/>
              </w:rPr>
              <w:tab/>
            </w:r>
            <w:r w:rsidRPr="0004080F" w:rsidR="00F427B8">
              <w:rPr>
                <w:rFonts w:ascii="Arial" w:hAnsi="Arial" w:cs="Arial"/>
              </w:rPr>
              <w:t>If shaded box not ticked, was there documentation to explain the variance?</w:t>
            </w:r>
            <w:r w:rsidRPr="0004080F">
              <w:rPr>
                <w:rFonts w:ascii="Arial" w:hAnsi="Arial" w:cs="Arial"/>
              </w:rPr>
              <w:br/>
            </w:r>
            <w:r w:rsidRPr="0004080F">
              <w:rPr>
                <w:rFonts w:ascii="Arial" w:hAnsi="Arial" w:cs="Arial"/>
                <w:b/>
              </w:rPr>
              <w:t>Yes/No</w:t>
            </w:r>
            <w:r w:rsidRPr="0004080F">
              <w:rPr>
                <w:rFonts w:ascii="Arial" w:hAnsi="Arial" w:cs="Arial"/>
              </w:rPr>
              <w:t xml:space="preserve"> plus free-text comment</w:t>
            </w:r>
          </w:p>
        </w:tc>
        <w:tc>
          <w:tcPr>
            <w:tcW w:w="2451" w:type="dxa"/>
            <w:tcBorders>
              <w:bottom w:val="single" w:color="auto" w:sz="4" w:space="0"/>
            </w:tcBorders>
            <w:tcMar/>
          </w:tcPr>
          <w:p w:rsidRPr="0004080F" w:rsidR="00A7466B" w:rsidP="00D10206" w:rsidRDefault="00A7466B" w14:paraId="586098DE" w14:textId="77777777">
            <w:pPr>
              <w:keepNext/>
              <w:tabs>
                <w:tab w:val="left" w:pos="299"/>
              </w:tabs>
              <w:spacing w:before="60" w:after="60" w:line="259" w:lineRule="auto"/>
              <w:ind w:left="329" w:hanging="329"/>
              <w:jc w:val="left"/>
              <w:rPr>
                <w:rFonts w:ascii="Arial" w:hAnsi="Arial" w:cs="Arial"/>
              </w:rPr>
            </w:pPr>
            <w:r w:rsidRPr="0004080F">
              <w:rPr>
                <w:rFonts w:ascii="Arial" w:hAnsi="Arial" w:cs="Arial"/>
                <w:b/>
                <w:bCs/>
              </w:rPr>
              <w:t>4</w:t>
            </w:r>
            <w:r w:rsidRPr="0004080F">
              <w:rPr>
                <w:rFonts w:ascii="Arial" w:hAnsi="Arial" w:cs="Arial"/>
                <w:b/>
                <w:bCs/>
              </w:rPr>
              <w:tab/>
            </w:r>
            <w:r w:rsidRPr="0004080F" w:rsidR="00F427B8">
              <w:rPr>
                <w:rFonts w:ascii="Arial" w:hAnsi="Arial" w:cs="Arial"/>
              </w:rPr>
              <w:t xml:space="preserve">Compliant with guideline if shaded box ticked or an appropriate explanation from column 3. </w:t>
            </w:r>
            <w:r w:rsidRPr="0004080F" w:rsidR="00F427B8">
              <w:rPr>
                <w:rFonts w:ascii="Arial" w:hAnsi="Arial" w:cs="Arial"/>
                <w:b/>
              </w:rPr>
              <w:t>Yes/No</w:t>
            </w:r>
            <w:r w:rsidRPr="0004080F" w:rsidR="00F427B8">
              <w:rPr>
                <w:rFonts w:ascii="Arial" w:hAnsi="Arial" w:cs="Arial"/>
                <w:b/>
              </w:rPr>
              <w:br/>
            </w:r>
            <w:r w:rsidRPr="0004080F" w:rsidR="00F427B8">
              <w:rPr>
                <w:rFonts w:ascii="Arial" w:hAnsi="Arial" w:cs="Arial"/>
              </w:rPr>
              <w:t>(Record if standard not applicable)</w:t>
            </w:r>
          </w:p>
        </w:tc>
      </w:tr>
      <w:tr w:rsidRPr="0004080F" w:rsidR="00856E0C" w:rsidTr="6F4D2DA6" w14:paraId="7983A8FF" w14:textId="777777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628" w:type="dxa"/>
            <w:gridSpan w:val="5"/>
            <w:tcMar/>
          </w:tcPr>
          <w:p w:rsidRPr="0004080F" w:rsidR="00856E0C" w:rsidP="00D10206" w:rsidRDefault="00856E0C" w14:paraId="72C7E406" w14:textId="6433991B">
            <w:pPr>
              <w:keepNext/>
              <w:spacing w:before="60" w:after="60" w:line="259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080F">
              <w:rPr>
                <w:rFonts w:ascii="Arial" w:hAnsi="Arial" w:cs="Arial"/>
                <w:b/>
              </w:rPr>
              <w:t xml:space="preserve">For </w:t>
            </w:r>
            <w:r w:rsidRPr="0004080F" w:rsidR="00410F67">
              <w:rPr>
                <w:rFonts w:ascii="Arial" w:hAnsi="Arial" w:cs="Arial"/>
                <w:b/>
              </w:rPr>
              <w:t>all irradiated cellular blood components</w:t>
            </w:r>
            <w:r w:rsidRPr="0004080F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04080F" w:rsidR="00A7466B" w:rsidTr="6F4D2DA6" w14:paraId="4242D242" w14:textId="777777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  <w:tcMar/>
          </w:tcPr>
          <w:p w:rsidRPr="0004080F" w:rsidR="00A7466B" w:rsidP="00D10206" w:rsidRDefault="00247478" w14:paraId="4AF7315A" w14:textId="60B1B07E">
            <w:pPr>
              <w:pStyle w:val="Standard"/>
              <w:spacing w:before="60" w:after="60" w:line="259" w:lineRule="auto"/>
            </w:pPr>
            <w:r w:rsidRPr="0004080F">
              <w:rPr>
                <w:b/>
              </w:rPr>
              <w:t>1</w:t>
            </w:r>
            <w:r w:rsidRPr="0004080F">
              <w:t>  </w:t>
            </w:r>
            <w:r w:rsidRPr="0004080F" w:rsidR="00410F67">
              <w:t xml:space="preserve">Was given to an adult or child who is </w:t>
            </w:r>
            <w:r w:rsidRPr="0004080F" w:rsidR="00410F67">
              <w:rPr>
                <w:lang w:val="en-US"/>
              </w:rPr>
              <w:t xml:space="preserve">HIV-antibody positive or has AIDS, or to a child who had a temporary defect of T-lymphocyte function as the result of a viral infection </w:t>
            </w:r>
          </w:p>
        </w:tc>
        <w:tc>
          <w:tcPr>
            <w:tcW w:w="701" w:type="dxa"/>
            <w:tcMar/>
          </w:tcPr>
          <w:p w:rsidRPr="0004080F" w:rsidR="00A7466B" w:rsidP="00D10206" w:rsidRDefault="00A7466B" w14:paraId="082D2722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  <w:tcMar/>
          </w:tcPr>
          <w:p w:rsidRPr="0004080F" w:rsidR="00A7466B" w:rsidP="00D10206" w:rsidRDefault="00A7466B" w14:paraId="47430A3C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Mar/>
          </w:tcPr>
          <w:p w:rsidRPr="0004080F" w:rsidR="00A7466B" w:rsidP="00D10206" w:rsidRDefault="00A7466B" w14:paraId="71EC7330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  <w:tcMar/>
          </w:tcPr>
          <w:p w:rsidRPr="0004080F" w:rsidR="00A7466B" w:rsidP="00D10206" w:rsidRDefault="00A7466B" w14:paraId="170BFF03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4080F" w:rsidR="00856E0C" w:rsidTr="6F4D2DA6" w14:paraId="71DA9952" w14:textId="777777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  <w:tcMar/>
          </w:tcPr>
          <w:p w:rsidRPr="0004080F" w:rsidR="00856E0C" w:rsidP="00D10206" w:rsidRDefault="00247478" w14:paraId="18890259" w14:textId="31BC6D36">
            <w:pPr>
              <w:pStyle w:val="Standard"/>
              <w:spacing w:before="60" w:after="60" w:line="259" w:lineRule="auto"/>
            </w:pPr>
            <w:r w:rsidRPr="0004080F">
              <w:rPr>
                <w:b/>
              </w:rPr>
              <w:t>2</w:t>
            </w:r>
            <w:r w:rsidRPr="0004080F">
              <w:t>  </w:t>
            </w:r>
            <w:r w:rsidRPr="0004080F" w:rsidR="00410F67">
              <w:t>Was given to a patient with aplastic anaemia</w:t>
            </w:r>
            <w:r w:rsidRPr="0004080F" w:rsidR="000671D2">
              <w:t xml:space="preserve"> when one of the following</w:t>
            </w:r>
            <w:r w:rsidRPr="0004080F" w:rsidR="00410F67">
              <w:t xml:space="preserve"> except</w:t>
            </w:r>
            <w:r w:rsidRPr="0004080F" w:rsidR="000671D2">
              <w:t>ions did not apply:</w:t>
            </w:r>
            <w:r w:rsidRPr="0004080F" w:rsidR="00410F67">
              <w:t xml:space="preserve"> HLA-selected platelets, transfusion of granulocytes, donations from first- or second-degree relatives, or planned treatment (e.g. ATG, alemtuzumab, HSCT)</w:t>
            </w:r>
          </w:p>
        </w:tc>
        <w:tc>
          <w:tcPr>
            <w:tcW w:w="701" w:type="dxa"/>
            <w:tcMar/>
          </w:tcPr>
          <w:p w:rsidRPr="0004080F" w:rsidR="00856E0C" w:rsidP="00D10206" w:rsidRDefault="00856E0C" w14:paraId="5B2BD809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  <w:tcMar/>
          </w:tcPr>
          <w:p w:rsidRPr="0004080F" w:rsidR="00856E0C" w:rsidP="00D10206" w:rsidRDefault="00856E0C" w14:paraId="3C0BCAF4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Mar/>
          </w:tcPr>
          <w:p w:rsidRPr="0004080F" w:rsidR="00856E0C" w:rsidP="00D10206" w:rsidRDefault="00856E0C" w14:paraId="2B75CBE2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  <w:tcMar/>
          </w:tcPr>
          <w:p w:rsidRPr="0004080F" w:rsidR="00856E0C" w:rsidP="00D10206" w:rsidRDefault="00856E0C" w14:paraId="611B5D63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4080F" w:rsidR="00856E0C" w:rsidTr="6F4D2DA6" w14:paraId="6083F765" w14:textId="777777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  <w:tcMar/>
          </w:tcPr>
          <w:p w:rsidRPr="0004080F" w:rsidR="00856E0C" w:rsidP="00D10206" w:rsidRDefault="004C305B" w14:paraId="6A38D061" w14:textId="121C3B7B">
            <w:pPr>
              <w:pStyle w:val="Standard"/>
              <w:spacing w:before="60" w:after="60" w:line="259" w:lineRule="auto"/>
            </w:pPr>
            <w:r w:rsidRPr="0004080F">
              <w:rPr>
                <w:b/>
              </w:rPr>
              <w:t>3</w:t>
            </w:r>
            <w:r w:rsidRPr="0004080F" w:rsidR="00247478">
              <w:t>  </w:t>
            </w:r>
            <w:r w:rsidRPr="0004080F" w:rsidR="00E46C0C">
              <w:t xml:space="preserve">Was given to a patient who had been treated with rituximab, unless </w:t>
            </w:r>
            <w:r w:rsidRPr="0004080F" w:rsidR="00636F4D">
              <w:t>irradiated components were</w:t>
            </w:r>
            <w:r w:rsidRPr="0004080F" w:rsidR="00E46C0C">
              <w:t xml:space="preserve"> indicated for a different reason (underlying diagnosis, type of component or previous treatment)</w:t>
            </w:r>
          </w:p>
        </w:tc>
        <w:tc>
          <w:tcPr>
            <w:tcW w:w="701" w:type="dxa"/>
            <w:tcMar/>
          </w:tcPr>
          <w:p w:rsidRPr="0004080F" w:rsidR="00856E0C" w:rsidP="00D10206" w:rsidRDefault="00856E0C" w14:paraId="209F012B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  <w:tcMar/>
          </w:tcPr>
          <w:p w:rsidRPr="0004080F" w:rsidR="00856E0C" w:rsidP="00D10206" w:rsidRDefault="00856E0C" w14:paraId="0EFC7FA1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Mar/>
          </w:tcPr>
          <w:p w:rsidRPr="0004080F" w:rsidR="00856E0C" w:rsidP="00D10206" w:rsidRDefault="00856E0C" w14:paraId="07B8EF06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  <w:tcMar/>
          </w:tcPr>
          <w:p w:rsidRPr="0004080F" w:rsidR="00856E0C" w:rsidP="00D10206" w:rsidRDefault="00856E0C" w14:paraId="5CB6811C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4080F" w:rsidR="00752883" w:rsidTr="6F4D2DA6" w14:paraId="1D7A223D" w14:textId="777777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628" w:type="dxa"/>
            <w:gridSpan w:val="5"/>
            <w:tcMar/>
          </w:tcPr>
          <w:p w:rsidRPr="0004080F" w:rsidR="00752883" w:rsidP="00D10206" w:rsidRDefault="00752883" w14:paraId="41B6D0EE" w14:textId="43B6634A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080F">
              <w:rPr>
                <w:rFonts w:ascii="Arial" w:hAnsi="Arial" w:cs="Arial"/>
                <w:b/>
              </w:rPr>
              <w:lastRenderedPageBreak/>
              <w:t xml:space="preserve">For </w:t>
            </w:r>
            <w:r w:rsidRPr="0004080F" w:rsidR="006C453B">
              <w:rPr>
                <w:rFonts w:ascii="Arial" w:hAnsi="Arial" w:cs="Arial"/>
                <w:b/>
                <w:bCs/>
              </w:rPr>
              <w:t>recipients of HSCT</w:t>
            </w:r>
          </w:p>
        </w:tc>
      </w:tr>
      <w:tr w:rsidRPr="0004080F" w:rsidR="00E36EA4" w:rsidTr="6F4D2DA6" w14:paraId="159E80B3" w14:textId="777777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  <w:tcMar/>
          </w:tcPr>
          <w:p w:rsidRPr="0004080F" w:rsidR="00E36EA4" w:rsidP="00D10206" w:rsidRDefault="006C453B" w14:paraId="71804796" w14:textId="098F57DA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</w:rPr>
            </w:pPr>
            <w:r w:rsidRPr="0004080F">
              <w:rPr>
                <w:rFonts w:ascii="Arial" w:hAnsi="Arial" w:cs="Arial"/>
                <w:b/>
                <w:bCs/>
              </w:rPr>
              <w:t>4</w:t>
            </w:r>
            <w:r w:rsidRPr="0004080F">
              <w:rPr>
                <w:rFonts w:ascii="Arial" w:hAnsi="Arial" w:cs="Arial"/>
              </w:rPr>
              <w:t>  Received irradiated blood components from the time of initiation of conditioning chemo</w:t>
            </w:r>
            <w:r w:rsidRPr="0004080F" w:rsidR="003E5CD7">
              <w:rPr>
                <w:rFonts w:ascii="Arial" w:hAnsi="Arial" w:cs="Arial"/>
              </w:rPr>
              <w:t>/</w:t>
            </w:r>
            <w:r w:rsidRPr="0004080F">
              <w:rPr>
                <w:rFonts w:ascii="Arial" w:hAnsi="Arial" w:cs="Arial"/>
              </w:rPr>
              <w:t>radiotherapy</w:t>
            </w:r>
          </w:p>
        </w:tc>
        <w:tc>
          <w:tcPr>
            <w:tcW w:w="701" w:type="dxa"/>
            <w:shd w:val="clear" w:color="auto" w:fill="D9D9D9" w:themeFill="background1" w:themeFillShade="D9"/>
            <w:tcMar/>
          </w:tcPr>
          <w:p w:rsidRPr="0004080F" w:rsidR="00E36EA4" w:rsidP="00D10206" w:rsidRDefault="00E36EA4" w14:paraId="614745FE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Pr="0004080F" w:rsidR="00E36EA4" w:rsidP="00D10206" w:rsidRDefault="00E36EA4" w14:paraId="06550EE6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Mar/>
          </w:tcPr>
          <w:p w:rsidRPr="0004080F" w:rsidR="00E36EA4" w:rsidP="00D10206" w:rsidRDefault="00E36EA4" w14:paraId="08293712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  <w:tcMar/>
          </w:tcPr>
          <w:p w:rsidRPr="0004080F" w:rsidR="00E36EA4" w:rsidP="00D10206" w:rsidRDefault="00E36EA4" w14:paraId="303252C8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4080F" w:rsidR="00D61C42" w:rsidTr="6F4D2DA6" w14:paraId="0177FF2C" w14:textId="777777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  <w:tcMar/>
          </w:tcPr>
          <w:p w:rsidRPr="0004080F" w:rsidR="00D61C42" w:rsidP="00D10206" w:rsidRDefault="00D61C42" w14:paraId="2EBE149A" w14:textId="6DEEF403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 w:val="1"/>
                <w:bCs w:val="1"/>
              </w:rPr>
            </w:pPr>
            <w:proofErr w:type="gramStart"/>
            <w:r w:rsidRPr="6F4D2DA6" w:rsidR="41ED4952">
              <w:rPr>
                <w:rFonts w:ascii="Arial" w:hAnsi="Arial" w:cs="Arial"/>
                <w:b w:val="1"/>
                <w:bCs w:val="1"/>
              </w:rPr>
              <w:t>5  </w:t>
            </w:r>
            <w:r w:rsidRPr="6F4D2DA6" w:rsidR="3C39B2B5">
              <w:rPr>
                <w:rFonts w:ascii="Arial" w:hAnsi="Arial" w:cs="Arial"/>
                <w:i w:val="0"/>
                <w:iCs w:val="0"/>
              </w:rPr>
              <w:t>For</w:t>
            </w:r>
            <w:proofErr w:type="gramEnd"/>
            <w:r w:rsidRPr="6F4D2DA6" w:rsidR="3C39B2B5">
              <w:rPr>
                <w:rFonts w:ascii="Arial" w:hAnsi="Arial" w:cs="Arial"/>
                <w:i w:val="0"/>
                <w:iCs w:val="0"/>
              </w:rPr>
              <w:t xml:space="preserve"> autologous transplants,</w:t>
            </w:r>
            <w:r w:rsidRPr="6F4D2DA6" w:rsidR="3C39B2B5">
              <w:rPr>
                <w:rFonts w:ascii="Arial" w:hAnsi="Arial" w:cs="Arial"/>
                <w:i w:val="0"/>
                <w:iCs w:val="0"/>
              </w:rPr>
              <w:t xml:space="preserve"> i</w:t>
            </w:r>
            <w:r w:rsidRPr="6F4D2DA6" w:rsidR="00F703BE">
              <w:rPr>
                <w:rFonts w:ascii="Arial" w:hAnsi="Arial" w:cs="Arial"/>
              </w:rPr>
              <w:t>rradiated blood components were discontinued three</w:t>
            </w:r>
            <w:r w:rsidRPr="6F4D2DA6" w:rsidR="3C39B2B5">
              <w:rPr>
                <w:rFonts w:ascii="Arial" w:hAnsi="Arial" w:cs="Arial"/>
              </w:rPr>
              <w:t xml:space="preserve"> months (or six months if TBI was part of conditioning) after </w:t>
            </w:r>
            <w:r w:rsidRPr="6F4D2DA6" w:rsidR="00F703BE">
              <w:rPr>
                <w:rFonts w:ascii="Arial" w:hAnsi="Arial" w:cs="Arial"/>
              </w:rPr>
              <w:t>HSCT</w:t>
            </w:r>
          </w:p>
        </w:tc>
        <w:tc>
          <w:tcPr>
            <w:tcW w:w="701" w:type="dxa"/>
            <w:shd w:val="clear" w:color="auto" w:fill="D9D9D9" w:themeFill="background1" w:themeFillShade="D9"/>
            <w:tcMar/>
          </w:tcPr>
          <w:p w:rsidRPr="0004080F" w:rsidR="00D61C42" w:rsidP="00D10206" w:rsidRDefault="00D61C42" w14:paraId="4D292B91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Pr="0004080F" w:rsidR="00D61C42" w:rsidP="00D10206" w:rsidRDefault="00D61C42" w14:paraId="3F79286D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Mar/>
          </w:tcPr>
          <w:p w:rsidRPr="0004080F" w:rsidR="00D61C42" w:rsidP="00D10206" w:rsidRDefault="00D61C42" w14:paraId="2610B3C4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  <w:tcMar/>
          </w:tcPr>
          <w:p w:rsidRPr="0004080F" w:rsidR="00D61C42" w:rsidP="00D10206" w:rsidRDefault="00D61C42" w14:paraId="69CD3BB2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4080F" w:rsidR="00FF25A2" w:rsidTr="6F4D2DA6" w14:paraId="70312A21" w14:textId="777777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  <w:tcMar/>
          </w:tcPr>
          <w:p w:rsidRPr="0004080F" w:rsidR="00B215BD" w:rsidP="00D10206" w:rsidRDefault="00B215BD" w14:paraId="3C2AEFD8" w14:textId="1D4AFCC3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 w:val="1"/>
                <w:bCs w:val="1"/>
              </w:rPr>
            </w:pPr>
            <w:proofErr w:type="gramStart"/>
            <w:r w:rsidRPr="6F4D2DA6" w:rsidR="3C39B2B5">
              <w:rPr>
                <w:rFonts w:ascii="Arial" w:hAnsi="Arial" w:cs="Arial"/>
                <w:b w:val="1"/>
                <w:bCs w:val="1"/>
              </w:rPr>
              <w:t>6 </w:t>
            </w:r>
            <w:r w:rsidRPr="6F4D2DA6" w:rsidR="3C39B2B5">
              <w:rPr>
                <w:rFonts w:ascii="Arial" w:hAnsi="Arial" w:cs="Arial"/>
                <w:i w:val="1"/>
                <w:iCs w:val="1"/>
              </w:rPr>
              <w:t> </w:t>
            </w:r>
            <w:r w:rsidRPr="6F4D2DA6" w:rsidR="3C39B2B5">
              <w:rPr>
                <w:rFonts w:ascii="Arial" w:hAnsi="Arial" w:cs="Arial"/>
                <w:i w:val="0"/>
                <w:iCs w:val="0"/>
              </w:rPr>
              <w:t>For</w:t>
            </w:r>
            <w:proofErr w:type="gramEnd"/>
            <w:r w:rsidRPr="6F4D2DA6" w:rsidR="3C39B2B5">
              <w:rPr>
                <w:rFonts w:ascii="Arial" w:hAnsi="Arial" w:cs="Arial"/>
                <w:i w:val="0"/>
                <w:iCs w:val="0"/>
              </w:rPr>
              <w:t xml:space="preserve"> allogeneic transplants,</w:t>
            </w:r>
            <w:r w:rsidRPr="6F4D2DA6" w:rsidR="3C39B2B5">
              <w:rPr>
                <w:rFonts w:ascii="Arial" w:hAnsi="Arial" w:cs="Arial"/>
                <w:i w:val="0"/>
                <w:iCs w:val="0"/>
              </w:rPr>
              <w:t xml:space="preserve"> irradiated blood components were discontinued when the appropriate criteria had been met:</w:t>
            </w:r>
            <w:r w:rsidRPr="6F4D2DA6" w:rsidR="1D804824">
              <w:rPr>
                <w:rFonts w:ascii="Arial" w:hAnsi="Arial" w:cs="Arial"/>
              </w:rPr>
              <w:t xml:space="preserve"> a) </w:t>
            </w:r>
            <w:r w:rsidRPr="6F4D2DA6" w:rsidR="3C39B2B5">
              <w:rPr>
                <w:rFonts w:ascii="Arial" w:hAnsi="Arial" w:eastAsia="Times New Roman" w:cs="Arial"/>
                <w:color w:val="1C1D1E"/>
                <w:lang w:eastAsia="en-GB"/>
              </w:rPr>
              <w:t>&gt;six months elapsed since the transplant date</w:t>
            </w:r>
            <w:r>
              <w:br/>
            </w:r>
            <w:r w:rsidRPr="6F4D2DA6" w:rsidR="1D804824">
              <w:rPr>
                <w:rFonts w:ascii="Arial" w:hAnsi="Arial" w:eastAsia="Times New Roman" w:cs="Arial"/>
                <w:color w:val="1C1D1E"/>
                <w:lang w:eastAsia="en-GB"/>
              </w:rPr>
              <w:t xml:space="preserve">b) </w:t>
            </w:r>
            <w:r w:rsidRPr="6F4D2DA6" w:rsidR="3C39B2B5">
              <w:rPr>
                <w:rFonts w:ascii="Arial" w:hAnsi="Arial" w:eastAsia="Times New Roman" w:cs="Arial"/>
                <w:color w:val="1C1D1E"/>
                <w:lang w:eastAsia="en-GB"/>
              </w:rPr>
              <w:t>lymphocyte count &gt;1</w:t>
            </w:r>
            <w:r w:rsidRPr="6F4D2DA6" w:rsidR="1CB2D83E">
              <w:rPr>
                <w:rFonts w:ascii="Arial" w:hAnsi="Arial" w:eastAsia="Times New Roman" w:cs="Arial"/>
                <w:color w:val="1C1D1E"/>
                <w:lang w:eastAsia="en-GB"/>
              </w:rPr>
              <w:t>.</w:t>
            </w:r>
            <w:r w:rsidRPr="6F4D2DA6" w:rsidR="3C39B2B5">
              <w:rPr>
                <w:rFonts w:ascii="Arial" w:hAnsi="Arial" w:eastAsia="Times New Roman" w:cs="Arial"/>
                <w:color w:val="1C1D1E"/>
                <w:lang w:eastAsia="en-GB"/>
              </w:rPr>
              <w:t>0 </w:t>
            </w:r>
            <w:r w:rsidRPr="6F4D2DA6" w:rsidR="1CB2D83E">
              <w:rPr>
                <w:rFonts w:ascii="Arial" w:hAnsi="Arial" w:eastAsia="Times New Roman" w:cs="Arial"/>
                <w:color w:val="1C1D1E"/>
                <w:lang w:eastAsia="en-GB"/>
              </w:rPr>
              <w:t>×</w:t>
            </w:r>
            <w:r w:rsidRPr="6F4D2DA6" w:rsidR="3C39B2B5">
              <w:rPr>
                <w:rFonts w:ascii="Arial" w:hAnsi="Arial" w:eastAsia="Times New Roman" w:cs="Arial"/>
                <w:color w:val="1C1D1E"/>
                <w:lang w:eastAsia="en-GB"/>
              </w:rPr>
              <w:t> 10</w:t>
            </w:r>
            <w:r w:rsidRPr="6F4D2DA6" w:rsidR="3C39B2B5">
              <w:rPr>
                <w:rFonts w:ascii="Arial" w:hAnsi="Arial" w:eastAsia="Times New Roman" w:cs="Arial"/>
                <w:color w:val="1C1D1E"/>
                <w:vertAlign w:val="superscript"/>
                <w:lang w:eastAsia="en-GB"/>
              </w:rPr>
              <w:t>9</w:t>
            </w:r>
            <w:r w:rsidRPr="6F4D2DA6" w:rsidR="3C39B2B5">
              <w:rPr>
                <w:rFonts w:ascii="Arial" w:hAnsi="Arial" w:eastAsia="Times New Roman" w:cs="Arial"/>
                <w:color w:val="1C1D1E"/>
                <w:lang w:eastAsia="en-GB"/>
              </w:rPr>
              <w:t>/l</w:t>
            </w:r>
            <w:r>
              <w:br/>
            </w:r>
            <w:r w:rsidRPr="6F4D2DA6" w:rsidR="1D804824">
              <w:rPr>
                <w:rFonts w:ascii="Arial" w:hAnsi="Arial" w:eastAsia="Times New Roman" w:cs="Arial"/>
                <w:color w:val="1C1D1E"/>
                <w:lang w:eastAsia="en-GB"/>
              </w:rPr>
              <w:t xml:space="preserve">c) </w:t>
            </w:r>
            <w:r w:rsidRPr="6F4D2DA6" w:rsidR="3C39B2B5">
              <w:rPr>
                <w:rFonts w:ascii="Arial" w:hAnsi="Arial" w:eastAsia="Times New Roman" w:cs="Arial"/>
                <w:color w:val="1C1D1E"/>
                <w:lang w:eastAsia="en-GB"/>
              </w:rPr>
              <w:t>free of active chronic GvHD</w:t>
            </w:r>
            <w:r>
              <w:br/>
            </w:r>
            <w:r w:rsidRPr="6F4D2DA6" w:rsidR="1D804824">
              <w:rPr>
                <w:rFonts w:ascii="Arial" w:hAnsi="Arial" w:eastAsia="Times New Roman" w:cs="Arial"/>
                <w:color w:val="1C1D1E"/>
                <w:lang w:eastAsia="en-GB"/>
              </w:rPr>
              <w:t xml:space="preserve">d) </w:t>
            </w:r>
            <w:r w:rsidRPr="6F4D2DA6" w:rsidR="3C39B2B5">
              <w:rPr>
                <w:rFonts w:ascii="Arial" w:hAnsi="Arial" w:eastAsia="Times New Roman" w:cs="Arial"/>
                <w:color w:val="1C1D1E"/>
                <w:lang w:eastAsia="en-GB"/>
              </w:rPr>
              <w:t>off all immunosuppression</w:t>
            </w:r>
          </w:p>
        </w:tc>
        <w:tc>
          <w:tcPr>
            <w:tcW w:w="701" w:type="dxa"/>
            <w:shd w:val="clear" w:color="auto" w:fill="D9D9D9" w:themeFill="background1" w:themeFillShade="D9"/>
            <w:tcMar/>
          </w:tcPr>
          <w:p w:rsidRPr="0004080F" w:rsidR="00FF25A2" w:rsidP="00D10206" w:rsidRDefault="00FF25A2" w14:paraId="563FF49A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Pr="0004080F" w:rsidR="00FF25A2" w:rsidP="00D10206" w:rsidRDefault="00FF25A2" w14:paraId="6E97AE8E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Mar/>
          </w:tcPr>
          <w:p w:rsidRPr="0004080F" w:rsidR="00FF25A2" w:rsidP="00D10206" w:rsidRDefault="00FF25A2" w14:paraId="4C106C08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  <w:tcMar/>
          </w:tcPr>
          <w:p w:rsidRPr="0004080F" w:rsidR="00FF25A2" w:rsidP="00D10206" w:rsidRDefault="00FF25A2" w14:paraId="2D0D3EDB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4080F" w:rsidR="006C453B" w:rsidTr="6F4D2DA6" w14:paraId="1B226C51" w14:textId="777777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628" w:type="dxa"/>
            <w:gridSpan w:val="5"/>
            <w:tcMar/>
          </w:tcPr>
          <w:p w:rsidRPr="0004080F" w:rsidR="006C453B" w:rsidP="00D10206" w:rsidRDefault="006C453B" w14:paraId="79AA739E" w14:textId="10861A07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04080F">
              <w:rPr>
                <w:rFonts w:ascii="Arial" w:hAnsi="Arial" w:cs="Arial"/>
                <w:b/>
                <w:bCs/>
              </w:rPr>
              <w:t>For patients undergoing bone marrow or peripheral blood stem cell collections for future autologous re-infusion</w:t>
            </w:r>
          </w:p>
        </w:tc>
      </w:tr>
      <w:tr w:rsidRPr="0004080F" w:rsidR="006C453B" w:rsidTr="6F4D2DA6" w14:paraId="06AD67E3" w14:textId="777777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  <w:tcMar/>
          </w:tcPr>
          <w:p w:rsidRPr="0004080F" w:rsidR="006C453B" w:rsidP="00D10206" w:rsidRDefault="00B215BD" w14:paraId="171050AD" w14:textId="0F282BFA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 w:val="1"/>
                <w:bCs w:val="1"/>
              </w:rPr>
            </w:pPr>
            <w:proofErr w:type="gramStart"/>
            <w:r w:rsidRPr="6F4D2DA6" w:rsidR="3C39B2B5">
              <w:rPr>
                <w:rFonts w:ascii="Arial" w:hAnsi="Arial" w:cs="Arial"/>
                <w:b w:val="1"/>
                <w:bCs w:val="1"/>
              </w:rPr>
              <w:t>7</w:t>
            </w:r>
            <w:r w:rsidRPr="6F4D2DA6" w:rsidR="6641F8BC">
              <w:rPr>
                <w:rFonts w:ascii="Arial" w:hAnsi="Arial" w:cs="Arial"/>
              </w:rPr>
              <w:t>  Received</w:t>
            </w:r>
            <w:proofErr w:type="gramEnd"/>
            <w:r w:rsidRPr="6F4D2DA6" w:rsidR="6641F8BC">
              <w:rPr>
                <w:rFonts w:ascii="Arial" w:hAnsi="Arial" w:cs="Arial"/>
              </w:rPr>
              <w:t xml:space="preserve"> irradiated cellular blood components during the bone marrow/stem cell harvest</w:t>
            </w:r>
            <w:r w:rsidRPr="6F4D2DA6" w:rsidR="5F606EFA">
              <w:rPr>
                <w:rFonts w:ascii="Arial" w:hAnsi="Arial" w:cs="Arial"/>
              </w:rPr>
              <w:t xml:space="preserve"> and for seven days prior to the procedure</w:t>
            </w:r>
          </w:p>
        </w:tc>
        <w:tc>
          <w:tcPr>
            <w:tcW w:w="701" w:type="dxa"/>
            <w:shd w:val="clear" w:color="auto" w:fill="D9D9D9" w:themeFill="background1" w:themeFillShade="D9"/>
            <w:tcMar/>
          </w:tcPr>
          <w:p w:rsidRPr="0004080F" w:rsidR="006C453B" w:rsidP="00D10206" w:rsidRDefault="006C453B" w14:paraId="67F3CBD2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Pr="0004080F" w:rsidR="006C453B" w:rsidP="00D10206" w:rsidRDefault="006C453B" w14:paraId="0EDF225D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Mar/>
          </w:tcPr>
          <w:p w:rsidRPr="0004080F" w:rsidR="006C453B" w:rsidP="00D10206" w:rsidRDefault="006C453B" w14:paraId="213612EB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  <w:tcMar/>
          </w:tcPr>
          <w:p w:rsidRPr="0004080F" w:rsidR="006C453B" w:rsidP="00D10206" w:rsidRDefault="006C453B" w14:paraId="32807FA3" w14:textId="77777777">
            <w:pPr>
              <w:keepNext/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4080F" w:rsidR="00A47219" w:rsidP="00D10206" w:rsidRDefault="00A47219" w14:paraId="7CBC15C9" w14:textId="77777777">
      <w:pPr>
        <w:keepNext/>
        <w:spacing w:line="259" w:lineRule="auto"/>
        <w:ind w:left="0"/>
        <w:rPr>
          <w:rFonts w:ascii="Arial" w:hAnsi="Arial" w:cs="Arial"/>
          <w:lang w:val="sv-SE"/>
        </w:rPr>
      </w:pPr>
    </w:p>
    <w:p w:rsidRPr="0004080F" w:rsidR="00A47219" w:rsidP="00D10206" w:rsidRDefault="00A47219" w14:paraId="569CBA27" w14:textId="77777777">
      <w:pPr>
        <w:spacing w:line="259" w:lineRule="auto"/>
        <w:ind w:left="0"/>
        <w:rPr>
          <w:rFonts w:ascii="Arial" w:hAnsi="Arial" w:cs="Arial"/>
          <w:bCs/>
        </w:rPr>
      </w:pPr>
    </w:p>
    <w:p w:rsidRPr="0004080F" w:rsidR="00A47219" w:rsidP="00D10206" w:rsidRDefault="00A7466B" w14:paraId="559E4701" w14:textId="77777777">
      <w:pPr>
        <w:spacing w:line="259" w:lineRule="auto"/>
        <w:ind w:left="0"/>
        <w:rPr>
          <w:rFonts w:ascii="Arial" w:hAnsi="Arial" w:cs="Arial"/>
          <w:bCs/>
        </w:rPr>
      </w:pPr>
      <w:r w:rsidRPr="0004080F">
        <w:rPr>
          <w:rFonts w:ascii="Arial" w:hAnsi="Arial" w:cs="Arial"/>
          <w:bCs/>
        </w:rPr>
        <w:br w:type="page"/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990"/>
        <w:gridCol w:w="1305"/>
        <w:gridCol w:w="1152"/>
        <w:gridCol w:w="1084"/>
        <w:gridCol w:w="1428"/>
        <w:gridCol w:w="1288"/>
        <w:gridCol w:w="1381"/>
      </w:tblGrid>
      <w:tr w:rsidRPr="0004080F" w:rsidR="00A47219" w:rsidTr="6F4D2DA6" w14:paraId="50F8A7C0" w14:textId="77777777">
        <w:tc>
          <w:tcPr>
            <w:tcW w:w="9628" w:type="dxa"/>
            <w:gridSpan w:val="7"/>
            <w:tcMar/>
          </w:tcPr>
          <w:p w:rsidRPr="0004080F" w:rsidR="00EA1BA3" w:rsidP="00D10206" w:rsidRDefault="005E2396" w14:paraId="3416CD3A" w14:textId="77777777">
            <w:pPr>
              <w:spacing w:before="12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04080F">
              <w:rPr>
                <w:rFonts w:ascii="Arial" w:hAnsi="Arial" w:cs="Arial"/>
                <w:b/>
                <w:bCs/>
              </w:rPr>
              <w:lastRenderedPageBreak/>
              <w:t>Audit action plan</w:t>
            </w:r>
          </w:p>
          <w:p w:rsidRPr="0004080F" w:rsidR="00A47219" w:rsidP="00D10206" w:rsidRDefault="005E2396" w14:paraId="69CBF812" w14:textId="08538BF4">
            <w:pPr>
              <w:spacing w:after="12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04080F">
              <w:rPr>
                <w:rFonts w:ascii="Arial" w:hAnsi="Arial" w:cs="Arial"/>
                <w:color w:val="000000"/>
              </w:rPr>
              <w:t>An</w:t>
            </w:r>
            <w:r w:rsidRPr="0004080F" w:rsidR="001B1C6C">
              <w:rPr>
                <w:rFonts w:ascii="Arial" w:hAnsi="Arial" w:cs="Arial"/>
                <w:color w:val="000000"/>
              </w:rPr>
              <w:t xml:space="preserve"> audit of compliance with the </w:t>
            </w:r>
            <w:r w:rsidRPr="0004080F" w:rsidR="00AE592F">
              <w:rPr>
                <w:rFonts w:ascii="Arial" w:hAnsi="Arial" w:cs="Arial"/>
                <w:color w:val="000000"/>
              </w:rPr>
              <w:t xml:space="preserve">British Society for Haematology </w:t>
            </w:r>
            <w:r w:rsidRPr="0004080F">
              <w:rPr>
                <w:rFonts w:ascii="Arial" w:hAnsi="Arial" w:cs="Arial"/>
                <w:color w:val="000000"/>
              </w:rPr>
              <w:t xml:space="preserve">guideline on </w:t>
            </w:r>
            <w:r w:rsidRPr="0004080F" w:rsidR="009C399B">
              <w:rPr>
                <w:rFonts w:ascii="Arial" w:hAnsi="Arial" w:cs="Arial"/>
                <w:bCs/>
                <w:iCs/>
              </w:rPr>
              <w:t>the use of irradiated blood components</w:t>
            </w:r>
          </w:p>
        </w:tc>
      </w:tr>
      <w:tr w:rsidRPr="0004080F" w:rsidR="00A47219" w:rsidTr="6F4D2DA6" w14:paraId="0EDA819E" w14:textId="77777777">
        <w:tc>
          <w:tcPr>
            <w:tcW w:w="1990" w:type="dxa"/>
            <w:tcMar/>
          </w:tcPr>
          <w:p w:rsidRPr="0004080F" w:rsidR="00A47219" w:rsidP="00D10206" w:rsidRDefault="00A47219" w14:paraId="6628D71D" w14:textId="34A27556">
            <w:pPr>
              <w:spacing w:before="60" w:after="60" w:line="259" w:lineRule="auto"/>
              <w:ind w:left="0"/>
              <w:rPr>
                <w:rFonts w:ascii="Arial" w:hAnsi="Arial" w:cs="Arial"/>
                <w:b w:val="1"/>
                <w:bCs w:val="1"/>
              </w:rPr>
            </w:pPr>
            <w:r w:rsidRPr="6F4D2DA6" w:rsidR="0360335A">
              <w:rPr>
                <w:rFonts w:ascii="Arial" w:hAnsi="Arial" w:cs="Arial"/>
                <w:b w:val="1"/>
                <w:bCs w:val="1"/>
              </w:rPr>
              <w:t>Audit r</w:t>
            </w:r>
            <w:r w:rsidRPr="6F4D2DA6" w:rsidR="00A47219">
              <w:rPr>
                <w:rFonts w:ascii="Arial" w:hAnsi="Arial" w:cs="Arial"/>
                <w:b w:val="1"/>
                <w:bCs w:val="1"/>
              </w:rPr>
              <w:t>ecommendation</w:t>
            </w:r>
          </w:p>
        </w:tc>
        <w:tc>
          <w:tcPr>
            <w:tcW w:w="1305" w:type="dxa"/>
            <w:tcMar/>
          </w:tcPr>
          <w:p w:rsidRPr="0004080F" w:rsidR="00A47219" w:rsidP="00D10206" w:rsidRDefault="00A47219" w14:paraId="47D152C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04080F">
              <w:rPr>
                <w:rFonts w:ascii="Arial" w:hAnsi="Arial" w:cs="Arial"/>
                <w:b/>
                <w:bCs/>
              </w:rPr>
              <w:t>Objective</w:t>
            </w:r>
          </w:p>
        </w:tc>
        <w:tc>
          <w:tcPr>
            <w:tcW w:w="1152" w:type="dxa"/>
            <w:tcMar/>
          </w:tcPr>
          <w:p w:rsidRPr="0004080F" w:rsidR="00A47219" w:rsidP="00D10206" w:rsidRDefault="00A47219" w14:paraId="4461243C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04080F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084" w:type="dxa"/>
            <w:tcMar/>
          </w:tcPr>
          <w:p w:rsidRPr="0004080F" w:rsidR="00A47219" w:rsidP="00D10206" w:rsidRDefault="00A47219" w14:paraId="5DB7F56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04080F">
              <w:rPr>
                <w:rFonts w:ascii="Arial" w:hAnsi="Arial" w:cs="Arial"/>
                <w:b/>
                <w:bCs/>
              </w:rPr>
              <w:t>Time scale</w:t>
            </w:r>
          </w:p>
        </w:tc>
        <w:tc>
          <w:tcPr>
            <w:tcW w:w="1428" w:type="dxa"/>
            <w:tcMar/>
          </w:tcPr>
          <w:p w:rsidRPr="0004080F" w:rsidR="00A47219" w:rsidP="00D10206" w:rsidRDefault="005E2396" w14:paraId="754D4D12" w14:textId="4439A583">
            <w:pPr>
              <w:spacing w:before="60" w:after="60" w:line="259" w:lineRule="auto"/>
              <w:ind w:left="0"/>
              <w:rPr>
                <w:rFonts w:ascii="Arial" w:hAnsi="Arial" w:cs="Arial"/>
                <w:b w:val="1"/>
                <w:bCs w:val="1"/>
              </w:rPr>
            </w:pPr>
            <w:r w:rsidRPr="6F4D2DA6" w:rsidR="0360335A">
              <w:rPr>
                <w:rFonts w:ascii="Arial" w:hAnsi="Arial" w:cs="Arial"/>
                <w:b w:val="1"/>
                <w:bCs w:val="1"/>
              </w:rPr>
              <w:t>Barriers and c</w:t>
            </w:r>
            <w:r w:rsidRPr="6F4D2DA6" w:rsidR="00A47219">
              <w:rPr>
                <w:rFonts w:ascii="Arial" w:hAnsi="Arial" w:cs="Arial"/>
                <w:b w:val="1"/>
                <w:bCs w:val="1"/>
              </w:rPr>
              <w:t>onstraints</w:t>
            </w:r>
          </w:p>
        </w:tc>
        <w:tc>
          <w:tcPr>
            <w:tcW w:w="1288" w:type="dxa"/>
            <w:tcMar/>
          </w:tcPr>
          <w:p w:rsidRPr="0004080F" w:rsidR="00A47219" w:rsidP="00D10206" w:rsidRDefault="00A47219" w14:paraId="3192ACA4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04080F"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1381" w:type="dxa"/>
            <w:tcMar/>
          </w:tcPr>
          <w:p w:rsidRPr="0004080F" w:rsidR="00A47219" w:rsidP="00D10206" w:rsidRDefault="00A47219" w14:paraId="62F5E837" w14:textId="777777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04080F">
              <w:rPr>
                <w:rFonts w:ascii="Arial" w:hAnsi="Arial" w:cs="Arial"/>
                <w:b/>
                <w:bCs/>
              </w:rPr>
              <w:t>Monitoring</w:t>
            </w:r>
          </w:p>
        </w:tc>
      </w:tr>
      <w:tr w:rsidRPr="0004080F" w:rsidR="00A47219" w:rsidTr="6F4D2DA6" w14:paraId="52C13409" w14:textId="77777777">
        <w:tc>
          <w:tcPr>
            <w:tcW w:w="1990" w:type="dxa"/>
            <w:tcMar/>
          </w:tcPr>
          <w:p w:rsidRPr="0004080F" w:rsidR="00A47219" w:rsidP="00D10206" w:rsidRDefault="00A47219" w14:paraId="6FAB32A2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15C25F7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5CD47626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04080F" w:rsidR="00A47219" w:rsidP="00D10206" w:rsidRDefault="00A47219" w14:paraId="5DC5728F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04080F" w:rsidR="00A47219" w:rsidP="00D10206" w:rsidRDefault="00A47219" w14:paraId="7AC8C138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04080F" w:rsidR="00A47219" w:rsidP="00D10206" w:rsidRDefault="00A47219" w14:paraId="02A9896B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04080F" w:rsidR="00A47219" w:rsidP="00D10206" w:rsidRDefault="00A47219" w14:paraId="3D097BF4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04080F" w:rsidR="00A47219" w:rsidP="00D10206" w:rsidRDefault="00A47219" w14:paraId="2FE50E52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04080F" w:rsidR="00A47219" w:rsidP="00D10206" w:rsidRDefault="00A47219" w14:paraId="01631FA2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04080F" w:rsidR="00A47219" w:rsidTr="6F4D2DA6" w14:paraId="3EB728C0" w14:textId="77777777">
        <w:tc>
          <w:tcPr>
            <w:tcW w:w="1990" w:type="dxa"/>
            <w:tcMar/>
          </w:tcPr>
          <w:p w:rsidRPr="0004080F" w:rsidR="00A47219" w:rsidP="00D10206" w:rsidRDefault="00A47219" w14:paraId="58F62139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756578D9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50DA014F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04080F" w:rsidR="00A47219" w:rsidP="00D10206" w:rsidRDefault="00A47219" w14:paraId="567123D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04080F" w:rsidR="00A47219" w:rsidP="00D10206" w:rsidRDefault="00A47219" w14:paraId="4D79D244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04080F" w:rsidR="00A47219" w:rsidP="00D10206" w:rsidRDefault="00A47219" w14:paraId="558453A4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04080F" w:rsidR="00A47219" w:rsidP="00D10206" w:rsidRDefault="00A47219" w14:paraId="5089ABB8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04080F" w:rsidR="00A47219" w:rsidP="00D10206" w:rsidRDefault="00A47219" w14:paraId="4C8D9652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04080F" w:rsidR="00A47219" w:rsidP="00D10206" w:rsidRDefault="00A47219" w14:paraId="6ECCB7E1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04080F" w:rsidR="00A47219" w:rsidTr="6F4D2DA6" w14:paraId="29700A43" w14:textId="77777777">
        <w:tc>
          <w:tcPr>
            <w:tcW w:w="1990" w:type="dxa"/>
            <w:tcMar/>
          </w:tcPr>
          <w:p w:rsidRPr="0004080F" w:rsidR="00A47219" w:rsidP="00D10206" w:rsidRDefault="00A47219" w14:paraId="13A32AE4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75B117D6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25EC50A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04080F" w:rsidR="00A47219" w:rsidP="00D10206" w:rsidRDefault="00A47219" w14:paraId="75DDC28B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04080F" w:rsidR="00A47219" w:rsidP="00D10206" w:rsidRDefault="00A47219" w14:paraId="577D461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04080F" w:rsidR="00A47219" w:rsidP="00D10206" w:rsidRDefault="00A47219" w14:paraId="7BF66991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04080F" w:rsidR="00A47219" w:rsidP="00D10206" w:rsidRDefault="00A47219" w14:paraId="373CECF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04080F" w:rsidR="00A47219" w:rsidP="00D10206" w:rsidRDefault="00A47219" w14:paraId="375C95E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04080F" w:rsidR="00A47219" w:rsidP="00D10206" w:rsidRDefault="00A47219" w14:paraId="75F0942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04080F" w:rsidR="00A47219" w:rsidTr="6F4D2DA6" w14:paraId="130644AC" w14:textId="77777777">
        <w:tc>
          <w:tcPr>
            <w:tcW w:w="1990" w:type="dxa"/>
            <w:tcMar/>
          </w:tcPr>
          <w:p w:rsidRPr="0004080F" w:rsidR="00A47219" w:rsidP="00D10206" w:rsidRDefault="00A47219" w14:paraId="4A467672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0C3ABF8B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44D2FFF4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04080F" w:rsidR="00A47219" w:rsidP="00D10206" w:rsidRDefault="00A47219" w14:paraId="6DB1FFEA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04080F" w:rsidR="00A47219" w:rsidP="00D10206" w:rsidRDefault="00A47219" w14:paraId="60B3B0C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04080F" w:rsidR="00A47219" w:rsidP="00D10206" w:rsidRDefault="00A47219" w14:paraId="6891135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04080F" w:rsidR="00A47219" w:rsidP="00D10206" w:rsidRDefault="00A47219" w14:paraId="209EC22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04080F" w:rsidR="00A47219" w:rsidP="00D10206" w:rsidRDefault="00A47219" w14:paraId="058BF139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04080F" w:rsidR="00A47219" w:rsidP="00D10206" w:rsidRDefault="00A47219" w14:paraId="64B1C60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04080F" w:rsidR="00A47219" w:rsidTr="6F4D2DA6" w14:paraId="2A0F4EBD" w14:textId="77777777">
        <w:tc>
          <w:tcPr>
            <w:tcW w:w="1990" w:type="dxa"/>
            <w:tcMar/>
          </w:tcPr>
          <w:p w:rsidRPr="0004080F" w:rsidR="00A47219" w:rsidP="00D10206" w:rsidRDefault="00A47219" w14:paraId="72853D51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7C8E4D86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7A410CA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04080F" w:rsidR="00A47219" w:rsidP="00D10206" w:rsidRDefault="00A47219" w14:paraId="2C906AEB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04080F" w:rsidR="00A47219" w:rsidP="00D10206" w:rsidRDefault="00A47219" w14:paraId="3B628F04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04080F" w:rsidR="00A47219" w:rsidP="00D10206" w:rsidRDefault="00A47219" w14:paraId="4F155788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04080F" w:rsidR="00A47219" w:rsidP="00D10206" w:rsidRDefault="00A47219" w14:paraId="00CBD666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04080F" w:rsidR="00A47219" w:rsidP="00D10206" w:rsidRDefault="00A47219" w14:paraId="26ECC04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04080F" w:rsidR="00A47219" w:rsidP="00D10206" w:rsidRDefault="00A47219" w14:paraId="639A1B1F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04080F" w:rsidR="00A47219" w:rsidTr="6F4D2DA6" w14:paraId="71506399" w14:textId="77777777">
        <w:tc>
          <w:tcPr>
            <w:tcW w:w="1990" w:type="dxa"/>
            <w:tcMar/>
          </w:tcPr>
          <w:p w:rsidRPr="0004080F" w:rsidR="00A47219" w:rsidP="00D10206" w:rsidRDefault="00A47219" w14:paraId="284C7BFB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193D256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59D186E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04080F" w:rsidR="00A47219" w:rsidP="00D10206" w:rsidRDefault="00A47219" w14:paraId="5630867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04080F" w:rsidR="00A47219" w:rsidP="00D10206" w:rsidRDefault="00A47219" w14:paraId="1EA32819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04080F" w:rsidR="00A47219" w:rsidP="00D10206" w:rsidRDefault="00A47219" w14:paraId="744608A4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04080F" w:rsidR="00A47219" w:rsidP="00D10206" w:rsidRDefault="00A47219" w14:paraId="3DC6794F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04080F" w:rsidR="00A47219" w:rsidP="00D10206" w:rsidRDefault="00A47219" w14:paraId="02289DC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04080F" w:rsidR="00A47219" w:rsidP="00D10206" w:rsidRDefault="00A47219" w14:paraId="6B387E41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04080F" w:rsidR="00A47219" w:rsidTr="6F4D2DA6" w14:paraId="25BDD9FA" w14:textId="77777777">
        <w:tc>
          <w:tcPr>
            <w:tcW w:w="1990" w:type="dxa"/>
            <w:tcMar/>
          </w:tcPr>
          <w:p w:rsidRPr="0004080F" w:rsidR="00A47219" w:rsidP="00D10206" w:rsidRDefault="00A47219" w14:paraId="3409C936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7678F45B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19433BC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04080F" w:rsidR="00A47219" w:rsidP="00D10206" w:rsidRDefault="00A47219" w14:paraId="4359DAF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04080F" w:rsidR="00A47219" w:rsidP="00D10206" w:rsidRDefault="00A47219" w14:paraId="69316DF2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04080F" w:rsidR="00A47219" w:rsidP="00D10206" w:rsidRDefault="00A47219" w14:paraId="2853DCAB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04080F" w:rsidR="00A47219" w:rsidP="00D10206" w:rsidRDefault="00A47219" w14:paraId="34455A59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04080F" w:rsidR="00A47219" w:rsidP="00D10206" w:rsidRDefault="00A47219" w14:paraId="63A7D41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04080F" w:rsidR="00A47219" w:rsidP="00D10206" w:rsidRDefault="00A47219" w14:paraId="38801BF8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04080F" w:rsidR="00A47219" w:rsidTr="6F4D2DA6" w14:paraId="542ADEBB" w14:textId="77777777">
        <w:tc>
          <w:tcPr>
            <w:tcW w:w="1990" w:type="dxa"/>
            <w:tcMar/>
          </w:tcPr>
          <w:p w:rsidRPr="0004080F" w:rsidR="00A47219" w:rsidP="00D10206" w:rsidRDefault="00A47219" w14:paraId="7F602056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25C57F4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24AF8568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04080F" w:rsidR="00A47219" w:rsidP="00D10206" w:rsidRDefault="00A47219" w14:paraId="7C9DA15F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04080F" w:rsidR="00A47219" w:rsidP="00D10206" w:rsidRDefault="00A47219" w14:paraId="4644BB5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04080F" w:rsidR="00A47219" w:rsidP="00D10206" w:rsidRDefault="00A47219" w14:paraId="55D4B062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04080F" w:rsidR="00A47219" w:rsidP="00D10206" w:rsidRDefault="00A47219" w14:paraId="5B7F720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04080F" w:rsidR="00A47219" w:rsidP="00D10206" w:rsidRDefault="00A47219" w14:paraId="43462287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04080F" w:rsidR="00A47219" w:rsidP="00D10206" w:rsidRDefault="00A47219" w14:paraId="74A7606B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04080F" w:rsidR="00A47219" w:rsidTr="6F4D2DA6" w14:paraId="20462D27" w14:textId="77777777">
        <w:tc>
          <w:tcPr>
            <w:tcW w:w="1990" w:type="dxa"/>
            <w:tcMar/>
          </w:tcPr>
          <w:p w:rsidRPr="0004080F" w:rsidR="00A47219" w:rsidP="00D10206" w:rsidRDefault="00A47219" w14:paraId="0BAFA18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6BD35EC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26E6CEE2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04080F" w:rsidR="00A47219" w:rsidP="00D10206" w:rsidRDefault="00A47219" w14:paraId="7F9B739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04080F" w:rsidR="00A47219" w:rsidP="00D10206" w:rsidRDefault="00A47219" w14:paraId="09AD55C0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04080F" w:rsidR="00A47219" w:rsidP="00D10206" w:rsidRDefault="00A47219" w14:paraId="59BF52BB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04080F" w:rsidR="00A47219" w:rsidP="00D10206" w:rsidRDefault="00A47219" w14:paraId="1BD5C1A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04080F" w:rsidR="00A47219" w:rsidP="00D10206" w:rsidRDefault="00A47219" w14:paraId="7273D958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04080F" w:rsidR="00A47219" w:rsidP="00D10206" w:rsidRDefault="00A47219" w14:paraId="6165FA74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04080F" w:rsidR="00A47219" w:rsidTr="6F4D2DA6" w14:paraId="061CEA58" w14:textId="77777777">
        <w:tc>
          <w:tcPr>
            <w:tcW w:w="1990" w:type="dxa"/>
            <w:tcMar/>
          </w:tcPr>
          <w:p w:rsidRPr="0004080F" w:rsidR="00A47219" w:rsidP="00D10206" w:rsidRDefault="00A47219" w14:paraId="3F3EF20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6CD8E876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585AEDDA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04080F" w:rsidR="00A47219" w:rsidP="00D10206" w:rsidRDefault="00A47219" w14:paraId="3363AF1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04080F" w:rsidR="00A47219" w:rsidP="00D10206" w:rsidRDefault="00A47219" w14:paraId="1241F375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04080F" w:rsidR="00A47219" w:rsidP="00D10206" w:rsidRDefault="00A47219" w14:paraId="07259604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04080F" w:rsidR="00A47219" w:rsidP="00D10206" w:rsidRDefault="00A47219" w14:paraId="47F8C802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04080F" w:rsidR="00A47219" w:rsidP="00D10206" w:rsidRDefault="00A47219" w14:paraId="2E1DC32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04080F" w:rsidR="00A47219" w:rsidP="00D10206" w:rsidRDefault="00A47219" w14:paraId="46D57601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04080F" w:rsidR="00A47219" w:rsidTr="6F4D2DA6" w14:paraId="0B50F0F2" w14:textId="77777777">
        <w:tc>
          <w:tcPr>
            <w:tcW w:w="1990" w:type="dxa"/>
            <w:tcMar/>
          </w:tcPr>
          <w:p w:rsidRPr="0004080F" w:rsidR="00A47219" w:rsidP="00D10206" w:rsidRDefault="00A47219" w14:paraId="1E56ED9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07E669F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:rsidRPr="0004080F" w:rsidR="00A47219" w:rsidP="00D10206" w:rsidRDefault="00A47219" w14:paraId="2D7CF377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tcMar/>
          </w:tcPr>
          <w:p w:rsidRPr="0004080F" w:rsidR="00A47219" w:rsidP="00D10206" w:rsidRDefault="00A47219" w14:paraId="2D94ECEE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tcMar/>
          </w:tcPr>
          <w:p w:rsidRPr="0004080F" w:rsidR="00A47219" w:rsidP="00D10206" w:rsidRDefault="00A47219" w14:paraId="455231FD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Mar/>
          </w:tcPr>
          <w:p w:rsidRPr="0004080F" w:rsidR="00A47219" w:rsidP="00D10206" w:rsidRDefault="00A47219" w14:paraId="7D549458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  <w:tcMar/>
          </w:tcPr>
          <w:p w:rsidRPr="0004080F" w:rsidR="00A47219" w:rsidP="00D10206" w:rsidRDefault="00A47219" w14:paraId="30CBE137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tcMar/>
          </w:tcPr>
          <w:p w:rsidRPr="0004080F" w:rsidR="00A47219" w:rsidP="00D10206" w:rsidRDefault="00A47219" w14:paraId="188BCE87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Mar/>
          </w:tcPr>
          <w:p w:rsidRPr="0004080F" w:rsidR="00A47219" w:rsidP="00D10206" w:rsidRDefault="00A47219" w14:paraId="467ED8D3" w14:textId="77777777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:rsidRPr="0004080F" w:rsidR="00A47219" w:rsidP="00D10206" w:rsidRDefault="00A47219" w14:paraId="6FF57208" w14:textId="77777777">
      <w:pPr>
        <w:spacing w:line="259" w:lineRule="auto"/>
        <w:ind w:left="0"/>
        <w:rPr>
          <w:rFonts w:ascii="Arial" w:hAnsi="Arial" w:cs="Arial"/>
          <w:bCs/>
        </w:rPr>
      </w:pPr>
    </w:p>
    <w:sectPr w:rsidRPr="0004080F" w:rsidR="00A4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EFF" w:rsidRDefault="00703EFF" w14:paraId="0FB3EDBB" w14:textId="77777777">
      <w:r>
        <w:separator/>
      </w:r>
    </w:p>
    <w:p w:rsidR="00703EFF" w:rsidRDefault="00703EFF" w14:paraId="04B3D376" w14:textId="77777777"/>
    <w:p w:rsidR="00703EFF" w:rsidP="000A78C3" w:rsidRDefault="00703EFF" w14:paraId="01C41603" w14:textId="77777777"/>
  </w:endnote>
  <w:endnote w:type="continuationSeparator" w:id="0">
    <w:p w:rsidR="00703EFF" w:rsidRDefault="00703EFF" w14:paraId="70C9C27D" w14:textId="77777777">
      <w:r>
        <w:continuationSeparator/>
      </w:r>
    </w:p>
    <w:p w:rsidR="00703EFF" w:rsidRDefault="00703EFF" w14:paraId="07373398" w14:textId="77777777"/>
    <w:p w:rsidR="00703EFF" w:rsidP="000A78C3" w:rsidRDefault="00703EFF" w14:paraId="6BC2FD32" w14:textId="77777777"/>
  </w:endnote>
  <w:endnote w:type="continuationNotice" w:id="1">
    <w:p w:rsidR="00703EFF" w:rsidRDefault="00703EFF" w14:paraId="4F7E7A5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bon">
    <w:altName w:val="Cambria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975" w:rsidRDefault="00565975" w14:paraId="38906606" w14:textId="77777777">
    <w:pPr>
      <w:pStyle w:val="Footer"/>
    </w:pPr>
  </w:p>
  <w:p w:rsidR="006903F2" w:rsidRDefault="006903F2" w14:paraId="16A6C0E9" w14:textId="77777777"/>
  <w:p w:rsidR="006903F2" w:rsidP="000A78C3" w:rsidRDefault="006903F2" w14:paraId="16435E20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E2852" w:rsidR="00A47219" w:rsidP="008E2852" w:rsidRDefault="00042FFB" w14:paraId="4AEADBC7" w14:textId="25B8C82E">
    <w:pPr>
      <w:tabs>
        <w:tab w:val="left" w:pos="1701"/>
        <w:tab w:val="left" w:pos="4536"/>
        <w:tab w:val="left" w:pos="6663"/>
        <w:tab w:val="left" w:pos="9072"/>
      </w:tabs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0" layoutInCell="1" allowOverlap="0" wp14:anchorId="3AE1C12E" wp14:editId="01BCE18C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6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07B">
      <w:rPr>
        <w:rFonts w:ascii="Arial" w:hAnsi="Arial" w:cs="Arial"/>
        <w:sz w:val="20"/>
        <w:szCs w:val="20"/>
      </w:rPr>
      <w:t>CEff</w:t>
    </w:r>
    <w:r w:rsidR="00A47219">
      <w:rPr>
        <w:rFonts w:ascii="Arial" w:hAnsi="Arial" w:cs="Arial"/>
        <w:sz w:val="20"/>
        <w:szCs w:val="20"/>
      </w:rPr>
      <w:tab/>
    </w:r>
    <w:r w:rsidR="008601AE">
      <w:rPr>
        <w:rFonts w:ascii="Arial" w:hAnsi="Arial" w:cs="Arial"/>
        <w:sz w:val="20"/>
        <w:szCs w:val="20"/>
      </w:rPr>
      <w:t>1404</w:t>
    </w:r>
    <w:r w:rsidR="00BC318E">
      <w:rPr>
        <w:rFonts w:ascii="Arial" w:hAnsi="Arial" w:cs="Arial"/>
        <w:sz w:val="20"/>
        <w:szCs w:val="20"/>
      </w:rPr>
      <w:t>22</w:t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fldChar w:fldCharType="begin"/>
    </w:r>
    <w:r w:rsidR="00A47219">
      <w:rPr>
        <w:rFonts w:ascii="Arial" w:hAnsi="Arial" w:cs="Arial"/>
        <w:sz w:val="20"/>
        <w:szCs w:val="20"/>
      </w:rPr>
      <w:instrText xml:space="preserve"> PAGE   \* MERGEFORMAT </w:instrText>
    </w:r>
    <w:r w:rsidR="00A47219">
      <w:rPr>
        <w:rFonts w:ascii="Arial" w:hAnsi="Arial" w:cs="Arial"/>
        <w:sz w:val="20"/>
        <w:szCs w:val="20"/>
      </w:rPr>
      <w:fldChar w:fldCharType="separate"/>
    </w:r>
    <w:r w:rsidR="00FB6CD8">
      <w:rPr>
        <w:rFonts w:ascii="Arial" w:hAnsi="Arial" w:cs="Arial"/>
        <w:noProof/>
        <w:sz w:val="20"/>
        <w:szCs w:val="20"/>
      </w:rPr>
      <w:t>4</w:t>
    </w:r>
    <w:r w:rsidR="00A47219">
      <w:rPr>
        <w:rFonts w:ascii="Arial" w:hAnsi="Arial" w:cs="Arial"/>
        <w:sz w:val="20"/>
        <w:szCs w:val="20"/>
      </w:rPr>
      <w:fldChar w:fldCharType="end"/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t>V</w:t>
    </w:r>
    <w:r w:rsidR="00BE7B59">
      <w:rPr>
        <w:rFonts w:ascii="Arial" w:hAnsi="Arial" w:cs="Arial"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tab/>
    </w:r>
    <w:r w:rsidR="00BC318E">
      <w:rPr>
        <w:rFonts w:ascii="Arial" w:hAnsi="Arial" w:cs="Arial"/>
        <w:sz w:val="20"/>
        <w:szCs w:val="20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E2852" w:rsidR="00A47219" w:rsidP="008E2852" w:rsidRDefault="008E2852" w14:paraId="0B84CB74" w14:textId="5D40EB84">
    <w:pPr>
      <w:tabs>
        <w:tab w:val="left" w:pos="1701"/>
        <w:tab w:val="left" w:pos="2835"/>
        <w:tab w:val="left" w:pos="4536"/>
        <w:tab w:val="left" w:pos="5103"/>
        <w:tab w:val="left" w:pos="5670"/>
        <w:tab w:val="left" w:pos="7938"/>
      </w:tabs>
      <w:ind w:left="0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7D81EB00" wp14:editId="1AECCD6A">
          <wp:simplePos x="0" y="0"/>
          <wp:positionH relativeFrom="margin">
            <wp:posOffset>4051935</wp:posOffset>
          </wp:positionH>
          <wp:positionV relativeFrom="paragraph">
            <wp:posOffset>368671</wp:posOffset>
          </wp:positionV>
          <wp:extent cx="2133600" cy="428625"/>
          <wp:effectExtent l="0" t="0" r="0" b="9525"/>
          <wp:wrapSquare wrapText="bothSides"/>
          <wp:docPr id="38" name="Picture 38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FB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0FAAA77E" wp14:editId="20E843A0">
          <wp:extent cx="723900" cy="742950"/>
          <wp:effectExtent l="0" t="0" r="0" b="0"/>
          <wp:docPr id="3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B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49024" behindDoc="1" locked="0" layoutInCell="1" allowOverlap="0" wp14:anchorId="0977031B" wp14:editId="35BEDC34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5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219">
      <w:rPr>
        <w:rFonts w:ascii="Arial" w:hAnsi="Arial" w:cs="Arial"/>
        <w:sz w:val="20"/>
        <w:szCs w:val="20"/>
      </w:rPr>
      <w:tab/>
    </w:r>
    <w:r w:rsidR="009452B6">
      <w:rPr>
        <w:rFonts w:ascii="Arial" w:hAnsi="Arial" w:cs="Arial"/>
        <w:sz w:val="20"/>
        <w:szCs w:val="20"/>
      </w:rPr>
      <w:t>CEff</w:t>
    </w:r>
    <w:r w:rsidR="00A47219">
      <w:rPr>
        <w:rFonts w:ascii="Arial" w:hAnsi="Arial" w:cs="Arial"/>
        <w:sz w:val="20"/>
        <w:szCs w:val="20"/>
      </w:rPr>
      <w:tab/>
    </w:r>
    <w:r w:rsidR="008601AE">
      <w:rPr>
        <w:rFonts w:ascii="Arial" w:hAnsi="Arial" w:cs="Arial"/>
        <w:sz w:val="20"/>
        <w:szCs w:val="20"/>
      </w:rPr>
      <w:t>1404</w:t>
    </w:r>
    <w:r>
      <w:rPr>
        <w:rFonts w:ascii="Arial" w:hAnsi="Arial" w:cs="Arial"/>
        <w:sz w:val="20"/>
        <w:szCs w:val="20"/>
      </w:rPr>
      <w:t>22</w:t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fldChar w:fldCharType="begin"/>
    </w:r>
    <w:r w:rsidR="00A47219">
      <w:rPr>
        <w:rFonts w:ascii="Arial" w:hAnsi="Arial" w:cs="Arial"/>
        <w:sz w:val="20"/>
        <w:szCs w:val="20"/>
      </w:rPr>
      <w:instrText xml:space="preserve"> PAGE   \* MERGEFORMAT </w:instrText>
    </w:r>
    <w:r w:rsidR="00A47219">
      <w:rPr>
        <w:rFonts w:ascii="Arial" w:hAnsi="Arial" w:cs="Arial"/>
        <w:sz w:val="20"/>
        <w:szCs w:val="20"/>
      </w:rPr>
      <w:fldChar w:fldCharType="separate"/>
    </w:r>
    <w:r w:rsidR="00FB6CD8">
      <w:rPr>
        <w:rFonts w:ascii="Arial" w:hAnsi="Arial" w:cs="Arial"/>
        <w:noProof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fldChar w:fldCharType="end"/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t>V</w:t>
    </w:r>
    <w:r w:rsidR="00CB7CB3">
      <w:rPr>
        <w:rFonts w:ascii="Arial" w:hAnsi="Arial" w:cs="Arial"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Final</w:t>
    </w:r>
    <w:r w:rsidR="00A47219">
      <w:rPr>
        <w:rFonts w:ascii="Arial" w:hAnsi="Arial" w:cs="Arial"/>
        <w:sz w:val="20"/>
        <w:szCs w:val="20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EFF" w:rsidRDefault="00703EFF" w14:paraId="0CD554D2" w14:textId="77777777">
      <w:r>
        <w:separator/>
      </w:r>
    </w:p>
    <w:p w:rsidR="00703EFF" w:rsidRDefault="00703EFF" w14:paraId="6F23BFF2" w14:textId="77777777"/>
    <w:p w:rsidR="00703EFF" w:rsidP="000A78C3" w:rsidRDefault="00703EFF" w14:paraId="4987A7F1" w14:textId="77777777"/>
  </w:footnote>
  <w:footnote w:type="continuationSeparator" w:id="0">
    <w:p w:rsidR="00703EFF" w:rsidRDefault="00703EFF" w14:paraId="3A2635F8" w14:textId="77777777">
      <w:r>
        <w:continuationSeparator/>
      </w:r>
    </w:p>
    <w:p w:rsidR="00703EFF" w:rsidRDefault="00703EFF" w14:paraId="66F13558" w14:textId="77777777"/>
    <w:p w:rsidR="00703EFF" w:rsidP="000A78C3" w:rsidRDefault="00703EFF" w14:paraId="4E987165" w14:textId="77777777"/>
  </w:footnote>
  <w:footnote w:type="continuationNotice" w:id="1">
    <w:p w:rsidR="00703EFF" w:rsidRDefault="00703EFF" w14:paraId="2DBA221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975" w:rsidRDefault="00565975" w14:paraId="60532BA7" w14:textId="77777777">
    <w:pPr>
      <w:pStyle w:val="Header"/>
    </w:pPr>
  </w:p>
  <w:p w:rsidR="006903F2" w:rsidRDefault="006903F2" w14:paraId="71BE8114" w14:textId="77777777"/>
  <w:p w:rsidR="006903F2" w:rsidP="000A78C3" w:rsidRDefault="006903F2" w14:paraId="346ACD2F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219" w:rsidP="0004080F" w:rsidRDefault="00A47219" w14:paraId="070D9DBA" w14:textId="77777777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7219" w:rsidRDefault="003F5D9C" w14:paraId="6C48E0D6" w14:textId="77777777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4625778C" wp14:editId="26681ED7">
          <wp:simplePos x="0" y="0"/>
          <wp:positionH relativeFrom="column">
            <wp:posOffset>3968526</wp:posOffset>
          </wp:positionH>
          <wp:positionV relativeFrom="paragraph">
            <wp:posOffset>159385</wp:posOffset>
          </wp:positionV>
          <wp:extent cx="2258060" cy="662940"/>
          <wp:effectExtent l="0" t="0" r="8890" b="3810"/>
          <wp:wrapNone/>
          <wp:docPr id="8" name="Picture 8" descr="BSH-Logo-Strapli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BSH-Logo-Strapli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FB">
      <w:rPr>
        <w:noProof/>
        <w:lang w:eastAsia="en-GB"/>
      </w:rPr>
      <w:drawing>
        <wp:inline distT="0" distB="0" distL="0" distR="0" wp14:anchorId="0373D495" wp14:editId="0DAF0DA2">
          <wp:extent cx="3590925" cy="1000125"/>
          <wp:effectExtent l="0" t="0" r="9525" b="9525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28B">
      <w:rPr>
        <w:noProof/>
        <w:lang w:eastAsia="en-GB"/>
      </w:rPr>
      <w:t xml:space="preserve">           </w:t>
    </w:r>
  </w:p>
  <w:p w:rsidR="00A47219" w:rsidP="000A78C3" w:rsidRDefault="00A47219" w14:paraId="42E66E20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0DD"/>
    <w:multiLevelType w:val="hybridMultilevel"/>
    <w:tmpl w:val="D542E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F3DEE"/>
    <w:multiLevelType w:val="hybridMultilevel"/>
    <w:tmpl w:val="141E1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A7790"/>
    <w:multiLevelType w:val="hybridMultilevel"/>
    <w:tmpl w:val="2D98A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4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3F01D6D"/>
    <w:multiLevelType w:val="hybridMultilevel"/>
    <w:tmpl w:val="0B088B2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6" w15:restartNumberingAfterBreak="0">
    <w:nsid w:val="14A77435"/>
    <w:multiLevelType w:val="hybridMultilevel"/>
    <w:tmpl w:val="C34CD4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D05BF8"/>
    <w:multiLevelType w:val="hybridMultilevel"/>
    <w:tmpl w:val="1AF46D1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8" w15:restartNumberingAfterBreak="0">
    <w:nsid w:val="18082972"/>
    <w:multiLevelType w:val="hybridMultilevel"/>
    <w:tmpl w:val="8A3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8E3D38"/>
    <w:multiLevelType w:val="hybridMultilevel"/>
    <w:tmpl w:val="9E28CF28"/>
    <w:lvl w:ilvl="0" w:tplc="03B48E8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E5594"/>
    <w:multiLevelType w:val="hybridMultilevel"/>
    <w:tmpl w:val="8EC24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AA202F"/>
    <w:multiLevelType w:val="hybridMultilevel"/>
    <w:tmpl w:val="A79CA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2C2B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hint="default" w:ascii="Symbol" w:hAnsi="Symbol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A3FD2"/>
    <w:multiLevelType w:val="hybridMultilevel"/>
    <w:tmpl w:val="36CEE2A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51A7CBD"/>
    <w:multiLevelType w:val="hybridMultilevel"/>
    <w:tmpl w:val="45BEE4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15B7B"/>
    <w:multiLevelType w:val="multilevel"/>
    <w:tmpl w:val="B2E8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3D0AB1"/>
    <w:multiLevelType w:val="hybridMultilevel"/>
    <w:tmpl w:val="8D2C6B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BBC057C"/>
    <w:multiLevelType w:val="hybridMultilevel"/>
    <w:tmpl w:val="46884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ECB5173"/>
    <w:multiLevelType w:val="hybridMultilevel"/>
    <w:tmpl w:val="B73A9A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2A94802"/>
    <w:multiLevelType w:val="hybridMultilevel"/>
    <w:tmpl w:val="7CBEE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EA7615"/>
    <w:multiLevelType w:val="hybridMultilevel"/>
    <w:tmpl w:val="0D34C3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E66F2"/>
    <w:multiLevelType w:val="hybridMultilevel"/>
    <w:tmpl w:val="50F095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35A3B58"/>
    <w:multiLevelType w:val="hybridMultilevel"/>
    <w:tmpl w:val="C4B4E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9B6C4E"/>
    <w:multiLevelType w:val="hybridMultilevel"/>
    <w:tmpl w:val="9C4A5278"/>
    <w:lvl w:ilvl="0" w:tplc="38BC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380F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0122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C899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5AAA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D36DD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6C41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6C2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59006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8274BD"/>
    <w:multiLevelType w:val="hybridMultilevel"/>
    <w:tmpl w:val="9224EA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070567F"/>
    <w:multiLevelType w:val="hybridMultilevel"/>
    <w:tmpl w:val="CE3ECD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45214294"/>
    <w:multiLevelType w:val="hybridMultilevel"/>
    <w:tmpl w:val="E4E6D3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5687A2E"/>
    <w:multiLevelType w:val="hybridMultilevel"/>
    <w:tmpl w:val="A39E8A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EE7DF4"/>
    <w:multiLevelType w:val="hybridMultilevel"/>
    <w:tmpl w:val="A7BC8B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6CA7479"/>
    <w:multiLevelType w:val="hybridMultilevel"/>
    <w:tmpl w:val="15FEE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6E468B0"/>
    <w:multiLevelType w:val="hybridMultilevel"/>
    <w:tmpl w:val="EF1E1B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729306D"/>
    <w:multiLevelType w:val="hybridMultilevel"/>
    <w:tmpl w:val="E578E8D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9157AEF"/>
    <w:multiLevelType w:val="hybridMultilevel"/>
    <w:tmpl w:val="A5FAE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E0E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F203F0"/>
    <w:multiLevelType w:val="hybridMultilevel"/>
    <w:tmpl w:val="6DDC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FE019D"/>
    <w:multiLevelType w:val="hybridMultilevel"/>
    <w:tmpl w:val="2B6E6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F455E63"/>
    <w:multiLevelType w:val="hybridMultilevel"/>
    <w:tmpl w:val="7FE63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4F720D5B"/>
    <w:multiLevelType w:val="hybridMultilevel"/>
    <w:tmpl w:val="8C344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C6B78"/>
    <w:multiLevelType w:val="hybridMultilevel"/>
    <w:tmpl w:val="7054D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E3E30F4"/>
    <w:multiLevelType w:val="hybridMultilevel"/>
    <w:tmpl w:val="56EE4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B23D2"/>
    <w:multiLevelType w:val="hybridMultilevel"/>
    <w:tmpl w:val="DEA4C60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6680167"/>
    <w:multiLevelType w:val="hybridMultilevel"/>
    <w:tmpl w:val="6652D28A"/>
    <w:lvl w:ilvl="0" w:tplc="B77809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2E1B8D"/>
    <w:multiLevelType w:val="hybridMultilevel"/>
    <w:tmpl w:val="F99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B514466"/>
    <w:multiLevelType w:val="hybridMultilevel"/>
    <w:tmpl w:val="64DCC4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3" w15:restartNumberingAfterBreak="0">
    <w:nsid w:val="6D581F8D"/>
    <w:multiLevelType w:val="hybridMultilevel"/>
    <w:tmpl w:val="8D104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6D1505"/>
    <w:multiLevelType w:val="hybridMultilevel"/>
    <w:tmpl w:val="3DE837F8"/>
    <w:lvl w:ilvl="0" w:tplc="E2348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403C59"/>
    <w:multiLevelType w:val="hybridMultilevel"/>
    <w:tmpl w:val="371445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729F0E74"/>
    <w:multiLevelType w:val="hybridMultilevel"/>
    <w:tmpl w:val="53AA21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EB771E"/>
    <w:multiLevelType w:val="hybridMultilevel"/>
    <w:tmpl w:val="FA54EB3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48" w15:restartNumberingAfterBreak="0">
    <w:nsid w:val="74E125D7"/>
    <w:multiLevelType w:val="hybridMultilevel"/>
    <w:tmpl w:val="D5522E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3"/>
  </w:num>
  <w:num w:numId="2">
    <w:abstractNumId w:val="2"/>
  </w:num>
  <w:num w:numId="3">
    <w:abstractNumId w:val="11"/>
  </w:num>
  <w:num w:numId="4">
    <w:abstractNumId w:val="16"/>
  </w:num>
  <w:num w:numId="5">
    <w:abstractNumId w:val="47"/>
  </w:num>
  <w:num w:numId="6">
    <w:abstractNumId w:val="5"/>
  </w:num>
  <w:num w:numId="7">
    <w:abstractNumId w:val="18"/>
  </w:num>
  <w:num w:numId="8">
    <w:abstractNumId w:val="35"/>
  </w:num>
  <w:num w:numId="9">
    <w:abstractNumId w:val="29"/>
  </w:num>
  <w:num w:numId="10">
    <w:abstractNumId w:val="37"/>
  </w:num>
  <w:num w:numId="11">
    <w:abstractNumId w:val="12"/>
  </w:num>
  <w:num w:numId="12">
    <w:abstractNumId w:val="22"/>
  </w:num>
  <w:num w:numId="13">
    <w:abstractNumId w:val="27"/>
  </w:num>
  <w:num w:numId="14">
    <w:abstractNumId w:val="30"/>
  </w:num>
  <w:num w:numId="15">
    <w:abstractNumId w:val="17"/>
  </w:num>
  <w:num w:numId="16">
    <w:abstractNumId w:val="32"/>
  </w:num>
  <w:num w:numId="17">
    <w:abstractNumId w:val="21"/>
  </w:num>
  <w:num w:numId="18">
    <w:abstractNumId w:val="42"/>
  </w:num>
  <w:num w:numId="19">
    <w:abstractNumId w:val="6"/>
  </w:num>
  <w:num w:numId="20">
    <w:abstractNumId w:val="4"/>
  </w:num>
  <w:num w:numId="21">
    <w:abstractNumId w:val="19"/>
  </w:num>
  <w:num w:numId="22">
    <w:abstractNumId w:val="43"/>
  </w:num>
  <w:num w:numId="23">
    <w:abstractNumId w:val="45"/>
  </w:num>
  <w:num w:numId="24">
    <w:abstractNumId w:val="39"/>
  </w:num>
  <w:num w:numId="25">
    <w:abstractNumId w:val="7"/>
  </w:num>
  <w:num w:numId="26">
    <w:abstractNumId w:val="31"/>
  </w:num>
  <w:num w:numId="27">
    <w:abstractNumId w:val="3"/>
  </w:num>
  <w:num w:numId="28">
    <w:abstractNumId w:val="25"/>
  </w:num>
  <w:num w:numId="29">
    <w:abstractNumId w:val="26"/>
  </w:num>
  <w:num w:numId="30">
    <w:abstractNumId w:val="0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3"/>
  </w:num>
  <w:num w:numId="34">
    <w:abstractNumId w:val="46"/>
  </w:num>
  <w:num w:numId="35">
    <w:abstractNumId w:val="44"/>
  </w:num>
  <w:num w:numId="36">
    <w:abstractNumId w:val="34"/>
  </w:num>
  <w:num w:numId="37">
    <w:abstractNumId w:val="10"/>
  </w:num>
  <w:num w:numId="38">
    <w:abstractNumId w:val="15"/>
  </w:num>
  <w:num w:numId="39">
    <w:abstractNumId w:val="28"/>
  </w:num>
  <w:num w:numId="40">
    <w:abstractNumId w:val="38"/>
  </w:num>
  <w:num w:numId="41">
    <w:abstractNumId w:val="9"/>
  </w:num>
  <w:num w:numId="42">
    <w:abstractNumId w:val="9"/>
    <w:lvlOverride w:ilvl="0">
      <w:startOverride w:val="1"/>
    </w:lvlOverride>
  </w:num>
  <w:num w:numId="43">
    <w:abstractNumId w:val="48"/>
  </w:num>
  <w:num w:numId="44">
    <w:abstractNumId w:val="8"/>
  </w:num>
  <w:num w:numId="45">
    <w:abstractNumId w:val="24"/>
  </w:num>
  <w:num w:numId="46">
    <w:abstractNumId w:val="40"/>
  </w:num>
  <w:num w:numId="47">
    <w:abstractNumId w:val="9"/>
    <w:lvlOverride w:ilvl="0">
      <w:startOverride w:val="1"/>
    </w:lvlOverride>
  </w:num>
  <w:num w:numId="48">
    <w:abstractNumId w:val="20"/>
  </w:num>
  <w:num w:numId="49">
    <w:abstractNumId w:val="14"/>
  </w:num>
  <w:num w:numId="50">
    <w:abstractNumId w:val="1"/>
  </w:num>
  <w:num w:numId="51">
    <w:abstractNumId w:val="36"/>
  </w:num>
  <w:numIdMacAtCleanup w:val="5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13"/>
    <w:rsid w:val="00003FA0"/>
    <w:rsid w:val="0004080F"/>
    <w:rsid w:val="00040A40"/>
    <w:rsid w:val="00042772"/>
    <w:rsid w:val="00042FFB"/>
    <w:rsid w:val="00047E23"/>
    <w:rsid w:val="00055467"/>
    <w:rsid w:val="000671D2"/>
    <w:rsid w:val="00090FD7"/>
    <w:rsid w:val="00091B1A"/>
    <w:rsid w:val="00095D3B"/>
    <w:rsid w:val="000A01CE"/>
    <w:rsid w:val="000A48F5"/>
    <w:rsid w:val="000A711A"/>
    <w:rsid w:val="000A78C3"/>
    <w:rsid w:val="000B725A"/>
    <w:rsid w:val="000C0A27"/>
    <w:rsid w:val="000D2F1E"/>
    <w:rsid w:val="000E3646"/>
    <w:rsid w:val="000F45C1"/>
    <w:rsid w:val="00101F48"/>
    <w:rsid w:val="0014313C"/>
    <w:rsid w:val="00143E00"/>
    <w:rsid w:val="00150B8D"/>
    <w:rsid w:val="00154655"/>
    <w:rsid w:val="0016711D"/>
    <w:rsid w:val="00172DCB"/>
    <w:rsid w:val="00181162"/>
    <w:rsid w:val="00193037"/>
    <w:rsid w:val="00197770"/>
    <w:rsid w:val="001A01E9"/>
    <w:rsid w:val="001A5DC8"/>
    <w:rsid w:val="001B1C6C"/>
    <w:rsid w:val="001C07E9"/>
    <w:rsid w:val="001C61A4"/>
    <w:rsid w:val="001D0896"/>
    <w:rsid w:val="001D7C8D"/>
    <w:rsid w:val="00211A8E"/>
    <w:rsid w:val="00223670"/>
    <w:rsid w:val="00223A12"/>
    <w:rsid w:val="00232D34"/>
    <w:rsid w:val="00243E3C"/>
    <w:rsid w:val="00247478"/>
    <w:rsid w:val="0025133D"/>
    <w:rsid w:val="00252E61"/>
    <w:rsid w:val="002A401F"/>
    <w:rsid w:val="002B3D7B"/>
    <w:rsid w:val="002B4DCE"/>
    <w:rsid w:val="002C04FC"/>
    <w:rsid w:val="002D1F2A"/>
    <w:rsid w:val="002D207D"/>
    <w:rsid w:val="00334FA5"/>
    <w:rsid w:val="003379E2"/>
    <w:rsid w:val="00337C60"/>
    <w:rsid w:val="003527E2"/>
    <w:rsid w:val="00355195"/>
    <w:rsid w:val="00355A30"/>
    <w:rsid w:val="00363913"/>
    <w:rsid w:val="00367624"/>
    <w:rsid w:val="003867DC"/>
    <w:rsid w:val="00387A0B"/>
    <w:rsid w:val="003A53DF"/>
    <w:rsid w:val="003C11B7"/>
    <w:rsid w:val="003E5CD7"/>
    <w:rsid w:val="003F5D9C"/>
    <w:rsid w:val="0040662C"/>
    <w:rsid w:val="00410F67"/>
    <w:rsid w:val="00411A00"/>
    <w:rsid w:val="00420348"/>
    <w:rsid w:val="00427E21"/>
    <w:rsid w:val="00432DF6"/>
    <w:rsid w:val="00447559"/>
    <w:rsid w:val="0046028B"/>
    <w:rsid w:val="0048762A"/>
    <w:rsid w:val="00495862"/>
    <w:rsid w:val="00495DE4"/>
    <w:rsid w:val="004B00FA"/>
    <w:rsid w:val="004C305B"/>
    <w:rsid w:val="004D16A5"/>
    <w:rsid w:val="004D2F69"/>
    <w:rsid w:val="004D7A7C"/>
    <w:rsid w:val="004E34EE"/>
    <w:rsid w:val="005023FF"/>
    <w:rsid w:val="00512529"/>
    <w:rsid w:val="00527CB5"/>
    <w:rsid w:val="00545CCC"/>
    <w:rsid w:val="00551C64"/>
    <w:rsid w:val="0055666E"/>
    <w:rsid w:val="00565975"/>
    <w:rsid w:val="00577832"/>
    <w:rsid w:val="00580779"/>
    <w:rsid w:val="00587039"/>
    <w:rsid w:val="00596DCA"/>
    <w:rsid w:val="005976CA"/>
    <w:rsid w:val="005A507B"/>
    <w:rsid w:val="005B797A"/>
    <w:rsid w:val="005C10FA"/>
    <w:rsid w:val="005C4B08"/>
    <w:rsid w:val="005D3034"/>
    <w:rsid w:val="005E2396"/>
    <w:rsid w:val="006048F9"/>
    <w:rsid w:val="00607B58"/>
    <w:rsid w:val="0063326F"/>
    <w:rsid w:val="00634F9F"/>
    <w:rsid w:val="00636F4D"/>
    <w:rsid w:val="00640609"/>
    <w:rsid w:val="006562ED"/>
    <w:rsid w:val="00656C3E"/>
    <w:rsid w:val="00661DCA"/>
    <w:rsid w:val="0066650A"/>
    <w:rsid w:val="006707C9"/>
    <w:rsid w:val="0067624E"/>
    <w:rsid w:val="00681647"/>
    <w:rsid w:val="006828B6"/>
    <w:rsid w:val="00685242"/>
    <w:rsid w:val="0068556C"/>
    <w:rsid w:val="00685687"/>
    <w:rsid w:val="006903F2"/>
    <w:rsid w:val="00690BA4"/>
    <w:rsid w:val="00693CF9"/>
    <w:rsid w:val="006A4703"/>
    <w:rsid w:val="006A7933"/>
    <w:rsid w:val="006B30CB"/>
    <w:rsid w:val="006C28A7"/>
    <w:rsid w:val="006C453B"/>
    <w:rsid w:val="006C7879"/>
    <w:rsid w:val="006D4A2C"/>
    <w:rsid w:val="006F4C03"/>
    <w:rsid w:val="00703EFF"/>
    <w:rsid w:val="00711134"/>
    <w:rsid w:val="00716BA9"/>
    <w:rsid w:val="0071784F"/>
    <w:rsid w:val="00731B5B"/>
    <w:rsid w:val="00752883"/>
    <w:rsid w:val="00766841"/>
    <w:rsid w:val="00766F66"/>
    <w:rsid w:val="00777475"/>
    <w:rsid w:val="007816D5"/>
    <w:rsid w:val="0078536E"/>
    <w:rsid w:val="00787CFB"/>
    <w:rsid w:val="007903A9"/>
    <w:rsid w:val="007A0D78"/>
    <w:rsid w:val="007A135B"/>
    <w:rsid w:val="007A32DB"/>
    <w:rsid w:val="007A73B3"/>
    <w:rsid w:val="007B1577"/>
    <w:rsid w:val="007B1ED3"/>
    <w:rsid w:val="007D0E86"/>
    <w:rsid w:val="007E65AC"/>
    <w:rsid w:val="008050EE"/>
    <w:rsid w:val="0080576C"/>
    <w:rsid w:val="00817DB1"/>
    <w:rsid w:val="008256F5"/>
    <w:rsid w:val="00841890"/>
    <w:rsid w:val="00856E0C"/>
    <w:rsid w:val="008601AE"/>
    <w:rsid w:val="0086266E"/>
    <w:rsid w:val="00877351"/>
    <w:rsid w:val="00890DE5"/>
    <w:rsid w:val="008E1A4B"/>
    <w:rsid w:val="008E2852"/>
    <w:rsid w:val="008F2B83"/>
    <w:rsid w:val="00903C95"/>
    <w:rsid w:val="0090767B"/>
    <w:rsid w:val="00907A20"/>
    <w:rsid w:val="00913B97"/>
    <w:rsid w:val="00923E62"/>
    <w:rsid w:val="00930E7F"/>
    <w:rsid w:val="009336DF"/>
    <w:rsid w:val="00934003"/>
    <w:rsid w:val="009452B6"/>
    <w:rsid w:val="00952BB7"/>
    <w:rsid w:val="0095585B"/>
    <w:rsid w:val="00956CF8"/>
    <w:rsid w:val="0097300E"/>
    <w:rsid w:val="00996594"/>
    <w:rsid w:val="00997E84"/>
    <w:rsid w:val="009A5D4D"/>
    <w:rsid w:val="009C04CC"/>
    <w:rsid w:val="009C0662"/>
    <w:rsid w:val="009C399B"/>
    <w:rsid w:val="009D3909"/>
    <w:rsid w:val="009D391D"/>
    <w:rsid w:val="009E06ED"/>
    <w:rsid w:val="009E2524"/>
    <w:rsid w:val="009E7A73"/>
    <w:rsid w:val="00A33EFD"/>
    <w:rsid w:val="00A3489D"/>
    <w:rsid w:val="00A376EB"/>
    <w:rsid w:val="00A45B37"/>
    <w:rsid w:val="00A47219"/>
    <w:rsid w:val="00A56611"/>
    <w:rsid w:val="00A7466B"/>
    <w:rsid w:val="00A75121"/>
    <w:rsid w:val="00A96A3C"/>
    <w:rsid w:val="00AA08FB"/>
    <w:rsid w:val="00AA7C8C"/>
    <w:rsid w:val="00AB603F"/>
    <w:rsid w:val="00AC242B"/>
    <w:rsid w:val="00AC3842"/>
    <w:rsid w:val="00AC4D45"/>
    <w:rsid w:val="00AE0DA9"/>
    <w:rsid w:val="00AE592F"/>
    <w:rsid w:val="00AF0D81"/>
    <w:rsid w:val="00B215BD"/>
    <w:rsid w:val="00B236BF"/>
    <w:rsid w:val="00B24135"/>
    <w:rsid w:val="00B42AF0"/>
    <w:rsid w:val="00B47548"/>
    <w:rsid w:val="00B57B32"/>
    <w:rsid w:val="00B7666A"/>
    <w:rsid w:val="00BA291E"/>
    <w:rsid w:val="00BA63E5"/>
    <w:rsid w:val="00BB1133"/>
    <w:rsid w:val="00BB18B8"/>
    <w:rsid w:val="00BB538F"/>
    <w:rsid w:val="00BB6BA2"/>
    <w:rsid w:val="00BB7088"/>
    <w:rsid w:val="00BC0613"/>
    <w:rsid w:val="00BC1A19"/>
    <w:rsid w:val="00BC1A50"/>
    <w:rsid w:val="00BC318E"/>
    <w:rsid w:val="00BC5862"/>
    <w:rsid w:val="00BE7B59"/>
    <w:rsid w:val="00C001C6"/>
    <w:rsid w:val="00C03B42"/>
    <w:rsid w:val="00C30509"/>
    <w:rsid w:val="00C45592"/>
    <w:rsid w:val="00C76889"/>
    <w:rsid w:val="00C818F7"/>
    <w:rsid w:val="00C8220C"/>
    <w:rsid w:val="00C91021"/>
    <w:rsid w:val="00CB284A"/>
    <w:rsid w:val="00CB69D4"/>
    <w:rsid w:val="00CB7CB3"/>
    <w:rsid w:val="00CD7FF9"/>
    <w:rsid w:val="00CE26C9"/>
    <w:rsid w:val="00CE46C1"/>
    <w:rsid w:val="00CE7C1D"/>
    <w:rsid w:val="00CF2A8E"/>
    <w:rsid w:val="00CF318A"/>
    <w:rsid w:val="00CF5B80"/>
    <w:rsid w:val="00D10206"/>
    <w:rsid w:val="00D11A53"/>
    <w:rsid w:val="00D34B46"/>
    <w:rsid w:val="00D36FD8"/>
    <w:rsid w:val="00D5352D"/>
    <w:rsid w:val="00D61C42"/>
    <w:rsid w:val="00D62DB2"/>
    <w:rsid w:val="00D7586D"/>
    <w:rsid w:val="00D762F1"/>
    <w:rsid w:val="00D90E6D"/>
    <w:rsid w:val="00DD53BB"/>
    <w:rsid w:val="00DF50FD"/>
    <w:rsid w:val="00DF6A54"/>
    <w:rsid w:val="00E14BE7"/>
    <w:rsid w:val="00E154B0"/>
    <w:rsid w:val="00E36762"/>
    <w:rsid w:val="00E36EA4"/>
    <w:rsid w:val="00E46C0C"/>
    <w:rsid w:val="00E649D2"/>
    <w:rsid w:val="00E87A70"/>
    <w:rsid w:val="00EA1BA3"/>
    <w:rsid w:val="00EB6CC8"/>
    <w:rsid w:val="00EB774F"/>
    <w:rsid w:val="00ED08B2"/>
    <w:rsid w:val="00EE120F"/>
    <w:rsid w:val="00EE30B6"/>
    <w:rsid w:val="00F041B1"/>
    <w:rsid w:val="00F05252"/>
    <w:rsid w:val="00F11A31"/>
    <w:rsid w:val="00F35E23"/>
    <w:rsid w:val="00F427B8"/>
    <w:rsid w:val="00F43C40"/>
    <w:rsid w:val="00F44535"/>
    <w:rsid w:val="00F47B20"/>
    <w:rsid w:val="00F703BE"/>
    <w:rsid w:val="00F715D6"/>
    <w:rsid w:val="00F85C45"/>
    <w:rsid w:val="00FA2E23"/>
    <w:rsid w:val="00FB6CD8"/>
    <w:rsid w:val="00FC15D8"/>
    <w:rsid w:val="00FD02AA"/>
    <w:rsid w:val="00FD03A0"/>
    <w:rsid w:val="00FE505C"/>
    <w:rsid w:val="00FF25A2"/>
    <w:rsid w:val="00FF7FAD"/>
    <w:rsid w:val="0360335A"/>
    <w:rsid w:val="1CB2D83E"/>
    <w:rsid w:val="1D804824"/>
    <w:rsid w:val="21F4C925"/>
    <w:rsid w:val="25DC64DB"/>
    <w:rsid w:val="35201C8A"/>
    <w:rsid w:val="3C39B2B5"/>
    <w:rsid w:val="41ED4952"/>
    <w:rsid w:val="4E464B7C"/>
    <w:rsid w:val="50277657"/>
    <w:rsid w:val="517DEC3E"/>
    <w:rsid w:val="5319BC9F"/>
    <w:rsid w:val="5F606EFA"/>
    <w:rsid w:val="6641F8BC"/>
    <w:rsid w:val="6F4D2DA6"/>
    <w:rsid w:val="78DAE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1A9B1573"/>
  <w15:docId w15:val="{EDEDBA64-C822-4816-8BBA-BDC70C7DDC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ind w:left="1440"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466B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ari" w:customStyle="1">
    <w:name w:val="ari"/>
    <w:basedOn w:val="Header"/>
    <w:pPr>
      <w:jc w:val="right"/>
    </w:pPr>
  </w:style>
  <w:style w:type="paragraph" w:styleId="arial" w:customStyle="1">
    <w:name w:val="arial"/>
    <w:basedOn w:val="ari"/>
  </w:style>
  <w:style w:type="paragraph" w:styleId="clear" w:customStyle="1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656C3E"/>
    <w:pPr>
      <w:numPr>
        <w:numId w:val="41"/>
      </w:numPr>
      <w:spacing w:after="0"/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 w:eastAsia="Arial Unicode MS" w:cs="Arial Unicode MS"/>
      <w:bCs/>
    </w:rPr>
  </w:style>
  <w:style w:type="paragraph" w:styleId="NormalParagraphStyle" w:customStyle="1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styleId="Normaltext" w:customStyle="1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styleId="Heading2Char" w:customStyle="1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HeaderChar" w:customStyle="1">
    <w:name w:val="Header Char"/>
    <w:rPr>
      <w:bCs/>
      <w:sz w:val="24"/>
      <w:szCs w:val="24"/>
      <w:lang w:eastAsia="en-US"/>
    </w:rPr>
  </w:style>
  <w:style w:type="character" w:styleId="FooterChar" w:customStyle="1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styleId="Eg" w:customStyle="1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ascii="Arial" w:hAnsi="Arial" w:eastAsia="Times New Roman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CommentTextChar" w:customStyle="1">
    <w:name w:val="Comment Text Char"/>
    <w:rPr>
      <w:rFonts w:ascii="Calibri" w:hAnsi="Calibri" w:eastAsia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CommentSubjectChar" w:customStyle="1">
    <w:name w:val="Comment Subject Char"/>
    <w:rPr>
      <w:rFonts w:ascii="Calibri" w:hAnsi="Calibri" w:eastAsia="Calibri"/>
      <w:b/>
      <w:bCs/>
      <w:lang w:eastAsia="en-US"/>
    </w:rPr>
  </w:style>
  <w:style w:type="character" w:styleId="Heading4Char" w:customStyle="1">
    <w:name w:val="Heading 4 Char"/>
    <w:semiHidden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Default" w:customStyle="1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" w:customStyle="1">
    <w:name w:val="Standard"/>
    <w:basedOn w:val="Normal"/>
    <w:link w:val="StandardChar"/>
    <w:qFormat/>
    <w:rsid w:val="000A78C3"/>
    <w:pPr>
      <w:autoSpaceDE w:val="0"/>
      <w:autoSpaceDN w:val="0"/>
      <w:adjustRightInd w:val="0"/>
      <w:spacing w:after="120" w:line="276" w:lineRule="auto"/>
      <w:ind w:left="0"/>
      <w:jc w:val="left"/>
    </w:pPr>
    <w:rPr>
      <w:rFonts w:ascii="Arial" w:hAnsi="Arial" w:eastAsia="Times New Roman" w:cs="Arial"/>
      <w:lang w:eastAsia="en-GB"/>
    </w:rPr>
  </w:style>
  <w:style w:type="character" w:styleId="Heading3Char" w:customStyle="1">
    <w:name w:val="Heading 3 Char"/>
    <w:link w:val="Heading3"/>
    <w:semiHidden/>
    <w:rsid w:val="00A7466B"/>
    <w:rPr>
      <w:rFonts w:ascii="Cambria" w:hAnsi="Cambria"/>
      <w:b/>
      <w:bCs/>
      <w:sz w:val="26"/>
      <w:szCs w:val="26"/>
      <w:lang w:eastAsia="en-US"/>
    </w:rPr>
  </w:style>
  <w:style w:type="character" w:styleId="StandardChar" w:customStyle="1">
    <w:name w:val="Standard Char"/>
    <w:link w:val="Standard"/>
    <w:rsid w:val="000A78C3"/>
    <w:rPr>
      <w:rFonts w:ascii="Arial" w:hAnsi="Arial" w:cs="Arial"/>
      <w:sz w:val="22"/>
      <w:szCs w:val="22"/>
    </w:rPr>
  </w:style>
  <w:style w:type="paragraph" w:styleId="ColorfulList-Accent11" w:customStyle="1">
    <w:name w:val="Colorful List - Accent 11"/>
    <w:basedOn w:val="Normal"/>
    <w:uiPriority w:val="34"/>
    <w:qFormat/>
    <w:rsid w:val="00A7466B"/>
    <w:pPr>
      <w:ind w:left="720"/>
      <w:contextualSpacing/>
      <w:jc w:val="left"/>
    </w:pPr>
    <w:rPr>
      <w:rFonts w:ascii="Cambria" w:hAnsi="Cambria" w:eastAsia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D3034"/>
    <w:rPr>
      <w:rFonts w:ascii="Calibri" w:hAnsi="Calibri" w:eastAsia="Calibri"/>
      <w:sz w:val="22"/>
      <w:szCs w:val="22"/>
      <w:lang w:eastAsia="en-US"/>
    </w:rPr>
  </w:style>
  <w:style w:type="character" w:styleId="a" w:customStyle="1">
    <w:name w:val="_"/>
    <w:basedOn w:val="DefaultParagraphFont"/>
    <w:rsid w:val="00F11A31"/>
  </w:style>
  <w:style w:type="character" w:styleId="ff1" w:customStyle="1">
    <w:name w:val="ff1"/>
    <w:basedOn w:val="DefaultParagraphFont"/>
    <w:rsid w:val="007903A9"/>
  </w:style>
  <w:style w:type="character" w:styleId="UnresolvedMention">
    <w:name w:val="Unresolved Mention"/>
    <w:basedOn w:val="DefaultParagraphFont"/>
    <w:uiPriority w:val="99"/>
    <w:semiHidden/>
    <w:unhideWhenUsed/>
    <w:rsid w:val="00790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0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4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8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s://onlinelibrary.wiley.com/doi/epdf/10.1111/bjh.17015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Audit%20template%20B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Audit template BSH</ap:Template>
  <ap:Application>Microsoft Word for the web</ap:Application>
  <ap:DocSecurity>0</ap:DocSecurity>
  <ap:ScaleCrop>false</ap:ScaleCrop>
  <ap:Company>Royal College of Pathologists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2006 e-newsletter</dc:title>
  <dc:subject/>
  <dc:creator>Owner</dc:creator>
  <keywords/>
  <lastModifiedBy>Stacy Baxter</lastModifiedBy>
  <revision>5</revision>
  <lastPrinted>2015-08-25T18:29:00.0000000Z</lastPrinted>
  <dcterms:created xsi:type="dcterms:W3CDTF">2022-04-14T10:41:00.0000000Z</dcterms:created>
  <dcterms:modified xsi:type="dcterms:W3CDTF">2022-04-26T13:06:52.7270931Z</dcterms:modified>
</coreProperties>
</file>