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1" w:rsidRPr="009D5295" w:rsidRDefault="00AC6BA1" w:rsidP="009D5295">
      <w:pPr>
        <w:outlineLvl w:val="0"/>
        <w:rPr>
          <w:rFonts w:ascii="Arial" w:hAnsi="Arial" w:cs="Arial"/>
          <w:b/>
        </w:rPr>
      </w:pPr>
      <w:r w:rsidRPr="009D5295">
        <w:rPr>
          <w:rFonts w:ascii="Arial" w:hAnsi="Arial" w:cs="Arial"/>
          <w:b/>
        </w:rPr>
        <w:t>Dataset for tumours of the urinary collecting system (renal pelvis, ureter, urinary bladder and urethra) (2</w:t>
      </w:r>
      <w:r w:rsidRPr="009D5295">
        <w:rPr>
          <w:rFonts w:ascii="Arial" w:hAnsi="Arial" w:cs="Arial"/>
          <w:b/>
          <w:vertAlign w:val="superscript"/>
        </w:rPr>
        <w:t>nd</w:t>
      </w:r>
      <w:r w:rsidRPr="009D5295">
        <w:rPr>
          <w:rFonts w:ascii="Arial" w:hAnsi="Arial" w:cs="Arial"/>
          <w:b/>
        </w:rPr>
        <w:t xml:space="preserve"> edition)</w:t>
      </w:r>
    </w:p>
    <w:p w:rsidR="00AC6BA1" w:rsidRPr="00DD0A7A" w:rsidRDefault="00AC6BA1" w:rsidP="0056152B">
      <w:pPr>
        <w:jc w:val="center"/>
        <w:rPr>
          <w:rFonts w:ascii="Arial" w:hAnsi="Arial" w:cs="Arial"/>
          <w:b/>
          <w:sz w:val="16"/>
          <w:szCs w:val="16"/>
        </w:rPr>
      </w:pPr>
    </w:p>
    <w:p w:rsidR="00AC6BA1" w:rsidRPr="00BF7286" w:rsidRDefault="00AC6BA1" w:rsidP="009D5295">
      <w:pPr>
        <w:tabs>
          <w:tab w:val="left" w:pos="1701"/>
        </w:tabs>
        <w:ind w:left="1701" w:hanging="1701"/>
        <w:rPr>
          <w:rFonts w:ascii="Arial" w:hAnsi="Arial" w:cs="Arial"/>
          <w:b/>
          <w:szCs w:val="22"/>
        </w:rPr>
      </w:pPr>
      <w:r w:rsidRPr="00BF7286">
        <w:rPr>
          <w:rFonts w:ascii="Arial" w:hAnsi="Arial" w:cs="Arial"/>
          <w:b/>
          <w:szCs w:val="22"/>
        </w:rPr>
        <w:t>Appendix C</w:t>
      </w:r>
      <w:r w:rsidRPr="00BF7286">
        <w:rPr>
          <w:rFonts w:ascii="Arial" w:hAnsi="Arial" w:cs="Arial"/>
          <w:b/>
          <w:szCs w:val="22"/>
        </w:rPr>
        <w:tab/>
        <w:t xml:space="preserve">Histopathology reporting </w:t>
      </w:r>
      <w:proofErr w:type="spellStart"/>
      <w:r w:rsidRPr="00BF7286">
        <w:rPr>
          <w:rFonts w:ascii="Arial" w:hAnsi="Arial" w:cs="Arial"/>
          <w:b/>
          <w:szCs w:val="22"/>
        </w:rPr>
        <w:t>proforma</w:t>
      </w:r>
      <w:proofErr w:type="spellEnd"/>
      <w:r w:rsidRPr="00BF7286">
        <w:rPr>
          <w:rFonts w:ascii="Arial" w:hAnsi="Arial" w:cs="Arial"/>
          <w:b/>
          <w:szCs w:val="22"/>
        </w:rPr>
        <w:t>: radical resections of renal pelvis and/or ureter</w:t>
      </w:r>
    </w:p>
    <w:p w:rsidR="00AC6BA1" w:rsidRPr="00DB1172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</w:p>
    <w:p w:rsidR="00AC6BA1" w:rsidRPr="00DB1172" w:rsidRDefault="00AC6BA1" w:rsidP="00DB1172">
      <w:pPr>
        <w:tabs>
          <w:tab w:val="left" w:pos="2977"/>
          <w:tab w:val="left" w:pos="6096"/>
          <w:tab w:val="left" w:pos="8080"/>
          <w:tab w:val="left" w:pos="8647"/>
        </w:tabs>
        <w:spacing w:after="100"/>
        <w:ind w:right="-331"/>
        <w:rPr>
          <w:rFonts w:ascii="Arial" w:hAnsi="Arial" w:cs="Arial"/>
          <w:sz w:val="22"/>
          <w:szCs w:val="20"/>
        </w:rPr>
      </w:pPr>
      <w:r w:rsidRPr="00DB1172">
        <w:rPr>
          <w:rFonts w:ascii="Arial" w:hAnsi="Arial" w:cs="Arial"/>
          <w:sz w:val="22"/>
          <w:szCs w:val="20"/>
        </w:rPr>
        <w:t>Surname………………………</w:t>
      </w:r>
      <w:r w:rsidRPr="00DB1172">
        <w:rPr>
          <w:rFonts w:ascii="Arial" w:hAnsi="Arial" w:cs="Arial"/>
          <w:sz w:val="22"/>
          <w:szCs w:val="20"/>
        </w:rPr>
        <w:tab/>
        <w:t xml:space="preserve">Forenames………………….… </w:t>
      </w:r>
      <w:r w:rsidRPr="00DB1172">
        <w:rPr>
          <w:rFonts w:ascii="Arial" w:hAnsi="Arial" w:cs="Arial"/>
          <w:sz w:val="22"/>
          <w:szCs w:val="20"/>
        </w:rPr>
        <w:tab/>
        <w:t>Date of birth……………..</w:t>
      </w:r>
      <w:r w:rsidRPr="00DB1172">
        <w:rPr>
          <w:rFonts w:ascii="Arial" w:hAnsi="Arial" w:cs="Arial"/>
          <w:sz w:val="22"/>
          <w:szCs w:val="20"/>
        </w:rPr>
        <w:tab/>
        <w:t>Sex…....</w:t>
      </w:r>
    </w:p>
    <w:p w:rsidR="00AC6BA1" w:rsidRPr="00DB1172" w:rsidRDefault="00AC6BA1" w:rsidP="00DB1172">
      <w:pPr>
        <w:tabs>
          <w:tab w:val="left" w:pos="2977"/>
          <w:tab w:val="left" w:pos="6096"/>
          <w:tab w:val="left" w:pos="8080"/>
          <w:tab w:val="left" w:pos="8647"/>
          <w:tab w:val="left" w:pos="9072"/>
        </w:tabs>
        <w:spacing w:after="100"/>
        <w:rPr>
          <w:rFonts w:ascii="Arial" w:hAnsi="Arial" w:cs="Arial"/>
          <w:sz w:val="22"/>
          <w:szCs w:val="20"/>
        </w:rPr>
      </w:pPr>
      <w:r w:rsidRPr="00DB1172">
        <w:rPr>
          <w:rFonts w:ascii="Arial" w:hAnsi="Arial" w:cs="Arial"/>
          <w:sz w:val="22"/>
          <w:szCs w:val="20"/>
        </w:rPr>
        <w:t>Hospital………….……….……</w:t>
      </w:r>
      <w:r w:rsidRPr="00DB1172">
        <w:rPr>
          <w:rFonts w:ascii="Arial" w:hAnsi="Arial" w:cs="Arial"/>
          <w:sz w:val="22"/>
          <w:szCs w:val="20"/>
        </w:rPr>
        <w:tab/>
        <w:t>Hospital no……………….…….</w:t>
      </w:r>
      <w:r w:rsidRPr="00DB1172">
        <w:rPr>
          <w:rFonts w:ascii="Arial" w:hAnsi="Arial" w:cs="Arial"/>
          <w:sz w:val="22"/>
          <w:szCs w:val="20"/>
        </w:rPr>
        <w:tab/>
        <w:t>NHS/CHI no……………..</w:t>
      </w:r>
    </w:p>
    <w:p w:rsidR="00AC6BA1" w:rsidRPr="00DB1172" w:rsidRDefault="00AC6BA1" w:rsidP="00DB1172">
      <w:pPr>
        <w:tabs>
          <w:tab w:val="left" w:pos="2977"/>
          <w:tab w:val="left" w:pos="6096"/>
          <w:tab w:val="left" w:pos="8080"/>
          <w:tab w:val="left" w:pos="8647"/>
          <w:tab w:val="left" w:pos="9072"/>
        </w:tabs>
        <w:spacing w:after="100"/>
        <w:rPr>
          <w:rFonts w:ascii="Arial" w:hAnsi="Arial" w:cs="Arial"/>
          <w:sz w:val="22"/>
          <w:szCs w:val="20"/>
        </w:rPr>
      </w:pPr>
      <w:r w:rsidRPr="00DB1172">
        <w:rPr>
          <w:rFonts w:ascii="Arial" w:hAnsi="Arial" w:cs="Arial"/>
          <w:sz w:val="22"/>
          <w:szCs w:val="20"/>
        </w:rPr>
        <w:t>Date of receipt………….…….</w:t>
      </w:r>
      <w:r w:rsidRPr="00DB1172">
        <w:rPr>
          <w:rFonts w:ascii="Arial" w:hAnsi="Arial" w:cs="Arial"/>
          <w:sz w:val="22"/>
          <w:szCs w:val="20"/>
        </w:rPr>
        <w:tab/>
        <w:t>Date of reporting………..……..</w:t>
      </w:r>
      <w:r w:rsidRPr="00DB1172">
        <w:rPr>
          <w:rFonts w:ascii="Arial" w:hAnsi="Arial" w:cs="Arial"/>
          <w:sz w:val="22"/>
          <w:szCs w:val="20"/>
        </w:rPr>
        <w:tab/>
        <w:t>Report no………………...</w:t>
      </w:r>
    </w:p>
    <w:p w:rsidR="00AC6BA1" w:rsidRPr="00DB1172" w:rsidRDefault="00AC6BA1" w:rsidP="00DB1172">
      <w:pPr>
        <w:pBdr>
          <w:bottom w:val="single" w:sz="6" w:space="1" w:color="auto"/>
        </w:pBdr>
        <w:tabs>
          <w:tab w:val="left" w:pos="2977"/>
          <w:tab w:val="left" w:pos="6237"/>
          <w:tab w:val="left" w:pos="8080"/>
          <w:tab w:val="left" w:pos="8789"/>
          <w:tab w:val="left" w:pos="9072"/>
        </w:tabs>
        <w:rPr>
          <w:rFonts w:ascii="Arial" w:hAnsi="Arial" w:cs="Arial"/>
          <w:sz w:val="22"/>
          <w:szCs w:val="20"/>
        </w:rPr>
      </w:pPr>
      <w:r w:rsidRPr="00DB1172">
        <w:rPr>
          <w:rFonts w:ascii="Arial" w:hAnsi="Arial" w:cs="Arial"/>
          <w:sz w:val="22"/>
          <w:szCs w:val="20"/>
        </w:rPr>
        <w:t>Pathologist……….……………</w:t>
      </w:r>
      <w:r w:rsidRPr="00DB1172">
        <w:rPr>
          <w:rFonts w:ascii="Arial" w:hAnsi="Arial" w:cs="Arial"/>
          <w:sz w:val="22"/>
          <w:szCs w:val="20"/>
        </w:rPr>
        <w:tab/>
        <w:t>Surgeon………………….…….</w:t>
      </w:r>
    </w:p>
    <w:p w:rsidR="00AC6BA1" w:rsidRPr="0048252F" w:rsidRDefault="00AC6BA1" w:rsidP="00DB1172">
      <w:pPr>
        <w:pBdr>
          <w:bottom w:val="single" w:sz="6" w:space="1" w:color="auto"/>
        </w:pBdr>
        <w:tabs>
          <w:tab w:val="left" w:pos="2977"/>
          <w:tab w:val="left" w:pos="6237"/>
          <w:tab w:val="left" w:pos="8080"/>
          <w:tab w:val="left" w:pos="8789"/>
          <w:tab w:val="left" w:pos="9072"/>
        </w:tabs>
        <w:rPr>
          <w:sz w:val="20"/>
          <w:szCs w:val="20"/>
        </w:rPr>
      </w:pPr>
    </w:p>
    <w:p w:rsidR="00AC6BA1" w:rsidRPr="0048252F" w:rsidRDefault="00AC6BA1" w:rsidP="00DB1172">
      <w:pPr>
        <w:rPr>
          <w:b/>
          <w:sz w:val="20"/>
          <w:szCs w:val="20"/>
        </w:rPr>
      </w:pPr>
    </w:p>
    <w:p w:rsidR="00AC6BA1" w:rsidRPr="0056650B" w:rsidRDefault="00AC6BA1" w:rsidP="00F15C3C">
      <w:pPr>
        <w:rPr>
          <w:rFonts w:ascii="Arial" w:hAnsi="Arial" w:cs="Arial"/>
          <w:b/>
          <w:sz w:val="22"/>
          <w:szCs w:val="22"/>
        </w:rPr>
      </w:pPr>
      <w:r w:rsidRPr="0056650B">
        <w:rPr>
          <w:rFonts w:ascii="Arial" w:hAnsi="Arial" w:cs="Arial"/>
          <w:b/>
          <w:sz w:val="22"/>
          <w:szCs w:val="22"/>
        </w:rPr>
        <w:t>Relevant clinical information/associated or previous specimens (histology and/or cytology)</w:t>
      </w:r>
    </w:p>
    <w:p w:rsidR="00AC6BA1" w:rsidRDefault="00AC6BA1" w:rsidP="00DB1172">
      <w:pPr>
        <w:pBdr>
          <w:bottom w:val="single" w:sz="6" w:space="1" w:color="auto"/>
        </w:pBdr>
        <w:tabs>
          <w:tab w:val="left" w:pos="2977"/>
          <w:tab w:val="left" w:pos="6237"/>
          <w:tab w:val="left" w:pos="8080"/>
          <w:tab w:val="left" w:pos="8789"/>
          <w:tab w:val="left" w:pos="9072"/>
        </w:tabs>
        <w:rPr>
          <w:sz w:val="20"/>
          <w:szCs w:val="20"/>
        </w:rPr>
      </w:pPr>
    </w:p>
    <w:p w:rsidR="00AC6BA1" w:rsidRPr="0048252F" w:rsidRDefault="00AC6BA1" w:rsidP="00DB1172">
      <w:pPr>
        <w:pBdr>
          <w:bottom w:val="single" w:sz="6" w:space="1" w:color="auto"/>
        </w:pBdr>
        <w:tabs>
          <w:tab w:val="left" w:pos="2977"/>
          <w:tab w:val="left" w:pos="6237"/>
          <w:tab w:val="left" w:pos="8080"/>
          <w:tab w:val="left" w:pos="8789"/>
          <w:tab w:val="left" w:pos="9072"/>
        </w:tabs>
        <w:rPr>
          <w:sz w:val="20"/>
          <w:szCs w:val="20"/>
        </w:rPr>
      </w:pPr>
    </w:p>
    <w:p w:rsidR="00AC6BA1" w:rsidRPr="0048252F" w:rsidRDefault="00AC6BA1" w:rsidP="00DB1172">
      <w:pPr>
        <w:rPr>
          <w:b/>
          <w:sz w:val="20"/>
          <w:szCs w:val="20"/>
        </w:rPr>
      </w:pPr>
    </w:p>
    <w:p w:rsidR="00AC6BA1" w:rsidRPr="0056650B" w:rsidRDefault="00AC6BA1" w:rsidP="00F15C3C">
      <w:pPr>
        <w:ind w:left="1440" w:hanging="1440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Macroscopy</w:t>
      </w:r>
      <w:proofErr w:type="spellEnd"/>
    </w:p>
    <w:p w:rsidR="00AC6BA1" w:rsidRPr="0056650B" w:rsidRDefault="00AC6BA1" w:rsidP="00F15C3C">
      <w:pPr>
        <w:ind w:left="1440" w:hanging="1440"/>
        <w:outlineLvl w:val="0"/>
        <w:rPr>
          <w:rFonts w:ascii="Arial" w:hAnsi="Arial" w:cs="Arial"/>
          <w:b/>
          <w:sz w:val="22"/>
          <w:szCs w:val="22"/>
        </w:rPr>
      </w:pPr>
    </w:p>
    <w:p w:rsidR="00AC6BA1" w:rsidRPr="0056650B" w:rsidRDefault="00AC6BA1" w:rsidP="00F15C3C">
      <w:pPr>
        <w:ind w:left="1440" w:hanging="1440"/>
        <w:outlineLvl w:val="0"/>
        <w:rPr>
          <w:rFonts w:ascii="Arial" w:hAnsi="Arial" w:cs="Arial"/>
          <w:b/>
          <w:sz w:val="22"/>
          <w:szCs w:val="22"/>
        </w:rPr>
      </w:pPr>
      <w:r w:rsidRPr="0056650B">
        <w:rPr>
          <w:rFonts w:ascii="Arial" w:hAnsi="Arial" w:cs="Arial"/>
          <w:b/>
          <w:sz w:val="22"/>
          <w:szCs w:val="22"/>
        </w:rPr>
        <w:t xml:space="preserve">Nature of specimen/procedure </w:t>
      </w:r>
    </w:p>
    <w:p w:rsidR="00AC6BA1" w:rsidRPr="0056650B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Ureter:</w:t>
      </w:r>
      <w:r w:rsidRPr="00DB1172">
        <w:rPr>
          <w:rFonts w:ascii="Arial" w:hAnsi="Arial" w:cs="Arial"/>
          <w:sz w:val="22"/>
          <w:szCs w:val="22"/>
        </w:rPr>
        <w:t xml:space="preserve"> </w:t>
      </w:r>
      <w:r w:rsidRPr="0056650B">
        <w:rPr>
          <w:rFonts w:ascii="Arial" w:hAnsi="Arial" w:cs="Arial"/>
          <w:sz w:val="22"/>
          <w:szCs w:val="22"/>
        </w:rPr>
        <w:t>left</w:t>
      </w:r>
      <w:r w:rsidRPr="0056650B">
        <w:rPr>
          <w:rFonts w:ascii="Arial" w:hAnsi="Arial" w:cs="Arial"/>
          <w:sz w:val="22"/>
          <w:szCs w:val="22"/>
        </w:rPr>
        <w:tab/>
        <w:t>□</w:t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proofErr w:type="spellStart"/>
      <w:r w:rsidRPr="0056650B">
        <w:rPr>
          <w:rFonts w:ascii="Arial" w:hAnsi="Arial" w:cs="Arial"/>
          <w:sz w:val="22"/>
          <w:szCs w:val="22"/>
        </w:rPr>
        <w:t>Nephroureterectomy</w:t>
      </w:r>
      <w:proofErr w:type="spellEnd"/>
      <w:r w:rsidRPr="0056650B">
        <w:rPr>
          <w:rFonts w:ascii="Arial" w:hAnsi="Arial" w:cs="Arial"/>
          <w:sz w:val="22"/>
          <w:szCs w:val="22"/>
        </w:rPr>
        <w:t>:</w:t>
      </w:r>
      <w:r w:rsidRPr="00DB1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>left</w:t>
      </w:r>
      <w:r w:rsidRPr="0056650B">
        <w:rPr>
          <w:rFonts w:ascii="Arial" w:hAnsi="Arial" w:cs="Arial"/>
          <w:sz w:val="22"/>
          <w:szCs w:val="22"/>
        </w:rPr>
        <w:tab/>
        <w:t>□</w:t>
      </w:r>
    </w:p>
    <w:p w:rsidR="00AC6BA1" w:rsidRPr="0056650B" w:rsidRDefault="00AC6BA1" w:rsidP="00DB1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>right</w:t>
      </w:r>
      <w:r w:rsidRPr="0056650B">
        <w:rPr>
          <w:rFonts w:ascii="Arial" w:hAnsi="Arial" w:cs="Arial"/>
          <w:sz w:val="22"/>
          <w:szCs w:val="22"/>
        </w:rPr>
        <w:tab/>
        <w:t>□</w:t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>right</w:t>
      </w:r>
      <w:r w:rsidRPr="0056650B">
        <w:rPr>
          <w:rFonts w:ascii="Arial" w:hAnsi="Arial" w:cs="Arial"/>
          <w:sz w:val="22"/>
          <w:szCs w:val="22"/>
        </w:rPr>
        <w:tab/>
        <w:t>□</w:t>
      </w:r>
    </w:p>
    <w:p w:rsidR="00AC6BA1" w:rsidRPr="0056650B" w:rsidRDefault="00AC6BA1" w:rsidP="00697B3C">
      <w:pPr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Tumour location………………………………………………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 xml:space="preserve">Number of tumours……. 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Maximum tumour size (mm)……………</w:t>
      </w:r>
      <w:r w:rsidR="00F96E2E" w:rsidRPr="00F96E2E">
        <w:rPr>
          <w:rFonts w:ascii="Arial" w:hAnsi="Arial" w:cs="Arial"/>
          <w:sz w:val="22"/>
          <w:szCs w:val="22"/>
        </w:rPr>
        <w:t xml:space="preserve"> </w:t>
      </w:r>
      <w:r w:rsidR="00F96E2E"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i/>
          <w:sz w:val="22"/>
          <w:szCs w:val="22"/>
        </w:rPr>
        <w:t xml:space="preserve">or </w:t>
      </w:r>
      <w:r w:rsidR="00F96E2E" w:rsidRPr="00DD0A7A">
        <w:rPr>
          <w:rFonts w:ascii="Arial" w:hAnsi="Arial" w:cs="Arial"/>
          <w:i/>
          <w:sz w:val="22"/>
          <w:szCs w:val="22"/>
        </w:rPr>
        <w:t xml:space="preserve">   </w:t>
      </w:r>
      <w:r w:rsidR="00F96E2E" w:rsidRPr="00DD0A7A">
        <w:rPr>
          <w:rFonts w:ascii="Arial" w:hAnsi="Arial" w:cs="Arial"/>
          <w:sz w:val="22"/>
          <w:szCs w:val="22"/>
        </w:rPr>
        <w:t>N</w:t>
      </w:r>
      <w:r w:rsidRPr="00F96E2E">
        <w:rPr>
          <w:rFonts w:ascii="Arial" w:hAnsi="Arial" w:cs="Arial"/>
          <w:sz w:val="22"/>
          <w:szCs w:val="22"/>
        </w:rPr>
        <w:t>o obvious tumour visible macroscopically  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Resection margins: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Not assessable 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(Macroscopically visible lesions)</w:t>
      </w:r>
      <w:r w:rsidRPr="00F96E2E">
        <w:rPr>
          <w:rFonts w:ascii="Arial" w:hAnsi="Arial" w:cs="Arial"/>
          <w:sz w:val="22"/>
          <w:szCs w:val="22"/>
        </w:rPr>
        <w:tab/>
        <w:t>Not involved</w:t>
      </w:r>
      <w:r w:rsidRPr="00F96E2E">
        <w:rPr>
          <w:rFonts w:ascii="Arial" w:hAnsi="Arial" w:cs="Arial"/>
          <w:sz w:val="22"/>
          <w:szCs w:val="22"/>
        </w:rPr>
        <w:tab/>
        <w:t xml:space="preserve">   □</w:t>
      </w:r>
      <w:r w:rsidRPr="00F96E2E">
        <w:rPr>
          <w:rFonts w:ascii="Arial" w:hAnsi="Arial" w:cs="Arial"/>
          <w:sz w:val="22"/>
          <w:szCs w:val="22"/>
        </w:rPr>
        <w:tab/>
        <w:t>Involved</w:t>
      </w:r>
      <w:r w:rsidRPr="00F96E2E">
        <w:rPr>
          <w:rFonts w:ascii="Arial" w:hAnsi="Arial" w:cs="Arial"/>
          <w:sz w:val="22"/>
          <w:szCs w:val="22"/>
        </w:rPr>
        <w:tab/>
        <w:t>□</w:t>
      </w:r>
    </w:p>
    <w:p w:rsidR="00AC6BA1" w:rsidRPr="00F96E2E" w:rsidRDefault="00AC6BA1" w:rsidP="00F15C3C">
      <w:pPr>
        <w:ind w:left="1440" w:firstLine="2104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 xml:space="preserve"> Site(s)………………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tabs>
          <w:tab w:val="left" w:pos="3544"/>
          <w:tab w:val="left" w:pos="3969"/>
          <w:tab w:val="left" w:pos="5103"/>
          <w:tab w:val="left" w:pos="5812"/>
        </w:tabs>
        <w:ind w:left="3686" w:hanging="3686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Lymph nodes:</w:t>
      </w:r>
      <w:r w:rsidRPr="00F96E2E">
        <w:rPr>
          <w:rFonts w:ascii="Arial" w:hAnsi="Arial" w:cs="Arial"/>
          <w:sz w:val="22"/>
          <w:szCs w:val="22"/>
        </w:rPr>
        <w:tab/>
        <w:t>Present</w:t>
      </w:r>
      <w:r w:rsidRPr="00F96E2E">
        <w:rPr>
          <w:rFonts w:ascii="Arial" w:hAnsi="Arial" w:cs="Arial"/>
          <w:sz w:val="22"/>
          <w:szCs w:val="22"/>
        </w:rPr>
        <w:tab/>
        <w:t xml:space="preserve">  □</w:t>
      </w:r>
      <w:r w:rsidRPr="00F96E2E">
        <w:rPr>
          <w:rFonts w:ascii="Arial" w:hAnsi="Arial" w:cs="Arial"/>
          <w:sz w:val="22"/>
          <w:szCs w:val="22"/>
        </w:rPr>
        <w:tab/>
        <w:t>Absent</w:t>
      </w:r>
      <w:r w:rsidRPr="00F96E2E">
        <w:rPr>
          <w:rFonts w:ascii="Arial" w:hAnsi="Arial" w:cs="Arial"/>
          <w:sz w:val="22"/>
          <w:szCs w:val="22"/>
        </w:rPr>
        <w:tab/>
        <w:t>□</w:t>
      </w:r>
    </w:p>
    <w:p w:rsidR="00AC6BA1" w:rsidRPr="00F96E2E" w:rsidRDefault="00AC6BA1" w:rsidP="00F15C3C">
      <w:pPr>
        <w:ind w:left="3544" w:hanging="3544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 xml:space="preserve"> </w:t>
      </w:r>
      <w:r w:rsidRPr="00F96E2E">
        <w:rPr>
          <w:rFonts w:ascii="Arial" w:hAnsi="Arial" w:cs="Arial"/>
          <w:sz w:val="22"/>
          <w:szCs w:val="22"/>
        </w:rPr>
        <w:tab/>
        <w:t>Site of lymph nodes…………………..</w:t>
      </w:r>
    </w:p>
    <w:p w:rsidR="00AC6BA1" w:rsidRPr="00F96E2E" w:rsidRDefault="00AC6BA1" w:rsidP="00F15C3C">
      <w:pPr>
        <w:ind w:left="3544" w:hanging="3544"/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ind w:left="3544" w:hanging="3544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 xml:space="preserve">Size of largest visible regional lymph node metastasis……. </w:t>
      </w:r>
      <w:r w:rsidR="00F96E2E" w:rsidRPr="00DD0A7A">
        <w:rPr>
          <w:rFonts w:ascii="Arial" w:hAnsi="Arial" w:cs="Arial"/>
          <w:sz w:val="22"/>
          <w:szCs w:val="22"/>
        </w:rPr>
        <w:t xml:space="preserve"> </w:t>
      </w:r>
      <w:r w:rsidRPr="00F96E2E">
        <w:rPr>
          <w:rFonts w:ascii="Arial" w:hAnsi="Arial" w:cs="Arial"/>
          <w:i/>
          <w:sz w:val="22"/>
          <w:szCs w:val="22"/>
        </w:rPr>
        <w:t>or</w:t>
      </w:r>
      <w:r w:rsidRPr="00F96E2E">
        <w:rPr>
          <w:rFonts w:ascii="Arial" w:hAnsi="Arial" w:cs="Arial"/>
          <w:sz w:val="22"/>
          <w:szCs w:val="22"/>
        </w:rPr>
        <w:t xml:space="preserve"> </w:t>
      </w:r>
      <w:r w:rsidR="00F96E2E" w:rsidRPr="00DD0A7A">
        <w:rPr>
          <w:rFonts w:ascii="Arial" w:hAnsi="Arial" w:cs="Arial"/>
          <w:sz w:val="22"/>
          <w:szCs w:val="22"/>
        </w:rPr>
        <w:tab/>
        <w:t>N</w:t>
      </w:r>
      <w:r w:rsidRPr="00F96E2E">
        <w:rPr>
          <w:rFonts w:ascii="Arial" w:hAnsi="Arial" w:cs="Arial"/>
          <w:sz w:val="22"/>
          <w:szCs w:val="22"/>
        </w:rPr>
        <w:t>ot applicable   □</w:t>
      </w:r>
    </w:p>
    <w:p w:rsidR="00AC6BA1" w:rsidRPr="00F96E2E" w:rsidRDefault="00AC6BA1" w:rsidP="00DB1172">
      <w:pPr>
        <w:pBdr>
          <w:bottom w:val="single" w:sz="6" w:space="1" w:color="auto"/>
        </w:pBdr>
        <w:tabs>
          <w:tab w:val="left" w:pos="2977"/>
          <w:tab w:val="left" w:pos="6237"/>
          <w:tab w:val="left" w:pos="8080"/>
          <w:tab w:val="left" w:pos="8789"/>
          <w:tab w:val="left" w:pos="9072"/>
        </w:tabs>
        <w:rPr>
          <w:sz w:val="20"/>
          <w:szCs w:val="20"/>
        </w:rPr>
      </w:pPr>
    </w:p>
    <w:p w:rsidR="00AC6BA1" w:rsidRPr="00F96E2E" w:rsidRDefault="00AC6BA1" w:rsidP="00DB1172">
      <w:pPr>
        <w:rPr>
          <w:b/>
          <w:sz w:val="20"/>
          <w:szCs w:val="20"/>
        </w:rPr>
      </w:pPr>
    </w:p>
    <w:p w:rsidR="00AC6BA1" w:rsidRPr="00F96E2E" w:rsidRDefault="00AC6BA1" w:rsidP="00F15C3C">
      <w:pPr>
        <w:ind w:left="1440" w:hanging="1440"/>
        <w:outlineLvl w:val="0"/>
        <w:rPr>
          <w:rFonts w:ascii="Arial" w:hAnsi="Arial" w:cs="Arial"/>
          <w:b/>
          <w:sz w:val="22"/>
          <w:szCs w:val="22"/>
        </w:rPr>
      </w:pPr>
      <w:r w:rsidRPr="00F96E2E">
        <w:rPr>
          <w:rFonts w:ascii="Arial" w:hAnsi="Arial" w:cs="Arial"/>
          <w:b/>
          <w:sz w:val="22"/>
          <w:szCs w:val="22"/>
        </w:rPr>
        <w:t>Microscopy</w:t>
      </w:r>
      <w:r w:rsidRPr="00F96E2E">
        <w:rPr>
          <w:rFonts w:ascii="Arial" w:hAnsi="Arial" w:cs="Arial"/>
          <w:b/>
          <w:sz w:val="22"/>
          <w:szCs w:val="22"/>
        </w:rPr>
        <w:tab/>
      </w:r>
      <w:r w:rsidRPr="00F96E2E">
        <w:rPr>
          <w:rFonts w:ascii="Arial" w:hAnsi="Arial" w:cs="Arial"/>
          <w:b/>
          <w:sz w:val="22"/>
          <w:szCs w:val="22"/>
        </w:rPr>
        <w:tab/>
      </w:r>
      <w:r w:rsidRPr="00F96E2E">
        <w:rPr>
          <w:rFonts w:ascii="Arial" w:hAnsi="Arial" w:cs="Arial"/>
          <w:b/>
          <w:sz w:val="22"/>
          <w:szCs w:val="22"/>
        </w:rPr>
        <w:tab/>
      </w:r>
      <w:r w:rsidRPr="00F96E2E">
        <w:rPr>
          <w:rFonts w:ascii="Arial" w:hAnsi="Arial" w:cs="Arial"/>
          <w:b/>
          <w:sz w:val="22"/>
          <w:szCs w:val="22"/>
        </w:rPr>
        <w:tab/>
      </w:r>
    </w:p>
    <w:p w:rsidR="00AC6BA1" w:rsidRPr="00F96E2E" w:rsidRDefault="00AC6BA1" w:rsidP="00F15C3C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AC6BA1" w:rsidRPr="00F96E2E" w:rsidRDefault="008A1729" w:rsidP="00F15C3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F96E2E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5750BE5F" wp14:editId="4FA436F3">
                <wp:simplePos x="0" y="0"/>
                <wp:positionH relativeFrom="column">
                  <wp:posOffset>2971799</wp:posOffset>
                </wp:positionH>
                <wp:positionV relativeFrom="paragraph">
                  <wp:posOffset>0</wp:posOffset>
                </wp:positionV>
                <wp:extent cx="0" cy="2628900"/>
                <wp:effectExtent l="0" t="0" r="1905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B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"/>
            </w:pict>
          </mc:Fallback>
        </mc:AlternateContent>
      </w:r>
      <w:r w:rsidR="00AC6BA1" w:rsidRPr="00F96E2E">
        <w:rPr>
          <w:rFonts w:ascii="Arial" w:hAnsi="Arial" w:cs="Arial"/>
          <w:sz w:val="22"/>
          <w:szCs w:val="22"/>
        </w:rPr>
        <w:t xml:space="preserve">Tumour </w:t>
      </w:r>
      <w:r w:rsidR="00AC6BA1" w:rsidRPr="00F96E2E">
        <w:rPr>
          <w:rFonts w:ascii="Arial" w:hAnsi="Arial" w:cs="Arial"/>
          <w:sz w:val="22"/>
          <w:szCs w:val="22"/>
        </w:rPr>
        <w:tab/>
      </w:r>
      <w:proofErr w:type="spellStart"/>
      <w:r w:rsidR="00AC6BA1" w:rsidRPr="00F96E2E">
        <w:rPr>
          <w:rFonts w:ascii="Arial" w:hAnsi="Arial" w:cs="Arial"/>
          <w:sz w:val="22"/>
          <w:szCs w:val="22"/>
        </w:rPr>
        <w:t>Urothelial</w:t>
      </w:r>
      <w:proofErr w:type="spellEnd"/>
      <w:r w:rsidR="00AC6BA1" w:rsidRPr="00F96E2E">
        <w:rPr>
          <w:rFonts w:ascii="Arial" w:hAnsi="Arial" w:cs="Arial"/>
          <w:sz w:val="22"/>
          <w:szCs w:val="22"/>
        </w:rPr>
        <w:t xml:space="preserve"> carcinoma</w:t>
      </w:r>
      <w:r w:rsidR="00AC6BA1" w:rsidRPr="00F96E2E">
        <w:rPr>
          <w:rFonts w:ascii="Arial" w:hAnsi="Arial" w:cs="Arial"/>
          <w:sz w:val="22"/>
          <w:szCs w:val="22"/>
        </w:rPr>
        <w:tab/>
      </w:r>
      <w:r w:rsidR="00AC6BA1" w:rsidRPr="00F96E2E">
        <w:rPr>
          <w:rFonts w:ascii="Arial" w:hAnsi="Arial" w:cs="Arial"/>
          <w:sz w:val="22"/>
          <w:szCs w:val="22"/>
        </w:rPr>
        <w:tab/>
        <w:t>□</w:t>
      </w:r>
      <w:r w:rsidR="00AC6BA1"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F15C3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subtypes</w:t>
      </w:r>
      <w:r w:rsidRPr="00F96E2E">
        <w:rPr>
          <w:rFonts w:ascii="Arial" w:hAnsi="Arial" w:cs="Arial"/>
          <w:sz w:val="22"/>
          <w:szCs w:val="22"/>
        </w:rPr>
        <w:tab/>
        <w:t>Squamous carcinoma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b/>
          <w:sz w:val="22"/>
          <w:szCs w:val="22"/>
        </w:rPr>
        <w:t xml:space="preserve"> </w:t>
      </w:r>
      <w:r w:rsidRPr="00F96E2E">
        <w:rPr>
          <w:rFonts w:ascii="Arial" w:hAnsi="Arial" w:cs="Arial"/>
          <w:b/>
          <w:sz w:val="22"/>
          <w:szCs w:val="22"/>
        </w:rPr>
        <w:tab/>
        <w:t>WHO 1973</w:t>
      </w:r>
      <w:r w:rsidRPr="00F96E2E">
        <w:rPr>
          <w:rFonts w:ascii="Arial" w:hAnsi="Arial" w:cs="Arial"/>
          <w:b/>
          <w:sz w:val="22"/>
          <w:szCs w:val="22"/>
        </w:rPr>
        <w:tab/>
      </w:r>
      <w:r w:rsidRPr="00F96E2E">
        <w:rPr>
          <w:rFonts w:ascii="Arial" w:hAnsi="Arial" w:cs="Arial"/>
          <w:b/>
          <w:sz w:val="22"/>
          <w:szCs w:val="22"/>
        </w:rPr>
        <w:tab/>
        <w:t>WHO 2004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(1 or more)</w:t>
      </w:r>
      <w:r w:rsidRPr="00F96E2E">
        <w:rPr>
          <w:rFonts w:ascii="Arial" w:hAnsi="Arial" w:cs="Arial"/>
          <w:sz w:val="22"/>
          <w:szCs w:val="22"/>
        </w:rPr>
        <w:tab/>
        <w:t>Adenocarcinoma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 xml:space="preserve"> PUNLMP 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</w:r>
      <w:proofErr w:type="spellStart"/>
      <w:r w:rsidRPr="00F96E2E">
        <w:rPr>
          <w:rFonts w:ascii="Arial" w:hAnsi="Arial" w:cs="Arial"/>
          <w:sz w:val="22"/>
          <w:szCs w:val="22"/>
        </w:rPr>
        <w:t>Micropapillary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carcinoma</w:t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  <w:t>Small cell carcinoma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  <w:t xml:space="preserve">For </w:t>
      </w:r>
      <w:proofErr w:type="spellStart"/>
      <w:r w:rsidRPr="00F96E2E">
        <w:rPr>
          <w:rFonts w:ascii="Arial" w:hAnsi="Arial" w:cs="Arial"/>
          <w:sz w:val="22"/>
          <w:szCs w:val="22"/>
        </w:rPr>
        <w:t>urothelial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carcinoma:</w:t>
      </w:r>
    </w:p>
    <w:p w:rsidR="00AC6BA1" w:rsidRPr="00F96E2E" w:rsidRDefault="00AC6BA1" w:rsidP="00F15C3C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F96E2E">
        <w:rPr>
          <w:rFonts w:ascii="Arial" w:hAnsi="Arial" w:cs="Arial"/>
          <w:sz w:val="22"/>
          <w:szCs w:val="22"/>
        </w:rPr>
        <w:t>Sarcomatoid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carcinoma</w:t>
      </w:r>
      <w:r w:rsidRPr="00F96E2E">
        <w:rPr>
          <w:rFonts w:ascii="Arial" w:hAnsi="Arial" w:cs="Arial"/>
          <w:sz w:val="22"/>
          <w:szCs w:val="22"/>
        </w:rPr>
        <w:tab/>
        <w:t>□</w:t>
      </w:r>
    </w:p>
    <w:p w:rsidR="00AC6BA1" w:rsidRPr="00F96E2E" w:rsidRDefault="00AC6BA1" w:rsidP="00F15C3C">
      <w:pPr>
        <w:ind w:left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Other (specify)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  <w:t>Grade 1  □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Low grade 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  <w:t>……………………….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Grade 2 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Grade 3  □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High grade □</w:t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Comment: ………………………………………..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F96E2E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Associated CIS: Yes    □</w:t>
      </w:r>
      <w:r w:rsidRPr="00F96E2E">
        <w:rPr>
          <w:rFonts w:ascii="Arial" w:hAnsi="Arial" w:cs="Arial"/>
          <w:sz w:val="22"/>
          <w:szCs w:val="22"/>
        </w:rPr>
        <w:tab/>
        <w:t xml:space="preserve">No    </w:t>
      </w:r>
      <w:r w:rsidR="00F96E2E"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>□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For squamous or adenocarcinoma:</w:t>
      </w:r>
    </w:p>
    <w:p w:rsidR="00AC6BA1" w:rsidRPr="00F96E2E" w:rsidRDefault="00AC6BA1" w:rsidP="00DD0A7A">
      <w:pPr>
        <w:tabs>
          <w:tab w:val="left" w:pos="1701"/>
        </w:tabs>
        <w:spacing w:after="60"/>
        <w:ind w:left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 xml:space="preserve">    Not assessable    </w:t>
      </w:r>
      <w:r w:rsidR="00F96E2E"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 xml:space="preserve">□ 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Well differentiated</w:t>
      </w:r>
      <w:r w:rsidRPr="00F96E2E">
        <w:rPr>
          <w:rFonts w:ascii="Arial" w:hAnsi="Arial" w:cs="Arial"/>
          <w:sz w:val="22"/>
          <w:szCs w:val="22"/>
        </w:rPr>
        <w:tab/>
        <w:t xml:space="preserve">     </w:t>
      </w:r>
      <w:r w:rsidRPr="00F96E2E">
        <w:rPr>
          <w:rFonts w:ascii="Arial" w:hAnsi="Arial" w:cs="Arial"/>
          <w:sz w:val="22"/>
          <w:szCs w:val="22"/>
        </w:rPr>
        <w:tab/>
        <w:t xml:space="preserve">□     </w:t>
      </w:r>
    </w:p>
    <w:p w:rsidR="00AC6BA1" w:rsidRPr="00F96E2E" w:rsidRDefault="00AC6BA1" w:rsidP="00DD0A7A">
      <w:pPr>
        <w:tabs>
          <w:tab w:val="left" w:pos="1701"/>
        </w:tabs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For CIS:</w:t>
      </w:r>
      <w:r w:rsidRPr="00F96E2E">
        <w:rPr>
          <w:rFonts w:ascii="Arial" w:hAnsi="Arial" w:cs="Arial"/>
          <w:sz w:val="22"/>
          <w:szCs w:val="22"/>
        </w:rPr>
        <w:tab/>
      </w:r>
      <w:r w:rsidR="00F96E2E" w:rsidRPr="00DD0A7A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 xml:space="preserve">Adjacent to tumour □          </w:t>
      </w:r>
      <w:r w:rsidR="00F96E2E"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>Moderately differentiated</w:t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  <w:t xml:space="preserve"> </w:t>
      </w:r>
      <w:r w:rsidRPr="00F96E2E">
        <w:rPr>
          <w:rFonts w:ascii="Arial" w:hAnsi="Arial" w:cs="Arial"/>
          <w:sz w:val="22"/>
          <w:szCs w:val="22"/>
        </w:rPr>
        <w:tab/>
        <w:t xml:space="preserve">                                             </w:t>
      </w:r>
    </w:p>
    <w:p w:rsidR="00AC6BA1" w:rsidRPr="00F96E2E" w:rsidRDefault="00F96E2E" w:rsidP="00DD0A7A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DD0A7A">
        <w:rPr>
          <w:rFonts w:ascii="Arial" w:hAnsi="Arial" w:cs="Arial"/>
          <w:sz w:val="22"/>
          <w:szCs w:val="22"/>
        </w:rPr>
        <w:tab/>
      </w:r>
      <w:r w:rsidR="00AC6BA1" w:rsidRPr="00F96E2E">
        <w:rPr>
          <w:rFonts w:ascii="Arial" w:hAnsi="Arial" w:cs="Arial"/>
          <w:sz w:val="22"/>
          <w:szCs w:val="22"/>
        </w:rPr>
        <w:t>Elsewhere</w:t>
      </w:r>
      <w:r w:rsidR="00AC6BA1" w:rsidRPr="00F96E2E">
        <w:rPr>
          <w:rFonts w:ascii="Arial" w:hAnsi="Arial" w:cs="Arial"/>
          <w:sz w:val="22"/>
          <w:szCs w:val="22"/>
        </w:rPr>
        <w:tab/>
      </w:r>
      <w:r w:rsidR="00AC6BA1" w:rsidRPr="00F96E2E">
        <w:rPr>
          <w:rFonts w:ascii="Arial" w:hAnsi="Arial" w:cs="Arial"/>
          <w:sz w:val="22"/>
          <w:szCs w:val="22"/>
        </w:rPr>
        <w:tab/>
        <w:t xml:space="preserve">□   </w:t>
      </w:r>
      <w:r w:rsidR="00AC6BA1" w:rsidRPr="00F96E2E">
        <w:rPr>
          <w:rFonts w:ascii="Arial" w:hAnsi="Arial" w:cs="Arial"/>
          <w:sz w:val="22"/>
          <w:szCs w:val="22"/>
        </w:rPr>
        <w:tab/>
      </w:r>
      <w:r w:rsidRPr="00DD0A7A">
        <w:rPr>
          <w:rFonts w:ascii="Arial" w:hAnsi="Arial" w:cs="Arial"/>
          <w:sz w:val="22"/>
          <w:szCs w:val="22"/>
        </w:rPr>
        <w:tab/>
      </w:r>
      <w:r w:rsidR="00AC6BA1" w:rsidRPr="00F96E2E">
        <w:rPr>
          <w:rFonts w:ascii="Arial" w:hAnsi="Arial" w:cs="Arial"/>
          <w:sz w:val="22"/>
          <w:szCs w:val="22"/>
        </w:rPr>
        <w:t>Poorly differentiated</w:t>
      </w:r>
      <w:r w:rsidR="00AC6BA1" w:rsidRPr="00F96E2E">
        <w:rPr>
          <w:rFonts w:ascii="Arial" w:hAnsi="Arial" w:cs="Arial"/>
          <w:sz w:val="22"/>
          <w:szCs w:val="22"/>
        </w:rPr>
        <w:tab/>
      </w:r>
      <w:r w:rsidR="00AC6BA1" w:rsidRPr="00F96E2E">
        <w:rPr>
          <w:rFonts w:ascii="Arial" w:hAnsi="Arial" w:cs="Arial"/>
          <w:sz w:val="22"/>
          <w:szCs w:val="22"/>
        </w:rPr>
        <w:tab/>
        <w:t>□</w:t>
      </w:r>
    </w:p>
    <w:p w:rsidR="00AC6BA1" w:rsidRDefault="00AC6BA1" w:rsidP="00F96E2E">
      <w:pPr>
        <w:tabs>
          <w:tab w:val="left" w:pos="1701"/>
        </w:tabs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Not applicable</w:t>
      </w:r>
      <w:r w:rsidRPr="00F96E2E">
        <w:rPr>
          <w:rFonts w:ascii="Arial" w:hAnsi="Arial" w:cs="Arial"/>
          <w:sz w:val="22"/>
          <w:szCs w:val="22"/>
        </w:rPr>
        <w:tab/>
        <w:t>□</w:t>
      </w:r>
    </w:p>
    <w:p w:rsidR="00AC6BA1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proofErr w:type="spellStart"/>
      <w:r w:rsidRPr="0056650B">
        <w:rPr>
          <w:rFonts w:ascii="Arial" w:hAnsi="Arial" w:cs="Arial"/>
          <w:sz w:val="22"/>
          <w:szCs w:val="22"/>
        </w:rPr>
        <w:lastRenderedPageBreak/>
        <w:t>Lymphovascular</w:t>
      </w:r>
      <w:proofErr w:type="spellEnd"/>
      <w:r w:rsidRPr="0056650B">
        <w:rPr>
          <w:rFonts w:ascii="Arial" w:hAnsi="Arial" w:cs="Arial"/>
          <w:sz w:val="22"/>
          <w:szCs w:val="22"/>
        </w:rPr>
        <w:t xml:space="preserve"> invasion:</w:t>
      </w:r>
    </w:p>
    <w:p w:rsidR="00AC6BA1" w:rsidRPr="0056650B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Yes   □</w:t>
      </w:r>
      <w:r w:rsidRPr="0056650B">
        <w:rPr>
          <w:rFonts w:ascii="Arial" w:hAnsi="Arial" w:cs="Arial"/>
          <w:sz w:val="22"/>
          <w:szCs w:val="22"/>
        </w:rPr>
        <w:tab/>
        <w:t xml:space="preserve">No  □     </w:t>
      </w:r>
      <w:r w:rsidR="00F96E2E">
        <w:rPr>
          <w:rFonts w:ascii="Arial" w:hAnsi="Arial" w:cs="Arial"/>
          <w:sz w:val="22"/>
          <w:szCs w:val="22"/>
        </w:rPr>
        <w:t xml:space="preserve">  </w:t>
      </w:r>
      <w:r w:rsidRPr="0056650B">
        <w:rPr>
          <w:rFonts w:ascii="Arial" w:hAnsi="Arial" w:cs="Arial"/>
          <w:sz w:val="22"/>
          <w:szCs w:val="22"/>
        </w:rPr>
        <w:t>Not assessable □</w:t>
      </w: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</w:p>
    <w:p w:rsidR="00AC6BA1" w:rsidRPr="0056650B" w:rsidRDefault="00AC6BA1" w:rsidP="00F15C3C">
      <w:pPr>
        <w:ind w:left="1440" w:hanging="1440"/>
        <w:rPr>
          <w:rFonts w:ascii="Arial" w:hAnsi="Arial" w:cs="Arial"/>
          <w:sz w:val="16"/>
          <w:szCs w:val="16"/>
        </w:rPr>
      </w:pP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Resection margins:</w:t>
      </w:r>
      <w:r w:rsidRPr="005665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56650B">
        <w:rPr>
          <w:rFonts w:ascii="Arial" w:hAnsi="Arial" w:cs="Arial"/>
          <w:sz w:val="22"/>
          <w:szCs w:val="22"/>
        </w:rPr>
        <w:t>Not assessable □</w:t>
      </w: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56650B">
        <w:rPr>
          <w:rFonts w:ascii="Arial" w:hAnsi="Arial" w:cs="Arial"/>
          <w:sz w:val="22"/>
          <w:szCs w:val="22"/>
        </w:rPr>
        <w:t>Not involved</w:t>
      </w:r>
      <w:r>
        <w:rPr>
          <w:rFonts w:ascii="Arial" w:hAnsi="Arial" w:cs="Arial"/>
          <w:sz w:val="22"/>
          <w:szCs w:val="22"/>
        </w:rPr>
        <w:t xml:space="preserve">    </w:t>
      </w:r>
      <w:r w:rsidRPr="0056650B">
        <w:rPr>
          <w:rFonts w:ascii="Arial" w:hAnsi="Arial" w:cs="Arial"/>
          <w:sz w:val="22"/>
          <w:szCs w:val="22"/>
        </w:rPr>
        <w:t xml:space="preserve">  □</w:t>
      </w:r>
      <w:r w:rsidRPr="0056650B">
        <w:rPr>
          <w:rFonts w:ascii="Arial" w:hAnsi="Arial" w:cs="Arial"/>
          <w:sz w:val="22"/>
          <w:szCs w:val="22"/>
        </w:rPr>
        <w:tab/>
      </w:r>
    </w:p>
    <w:p w:rsidR="00AC6BA1" w:rsidRPr="0056650B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ab/>
      </w:r>
      <w:r w:rsidRPr="005665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56650B">
        <w:rPr>
          <w:rFonts w:ascii="Arial" w:hAnsi="Arial" w:cs="Arial"/>
          <w:sz w:val="22"/>
          <w:szCs w:val="22"/>
        </w:rPr>
        <w:t>Involved</w:t>
      </w:r>
      <w:r w:rsidRPr="0056650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56650B">
        <w:rPr>
          <w:rFonts w:ascii="Arial" w:hAnsi="Arial" w:cs="Arial"/>
          <w:sz w:val="22"/>
          <w:szCs w:val="22"/>
        </w:rPr>
        <w:t>□</w:t>
      </w:r>
      <w:r w:rsidRPr="0056650B">
        <w:rPr>
          <w:rFonts w:ascii="Arial" w:hAnsi="Arial" w:cs="Arial"/>
          <w:sz w:val="22"/>
          <w:szCs w:val="22"/>
        </w:rPr>
        <w:tab/>
        <w:t>Site(s)………………</w:t>
      </w: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Regional lymph nodes:</w:t>
      </w: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Not applicable</w:t>
      </w:r>
      <w:r w:rsidRPr="0056650B">
        <w:rPr>
          <w:rFonts w:ascii="Arial" w:hAnsi="Arial" w:cs="Arial"/>
          <w:sz w:val="22"/>
          <w:szCs w:val="22"/>
        </w:rPr>
        <w:tab/>
        <w:t>□</w:t>
      </w:r>
    </w:p>
    <w:p w:rsidR="00AC6BA1" w:rsidRPr="0056650B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Total number</w:t>
      </w:r>
      <w:r w:rsidRPr="0056650B">
        <w:rPr>
          <w:rFonts w:ascii="Arial" w:hAnsi="Arial" w:cs="Arial"/>
          <w:sz w:val="22"/>
          <w:szCs w:val="22"/>
        </w:rPr>
        <w:tab/>
        <w:t>…….</w:t>
      </w:r>
    </w:p>
    <w:p w:rsidR="00AC6BA1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Number +</w:t>
      </w:r>
      <w:proofErr w:type="spellStart"/>
      <w:r w:rsidRPr="0056650B">
        <w:rPr>
          <w:rFonts w:ascii="Arial" w:hAnsi="Arial" w:cs="Arial"/>
          <w:sz w:val="22"/>
          <w:szCs w:val="22"/>
        </w:rPr>
        <w:t>ve</w:t>
      </w:r>
      <w:proofErr w:type="spellEnd"/>
      <w:r w:rsidRPr="0056650B">
        <w:rPr>
          <w:rFonts w:ascii="Arial" w:hAnsi="Arial" w:cs="Arial"/>
          <w:sz w:val="22"/>
          <w:szCs w:val="22"/>
        </w:rPr>
        <w:tab/>
        <w:t>…….</w:t>
      </w:r>
    </w:p>
    <w:p w:rsidR="00AC6BA1" w:rsidRPr="00F96E2E" w:rsidRDefault="00AC6BA1" w:rsidP="00DD0A7A">
      <w:pPr>
        <w:spacing w:after="60"/>
        <w:ind w:left="1440" w:hanging="144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Size of largest regional nodal metastasis……….</w:t>
      </w:r>
      <w:r w:rsidR="00F96E2E" w:rsidRPr="00DD0A7A">
        <w:rPr>
          <w:rFonts w:ascii="Arial" w:hAnsi="Arial" w:cs="Arial"/>
          <w:sz w:val="22"/>
          <w:szCs w:val="22"/>
        </w:rPr>
        <w:tab/>
      </w:r>
      <w:r w:rsidRPr="00DD0A7A">
        <w:rPr>
          <w:rFonts w:ascii="Arial" w:hAnsi="Arial" w:cs="Arial"/>
          <w:i/>
          <w:sz w:val="22"/>
          <w:szCs w:val="22"/>
        </w:rPr>
        <w:t>or</w:t>
      </w:r>
      <w:r w:rsidRPr="00F96E2E">
        <w:rPr>
          <w:rFonts w:ascii="Arial" w:hAnsi="Arial" w:cs="Arial"/>
          <w:sz w:val="22"/>
          <w:szCs w:val="22"/>
        </w:rPr>
        <w:tab/>
        <w:t>Not applicable</w:t>
      </w:r>
      <w:r w:rsidRPr="00F96E2E">
        <w:rPr>
          <w:rFonts w:ascii="Arial" w:hAnsi="Arial" w:cs="Arial"/>
          <w:sz w:val="22"/>
          <w:szCs w:val="22"/>
        </w:rPr>
        <w:tab/>
      </w:r>
      <w:r w:rsidR="00F96E2E" w:rsidRPr="00DD0A7A">
        <w:rPr>
          <w:rFonts w:ascii="Arial" w:hAnsi="Arial" w:cs="Arial"/>
          <w:sz w:val="22"/>
          <w:szCs w:val="22"/>
        </w:rPr>
        <w:t xml:space="preserve">   </w:t>
      </w:r>
      <w:r w:rsidRPr="00F96E2E">
        <w:rPr>
          <w:rFonts w:ascii="Arial" w:hAnsi="Arial" w:cs="Arial"/>
          <w:sz w:val="22"/>
          <w:szCs w:val="22"/>
        </w:rPr>
        <w:t>□</w:t>
      </w:r>
    </w:p>
    <w:p w:rsidR="00AC6BA1" w:rsidRPr="0056650B" w:rsidRDefault="00AC6BA1" w:rsidP="00573936">
      <w:pPr>
        <w:ind w:left="1440" w:hanging="1440"/>
        <w:rPr>
          <w:rFonts w:ascii="Arial" w:hAnsi="Arial" w:cs="Arial"/>
          <w:sz w:val="22"/>
          <w:szCs w:val="22"/>
        </w:rPr>
      </w:pPr>
      <w:proofErr w:type="spellStart"/>
      <w:r w:rsidRPr="00F96E2E">
        <w:rPr>
          <w:rFonts w:ascii="Arial" w:hAnsi="Arial" w:cs="Arial"/>
          <w:sz w:val="22"/>
          <w:szCs w:val="22"/>
        </w:rPr>
        <w:t>Extracapsular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spread: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  <w:t>Yes</w:t>
      </w:r>
      <w:r w:rsidRPr="00F96E2E">
        <w:rPr>
          <w:rFonts w:ascii="Arial" w:hAnsi="Arial" w:cs="Arial"/>
          <w:sz w:val="22"/>
          <w:szCs w:val="22"/>
        </w:rPr>
        <w:tab/>
        <w:t>□</w:t>
      </w:r>
      <w:r w:rsidRPr="00F96E2E">
        <w:rPr>
          <w:rFonts w:ascii="Arial" w:hAnsi="Arial" w:cs="Arial"/>
          <w:sz w:val="22"/>
          <w:szCs w:val="22"/>
        </w:rPr>
        <w:tab/>
        <w:t>No</w:t>
      </w:r>
      <w:r w:rsidRPr="00F96E2E">
        <w:rPr>
          <w:rFonts w:ascii="Arial" w:hAnsi="Arial" w:cs="Arial"/>
          <w:sz w:val="22"/>
          <w:szCs w:val="22"/>
        </w:rPr>
        <w:tab/>
        <w:t xml:space="preserve">□   </w:t>
      </w:r>
      <w:r w:rsidR="00F96E2E"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 xml:space="preserve">Not applicable </w:t>
      </w:r>
      <w:r w:rsidR="00F96E2E" w:rsidRPr="00DD0A7A">
        <w:rPr>
          <w:rFonts w:ascii="Arial" w:hAnsi="Arial" w:cs="Arial"/>
          <w:sz w:val="22"/>
          <w:szCs w:val="22"/>
        </w:rPr>
        <w:t xml:space="preserve"> </w:t>
      </w:r>
      <w:r w:rsidRPr="00F96E2E">
        <w:rPr>
          <w:rFonts w:ascii="Arial" w:hAnsi="Arial" w:cs="Arial"/>
          <w:sz w:val="22"/>
          <w:szCs w:val="22"/>
        </w:rPr>
        <w:t xml:space="preserve">  □</w:t>
      </w:r>
    </w:p>
    <w:p w:rsidR="00AC6BA1" w:rsidRPr="0056650B" w:rsidRDefault="00AC6BA1" w:rsidP="00F15C3C">
      <w:pPr>
        <w:ind w:left="1440" w:firstLine="720"/>
        <w:rPr>
          <w:rFonts w:ascii="Arial" w:hAnsi="Arial" w:cs="Arial"/>
          <w:sz w:val="22"/>
          <w:szCs w:val="22"/>
        </w:rPr>
      </w:pPr>
    </w:p>
    <w:p w:rsidR="00AC6BA1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  <w:r w:rsidRPr="0056650B">
        <w:rPr>
          <w:rFonts w:ascii="Arial" w:hAnsi="Arial" w:cs="Arial"/>
          <w:sz w:val="22"/>
          <w:szCs w:val="22"/>
        </w:rPr>
        <w:t>Other disease process(</w:t>
      </w:r>
      <w:proofErr w:type="spellStart"/>
      <w:r w:rsidRPr="0056650B">
        <w:rPr>
          <w:rFonts w:ascii="Arial" w:hAnsi="Arial" w:cs="Arial"/>
          <w:sz w:val="22"/>
          <w:szCs w:val="22"/>
        </w:rPr>
        <w:t>es</w:t>
      </w:r>
      <w:proofErr w:type="spellEnd"/>
      <w:r w:rsidRPr="0056650B">
        <w:rPr>
          <w:rFonts w:ascii="Arial" w:hAnsi="Arial" w:cs="Arial"/>
          <w:sz w:val="22"/>
          <w:szCs w:val="22"/>
        </w:rPr>
        <w:t>) present/comments</w:t>
      </w:r>
      <w:r>
        <w:rPr>
          <w:rFonts w:ascii="Arial" w:hAnsi="Arial" w:cs="Arial"/>
          <w:sz w:val="22"/>
          <w:szCs w:val="22"/>
        </w:rPr>
        <w:t xml:space="preserve"> </w:t>
      </w:r>
      <w:r w:rsidRPr="0056650B"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AC6BA1" w:rsidRPr="0056650B" w:rsidRDefault="00AC6BA1" w:rsidP="00F15C3C">
      <w:pPr>
        <w:ind w:left="1440" w:hanging="1440"/>
        <w:rPr>
          <w:rFonts w:ascii="Arial" w:hAnsi="Arial" w:cs="Arial"/>
          <w:sz w:val="22"/>
          <w:szCs w:val="22"/>
        </w:rPr>
      </w:pPr>
    </w:p>
    <w:p w:rsidR="00AC6BA1" w:rsidRDefault="00AC6BA1" w:rsidP="00F15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C6BA1" w:rsidRDefault="00AC6BA1" w:rsidP="00F15C3C">
      <w:pPr>
        <w:rPr>
          <w:rFonts w:ascii="Arial" w:hAnsi="Arial" w:cs="Arial"/>
          <w:sz w:val="22"/>
          <w:szCs w:val="22"/>
        </w:rPr>
      </w:pPr>
    </w:p>
    <w:p w:rsidR="00AC6BA1" w:rsidRPr="00CD2F6B" w:rsidRDefault="00AC6BA1" w:rsidP="00F15C3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C6BA1" w:rsidRDefault="00AC6BA1" w:rsidP="00F15C3C">
      <w:pPr>
        <w:rPr>
          <w:rFonts w:ascii="Arial" w:hAnsi="Arial" w:cs="Arial"/>
          <w:sz w:val="22"/>
          <w:szCs w:val="22"/>
        </w:rPr>
      </w:pPr>
    </w:p>
    <w:p w:rsidR="00AC6BA1" w:rsidRPr="00CD2F6B" w:rsidRDefault="00AC6BA1" w:rsidP="00F15C3C">
      <w:pPr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rPr>
          <w:rFonts w:ascii="Arial" w:hAnsi="Arial" w:cs="Arial"/>
          <w:sz w:val="22"/>
          <w:szCs w:val="22"/>
        </w:rPr>
      </w:pPr>
      <w:proofErr w:type="spellStart"/>
      <w:r w:rsidRPr="00F96E2E">
        <w:rPr>
          <w:rFonts w:ascii="Arial" w:hAnsi="Arial" w:cs="Arial"/>
          <w:sz w:val="22"/>
          <w:szCs w:val="22"/>
        </w:rPr>
        <w:t>pTNM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classification:  </w:t>
      </w:r>
      <w:proofErr w:type="spellStart"/>
      <w:r w:rsidRPr="00F96E2E">
        <w:rPr>
          <w:rFonts w:ascii="Arial" w:hAnsi="Arial" w:cs="Arial"/>
          <w:sz w:val="22"/>
          <w:szCs w:val="22"/>
        </w:rPr>
        <w:t>pT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……  </w:t>
      </w:r>
      <w:proofErr w:type="spellStart"/>
      <w:r w:rsidRPr="00F96E2E">
        <w:rPr>
          <w:rFonts w:ascii="Arial" w:hAnsi="Arial" w:cs="Arial"/>
          <w:sz w:val="22"/>
          <w:szCs w:val="22"/>
        </w:rPr>
        <w:t>pN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……..  </w:t>
      </w:r>
      <w:proofErr w:type="spellStart"/>
      <w:r w:rsidRPr="00F96E2E">
        <w:rPr>
          <w:rFonts w:ascii="Arial" w:hAnsi="Arial" w:cs="Arial"/>
          <w:sz w:val="22"/>
          <w:szCs w:val="22"/>
        </w:rPr>
        <w:t>pM</w:t>
      </w:r>
      <w:proofErr w:type="spellEnd"/>
      <w:r w:rsidRPr="00F96E2E">
        <w:rPr>
          <w:rFonts w:ascii="Arial" w:hAnsi="Arial" w:cs="Arial"/>
          <w:sz w:val="22"/>
          <w:szCs w:val="22"/>
        </w:rPr>
        <w:t>*………</w:t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F15C3C">
      <w:pPr>
        <w:rPr>
          <w:rFonts w:ascii="Arial" w:hAnsi="Arial" w:cs="Arial"/>
          <w:sz w:val="22"/>
          <w:szCs w:val="22"/>
        </w:rPr>
      </w:pPr>
    </w:p>
    <w:p w:rsidR="00AC6BA1" w:rsidRPr="00F96E2E" w:rsidRDefault="00AC6BA1" w:rsidP="00F15C3C">
      <w:pPr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*</w:t>
      </w:r>
      <w:proofErr w:type="spellStart"/>
      <w:r w:rsidRPr="00F96E2E">
        <w:rPr>
          <w:rFonts w:ascii="Arial" w:hAnsi="Arial" w:cs="Arial"/>
          <w:sz w:val="22"/>
          <w:szCs w:val="22"/>
        </w:rPr>
        <w:t>pM</w:t>
      </w:r>
      <w:proofErr w:type="spellEnd"/>
      <w:r w:rsidRPr="00F96E2E">
        <w:rPr>
          <w:rFonts w:ascii="Arial" w:hAnsi="Arial" w:cs="Arial"/>
          <w:sz w:val="22"/>
          <w:szCs w:val="22"/>
        </w:rPr>
        <w:t xml:space="preserve"> should either be pM1 or entered as not applicable (N/A)</w:t>
      </w:r>
    </w:p>
    <w:p w:rsidR="00AC6BA1" w:rsidRPr="00F96E2E" w:rsidRDefault="00AC6BA1" w:rsidP="00F15C3C">
      <w:pPr>
        <w:rPr>
          <w:rFonts w:ascii="Arial" w:hAnsi="Arial" w:cs="Arial"/>
          <w:sz w:val="22"/>
          <w:szCs w:val="22"/>
        </w:rPr>
      </w:pPr>
    </w:p>
    <w:p w:rsidR="00F96E2E" w:rsidRPr="00DD0A7A" w:rsidRDefault="00DD0A7A" w:rsidP="00DD0A7A">
      <w:pPr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TNM edition number used……..</w:t>
      </w:r>
    </w:p>
    <w:p w:rsidR="00DD0A7A" w:rsidRDefault="00DD0A7A" w:rsidP="00DD0A7A">
      <w:pPr>
        <w:rPr>
          <w:rFonts w:ascii="Arial" w:hAnsi="Arial" w:cs="Arial"/>
          <w:b/>
          <w:sz w:val="22"/>
          <w:szCs w:val="22"/>
        </w:rPr>
      </w:pPr>
    </w:p>
    <w:p w:rsidR="00AC6BA1" w:rsidRPr="00F96E2E" w:rsidRDefault="00AC6BA1" w:rsidP="00F15C3C">
      <w:pPr>
        <w:rPr>
          <w:rFonts w:ascii="Arial" w:hAnsi="Arial" w:cs="Arial"/>
          <w:sz w:val="22"/>
          <w:szCs w:val="22"/>
        </w:rPr>
      </w:pPr>
      <w:r w:rsidRPr="00DD0A7A">
        <w:rPr>
          <w:rFonts w:ascii="Arial" w:hAnsi="Arial" w:cs="Arial"/>
          <w:b/>
          <w:sz w:val="22"/>
          <w:szCs w:val="22"/>
        </w:rPr>
        <w:t>SNOMED codes</w:t>
      </w:r>
      <w:r w:rsidR="00DD0A7A">
        <w:rPr>
          <w:rFonts w:ascii="Arial" w:hAnsi="Arial" w:cs="Arial"/>
          <w:b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="00DD0A7A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>T…………………</w:t>
      </w:r>
    </w:p>
    <w:p w:rsidR="009C0D7B" w:rsidRDefault="00AC6BA1" w:rsidP="00F15C3C">
      <w:pPr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  <w:r w:rsidRPr="00F96E2E">
        <w:rPr>
          <w:rFonts w:ascii="Arial" w:hAnsi="Arial" w:cs="Arial"/>
          <w:sz w:val="22"/>
          <w:szCs w:val="22"/>
        </w:rPr>
        <w:tab/>
      </w:r>
    </w:p>
    <w:p w:rsidR="00AC6BA1" w:rsidRPr="00F96E2E" w:rsidRDefault="00AC6BA1" w:rsidP="00DD0A7A">
      <w:pPr>
        <w:ind w:left="3600" w:firstLine="720"/>
        <w:rPr>
          <w:rFonts w:ascii="Arial" w:hAnsi="Arial" w:cs="Arial"/>
          <w:sz w:val="22"/>
          <w:szCs w:val="22"/>
        </w:rPr>
      </w:pPr>
      <w:r w:rsidRPr="00F96E2E">
        <w:rPr>
          <w:rFonts w:ascii="Arial" w:hAnsi="Arial" w:cs="Arial"/>
          <w:sz w:val="22"/>
          <w:szCs w:val="22"/>
        </w:rPr>
        <w:t>M………………..</w:t>
      </w:r>
    </w:p>
    <w:p w:rsidR="00AC6BA1" w:rsidRPr="00F96E2E" w:rsidRDefault="00AC6BA1" w:rsidP="00CD2F6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C6BA1" w:rsidRPr="00F96E2E" w:rsidRDefault="00AC6BA1" w:rsidP="00CD2F6B">
      <w:pPr>
        <w:rPr>
          <w:rFonts w:ascii="Arial" w:hAnsi="Arial" w:cs="Arial"/>
          <w:sz w:val="22"/>
          <w:szCs w:val="22"/>
        </w:rPr>
      </w:pPr>
    </w:p>
    <w:p w:rsidR="00AC6BA1" w:rsidRPr="00F96E2E" w:rsidRDefault="00AC6BA1" w:rsidP="00DB1172">
      <w:pPr>
        <w:rPr>
          <w:rFonts w:ascii="Arial" w:hAnsi="Arial" w:cs="Arial"/>
          <w:b/>
          <w:sz w:val="22"/>
          <w:szCs w:val="20"/>
        </w:rPr>
      </w:pPr>
    </w:p>
    <w:p w:rsidR="00AC6BA1" w:rsidRPr="00DD0A7A" w:rsidRDefault="00AC6BA1" w:rsidP="00937170">
      <w:pPr>
        <w:rPr>
          <w:rFonts w:ascii="Arial" w:hAnsi="Arial" w:cs="Arial"/>
          <w:sz w:val="22"/>
          <w:szCs w:val="20"/>
        </w:rPr>
      </w:pPr>
      <w:r w:rsidRPr="00F96E2E">
        <w:rPr>
          <w:rFonts w:ascii="Arial" w:hAnsi="Arial" w:cs="Arial"/>
          <w:b/>
          <w:sz w:val="22"/>
          <w:szCs w:val="20"/>
        </w:rPr>
        <w:t xml:space="preserve">Further </w:t>
      </w:r>
      <w:r w:rsidR="00F96E2E" w:rsidRPr="00DD0A7A">
        <w:rPr>
          <w:rFonts w:ascii="Arial" w:hAnsi="Arial" w:cs="Arial"/>
          <w:b/>
          <w:sz w:val="22"/>
          <w:szCs w:val="20"/>
        </w:rPr>
        <w:t>c</w:t>
      </w:r>
      <w:r w:rsidRPr="00F96E2E">
        <w:rPr>
          <w:rFonts w:ascii="Arial" w:hAnsi="Arial" w:cs="Arial"/>
          <w:b/>
          <w:sz w:val="22"/>
          <w:szCs w:val="20"/>
        </w:rPr>
        <w:t>omments:</w:t>
      </w: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Pr="005B573F" w:rsidRDefault="00AC6BA1" w:rsidP="00937170">
      <w:pPr>
        <w:rPr>
          <w:rFonts w:ascii="Arial" w:hAnsi="Arial" w:cs="Arial"/>
          <w:b/>
          <w:sz w:val="22"/>
          <w:szCs w:val="20"/>
        </w:rPr>
      </w:pPr>
    </w:p>
    <w:p w:rsidR="00AC6BA1" w:rsidRPr="00CD2F6B" w:rsidRDefault="00AC6BA1" w:rsidP="00DB1172">
      <w:pPr>
        <w:rPr>
          <w:rFonts w:ascii="Arial" w:hAnsi="Arial" w:cs="Arial"/>
          <w:b/>
          <w:sz w:val="22"/>
          <w:szCs w:val="20"/>
        </w:rPr>
      </w:pPr>
      <w:r w:rsidRPr="00CD2F6B">
        <w:rPr>
          <w:rFonts w:ascii="Arial" w:hAnsi="Arial" w:cs="Arial"/>
          <w:b/>
          <w:sz w:val="22"/>
          <w:szCs w:val="20"/>
        </w:rPr>
        <w:t>Pathologist………………………..</w:t>
      </w:r>
      <w:r>
        <w:rPr>
          <w:rFonts w:ascii="Arial" w:hAnsi="Arial" w:cs="Arial"/>
          <w:b/>
          <w:sz w:val="22"/>
          <w:szCs w:val="20"/>
        </w:rPr>
        <w:t>..........</w:t>
      </w:r>
      <w:r w:rsidRPr="00CD2F6B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CD2F6B">
        <w:rPr>
          <w:rFonts w:ascii="Arial" w:hAnsi="Arial" w:cs="Arial"/>
          <w:b/>
          <w:sz w:val="22"/>
          <w:szCs w:val="20"/>
        </w:rPr>
        <w:t>Date………………………..</w:t>
      </w:r>
    </w:p>
    <w:p w:rsidR="00AC6BA1" w:rsidRPr="00CD2F6B" w:rsidRDefault="00AC6BA1" w:rsidP="00DB1172">
      <w:pPr>
        <w:ind w:left="-709"/>
        <w:rPr>
          <w:rFonts w:ascii="Arial" w:hAnsi="Arial" w:cs="Arial"/>
          <w:b/>
          <w:sz w:val="22"/>
          <w:szCs w:val="20"/>
        </w:rPr>
      </w:pPr>
    </w:p>
    <w:p w:rsidR="00F035A0" w:rsidRPr="00F035A0" w:rsidRDefault="00F035A0" w:rsidP="00937170">
      <w:pPr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sectPr w:rsidR="00F035A0" w:rsidRPr="00F035A0" w:rsidSect="0056650B">
      <w:footerReference w:type="default" r:id="rId9"/>
      <w:footerReference w:type="first" r:id="rId10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BD" w:rsidRDefault="00DE06BD">
      <w:r>
        <w:separator/>
      </w:r>
    </w:p>
  </w:endnote>
  <w:endnote w:type="continuationSeparator" w:id="0">
    <w:p w:rsidR="00DE06BD" w:rsidRDefault="00DE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BD" w:rsidRPr="00AC6F23" w:rsidRDefault="00DE06BD" w:rsidP="008F28D4">
    <w:pPr>
      <w:tabs>
        <w:tab w:val="left" w:pos="851"/>
        <w:tab w:val="left" w:pos="4820"/>
        <w:tab w:val="left" w:pos="8364"/>
        <w:tab w:val="left" w:pos="9072"/>
      </w:tabs>
      <w:rPr>
        <w:rFonts w:ascii="Arial" w:hAnsi="Arial" w:cs="Arial"/>
        <w:color w:val="000000"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3AA699D4" wp14:editId="2468343B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3" name="Picture 3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F23">
      <w:rPr>
        <w:rFonts w:ascii="Arial" w:hAnsi="Arial" w:cs="Arial"/>
        <w:color w:val="000000"/>
        <w:sz w:val="20"/>
        <w:lang w:eastAsia="en-GB"/>
      </w:rPr>
      <w:t>PSU</w:t>
    </w:r>
    <w:r w:rsidRPr="00AC6F23">
      <w:rPr>
        <w:rFonts w:ascii="Arial" w:hAnsi="Arial" w:cs="Arial"/>
        <w:color w:val="000000"/>
        <w:sz w:val="20"/>
        <w:lang w:eastAsia="en-GB"/>
      </w:rPr>
      <w:tab/>
    </w:r>
    <w:r>
      <w:rPr>
        <w:rFonts w:ascii="Arial" w:hAnsi="Arial" w:cs="Arial"/>
        <w:color w:val="000000"/>
        <w:sz w:val="20"/>
        <w:lang w:eastAsia="en-GB"/>
      </w:rPr>
      <w:t>150413</w:t>
    </w:r>
    <w:r w:rsidRPr="00AC6F23">
      <w:rPr>
        <w:rFonts w:ascii="Arial" w:hAnsi="Arial" w:cs="Arial"/>
        <w:color w:val="000000"/>
        <w:sz w:val="20"/>
        <w:lang w:eastAsia="en-GB"/>
      </w:rPr>
      <w:tab/>
    </w:r>
    <w:r w:rsidRPr="00AC6F23">
      <w:rPr>
        <w:rFonts w:ascii="Arial" w:hAnsi="Arial" w:cs="Arial"/>
        <w:color w:val="000000"/>
        <w:sz w:val="20"/>
        <w:lang w:eastAsia="en-GB"/>
      </w:rPr>
      <w:fldChar w:fldCharType="begin"/>
    </w:r>
    <w:r w:rsidRPr="00AC6F23">
      <w:rPr>
        <w:rFonts w:ascii="Arial" w:hAnsi="Arial" w:cs="Arial"/>
        <w:color w:val="000000"/>
        <w:sz w:val="20"/>
        <w:lang w:eastAsia="en-GB"/>
      </w:rPr>
      <w:instrText xml:space="preserve"> PAGE   \* MERGEFORMAT </w:instrText>
    </w:r>
    <w:r w:rsidRPr="00AC6F23">
      <w:rPr>
        <w:rFonts w:ascii="Arial" w:hAnsi="Arial" w:cs="Arial"/>
        <w:color w:val="000000"/>
        <w:sz w:val="20"/>
        <w:lang w:eastAsia="en-GB"/>
      </w:rPr>
      <w:fldChar w:fldCharType="separate"/>
    </w:r>
    <w:r w:rsidR="000470F7">
      <w:rPr>
        <w:rFonts w:ascii="Arial" w:hAnsi="Arial" w:cs="Arial"/>
        <w:noProof/>
        <w:color w:val="000000"/>
        <w:sz w:val="20"/>
        <w:lang w:eastAsia="en-GB"/>
      </w:rPr>
      <w:t>2</w:t>
    </w:r>
    <w:r w:rsidRPr="00AC6F23">
      <w:rPr>
        <w:rFonts w:ascii="Arial" w:hAnsi="Arial" w:cs="Arial"/>
        <w:color w:val="000000"/>
        <w:sz w:val="20"/>
        <w:lang w:eastAsia="en-GB"/>
      </w:rPr>
      <w:fldChar w:fldCharType="end"/>
    </w:r>
    <w:r>
      <w:rPr>
        <w:rFonts w:ascii="Arial" w:hAnsi="Arial" w:cs="Arial"/>
        <w:color w:val="000000"/>
        <w:sz w:val="20"/>
        <w:lang w:eastAsia="en-GB"/>
      </w:rPr>
      <w:tab/>
      <w:t>V9</w:t>
    </w:r>
    <w:r>
      <w:rPr>
        <w:rFonts w:ascii="Arial" w:hAnsi="Arial" w:cs="Arial"/>
        <w:color w:val="000000"/>
        <w:sz w:val="20"/>
        <w:lang w:eastAsia="en-GB"/>
      </w:rPr>
      <w:tab/>
      <w:t>Final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BD" w:rsidRPr="008F28D4" w:rsidRDefault="00DE06BD" w:rsidP="009D5295">
    <w:pPr>
      <w:tabs>
        <w:tab w:val="left" w:pos="851"/>
        <w:tab w:val="left" w:pos="4820"/>
        <w:tab w:val="left" w:pos="8364"/>
        <w:tab w:val="left" w:pos="9072"/>
      </w:tabs>
      <w:rPr>
        <w:rFonts w:ascii="Arial" w:hAnsi="Arial" w:cs="Arial"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 wp14:anchorId="4CA88995" wp14:editId="78B30446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eastAsia="en-GB"/>
      </w:rPr>
      <w:t>PSU</w:t>
    </w:r>
    <w:r>
      <w:rPr>
        <w:rFonts w:ascii="Arial" w:hAnsi="Arial" w:cs="Arial"/>
        <w:sz w:val="20"/>
        <w:szCs w:val="20"/>
        <w:lang w:eastAsia="en-GB"/>
      </w:rPr>
      <w:tab/>
      <w:t>1504</w:t>
    </w:r>
    <w:r>
      <w:rPr>
        <w:rFonts w:ascii="Arial" w:hAnsi="Arial" w:cs="Arial"/>
        <w:color w:val="000000"/>
        <w:sz w:val="20"/>
        <w:lang w:eastAsia="en-GB"/>
      </w:rPr>
      <w:t>13</w:t>
    </w:r>
    <w:r w:rsidRPr="007403DE">
      <w:rPr>
        <w:rFonts w:ascii="Arial" w:hAnsi="Arial" w:cs="Arial"/>
        <w:sz w:val="20"/>
        <w:szCs w:val="20"/>
        <w:lang w:eastAsia="en-GB"/>
      </w:rPr>
      <w:tab/>
    </w:r>
    <w:r w:rsidRPr="007403DE">
      <w:rPr>
        <w:rFonts w:ascii="Arial" w:hAnsi="Arial" w:cs="Arial"/>
        <w:sz w:val="20"/>
        <w:szCs w:val="20"/>
        <w:lang w:eastAsia="en-GB"/>
      </w:rPr>
      <w:fldChar w:fldCharType="begin"/>
    </w:r>
    <w:r w:rsidRPr="007403DE">
      <w:rPr>
        <w:rFonts w:ascii="Arial" w:hAnsi="Arial" w:cs="Arial"/>
        <w:sz w:val="20"/>
        <w:szCs w:val="20"/>
        <w:lang w:eastAsia="en-GB"/>
      </w:rPr>
      <w:instrText xml:space="preserve"> PAGE   \* MERGEFORMAT </w:instrText>
    </w:r>
    <w:r w:rsidRPr="007403DE">
      <w:rPr>
        <w:rFonts w:ascii="Arial" w:hAnsi="Arial" w:cs="Arial"/>
        <w:sz w:val="20"/>
        <w:szCs w:val="20"/>
        <w:lang w:eastAsia="en-GB"/>
      </w:rPr>
      <w:fldChar w:fldCharType="separate"/>
    </w:r>
    <w:r w:rsidR="000470F7">
      <w:rPr>
        <w:rFonts w:ascii="Arial" w:hAnsi="Arial" w:cs="Arial"/>
        <w:noProof/>
        <w:sz w:val="20"/>
        <w:szCs w:val="20"/>
        <w:lang w:eastAsia="en-GB"/>
      </w:rPr>
      <w:t>1</w:t>
    </w:r>
    <w:r w:rsidRPr="007403DE">
      <w:rPr>
        <w:rFonts w:ascii="Arial" w:hAnsi="Arial" w:cs="Arial"/>
        <w:sz w:val="20"/>
        <w:szCs w:val="20"/>
        <w:lang w:eastAsia="en-GB"/>
      </w:rPr>
      <w:fldChar w:fldCharType="end"/>
    </w:r>
    <w:r w:rsidRPr="007403DE">
      <w:rPr>
        <w:rFonts w:ascii="Arial" w:hAnsi="Arial" w:cs="Arial"/>
        <w:sz w:val="20"/>
        <w:szCs w:val="20"/>
        <w:lang w:eastAsia="en-GB"/>
      </w:rPr>
      <w:tab/>
      <w:t>V</w:t>
    </w:r>
    <w:r>
      <w:rPr>
        <w:rFonts w:ascii="Arial" w:hAnsi="Arial" w:cs="Arial"/>
        <w:sz w:val="20"/>
        <w:szCs w:val="20"/>
        <w:lang w:eastAsia="en-GB"/>
      </w:rPr>
      <w:t>9</w:t>
    </w:r>
    <w:r w:rsidRPr="007403DE">
      <w:rPr>
        <w:rFonts w:ascii="Arial" w:hAnsi="Arial" w:cs="Arial"/>
        <w:sz w:val="20"/>
        <w:szCs w:val="20"/>
        <w:lang w:eastAsia="en-GB"/>
      </w:rPr>
      <w:tab/>
    </w:r>
    <w:r>
      <w:rPr>
        <w:rFonts w:ascii="Arial" w:hAnsi="Arial" w:cs="Arial"/>
        <w:sz w:val="20"/>
        <w:szCs w:val="20"/>
        <w:lang w:eastAsia="en-GB"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BD" w:rsidRDefault="00DE06BD">
      <w:r>
        <w:separator/>
      </w:r>
    </w:p>
  </w:footnote>
  <w:footnote w:type="continuationSeparator" w:id="0">
    <w:p w:rsidR="00DE06BD" w:rsidRDefault="00DE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107"/>
    <w:multiLevelType w:val="hybridMultilevel"/>
    <w:tmpl w:val="69148CDE"/>
    <w:lvl w:ilvl="0" w:tplc="668A1C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4127"/>
    <w:multiLevelType w:val="multilevel"/>
    <w:tmpl w:val="591862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8E30F5"/>
    <w:multiLevelType w:val="hybridMultilevel"/>
    <w:tmpl w:val="A678D2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D4707"/>
    <w:multiLevelType w:val="hybridMultilevel"/>
    <w:tmpl w:val="C8A270E8"/>
    <w:lvl w:ilvl="0" w:tplc="EA7E7F2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288CD52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F611ED4"/>
    <w:multiLevelType w:val="hybridMultilevel"/>
    <w:tmpl w:val="B4CEECB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18FA5B1A"/>
    <w:multiLevelType w:val="multilevel"/>
    <w:tmpl w:val="D25EEA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6">
    <w:nsid w:val="22EE3407"/>
    <w:multiLevelType w:val="hybridMultilevel"/>
    <w:tmpl w:val="4B8A8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A4B8B"/>
    <w:multiLevelType w:val="multilevel"/>
    <w:tmpl w:val="D248B8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3D79F6"/>
    <w:multiLevelType w:val="hybridMultilevel"/>
    <w:tmpl w:val="3C3AF3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413372"/>
    <w:multiLevelType w:val="hybridMultilevel"/>
    <w:tmpl w:val="D8E0B0FE"/>
    <w:lvl w:ilvl="0" w:tplc="668A1C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64D29"/>
    <w:multiLevelType w:val="hybridMultilevel"/>
    <w:tmpl w:val="D038979A"/>
    <w:lvl w:ilvl="0" w:tplc="3564A6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80951"/>
    <w:multiLevelType w:val="hybridMultilevel"/>
    <w:tmpl w:val="4596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1372"/>
    <w:multiLevelType w:val="hybridMultilevel"/>
    <w:tmpl w:val="751E6E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686D1F"/>
    <w:multiLevelType w:val="hybridMultilevel"/>
    <w:tmpl w:val="FB684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4E5636"/>
    <w:multiLevelType w:val="hybridMultilevel"/>
    <w:tmpl w:val="46AEFF18"/>
    <w:lvl w:ilvl="0" w:tplc="668A1C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4F36C6"/>
    <w:multiLevelType w:val="hybridMultilevel"/>
    <w:tmpl w:val="4D9A83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60507A"/>
    <w:multiLevelType w:val="multilevel"/>
    <w:tmpl w:val="D248B8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F20D66"/>
    <w:multiLevelType w:val="hybridMultilevel"/>
    <w:tmpl w:val="4268DD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9D3FDA"/>
    <w:multiLevelType w:val="hybridMultilevel"/>
    <w:tmpl w:val="8A64B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272DA"/>
    <w:multiLevelType w:val="hybridMultilevel"/>
    <w:tmpl w:val="C13476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7B16EB"/>
    <w:multiLevelType w:val="hybridMultilevel"/>
    <w:tmpl w:val="19A8B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9D4DCA0">
      <w:start w:val="1"/>
      <w:numFmt w:val="lowerLetter"/>
      <w:lvlText w:val="%2."/>
      <w:lvlJc w:val="left"/>
      <w:pPr>
        <w:ind w:left="1440" w:hanging="360"/>
      </w:pPr>
      <w:rPr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84BB2"/>
    <w:multiLevelType w:val="hybridMultilevel"/>
    <w:tmpl w:val="51C0A14A"/>
    <w:lvl w:ilvl="0" w:tplc="668A1C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043395"/>
    <w:multiLevelType w:val="hybridMultilevel"/>
    <w:tmpl w:val="162CEA74"/>
    <w:lvl w:ilvl="0" w:tplc="668A1CD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7660084"/>
    <w:multiLevelType w:val="hybridMultilevel"/>
    <w:tmpl w:val="D81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B4C73"/>
    <w:multiLevelType w:val="hybridMultilevel"/>
    <w:tmpl w:val="50C628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856F05"/>
    <w:multiLevelType w:val="hybridMultilevel"/>
    <w:tmpl w:val="A67EC5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8F728B"/>
    <w:multiLevelType w:val="hybridMultilevel"/>
    <w:tmpl w:val="6582B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41D8F"/>
    <w:multiLevelType w:val="hybridMultilevel"/>
    <w:tmpl w:val="50565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9D3B6C"/>
    <w:multiLevelType w:val="hybridMultilevel"/>
    <w:tmpl w:val="A08C9B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9D2B73"/>
    <w:multiLevelType w:val="multilevel"/>
    <w:tmpl w:val="5918628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0">
    <w:nsid w:val="74B8077A"/>
    <w:multiLevelType w:val="hybridMultilevel"/>
    <w:tmpl w:val="20969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AC3D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FCE5B9B"/>
    <w:multiLevelType w:val="hybridMultilevel"/>
    <w:tmpl w:val="031ED32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32"/>
  </w:num>
  <w:num w:numId="4">
    <w:abstractNumId w:val="18"/>
  </w:num>
  <w:num w:numId="5">
    <w:abstractNumId w:val="8"/>
  </w:num>
  <w:num w:numId="6">
    <w:abstractNumId w:val="31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28"/>
  </w:num>
  <w:num w:numId="17">
    <w:abstractNumId w:val="12"/>
  </w:num>
  <w:num w:numId="18">
    <w:abstractNumId w:val="24"/>
  </w:num>
  <w:num w:numId="19">
    <w:abstractNumId w:val="17"/>
  </w:num>
  <w:num w:numId="20">
    <w:abstractNumId w:val="23"/>
  </w:num>
  <w:num w:numId="21">
    <w:abstractNumId w:val="27"/>
  </w:num>
  <w:num w:numId="22">
    <w:abstractNumId w:val="19"/>
  </w:num>
  <w:num w:numId="23">
    <w:abstractNumId w:val="15"/>
  </w:num>
  <w:num w:numId="24">
    <w:abstractNumId w:val="9"/>
  </w:num>
  <w:num w:numId="25">
    <w:abstractNumId w:val="22"/>
  </w:num>
  <w:num w:numId="26">
    <w:abstractNumId w:val="21"/>
  </w:num>
  <w:num w:numId="27">
    <w:abstractNumId w:val="13"/>
  </w:num>
  <w:num w:numId="28">
    <w:abstractNumId w:val="25"/>
  </w:num>
  <w:num w:numId="29">
    <w:abstractNumId w:val="0"/>
  </w:num>
  <w:num w:numId="30">
    <w:abstractNumId w:val="14"/>
  </w:num>
  <w:num w:numId="31">
    <w:abstractNumId w:val="30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AB701-0C5D-46F6-BCDC-8CB2D9C2E57A}"/>
    <w:docVar w:name="dgnword-eventsink" w:val="34108272"/>
  </w:docVars>
  <w:rsids>
    <w:rsidRoot w:val="00F15C3C"/>
    <w:rsid w:val="000055A5"/>
    <w:rsid w:val="00005F14"/>
    <w:rsid w:val="000100EF"/>
    <w:rsid w:val="00011072"/>
    <w:rsid w:val="000115C9"/>
    <w:rsid w:val="00011BF6"/>
    <w:rsid w:val="0001207B"/>
    <w:rsid w:val="00012734"/>
    <w:rsid w:val="00012830"/>
    <w:rsid w:val="000128C0"/>
    <w:rsid w:val="00012999"/>
    <w:rsid w:val="00013A2F"/>
    <w:rsid w:val="000140E2"/>
    <w:rsid w:val="0001421E"/>
    <w:rsid w:val="0001777D"/>
    <w:rsid w:val="00022181"/>
    <w:rsid w:val="000241BF"/>
    <w:rsid w:val="000249F2"/>
    <w:rsid w:val="00025F6F"/>
    <w:rsid w:val="000267E6"/>
    <w:rsid w:val="0002793F"/>
    <w:rsid w:val="000320C4"/>
    <w:rsid w:val="00032342"/>
    <w:rsid w:val="000326F1"/>
    <w:rsid w:val="000330ED"/>
    <w:rsid w:val="000354ED"/>
    <w:rsid w:val="00035913"/>
    <w:rsid w:val="00035C8A"/>
    <w:rsid w:val="000360CF"/>
    <w:rsid w:val="00036483"/>
    <w:rsid w:val="00036E32"/>
    <w:rsid w:val="000376FE"/>
    <w:rsid w:val="0003789D"/>
    <w:rsid w:val="00037F92"/>
    <w:rsid w:val="000403D2"/>
    <w:rsid w:val="00041CA2"/>
    <w:rsid w:val="00041F47"/>
    <w:rsid w:val="00042947"/>
    <w:rsid w:val="00042F92"/>
    <w:rsid w:val="00043D81"/>
    <w:rsid w:val="00044A5E"/>
    <w:rsid w:val="00044FE1"/>
    <w:rsid w:val="0004619B"/>
    <w:rsid w:val="00046797"/>
    <w:rsid w:val="000470F7"/>
    <w:rsid w:val="00050272"/>
    <w:rsid w:val="0005124D"/>
    <w:rsid w:val="00053029"/>
    <w:rsid w:val="00053638"/>
    <w:rsid w:val="00055855"/>
    <w:rsid w:val="00060449"/>
    <w:rsid w:val="0006070B"/>
    <w:rsid w:val="00060A81"/>
    <w:rsid w:val="000641B4"/>
    <w:rsid w:val="00065057"/>
    <w:rsid w:val="00065855"/>
    <w:rsid w:val="00065D61"/>
    <w:rsid w:val="000673C7"/>
    <w:rsid w:val="00067BA7"/>
    <w:rsid w:val="00070008"/>
    <w:rsid w:val="00070AAF"/>
    <w:rsid w:val="000712D2"/>
    <w:rsid w:val="00071315"/>
    <w:rsid w:val="00071647"/>
    <w:rsid w:val="00072A1C"/>
    <w:rsid w:val="00073D5A"/>
    <w:rsid w:val="00074B02"/>
    <w:rsid w:val="00075F67"/>
    <w:rsid w:val="000767CE"/>
    <w:rsid w:val="00076DB2"/>
    <w:rsid w:val="00077608"/>
    <w:rsid w:val="000800B1"/>
    <w:rsid w:val="00080250"/>
    <w:rsid w:val="000802DD"/>
    <w:rsid w:val="00081658"/>
    <w:rsid w:val="00081D3A"/>
    <w:rsid w:val="000820C9"/>
    <w:rsid w:val="0008254F"/>
    <w:rsid w:val="000831E4"/>
    <w:rsid w:val="000849C4"/>
    <w:rsid w:val="00084D65"/>
    <w:rsid w:val="000854C5"/>
    <w:rsid w:val="000868E4"/>
    <w:rsid w:val="00087FC8"/>
    <w:rsid w:val="00091A19"/>
    <w:rsid w:val="00091CEB"/>
    <w:rsid w:val="0009379D"/>
    <w:rsid w:val="00093C08"/>
    <w:rsid w:val="000945AB"/>
    <w:rsid w:val="0009491E"/>
    <w:rsid w:val="00096926"/>
    <w:rsid w:val="00096F29"/>
    <w:rsid w:val="000A02F5"/>
    <w:rsid w:val="000A0838"/>
    <w:rsid w:val="000A1691"/>
    <w:rsid w:val="000A3119"/>
    <w:rsid w:val="000A3C44"/>
    <w:rsid w:val="000A4AA7"/>
    <w:rsid w:val="000A4B9A"/>
    <w:rsid w:val="000A5B9C"/>
    <w:rsid w:val="000A6301"/>
    <w:rsid w:val="000A734F"/>
    <w:rsid w:val="000A73A8"/>
    <w:rsid w:val="000A7F61"/>
    <w:rsid w:val="000B29CB"/>
    <w:rsid w:val="000B305E"/>
    <w:rsid w:val="000B3182"/>
    <w:rsid w:val="000B7004"/>
    <w:rsid w:val="000B799B"/>
    <w:rsid w:val="000B7E38"/>
    <w:rsid w:val="000C07B5"/>
    <w:rsid w:val="000C123C"/>
    <w:rsid w:val="000C2164"/>
    <w:rsid w:val="000C28A0"/>
    <w:rsid w:val="000C28BA"/>
    <w:rsid w:val="000C357B"/>
    <w:rsid w:val="000C3807"/>
    <w:rsid w:val="000C41B0"/>
    <w:rsid w:val="000C4E9A"/>
    <w:rsid w:val="000C63B6"/>
    <w:rsid w:val="000C73CF"/>
    <w:rsid w:val="000D152E"/>
    <w:rsid w:val="000D37C2"/>
    <w:rsid w:val="000D691E"/>
    <w:rsid w:val="000E013C"/>
    <w:rsid w:val="000E1750"/>
    <w:rsid w:val="000E368A"/>
    <w:rsid w:val="000E426C"/>
    <w:rsid w:val="000E5EE9"/>
    <w:rsid w:val="000E7A9E"/>
    <w:rsid w:val="000F0878"/>
    <w:rsid w:val="000F1BB2"/>
    <w:rsid w:val="000F241E"/>
    <w:rsid w:val="000F322F"/>
    <w:rsid w:val="000F4275"/>
    <w:rsid w:val="000F4340"/>
    <w:rsid w:val="000F4AEF"/>
    <w:rsid w:val="000F5070"/>
    <w:rsid w:val="000F6A74"/>
    <w:rsid w:val="000F79D2"/>
    <w:rsid w:val="001004BB"/>
    <w:rsid w:val="00100AD2"/>
    <w:rsid w:val="00102805"/>
    <w:rsid w:val="00102C12"/>
    <w:rsid w:val="001040E0"/>
    <w:rsid w:val="001047E9"/>
    <w:rsid w:val="001059A5"/>
    <w:rsid w:val="00107C6B"/>
    <w:rsid w:val="00107D86"/>
    <w:rsid w:val="001112DF"/>
    <w:rsid w:val="0011473A"/>
    <w:rsid w:val="00114901"/>
    <w:rsid w:val="00114FBE"/>
    <w:rsid w:val="00117413"/>
    <w:rsid w:val="00120238"/>
    <w:rsid w:val="00120D76"/>
    <w:rsid w:val="001218F7"/>
    <w:rsid w:val="001219EE"/>
    <w:rsid w:val="00124288"/>
    <w:rsid w:val="0012799B"/>
    <w:rsid w:val="00131465"/>
    <w:rsid w:val="00133B24"/>
    <w:rsid w:val="00133F2B"/>
    <w:rsid w:val="001342DF"/>
    <w:rsid w:val="001346BD"/>
    <w:rsid w:val="00135243"/>
    <w:rsid w:val="00135D03"/>
    <w:rsid w:val="00136D14"/>
    <w:rsid w:val="00136F24"/>
    <w:rsid w:val="0013719C"/>
    <w:rsid w:val="00137CB1"/>
    <w:rsid w:val="00142CB8"/>
    <w:rsid w:val="00142D24"/>
    <w:rsid w:val="001442D3"/>
    <w:rsid w:val="00144744"/>
    <w:rsid w:val="00144F76"/>
    <w:rsid w:val="00145754"/>
    <w:rsid w:val="00145B61"/>
    <w:rsid w:val="00145FA3"/>
    <w:rsid w:val="00147DE8"/>
    <w:rsid w:val="001503DF"/>
    <w:rsid w:val="0015073E"/>
    <w:rsid w:val="001532DD"/>
    <w:rsid w:val="00155BEC"/>
    <w:rsid w:val="0015625E"/>
    <w:rsid w:val="00156277"/>
    <w:rsid w:val="001563D1"/>
    <w:rsid w:val="00160B00"/>
    <w:rsid w:val="00160B11"/>
    <w:rsid w:val="00161026"/>
    <w:rsid w:val="00161190"/>
    <w:rsid w:val="00161354"/>
    <w:rsid w:val="00162D52"/>
    <w:rsid w:val="00163231"/>
    <w:rsid w:val="0016363F"/>
    <w:rsid w:val="00163817"/>
    <w:rsid w:val="0017003A"/>
    <w:rsid w:val="0017447E"/>
    <w:rsid w:val="001756D9"/>
    <w:rsid w:val="00180BE8"/>
    <w:rsid w:val="00180CEF"/>
    <w:rsid w:val="00182C4F"/>
    <w:rsid w:val="00183882"/>
    <w:rsid w:val="00184119"/>
    <w:rsid w:val="00184D2C"/>
    <w:rsid w:val="00186694"/>
    <w:rsid w:val="0018699D"/>
    <w:rsid w:val="001910D5"/>
    <w:rsid w:val="001918B6"/>
    <w:rsid w:val="001949FC"/>
    <w:rsid w:val="00195FD8"/>
    <w:rsid w:val="001965D4"/>
    <w:rsid w:val="001A166F"/>
    <w:rsid w:val="001A3A9B"/>
    <w:rsid w:val="001A470C"/>
    <w:rsid w:val="001A5453"/>
    <w:rsid w:val="001A5730"/>
    <w:rsid w:val="001A6CEE"/>
    <w:rsid w:val="001A78CF"/>
    <w:rsid w:val="001A7E45"/>
    <w:rsid w:val="001B4352"/>
    <w:rsid w:val="001B4505"/>
    <w:rsid w:val="001B5254"/>
    <w:rsid w:val="001B5A19"/>
    <w:rsid w:val="001B7272"/>
    <w:rsid w:val="001C0F0B"/>
    <w:rsid w:val="001C1DA5"/>
    <w:rsid w:val="001C34F9"/>
    <w:rsid w:val="001C5828"/>
    <w:rsid w:val="001C5AE4"/>
    <w:rsid w:val="001C7A38"/>
    <w:rsid w:val="001D0132"/>
    <w:rsid w:val="001D1C03"/>
    <w:rsid w:val="001D2C6A"/>
    <w:rsid w:val="001D30CB"/>
    <w:rsid w:val="001D330D"/>
    <w:rsid w:val="001D4771"/>
    <w:rsid w:val="001D5A14"/>
    <w:rsid w:val="001D6088"/>
    <w:rsid w:val="001D6110"/>
    <w:rsid w:val="001E0882"/>
    <w:rsid w:val="001E0A8C"/>
    <w:rsid w:val="001E0DB7"/>
    <w:rsid w:val="001E10B3"/>
    <w:rsid w:val="001E28E1"/>
    <w:rsid w:val="001E348F"/>
    <w:rsid w:val="001E353A"/>
    <w:rsid w:val="001E4793"/>
    <w:rsid w:val="001E4C46"/>
    <w:rsid w:val="001F0116"/>
    <w:rsid w:val="001F2920"/>
    <w:rsid w:val="001F4767"/>
    <w:rsid w:val="001F4F24"/>
    <w:rsid w:val="001F56BA"/>
    <w:rsid w:val="001F5773"/>
    <w:rsid w:val="001F6CBE"/>
    <w:rsid w:val="001F7963"/>
    <w:rsid w:val="002003B0"/>
    <w:rsid w:val="00204607"/>
    <w:rsid w:val="00206C67"/>
    <w:rsid w:val="00207126"/>
    <w:rsid w:val="0020797B"/>
    <w:rsid w:val="0021058B"/>
    <w:rsid w:val="00211953"/>
    <w:rsid w:val="00211B7A"/>
    <w:rsid w:val="00212184"/>
    <w:rsid w:val="002124B4"/>
    <w:rsid w:val="00212E78"/>
    <w:rsid w:val="002131F1"/>
    <w:rsid w:val="00213578"/>
    <w:rsid w:val="00213742"/>
    <w:rsid w:val="0021435F"/>
    <w:rsid w:val="002145A2"/>
    <w:rsid w:val="00221086"/>
    <w:rsid w:val="00221B10"/>
    <w:rsid w:val="002221F1"/>
    <w:rsid w:val="00222837"/>
    <w:rsid w:val="00222FA5"/>
    <w:rsid w:val="00223950"/>
    <w:rsid w:val="00223C46"/>
    <w:rsid w:val="00223ED3"/>
    <w:rsid w:val="00230484"/>
    <w:rsid w:val="0023072B"/>
    <w:rsid w:val="002344A5"/>
    <w:rsid w:val="00234D1D"/>
    <w:rsid w:val="00235786"/>
    <w:rsid w:val="002403B8"/>
    <w:rsid w:val="00240CC4"/>
    <w:rsid w:val="00242A09"/>
    <w:rsid w:val="00242A93"/>
    <w:rsid w:val="00243CF4"/>
    <w:rsid w:val="00243FAD"/>
    <w:rsid w:val="002452AC"/>
    <w:rsid w:val="0024579A"/>
    <w:rsid w:val="00245E6A"/>
    <w:rsid w:val="002464C4"/>
    <w:rsid w:val="00250684"/>
    <w:rsid w:val="00251647"/>
    <w:rsid w:val="00254172"/>
    <w:rsid w:val="00254301"/>
    <w:rsid w:val="002559E5"/>
    <w:rsid w:val="00255C53"/>
    <w:rsid w:val="00255E75"/>
    <w:rsid w:val="00257034"/>
    <w:rsid w:val="002616F1"/>
    <w:rsid w:val="00261B89"/>
    <w:rsid w:val="0026203F"/>
    <w:rsid w:val="00262078"/>
    <w:rsid w:val="00262965"/>
    <w:rsid w:val="0026355B"/>
    <w:rsid w:val="00263D7C"/>
    <w:rsid w:val="00265CCF"/>
    <w:rsid w:val="00266B6D"/>
    <w:rsid w:val="002674C8"/>
    <w:rsid w:val="0027071A"/>
    <w:rsid w:val="00270877"/>
    <w:rsid w:val="00270A3F"/>
    <w:rsid w:val="00270EE2"/>
    <w:rsid w:val="002712A3"/>
    <w:rsid w:val="00271F99"/>
    <w:rsid w:val="002723CB"/>
    <w:rsid w:val="00273C91"/>
    <w:rsid w:val="00276EB1"/>
    <w:rsid w:val="00277878"/>
    <w:rsid w:val="00277C3F"/>
    <w:rsid w:val="00280E8D"/>
    <w:rsid w:val="002821C7"/>
    <w:rsid w:val="00282C54"/>
    <w:rsid w:val="00282F03"/>
    <w:rsid w:val="00283CC7"/>
    <w:rsid w:val="00285FAD"/>
    <w:rsid w:val="00286000"/>
    <w:rsid w:val="002877A0"/>
    <w:rsid w:val="002902C2"/>
    <w:rsid w:val="00291223"/>
    <w:rsid w:val="0029158C"/>
    <w:rsid w:val="002918DA"/>
    <w:rsid w:val="00291B7E"/>
    <w:rsid w:val="00291BB5"/>
    <w:rsid w:val="00291BEB"/>
    <w:rsid w:val="00292AD5"/>
    <w:rsid w:val="002934FD"/>
    <w:rsid w:val="00293C08"/>
    <w:rsid w:val="00295575"/>
    <w:rsid w:val="00295C7D"/>
    <w:rsid w:val="002A00E5"/>
    <w:rsid w:val="002A1094"/>
    <w:rsid w:val="002A318A"/>
    <w:rsid w:val="002A41B9"/>
    <w:rsid w:val="002A513D"/>
    <w:rsid w:val="002A5CE2"/>
    <w:rsid w:val="002A7B78"/>
    <w:rsid w:val="002B04E0"/>
    <w:rsid w:val="002B11FE"/>
    <w:rsid w:val="002B13E0"/>
    <w:rsid w:val="002B160E"/>
    <w:rsid w:val="002B28ED"/>
    <w:rsid w:val="002B6807"/>
    <w:rsid w:val="002B6A61"/>
    <w:rsid w:val="002B7878"/>
    <w:rsid w:val="002C1361"/>
    <w:rsid w:val="002C39AC"/>
    <w:rsid w:val="002C4852"/>
    <w:rsid w:val="002C4ADA"/>
    <w:rsid w:val="002C5254"/>
    <w:rsid w:val="002C6271"/>
    <w:rsid w:val="002C6712"/>
    <w:rsid w:val="002D1228"/>
    <w:rsid w:val="002D27F0"/>
    <w:rsid w:val="002D3407"/>
    <w:rsid w:val="002D3B02"/>
    <w:rsid w:val="002D3FEA"/>
    <w:rsid w:val="002D4310"/>
    <w:rsid w:val="002D4C37"/>
    <w:rsid w:val="002D4FF9"/>
    <w:rsid w:val="002D5643"/>
    <w:rsid w:val="002D75E9"/>
    <w:rsid w:val="002D7982"/>
    <w:rsid w:val="002E04DB"/>
    <w:rsid w:val="002E06C0"/>
    <w:rsid w:val="002E2873"/>
    <w:rsid w:val="002E2FEC"/>
    <w:rsid w:val="002E3F91"/>
    <w:rsid w:val="002E4CE1"/>
    <w:rsid w:val="002E52E8"/>
    <w:rsid w:val="002E5B96"/>
    <w:rsid w:val="002E5DF7"/>
    <w:rsid w:val="002F0246"/>
    <w:rsid w:val="002F074E"/>
    <w:rsid w:val="002F4827"/>
    <w:rsid w:val="002F4971"/>
    <w:rsid w:val="002F5112"/>
    <w:rsid w:val="002F57E7"/>
    <w:rsid w:val="002F737A"/>
    <w:rsid w:val="00300DC3"/>
    <w:rsid w:val="003015BC"/>
    <w:rsid w:val="003029A8"/>
    <w:rsid w:val="00302C9D"/>
    <w:rsid w:val="0030314E"/>
    <w:rsid w:val="00303F79"/>
    <w:rsid w:val="00305114"/>
    <w:rsid w:val="00307CC7"/>
    <w:rsid w:val="0031105A"/>
    <w:rsid w:val="00311201"/>
    <w:rsid w:val="00312945"/>
    <w:rsid w:val="00313A3E"/>
    <w:rsid w:val="003144E6"/>
    <w:rsid w:val="00315CA2"/>
    <w:rsid w:val="00315E5C"/>
    <w:rsid w:val="00317455"/>
    <w:rsid w:val="00317885"/>
    <w:rsid w:val="003203D2"/>
    <w:rsid w:val="00322FF5"/>
    <w:rsid w:val="0032385E"/>
    <w:rsid w:val="00324A0D"/>
    <w:rsid w:val="00330069"/>
    <w:rsid w:val="003302B3"/>
    <w:rsid w:val="00330438"/>
    <w:rsid w:val="00330985"/>
    <w:rsid w:val="00333DE9"/>
    <w:rsid w:val="00334A72"/>
    <w:rsid w:val="00335705"/>
    <w:rsid w:val="00336278"/>
    <w:rsid w:val="0034020F"/>
    <w:rsid w:val="00340ABD"/>
    <w:rsid w:val="00341428"/>
    <w:rsid w:val="00342606"/>
    <w:rsid w:val="0034267A"/>
    <w:rsid w:val="0034274A"/>
    <w:rsid w:val="00342E6C"/>
    <w:rsid w:val="00346196"/>
    <w:rsid w:val="00347F58"/>
    <w:rsid w:val="00350233"/>
    <w:rsid w:val="003503F6"/>
    <w:rsid w:val="003510D2"/>
    <w:rsid w:val="00351CA8"/>
    <w:rsid w:val="00353067"/>
    <w:rsid w:val="0035386C"/>
    <w:rsid w:val="00353878"/>
    <w:rsid w:val="00357BEB"/>
    <w:rsid w:val="00357CA4"/>
    <w:rsid w:val="0036278B"/>
    <w:rsid w:val="00362FE9"/>
    <w:rsid w:val="003633B1"/>
    <w:rsid w:val="00364EC8"/>
    <w:rsid w:val="003675C0"/>
    <w:rsid w:val="003701AD"/>
    <w:rsid w:val="0037132F"/>
    <w:rsid w:val="00371BB5"/>
    <w:rsid w:val="003729C0"/>
    <w:rsid w:val="00373CF4"/>
    <w:rsid w:val="00374437"/>
    <w:rsid w:val="00375527"/>
    <w:rsid w:val="00375543"/>
    <w:rsid w:val="0037557C"/>
    <w:rsid w:val="00375629"/>
    <w:rsid w:val="003770A0"/>
    <w:rsid w:val="00377722"/>
    <w:rsid w:val="00377A94"/>
    <w:rsid w:val="00380849"/>
    <w:rsid w:val="00381A12"/>
    <w:rsid w:val="00381E81"/>
    <w:rsid w:val="0038339C"/>
    <w:rsid w:val="003853B1"/>
    <w:rsid w:val="00385890"/>
    <w:rsid w:val="003878C6"/>
    <w:rsid w:val="00387B14"/>
    <w:rsid w:val="00391D63"/>
    <w:rsid w:val="0039535B"/>
    <w:rsid w:val="00395C9A"/>
    <w:rsid w:val="00396475"/>
    <w:rsid w:val="00396DEE"/>
    <w:rsid w:val="003A27B0"/>
    <w:rsid w:val="003A3328"/>
    <w:rsid w:val="003A42F9"/>
    <w:rsid w:val="003A45E0"/>
    <w:rsid w:val="003A4E09"/>
    <w:rsid w:val="003A59A2"/>
    <w:rsid w:val="003A5EF8"/>
    <w:rsid w:val="003A61B4"/>
    <w:rsid w:val="003A6861"/>
    <w:rsid w:val="003B1F47"/>
    <w:rsid w:val="003B2501"/>
    <w:rsid w:val="003B3A59"/>
    <w:rsid w:val="003B3DC7"/>
    <w:rsid w:val="003B5E10"/>
    <w:rsid w:val="003B6ABE"/>
    <w:rsid w:val="003B6F34"/>
    <w:rsid w:val="003B79DD"/>
    <w:rsid w:val="003C1CF8"/>
    <w:rsid w:val="003C2ECF"/>
    <w:rsid w:val="003C3498"/>
    <w:rsid w:val="003C3C82"/>
    <w:rsid w:val="003D0426"/>
    <w:rsid w:val="003D107D"/>
    <w:rsid w:val="003D1B0F"/>
    <w:rsid w:val="003D2A81"/>
    <w:rsid w:val="003D2D70"/>
    <w:rsid w:val="003D4012"/>
    <w:rsid w:val="003D551C"/>
    <w:rsid w:val="003D6980"/>
    <w:rsid w:val="003D6F2B"/>
    <w:rsid w:val="003E1988"/>
    <w:rsid w:val="003E3067"/>
    <w:rsid w:val="003E3D94"/>
    <w:rsid w:val="003E3FD5"/>
    <w:rsid w:val="003E448A"/>
    <w:rsid w:val="003E54AF"/>
    <w:rsid w:val="003E56FA"/>
    <w:rsid w:val="003F0782"/>
    <w:rsid w:val="003F0F6A"/>
    <w:rsid w:val="003F13DB"/>
    <w:rsid w:val="003F1E30"/>
    <w:rsid w:val="003F23BE"/>
    <w:rsid w:val="003F29C6"/>
    <w:rsid w:val="003F3174"/>
    <w:rsid w:val="003F3518"/>
    <w:rsid w:val="003F6355"/>
    <w:rsid w:val="003F702C"/>
    <w:rsid w:val="0040033F"/>
    <w:rsid w:val="00401304"/>
    <w:rsid w:val="00401895"/>
    <w:rsid w:val="004018AF"/>
    <w:rsid w:val="00401D4B"/>
    <w:rsid w:val="00401DDF"/>
    <w:rsid w:val="00402118"/>
    <w:rsid w:val="004021B9"/>
    <w:rsid w:val="0040379D"/>
    <w:rsid w:val="004037CA"/>
    <w:rsid w:val="00403919"/>
    <w:rsid w:val="00403C00"/>
    <w:rsid w:val="00404785"/>
    <w:rsid w:val="00404D22"/>
    <w:rsid w:val="00405AA6"/>
    <w:rsid w:val="00405DF9"/>
    <w:rsid w:val="0040625E"/>
    <w:rsid w:val="0040704A"/>
    <w:rsid w:val="00407E06"/>
    <w:rsid w:val="00412058"/>
    <w:rsid w:val="004122B8"/>
    <w:rsid w:val="00412552"/>
    <w:rsid w:val="00412B81"/>
    <w:rsid w:val="00414334"/>
    <w:rsid w:val="0041484D"/>
    <w:rsid w:val="00414E55"/>
    <w:rsid w:val="00415271"/>
    <w:rsid w:val="0041574D"/>
    <w:rsid w:val="00420B52"/>
    <w:rsid w:val="00422265"/>
    <w:rsid w:val="004241C8"/>
    <w:rsid w:val="004243DC"/>
    <w:rsid w:val="0042478D"/>
    <w:rsid w:val="00425A76"/>
    <w:rsid w:val="004302DD"/>
    <w:rsid w:val="00430333"/>
    <w:rsid w:val="0043123E"/>
    <w:rsid w:val="00432239"/>
    <w:rsid w:val="004324BD"/>
    <w:rsid w:val="00432812"/>
    <w:rsid w:val="00440671"/>
    <w:rsid w:val="00440927"/>
    <w:rsid w:val="00441472"/>
    <w:rsid w:val="0044612D"/>
    <w:rsid w:val="00446FD7"/>
    <w:rsid w:val="00447638"/>
    <w:rsid w:val="0044767E"/>
    <w:rsid w:val="004476B9"/>
    <w:rsid w:val="004478A1"/>
    <w:rsid w:val="00450034"/>
    <w:rsid w:val="004514CC"/>
    <w:rsid w:val="00451C13"/>
    <w:rsid w:val="00452542"/>
    <w:rsid w:val="0045361F"/>
    <w:rsid w:val="004537F7"/>
    <w:rsid w:val="004538ED"/>
    <w:rsid w:val="00453F49"/>
    <w:rsid w:val="00454690"/>
    <w:rsid w:val="004552ED"/>
    <w:rsid w:val="00455569"/>
    <w:rsid w:val="004557C7"/>
    <w:rsid w:val="0045614F"/>
    <w:rsid w:val="00456837"/>
    <w:rsid w:val="00457857"/>
    <w:rsid w:val="004578C1"/>
    <w:rsid w:val="00462135"/>
    <w:rsid w:val="00462F2F"/>
    <w:rsid w:val="00463A85"/>
    <w:rsid w:val="0046493A"/>
    <w:rsid w:val="00465284"/>
    <w:rsid w:val="00465B02"/>
    <w:rsid w:val="00472171"/>
    <w:rsid w:val="00472401"/>
    <w:rsid w:val="00472FB3"/>
    <w:rsid w:val="00472FE3"/>
    <w:rsid w:val="00473008"/>
    <w:rsid w:val="004740B0"/>
    <w:rsid w:val="00474282"/>
    <w:rsid w:val="0047463B"/>
    <w:rsid w:val="00475583"/>
    <w:rsid w:val="00477498"/>
    <w:rsid w:val="00477A66"/>
    <w:rsid w:val="0048026B"/>
    <w:rsid w:val="00481F36"/>
    <w:rsid w:val="0048252F"/>
    <w:rsid w:val="00482D70"/>
    <w:rsid w:val="00483015"/>
    <w:rsid w:val="0048336B"/>
    <w:rsid w:val="004834F0"/>
    <w:rsid w:val="0048563A"/>
    <w:rsid w:val="00485AED"/>
    <w:rsid w:val="004861DD"/>
    <w:rsid w:val="004865A3"/>
    <w:rsid w:val="00487099"/>
    <w:rsid w:val="0048757F"/>
    <w:rsid w:val="00487894"/>
    <w:rsid w:val="00487C22"/>
    <w:rsid w:val="00490E41"/>
    <w:rsid w:val="00491DC0"/>
    <w:rsid w:val="00491E44"/>
    <w:rsid w:val="0049224F"/>
    <w:rsid w:val="00493A3D"/>
    <w:rsid w:val="00495230"/>
    <w:rsid w:val="00495CB6"/>
    <w:rsid w:val="004A18A7"/>
    <w:rsid w:val="004A1E6B"/>
    <w:rsid w:val="004A2844"/>
    <w:rsid w:val="004A2FA0"/>
    <w:rsid w:val="004A3492"/>
    <w:rsid w:val="004A37EA"/>
    <w:rsid w:val="004A3934"/>
    <w:rsid w:val="004A3B7B"/>
    <w:rsid w:val="004A3CBE"/>
    <w:rsid w:val="004A4385"/>
    <w:rsid w:val="004A4A4D"/>
    <w:rsid w:val="004A60BC"/>
    <w:rsid w:val="004A6B27"/>
    <w:rsid w:val="004A7531"/>
    <w:rsid w:val="004A75AB"/>
    <w:rsid w:val="004A7701"/>
    <w:rsid w:val="004A7809"/>
    <w:rsid w:val="004B09B5"/>
    <w:rsid w:val="004B1CE6"/>
    <w:rsid w:val="004B25E5"/>
    <w:rsid w:val="004B2792"/>
    <w:rsid w:val="004B3318"/>
    <w:rsid w:val="004B375B"/>
    <w:rsid w:val="004B3F98"/>
    <w:rsid w:val="004B468D"/>
    <w:rsid w:val="004B4FF0"/>
    <w:rsid w:val="004B521B"/>
    <w:rsid w:val="004B6634"/>
    <w:rsid w:val="004B7B1B"/>
    <w:rsid w:val="004C24CA"/>
    <w:rsid w:val="004C38B5"/>
    <w:rsid w:val="004C5629"/>
    <w:rsid w:val="004C5C20"/>
    <w:rsid w:val="004C7819"/>
    <w:rsid w:val="004D0669"/>
    <w:rsid w:val="004D106A"/>
    <w:rsid w:val="004D1597"/>
    <w:rsid w:val="004D1D51"/>
    <w:rsid w:val="004D2496"/>
    <w:rsid w:val="004D2553"/>
    <w:rsid w:val="004D34B9"/>
    <w:rsid w:val="004D3BE1"/>
    <w:rsid w:val="004D521E"/>
    <w:rsid w:val="004D55D8"/>
    <w:rsid w:val="004D6103"/>
    <w:rsid w:val="004D627C"/>
    <w:rsid w:val="004D7415"/>
    <w:rsid w:val="004E0532"/>
    <w:rsid w:val="004E0693"/>
    <w:rsid w:val="004E142C"/>
    <w:rsid w:val="004E1FA8"/>
    <w:rsid w:val="004E2094"/>
    <w:rsid w:val="004E2558"/>
    <w:rsid w:val="004E2D5D"/>
    <w:rsid w:val="004E32E0"/>
    <w:rsid w:val="004E3DAB"/>
    <w:rsid w:val="004E3EEF"/>
    <w:rsid w:val="004E4060"/>
    <w:rsid w:val="004E4101"/>
    <w:rsid w:val="004E5ADB"/>
    <w:rsid w:val="004E626C"/>
    <w:rsid w:val="004E6D0C"/>
    <w:rsid w:val="004E77A4"/>
    <w:rsid w:val="004F0C26"/>
    <w:rsid w:val="004F15B4"/>
    <w:rsid w:val="004F20C2"/>
    <w:rsid w:val="004F256A"/>
    <w:rsid w:val="004F297F"/>
    <w:rsid w:val="004F54D3"/>
    <w:rsid w:val="004F5F00"/>
    <w:rsid w:val="004F680B"/>
    <w:rsid w:val="004F7274"/>
    <w:rsid w:val="004F772F"/>
    <w:rsid w:val="005001F9"/>
    <w:rsid w:val="00500A18"/>
    <w:rsid w:val="005018EA"/>
    <w:rsid w:val="00502636"/>
    <w:rsid w:val="005031DF"/>
    <w:rsid w:val="00503E3E"/>
    <w:rsid w:val="005047E5"/>
    <w:rsid w:val="00505131"/>
    <w:rsid w:val="0050521D"/>
    <w:rsid w:val="00506623"/>
    <w:rsid w:val="00507884"/>
    <w:rsid w:val="0051025B"/>
    <w:rsid w:val="00510275"/>
    <w:rsid w:val="0051287F"/>
    <w:rsid w:val="00512B5F"/>
    <w:rsid w:val="0051492C"/>
    <w:rsid w:val="00514EAF"/>
    <w:rsid w:val="00515436"/>
    <w:rsid w:val="00516653"/>
    <w:rsid w:val="00517E69"/>
    <w:rsid w:val="00521912"/>
    <w:rsid w:val="0052194C"/>
    <w:rsid w:val="005249ED"/>
    <w:rsid w:val="00526223"/>
    <w:rsid w:val="005272AA"/>
    <w:rsid w:val="00527494"/>
    <w:rsid w:val="00527689"/>
    <w:rsid w:val="00531994"/>
    <w:rsid w:val="005319DA"/>
    <w:rsid w:val="00531E8A"/>
    <w:rsid w:val="0053425C"/>
    <w:rsid w:val="005345ED"/>
    <w:rsid w:val="00535CD3"/>
    <w:rsid w:val="0053727B"/>
    <w:rsid w:val="00537F6D"/>
    <w:rsid w:val="00540584"/>
    <w:rsid w:val="005423B3"/>
    <w:rsid w:val="005423FB"/>
    <w:rsid w:val="005429B1"/>
    <w:rsid w:val="00543341"/>
    <w:rsid w:val="00543559"/>
    <w:rsid w:val="00543E90"/>
    <w:rsid w:val="00544100"/>
    <w:rsid w:val="005441CD"/>
    <w:rsid w:val="00545263"/>
    <w:rsid w:val="00550A6F"/>
    <w:rsid w:val="005519C0"/>
    <w:rsid w:val="0055334A"/>
    <w:rsid w:val="005544C3"/>
    <w:rsid w:val="00554F6D"/>
    <w:rsid w:val="005556DA"/>
    <w:rsid w:val="00555A56"/>
    <w:rsid w:val="005568E8"/>
    <w:rsid w:val="00556BD2"/>
    <w:rsid w:val="005570B2"/>
    <w:rsid w:val="00557778"/>
    <w:rsid w:val="0056152B"/>
    <w:rsid w:val="005629A6"/>
    <w:rsid w:val="00562B6D"/>
    <w:rsid w:val="00562C8F"/>
    <w:rsid w:val="005637BA"/>
    <w:rsid w:val="00564C57"/>
    <w:rsid w:val="00564EC6"/>
    <w:rsid w:val="0056650B"/>
    <w:rsid w:val="00570238"/>
    <w:rsid w:val="00570639"/>
    <w:rsid w:val="00570E93"/>
    <w:rsid w:val="005711A8"/>
    <w:rsid w:val="005714D0"/>
    <w:rsid w:val="0057290E"/>
    <w:rsid w:val="00572C3B"/>
    <w:rsid w:val="00573936"/>
    <w:rsid w:val="00574367"/>
    <w:rsid w:val="00574C7B"/>
    <w:rsid w:val="00574FE4"/>
    <w:rsid w:val="005771E6"/>
    <w:rsid w:val="0058262D"/>
    <w:rsid w:val="00583886"/>
    <w:rsid w:val="00583938"/>
    <w:rsid w:val="005865C4"/>
    <w:rsid w:val="0058759E"/>
    <w:rsid w:val="005877C1"/>
    <w:rsid w:val="00587B12"/>
    <w:rsid w:val="0059087B"/>
    <w:rsid w:val="00591402"/>
    <w:rsid w:val="005918C1"/>
    <w:rsid w:val="00591EA6"/>
    <w:rsid w:val="00592E1D"/>
    <w:rsid w:val="00594141"/>
    <w:rsid w:val="005947C5"/>
    <w:rsid w:val="005948E0"/>
    <w:rsid w:val="00594B97"/>
    <w:rsid w:val="00595090"/>
    <w:rsid w:val="00595A98"/>
    <w:rsid w:val="00595E7E"/>
    <w:rsid w:val="00596EF5"/>
    <w:rsid w:val="005A1F97"/>
    <w:rsid w:val="005A270D"/>
    <w:rsid w:val="005A2C50"/>
    <w:rsid w:val="005A2CC7"/>
    <w:rsid w:val="005A32FC"/>
    <w:rsid w:val="005A3B9F"/>
    <w:rsid w:val="005A4BB2"/>
    <w:rsid w:val="005A5517"/>
    <w:rsid w:val="005A597D"/>
    <w:rsid w:val="005A5E34"/>
    <w:rsid w:val="005A6198"/>
    <w:rsid w:val="005B0293"/>
    <w:rsid w:val="005B0AA0"/>
    <w:rsid w:val="005B1B32"/>
    <w:rsid w:val="005B2F44"/>
    <w:rsid w:val="005B3191"/>
    <w:rsid w:val="005B355A"/>
    <w:rsid w:val="005B405D"/>
    <w:rsid w:val="005B4339"/>
    <w:rsid w:val="005B4468"/>
    <w:rsid w:val="005B573F"/>
    <w:rsid w:val="005B57F9"/>
    <w:rsid w:val="005B754B"/>
    <w:rsid w:val="005B79E3"/>
    <w:rsid w:val="005C03B2"/>
    <w:rsid w:val="005C25A8"/>
    <w:rsid w:val="005C4A74"/>
    <w:rsid w:val="005C60FE"/>
    <w:rsid w:val="005C7412"/>
    <w:rsid w:val="005D0736"/>
    <w:rsid w:val="005D1CB5"/>
    <w:rsid w:val="005D2108"/>
    <w:rsid w:val="005D355D"/>
    <w:rsid w:val="005D51DD"/>
    <w:rsid w:val="005D5C49"/>
    <w:rsid w:val="005D724C"/>
    <w:rsid w:val="005E07B2"/>
    <w:rsid w:val="005E1013"/>
    <w:rsid w:val="005E18F1"/>
    <w:rsid w:val="005E2A47"/>
    <w:rsid w:val="005E2F33"/>
    <w:rsid w:val="005E3164"/>
    <w:rsid w:val="005E3983"/>
    <w:rsid w:val="005E4A94"/>
    <w:rsid w:val="005E5620"/>
    <w:rsid w:val="005E6441"/>
    <w:rsid w:val="005E7133"/>
    <w:rsid w:val="005E7893"/>
    <w:rsid w:val="005E7C4E"/>
    <w:rsid w:val="005F05F4"/>
    <w:rsid w:val="005F0AA4"/>
    <w:rsid w:val="005F0AB5"/>
    <w:rsid w:val="005F2730"/>
    <w:rsid w:val="005F406B"/>
    <w:rsid w:val="005F42E8"/>
    <w:rsid w:val="005F477B"/>
    <w:rsid w:val="005F52AD"/>
    <w:rsid w:val="005F5322"/>
    <w:rsid w:val="005F5C14"/>
    <w:rsid w:val="00600A75"/>
    <w:rsid w:val="00600BF1"/>
    <w:rsid w:val="00600D46"/>
    <w:rsid w:val="00601B45"/>
    <w:rsid w:val="00601B5C"/>
    <w:rsid w:val="006027A0"/>
    <w:rsid w:val="00602D0E"/>
    <w:rsid w:val="00603C52"/>
    <w:rsid w:val="00603C57"/>
    <w:rsid w:val="00605C26"/>
    <w:rsid w:val="00605E26"/>
    <w:rsid w:val="00607594"/>
    <w:rsid w:val="00607B9F"/>
    <w:rsid w:val="00607E34"/>
    <w:rsid w:val="00611024"/>
    <w:rsid w:val="006115CF"/>
    <w:rsid w:val="00612039"/>
    <w:rsid w:val="006148AB"/>
    <w:rsid w:val="00616B25"/>
    <w:rsid w:val="00621C7D"/>
    <w:rsid w:val="006223E2"/>
    <w:rsid w:val="00622DBC"/>
    <w:rsid w:val="00624073"/>
    <w:rsid w:val="00626630"/>
    <w:rsid w:val="00626E40"/>
    <w:rsid w:val="00630972"/>
    <w:rsid w:val="00630C2C"/>
    <w:rsid w:val="00632068"/>
    <w:rsid w:val="006320A3"/>
    <w:rsid w:val="00633053"/>
    <w:rsid w:val="00633587"/>
    <w:rsid w:val="00634845"/>
    <w:rsid w:val="00634992"/>
    <w:rsid w:val="006354C5"/>
    <w:rsid w:val="00635538"/>
    <w:rsid w:val="00636AA7"/>
    <w:rsid w:val="00640228"/>
    <w:rsid w:val="00641296"/>
    <w:rsid w:val="00641ECF"/>
    <w:rsid w:val="0064225D"/>
    <w:rsid w:val="00644FE8"/>
    <w:rsid w:val="00645C0B"/>
    <w:rsid w:val="00645C16"/>
    <w:rsid w:val="00646332"/>
    <w:rsid w:val="00646E1A"/>
    <w:rsid w:val="006507E0"/>
    <w:rsid w:val="00651107"/>
    <w:rsid w:val="00651BC9"/>
    <w:rsid w:val="00651FD4"/>
    <w:rsid w:val="006521F8"/>
    <w:rsid w:val="006541CC"/>
    <w:rsid w:val="00654C83"/>
    <w:rsid w:val="00654EED"/>
    <w:rsid w:val="00655877"/>
    <w:rsid w:val="00656218"/>
    <w:rsid w:val="00657FBD"/>
    <w:rsid w:val="0066056A"/>
    <w:rsid w:val="006618E0"/>
    <w:rsid w:val="00661A80"/>
    <w:rsid w:val="00664F9A"/>
    <w:rsid w:val="00665C78"/>
    <w:rsid w:val="00667E62"/>
    <w:rsid w:val="006707B6"/>
    <w:rsid w:val="00671168"/>
    <w:rsid w:val="00672249"/>
    <w:rsid w:val="00672C98"/>
    <w:rsid w:val="00672D9F"/>
    <w:rsid w:val="00674138"/>
    <w:rsid w:val="006766B8"/>
    <w:rsid w:val="006768EC"/>
    <w:rsid w:val="00677BCF"/>
    <w:rsid w:val="0068094E"/>
    <w:rsid w:val="0068109A"/>
    <w:rsid w:val="006814B8"/>
    <w:rsid w:val="00681962"/>
    <w:rsid w:val="00682DCD"/>
    <w:rsid w:val="00682E7F"/>
    <w:rsid w:val="00683415"/>
    <w:rsid w:val="00684298"/>
    <w:rsid w:val="006849F3"/>
    <w:rsid w:val="00684D00"/>
    <w:rsid w:val="00685E5E"/>
    <w:rsid w:val="0068677E"/>
    <w:rsid w:val="0068742A"/>
    <w:rsid w:val="00691346"/>
    <w:rsid w:val="0069138B"/>
    <w:rsid w:val="00691BF7"/>
    <w:rsid w:val="00692D91"/>
    <w:rsid w:val="0069317C"/>
    <w:rsid w:val="0069393F"/>
    <w:rsid w:val="00696F24"/>
    <w:rsid w:val="00697B3C"/>
    <w:rsid w:val="006A06BB"/>
    <w:rsid w:val="006A0CF6"/>
    <w:rsid w:val="006A1079"/>
    <w:rsid w:val="006A1C5D"/>
    <w:rsid w:val="006A204A"/>
    <w:rsid w:val="006A234D"/>
    <w:rsid w:val="006A2C63"/>
    <w:rsid w:val="006A3137"/>
    <w:rsid w:val="006A3F86"/>
    <w:rsid w:val="006A5365"/>
    <w:rsid w:val="006A549E"/>
    <w:rsid w:val="006A557F"/>
    <w:rsid w:val="006A6C85"/>
    <w:rsid w:val="006A7295"/>
    <w:rsid w:val="006A75E0"/>
    <w:rsid w:val="006A79E8"/>
    <w:rsid w:val="006B0A4A"/>
    <w:rsid w:val="006B10DD"/>
    <w:rsid w:val="006B20D0"/>
    <w:rsid w:val="006B37E6"/>
    <w:rsid w:val="006B3C7F"/>
    <w:rsid w:val="006B46B6"/>
    <w:rsid w:val="006B558B"/>
    <w:rsid w:val="006B75B3"/>
    <w:rsid w:val="006C00B6"/>
    <w:rsid w:val="006C05AB"/>
    <w:rsid w:val="006C0C1A"/>
    <w:rsid w:val="006C1B69"/>
    <w:rsid w:val="006C2B3B"/>
    <w:rsid w:val="006C2D26"/>
    <w:rsid w:val="006C2F2F"/>
    <w:rsid w:val="006C4597"/>
    <w:rsid w:val="006C4948"/>
    <w:rsid w:val="006C4CDC"/>
    <w:rsid w:val="006C566C"/>
    <w:rsid w:val="006C6033"/>
    <w:rsid w:val="006C63DF"/>
    <w:rsid w:val="006D1431"/>
    <w:rsid w:val="006D1684"/>
    <w:rsid w:val="006D1722"/>
    <w:rsid w:val="006D1E8E"/>
    <w:rsid w:val="006D3985"/>
    <w:rsid w:val="006D49AA"/>
    <w:rsid w:val="006D581E"/>
    <w:rsid w:val="006D5EF2"/>
    <w:rsid w:val="006D7489"/>
    <w:rsid w:val="006E3187"/>
    <w:rsid w:val="006E3BE4"/>
    <w:rsid w:val="006E3F6C"/>
    <w:rsid w:val="006E3FFD"/>
    <w:rsid w:val="006E44D2"/>
    <w:rsid w:val="006E4AA0"/>
    <w:rsid w:val="006E4E75"/>
    <w:rsid w:val="006E5439"/>
    <w:rsid w:val="006E7C45"/>
    <w:rsid w:val="006F1A10"/>
    <w:rsid w:val="006F1FFE"/>
    <w:rsid w:val="006F3DAD"/>
    <w:rsid w:val="006F5B56"/>
    <w:rsid w:val="006F637F"/>
    <w:rsid w:val="006F6622"/>
    <w:rsid w:val="006F6692"/>
    <w:rsid w:val="006F713F"/>
    <w:rsid w:val="006F7696"/>
    <w:rsid w:val="00701472"/>
    <w:rsid w:val="00701FE8"/>
    <w:rsid w:val="00702AAB"/>
    <w:rsid w:val="00703200"/>
    <w:rsid w:val="00703465"/>
    <w:rsid w:val="0070494C"/>
    <w:rsid w:val="00704F3B"/>
    <w:rsid w:val="0070552F"/>
    <w:rsid w:val="007055B8"/>
    <w:rsid w:val="007064C1"/>
    <w:rsid w:val="007078B8"/>
    <w:rsid w:val="0070798C"/>
    <w:rsid w:val="00710956"/>
    <w:rsid w:val="00713F9C"/>
    <w:rsid w:val="00714B60"/>
    <w:rsid w:val="00714E4F"/>
    <w:rsid w:val="00716B7D"/>
    <w:rsid w:val="00716CBA"/>
    <w:rsid w:val="007173C0"/>
    <w:rsid w:val="00720476"/>
    <w:rsid w:val="00725194"/>
    <w:rsid w:val="0073087C"/>
    <w:rsid w:val="007311D3"/>
    <w:rsid w:val="00731C04"/>
    <w:rsid w:val="0073345E"/>
    <w:rsid w:val="00733AF0"/>
    <w:rsid w:val="00734FCA"/>
    <w:rsid w:val="0073749E"/>
    <w:rsid w:val="007379EB"/>
    <w:rsid w:val="007403DE"/>
    <w:rsid w:val="007405A0"/>
    <w:rsid w:val="0074189A"/>
    <w:rsid w:val="0074289D"/>
    <w:rsid w:val="00742D32"/>
    <w:rsid w:val="00742FE7"/>
    <w:rsid w:val="00744A41"/>
    <w:rsid w:val="00745043"/>
    <w:rsid w:val="00745DD4"/>
    <w:rsid w:val="00746C82"/>
    <w:rsid w:val="00750DFF"/>
    <w:rsid w:val="00751319"/>
    <w:rsid w:val="00751447"/>
    <w:rsid w:val="00753324"/>
    <w:rsid w:val="00753E4C"/>
    <w:rsid w:val="00754378"/>
    <w:rsid w:val="007545A4"/>
    <w:rsid w:val="00754602"/>
    <w:rsid w:val="00754D09"/>
    <w:rsid w:val="007558F1"/>
    <w:rsid w:val="00755B1B"/>
    <w:rsid w:val="00757248"/>
    <w:rsid w:val="00760492"/>
    <w:rsid w:val="00760E15"/>
    <w:rsid w:val="007611B1"/>
    <w:rsid w:val="00761925"/>
    <w:rsid w:val="00761FDD"/>
    <w:rsid w:val="007638E5"/>
    <w:rsid w:val="00763CAA"/>
    <w:rsid w:val="007645D2"/>
    <w:rsid w:val="00765685"/>
    <w:rsid w:val="00765F2F"/>
    <w:rsid w:val="00766466"/>
    <w:rsid w:val="00770D7C"/>
    <w:rsid w:val="0077218E"/>
    <w:rsid w:val="00773702"/>
    <w:rsid w:val="00774184"/>
    <w:rsid w:val="007742B0"/>
    <w:rsid w:val="00776596"/>
    <w:rsid w:val="00781635"/>
    <w:rsid w:val="00786EEF"/>
    <w:rsid w:val="007871E8"/>
    <w:rsid w:val="007902CB"/>
    <w:rsid w:val="00790A10"/>
    <w:rsid w:val="0079167E"/>
    <w:rsid w:val="00793986"/>
    <w:rsid w:val="00794200"/>
    <w:rsid w:val="00795626"/>
    <w:rsid w:val="00796598"/>
    <w:rsid w:val="00797D15"/>
    <w:rsid w:val="00797D21"/>
    <w:rsid w:val="007A1843"/>
    <w:rsid w:val="007A23C0"/>
    <w:rsid w:val="007A2A15"/>
    <w:rsid w:val="007A4262"/>
    <w:rsid w:val="007A4B4A"/>
    <w:rsid w:val="007A51D8"/>
    <w:rsid w:val="007A55D0"/>
    <w:rsid w:val="007A70BC"/>
    <w:rsid w:val="007A7D8C"/>
    <w:rsid w:val="007A7F8D"/>
    <w:rsid w:val="007B2B88"/>
    <w:rsid w:val="007B361B"/>
    <w:rsid w:val="007B362C"/>
    <w:rsid w:val="007B4B01"/>
    <w:rsid w:val="007B4F52"/>
    <w:rsid w:val="007B5E66"/>
    <w:rsid w:val="007B60CB"/>
    <w:rsid w:val="007B637E"/>
    <w:rsid w:val="007C00D2"/>
    <w:rsid w:val="007C0E58"/>
    <w:rsid w:val="007C2149"/>
    <w:rsid w:val="007C2619"/>
    <w:rsid w:val="007C29C0"/>
    <w:rsid w:val="007C36BA"/>
    <w:rsid w:val="007C408F"/>
    <w:rsid w:val="007C441D"/>
    <w:rsid w:val="007C47BF"/>
    <w:rsid w:val="007C4B98"/>
    <w:rsid w:val="007C670B"/>
    <w:rsid w:val="007D17D0"/>
    <w:rsid w:val="007D217F"/>
    <w:rsid w:val="007D2E9F"/>
    <w:rsid w:val="007D4DC3"/>
    <w:rsid w:val="007D4E61"/>
    <w:rsid w:val="007D7DBF"/>
    <w:rsid w:val="007E066E"/>
    <w:rsid w:val="007E09F4"/>
    <w:rsid w:val="007E5DBE"/>
    <w:rsid w:val="007F0583"/>
    <w:rsid w:val="007F0E2B"/>
    <w:rsid w:val="007F1EBC"/>
    <w:rsid w:val="007F25EA"/>
    <w:rsid w:val="007F3303"/>
    <w:rsid w:val="007F3D8A"/>
    <w:rsid w:val="007F3F15"/>
    <w:rsid w:val="007F7834"/>
    <w:rsid w:val="00800B6E"/>
    <w:rsid w:val="008016C7"/>
    <w:rsid w:val="00803DBB"/>
    <w:rsid w:val="00805E6C"/>
    <w:rsid w:val="008062EC"/>
    <w:rsid w:val="00807A2A"/>
    <w:rsid w:val="0081148B"/>
    <w:rsid w:val="00812952"/>
    <w:rsid w:val="00815DCE"/>
    <w:rsid w:val="00816CAE"/>
    <w:rsid w:val="008208B3"/>
    <w:rsid w:val="00821A8E"/>
    <w:rsid w:val="00821E5F"/>
    <w:rsid w:val="0082213F"/>
    <w:rsid w:val="0082307F"/>
    <w:rsid w:val="008234A8"/>
    <w:rsid w:val="00826D7A"/>
    <w:rsid w:val="008270C8"/>
    <w:rsid w:val="0082793B"/>
    <w:rsid w:val="00830893"/>
    <w:rsid w:val="00831135"/>
    <w:rsid w:val="0083217B"/>
    <w:rsid w:val="00832A71"/>
    <w:rsid w:val="00834B50"/>
    <w:rsid w:val="00837DA7"/>
    <w:rsid w:val="0084023D"/>
    <w:rsid w:val="00840A84"/>
    <w:rsid w:val="00842208"/>
    <w:rsid w:val="008427EF"/>
    <w:rsid w:val="008431DF"/>
    <w:rsid w:val="00843F0E"/>
    <w:rsid w:val="00845CA0"/>
    <w:rsid w:val="008476B3"/>
    <w:rsid w:val="00847829"/>
    <w:rsid w:val="00850DCC"/>
    <w:rsid w:val="00851566"/>
    <w:rsid w:val="008518F1"/>
    <w:rsid w:val="008519B0"/>
    <w:rsid w:val="0085247C"/>
    <w:rsid w:val="00853181"/>
    <w:rsid w:val="00854632"/>
    <w:rsid w:val="00855DB1"/>
    <w:rsid w:val="00856BB3"/>
    <w:rsid w:val="0086000C"/>
    <w:rsid w:val="00860380"/>
    <w:rsid w:val="008619EA"/>
    <w:rsid w:val="0086459F"/>
    <w:rsid w:val="008654A8"/>
    <w:rsid w:val="00865DC0"/>
    <w:rsid w:val="008668F5"/>
    <w:rsid w:val="00866F03"/>
    <w:rsid w:val="00870787"/>
    <w:rsid w:val="00870BFC"/>
    <w:rsid w:val="008710FA"/>
    <w:rsid w:val="008723FD"/>
    <w:rsid w:val="00874E85"/>
    <w:rsid w:val="008751C5"/>
    <w:rsid w:val="00875800"/>
    <w:rsid w:val="00876DE6"/>
    <w:rsid w:val="00880C90"/>
    <w:rsid w:val="00882B9A"/>
    <w:rsid w:val="0088455E"/>
    <w:rsid w:val="00886B10"/>
    <w:rsid w:val="0089125B"/>
    <w:rsid w:val="00891984"/>
    <w:rsid w:val="008934E6"/>
    <w:rsid w:val="0089374C"/>
    <w:rsid w:val="00893B65"/>
    <w:rsid w:val="008945EC"/>
    <w:rsid w:val="008956E1"/>
    <w:rsid w:val="00897CAD"/>
    <w:rsid w:val="00897E64"/>
    <w:rsid w:val="008A0A9E"/>
    <w:rsid w:val="008A1729"/>
    <w:rsid w:val="008A17CC"/>
    <w:rsid w:val="008A1F0C"/>
    <w:rsid w:val="008A3F4E"/>
    <w:rsid w:val="008A4096"/>
    <w:rsid w:val="008A43E9"/>
    <w:rsid w:val="008A69A8"/>
    <w:rsid w:val="008A6C92"/>
    <w:rsid w:val="008A741D"/>
    <w:rsid w:val="008A7716"/>
    <w:rsid w:val="008B1CEF"/>
    <w:rsid w:val="008B21CE"/>
    <w:rsid w:val="008B24DA"/>
    <w:rsid w:val="008B287F"/>
    <w:rsid w:val="008B2E40"/>
    <w:rsid w:val="008B3C7D"/>
    <w:rsid w:val="008B45B1"/>
    <w:rsid w:val="008B5389"/>
    <w:rsid w:val="008B7086"/>
    <w:rsid w:val="008B745B"/>
    <w:rsid w:val="008C0533"/>
    <w:rsid w:val="008C387D"/>
    <w:rsid w:val="008C44B7"/>
    <w:rsid w:val="008C4C52"/>
    <w:rsid w:val="008C6A72"/>
    <w:rsid w:val="008C7950"/>
    <w:rsid w:val="008C7D8B"/>
    <w:rsid w:val="008D0C80"/>
    <w:rsid w:val="008D17CF"/>
    <w:rsid w:val="008D18D4"/>
    <w:rsid w:val="008D1BF4"/>
    <w:rsid w:val="008D25C8"/>
    <w:rsid w:val="008D3D76"/>
    <w:rsid w:val="008D4662"/>
    <w:rsid w:val="008D6AE9"/>
    <w:rsid w:val="008D76C7"/>
    <w:rsid w:val="008E0AA9"/>
    <w:rsid w:val="008E2173"/>
    <w:rsid w:val="008E4883"/>
    <w:rsid w:val="008E4D7D"/>
    <w:rsid w:val="008E4E31"/>
    <w:rsid w:val="008E5502"/>
    <w:rsid w:val="008E6999"/>
    <w:rsid w:val="008E7196"/>
    <w:rsid w:val="008E7D1B"/>
    <w:rsid w:val="008F089E"/>
    <w:rsid w:val="008F0BB1"/>
    <w:rsid w:val="008F28D4"/>
    <w:rsid w:val="008F3905"/>
    <w:rsid w:val="008F55A7"/>
    <w:rsid w:val="008F55C5"/>
    <w:rsid w:val="008F77BF"/>
    <w:rsid w:val="00903F72"/>
    <w:rsid w:val="00903F86"/>
    <w:rsid w:val="00904D20"/>
    <w:rsid w:val="0090524F"/>
    <w:rsid w:val="00910B14"/>
    <w:rsid w:val="0091245D"/>
    <w:rsid w:val="009130AD"/>
    <w:rsid w:val="0091321C"/>
    <w:rsid w:val="00913E69"/>
    <w:rsid w:val="0091424B"/>
    <w:rsid w:val="00914C37"/>
    <w:rsid w:val="0091580B"/>
    <w:rsid w:val="00916338"/>
    <w:rsid w:val="00917DE6"/>
    <w:rsid w:val="00922E24"/>
    <w:rsid w:val="009247E1"/>
    <w:rsid w:val="009254B8"/>
    <w:rsid w:val="00925DB3"/>
    <w:rsid w:val="009262B1"/>
    <w:rsid w:val="0092646A"/>
    <w:rsid w:val="009264A6"/>
    <w:rsid w:val="00926E2D"/>
    <w:rsid w:val="00927E80"/>
    <w:rsid w:val="009300F0"/>
    <w:rsid w:val="00930316"/>
    <w:rsid w:val="0093069F"/>
    <w:rsid w:val="009309C6"/>
    <w:rsid w:val="00930C52"/>
    <w:rsid w:val="00930C6D"/>
    <w:rsid w:val="00931BE5"/>
    <w:rsid w:val="00931FC8"/>
    <w:rsid w:val="00933E40"/>
    <w:rsid w:val="009360AD"/>
    <w:rsid w:val="00936D5A"/>
    <w:rsid w:val="00937170"/>
    <w:rsid w:val="00937F96"/>
    <w:rsid w:val="009414B2"/>
    <w:rsid w:val="00941F82"/>
    <w:rsid w:val="00942530"/>
    <w:rsid w:val="00942ABB"/>
    <w:rsid w:val="00944DC8"/>
    <w:rsid w:val="009461F5"/>
    <w:rsid w:val="0094663F"/>
    <w:rsid w:val="0094693A"/>
    <w:rsid w:val="00946E6B"/>
    <w:rsid w:val="009504C8"/>
    <w:rsid w:val="0095069A"/>
    <w:rsid w:val="00950C89"/>
    <w:rsid w:val="00952B3B"/>
    <w:rsid w:val="00953E44"/>
    <w:rsid w:val="00954A00"/>
    <w:rsid w:val="0095613B"/>
    <w:rsid w:val="009565D0"/>
    <w:rsid w:val="00956AA4"/>
    <w:rsid w:val="00956B69"/>
    <w:rsid w:val="00960771"/>
    <w:rsid w:val="0096197D"/>
    <w:rsid w:val="0096234F"/>
    <w:rsid w:val="0096562B"/>
    <w:rsid w:val="00966002"/>
    <w:rsid w:val="00966D29"/>
    <w:rsid w:val="00967C72"/>
    <w:rsid w:val="009702A4"/>
    <w:rsid w:val="00971AF8"/>
    <w:rsid w:val="00971EBA"/>
    <w:rsid w:val="00972F4A"/>
    <w:rsid w:val="009736D9"/>
    <w:rsid w:val="0097462C"/>
    <w:rsid w:val="00974893"/>
    <w:rsid w:val="00975CB9"/>
    <w:rsid w:val="00975CD0"/>
    <w:rsid w:val="0097707B"/>
    <w:rsid w:val="0097771C"/>
    <w:rsid w:val="0097785D"/>
    <w:rsid w:val="00982379"/>
    <w:rsid w:val="009829E5"/>
    <w:rsid w:val="00983F3A"/>
    <w:rsid w:val="00984162"/>
    <w:rsid w:val="00984652"/>
    <w:rsid w:val="00985CDB"/>
    <w:rsid w:val="009868B5"/>
    <w:rsid w:val="00986C6B"/>
    <w:rsid w:val="009876D6"/>
    <w:rsid w:val="00987897"/>
    <w:rsid w:val="00990D46"/>
    <w:rsid w:val="009928B0"/>
    <w:rsid w:val="00992E12"/>
    <w:rsid w:val="0099795F"/>
    <w:rsid w:val="00997968"/>
    <w:rsid w:val="009A0068"/>
    <w:rsid w:val="009A122C"/>
    <w:rsid w:val="009A1F79"/>
    <w:rsid w:val="009A206A"/>
    <w:rsid w:val="009A2A0D"/>
    <w:rsid w:val="009A530E"/>
    <w:rsid w:val="009A5798"/>
    <w:rsid w:val="009A6EEC"/>
    <w:rsid w:val="009A7236"/>
    <w:rsid w:val="009A776C"/>
    <w:rsid w:val="009A79AD"/>
    <w:rsid w:val="009B143C"/>
    <w:rsid w:val="009B302A"/>
    <w:rsid w:val="009B763E"/>
    <w:rsid w:val="009B7691"/>
    <w:rsid w:val="009B7939"/>
    <w:rsid w:val="009C0D7B"/>
    <w:rsid w:val="009C1055"/>
    <w:rsid w:val="009C2380"/>
    <w:rsid w:val="009C2444"/>
    <w:rsid w:val="009C2E97"/>
    <w:rsid w:val="009C3167"/>
    <w:rsid w:val="009C4081"/>
    <w:rsid w:val="009C5DA7"/>
    <w:rsid w:val="009C732D"/>
    <w:rsid w:val="009D0201"/>
    <w:rsid w:val="009D0BFC"/>
    <w:rsid w:val="009D26D6"/>
    <w:rsid w:val="009D427F"/>
    <w:rsid w:val="009D4C3B"/>
    <w:rsid w:val="009D5295"/>
    <w:rsid w:val="009D5D45"/>
    <w:rsid w:val="009D64A4"/>
    <w:rsid w:val="009D6B47"/>
    <w:rsid w:val="009D6CC3"/>
    <w:rsid w:val="009E074E"/>
    <w:rsid w:val="009E097F"/>
    <w:rsid w:val="009E11E7"/>
    <w:rsid w:val="009E182B"/>
    <w:rsid w:val="009E1AF7"/>
    <w:rsid w:val="009E1B64"/>
    <w:rsid w:val="009E3744"/>
    <w:rsid w:val="009E3853"/>
    <w:rsid w:val="009E478E"/>
    <w:rsid w:val="009E6D11"/>
    <w:rsid w:val="009F07A5"/>
    <w:rsid w:val="009F1429"/>
    <w:rsid w:val="009F15F3"/>
    <w:rsid w:val="009F1E25"/>
    <w:rsid w:val="009F5349"/>
    <w:rsid w:val="009F5F32"/>
    <w:rsid w:val="009F68D2"/>
    <w:rsid w:val="009F782B"/>
    <w:rsid w:val="00A03585"/>
    <w:rsid w:val="00A04AAD"/>
    <w:rsid w:val="00A05386"/>
    <w:rsid w:val="00A06469"/>
    <w:rsid w:val="00A1264C"/>
    <w:rsid w:val="00A14BE1"/>
    <w:rsid w:val="00A1505B"/>
    <w:rsid w:val="00A15566"/>
    <w:rsid w:val="00A16DE5"/>
    <w:rsid w:val="00A17926"/>
    <w:rsid w:val="00A201F2"/>
    <w:rsid w:val="00A2485A"/>
    <w:rsid w:val="00A25945"/>
    <w:rsid w:val="00A25EFB"/>
    <w:rsid w:val="00A27715"/>
    <w:rsid w:val="00A278AA"/>
    <w:rsid w:val="00A310E4"/>
    <w:rsid w:val="00A31668"/>
    <w:rsid w:val="00A32A98"/>
    <w:rsid w:val="00A3466E"/>
    <w:rsid w:val="00A35672"/>
    <w:rsid w:val="00A3571F"/>
    <w:rsid w:val="00A413C2"/>
    <w:rsid w:val="00A41612"/>
    <w:rsid w:val="00A4258B"/>
    <w:rsid w:val="00A42B12"/>
    <w:rsid w:val="00A438CC"/>
    <w:rsid w:val="00A45DE6"/>
    <w:rsid w:val="00A4676F"/>
    <w:rsid w:val="00A46FD2"/>
    <w:rsid w:val="00A4790A"/>
    <w:rsid w:val="00A5011A"/>
    <w:rsid w:val="00A50753"/>
    <w:rsid w:val="00A50AA7"/>
    <w:rsid w:val="00A50C39"/>
    <w:rsid w:val="00A53513"/>
    <w:rsid w:val="00A5409F"/>
    <w:rsid w:val="00A55D58"/>
    <w:rsid w:val="00A56108"/>
    <w:rsid w:val="00A579F0"/>
    <w:rsid w:val="00A610F0"/>
    <w:rsid w:val="00A624DA"/>
    <w:rsid w:val="00A64775"/>
    <w:rsid w:val="00A64D14"/>
    <w:rsid w:val="00A657F3"/>
    <w:rsid w:val="00A6680F"/>
    <w:rsid w:val="00A66D63"/>
    <w:rsid w:val="00A67550"/>
    <w:rsid w:val="00A675F8"/>
    <w:rsid w:val="00A67755"/>
    <w:rsid w:val="00A67B09"/>
    <w:rsid w:val="00A67C21"/>
    <w:rsid w:val="00A72AFF"/>
    <w:rsid w:val="00A7573A"/>
    <w:rsid w:val="00A75913"/>
    <w:rsid w:val="00A760FB"/>
    <w:rsid w:val="00A7725B"/>
    <w:rsid w:val="00A8044A"/>
    <w:rsid w:val="00A82320"/>
    <w:rsid w:val="00A845F9"/>
    <w:rsid w:val="00A84D5C"/>
    <w:rsid w:val="00A85660"/>
    <w:rsid w:val="00A864DE"/>
    <w:rsid w:val="00A86546"/>
    <w:rsid w:val="00A86B47"/>
    <w:rsid w:val="00A906BB"/>
    <w:rsid w:val="00A91958"/>
    <w:rsid w:val="00A91C42"/>
    <w:rsid w:val="00A92912"/>
    <w:rsid w:val="00A92B67"/>
    <w:rsid w:val="00A93C62"/>
    <w:rsid w:val="00A94CD7"/>
    <w:rsid w:val="00A95190"/>
    <w:rsid w:val="00A95A02"/>
    <w:rsid w:val="00A96928"/>
    <w:rsid w:val="00A97535"/>
    <w:rsid w:val="00AA36CE"/>
    <w:rsid w:val="00AA4DDE"/>
    <w:rsid w:val="00AA77A1"/>
    <w:rsid w:val="00AA7955"/>
    <w:rsid w:val="00AB01CE"/>
    <w:rsid w:val="00AB11FC"/>
    <w:rsid w:val="00AB38C4"/>
    <w:rsid w:val="00AB3B38"/>
    <w:rsid w:val="00AB3C77"/>
    <w:rsid w:val="00AB4221"/>
    <w:rsid w:val="00AB472B"/>
    <w:rsid w:val="00AB4980"/>
    <w:rsid w:val="00AB5181"/>
    <w:rsid w:val="00AB5630"/>
    <w:rsid w:val="00AB606A"/>
    <w:rsid w:val="00AB6824"/>
    <w:rsid w:val="00AB6BB2"/>
    <w:rsid w:val="00AB7C4F"/>
    <w:rsid w:val="00AC1CE8"/>
    <w:rsid w:val="00AC1DEE"/>
    <w:rsid w:val="00AC2C09"/>
    <w:rsid w:val="00AC2DD5"/>
    <w:rsid w:val="00AC4426"/>
    <w:rsid w:val="00AC46CA"/>
    <w:rsid w:val="00AC48E9"/>
    <w:rsid w:val="00AC4EAE"/>
    <w:rsid w:val="00AC680F"/>
    <w:rsid w:val="00AC6BA1"/>
    <w:rsid w:val="00AC6F23"/>
    <w:rsid w:val="00AC768C"/>
    <w:rsid w:val="00AD0F6D"/>
    <w:rsid w:val="00AD270B"/>
    <w:rsid w:val="00AD4E2D"/>
    <w:rsid w:val="00AD53AD"/>
    <w:rsid w:val="00AD6975"/>
    <w:rsid w:val="00AD7406"/>
    <w:rsid w:val="00AE02A7"/>
    <w:rsid w:val="00AE096A"/>
    <w:rsid w:val="00AE0CCC"/>
    <w:rsid w:val="00AE25CE"/>
    <w:rsid w:val="00AE271C"/>
    <w:rsid w:val="00AE5691"/>
    <w:rsid w:val="00AE5BCE"/>
    <w:rsid w:val="00AE5D02"/>
    <w:rsid w:val="00AE7541"/>
    <w:rsid w:val="00AF0DA5"/>
    <w:rsid w:val="00AF130D"/>
    <w:rsid w:val="00AF1794"/>
    <w:rsid w:val="00AF3187"/>
    <w:rsid w:val="00AF3483"/>
    <w:rsid w:val="00AF36FF"/>
    <w:rsid w:val="00AF3D62"/>
    <w:rsid w:val="00AF4846"/>
    <w:rsid w:val="00AF6FA1"/>
    <w:rsid w:val="00B00411"/>
    <w:rsid w:val="00B00FE5"/>
    <w:rsid w:val="00B014E1"/>
    <w:rsid w:val="00B02462"/>
    <w:rsid w:val="00B028C1"/>
    <w:rsid w:val="00B02C26"/>
    <w:rsid w:val="00B03788"/>
    <w:rsid w:val="00B046E5"/>
    <w:rsid w:val="00B051B8"/>
    <w:rsid w:val="00B056A5"/>
    <w:rsid w:val="00B05F73"/>
    <w:rsid w:val="00B0621E"/>
    <w:rsid w:val="00B064AC"/>
    <w:rsid w:val="00B067AE"/>
    <w:rsid w:val="00B07FD3"/>
    <w:rsid w:val="00B1035C"/>
    <w:rsid w:val="00B10CF1"/>
    <w:rsid w:val="00B10E1A"/>
    <w:rsid w:val="00B12ACB"/>
    <w:rsid w:val="00B14C0B"/>
    <w:rsid w:val="00B14D63"/>
    <w:rsid w:val="00B207F0"/>
    <w:rsid w:val="00B212B2"/>
    <w:rsid w:val="00B21C66"/>
    <w:rsid w:val="00B22549"/>
    <w:rsid w:val="00B237E6"/>
    <w:rsid w:val="00B24D06"/>
    <w:rsid w:val="00B24E73"/>
    <w:rsid w:val="00B27598"/>
    <w:rsid w:val="00B3082A"/>
    <w:rsid w:val="00B30839"/>
    <w:rsid w:val="00B31E85"/>
    <w:rsid w:val="00B31EE6"/>
    <w:rsid w:val="00B3234E"/>
    <w:rsid w:val="00B32C18"/>
    <w:rsid w:val="00B350A9"/>
    <w:rsid w:val="00B35F99"/>
    <w:rsid w:val="00B36836"/>
    <w:rsid w:val="00B37FAF"/>
    <w:rsid w:val="00B417C8"/>
    <w:rsid w:val="00B421BF"/>
    <w:rsid w:val="00B42269"/>
    <w:rsid w:val="00B42595"/>
    <w:rsid w:val="00B431F9"/>
    <w:rsid w:val="00B44B01"/>
    <w:rsid w:val="00B45783"/>
    <w:rsid w:val="00B458CF"/>
    <w:rsid w:val="00B5072B"/>
    <w:rsid w:val="00B51B75"/>
    <w:rsid w:val="00B5205D"/>
    <w:rsid w:val="00B531A7"/>
    <w:rsid w:val="00B53D52"/>
    <w:rsid w:val="00B55223"/>
    <w:rsid w:val="00B5567F"/>
    <w:rsid w:val="00B57183"/>
    <w:rsid w:val="00B61030"/>
    <w:rsid w:val="00B61B9D"/>
    <w:rsid w:val="00B62993"/>
    <w:rsid w:val="00B62D9C"/>
    <w:rsid w:val="00B63AD6"/>
    <w:rsid w:val="00B63B17"/>
    <w:rsid w:val="00B643E1"/>
    <w:rsid w:val="00B667B6"/>
    <w:rsid w:val="00B701A6"/>
    <w:rsid w:val="00B709A3"/>
    <w:rsid w:val="00B70A6A"/>
    <w:rsid w:val="00B721A9"/>
    <w:rsid w:val="00B721E7"/>
    <w:rsid w:val="00B737AA"/>
    <w:rsid w:val="00B73A84"/>
    <w:rsid w:val="00B74CD2"/>
    <w:rsid w:val="00B752C4"/>
    <w:rsid w:val="00B75F23"/>
    <w:rsid w:val="00B76D90"/>
    <w:rsid w:val="00B76F9A"/>
    <w:rsid w:val="00B76FFB"/>
    <w:rsid w:val="00B7743C"/>
    <w:rsid w:val="00B809C1"/>
    <w:rsid w:val="00B81ACB"/>
    <w:rsid w:val="00B82F88"/>
    <w:rsid w:val="00B83832"/>
    <w:rsid w:val="00B83A69"/>
    <w:rsid w:val="00B83C28"/>
    <w:rsid w:val="00B83F48"/>
    <w:rsid w:val="00B84106"/>
    <w:rsid w:val="00B85007"/>
    <w:rsid w:val="00B86223"/>
    <w:rsid w:val="00B87B16"/>
    <w:rsid w:val="00B902ED"/>
    <w:rsid w:val="00B9135A"/>
    <w:rsid w:val="00B9160F"/>
    <w:rsid w:val="00B9264F"/>
    <w:rsid w:val="00B92E34"/>
    <w:rsid w:val="00B94719"/>
    <w:rsid w:val="00B947F9"/>
    <w:rsid w:val="00B94910"/>
    <w:rsid w:val="00B96CE1"/>
    <w:rsid w:val="00BA0B3C"/>
    <w:rsid w:val="00BA384B"/>
    <w:rsid w:val="00BA3DB2"/>
    <w:rsid w:val="00BA4195"/>
    <w:rsid w:val="00BA4639"/>
    <w:rsid w:val="00BA5DEC"/>
    <w:rsid w:val="00BA71BA"/>
    <w:rsid w:val="00BB0926"/>
    <w:rsid w:val="00BB1331"/>
    <w:rsid w:val="00BB1E63"/>
    <w:rsid w:val="00BB2D9B"/>
    <w:rsid w:val="00BB30B5"/>
    <w:rsid w:val="00BB443C"/>
    <w:rsid w:val="00BB5560"/>
    <w:rsid w:val="00BB55F5"/>
    <w:rsid w:val="00BB6356"/>
    <w:rsid w:val="00BB7152"/>
    <w:rsid w:val="00BC0A75"/>
    <w:rsid w:val="00BC1271"/>
    <w:rsid w:val="00BC1CAE"/>
    <w:rsid w:val="00BC1F8A"/>
    <w:rsid w:val="00BC31A8"/>
    <w:rsid w:val="00BC33CD"/>
    <w:rsid w:val="00BC3C7B"/>
    <w:rsid w:val="00BC4855"/>
    <w:rsid w:val="00BC48D4"/>
    <w:rsid w:val="00BC4CAE"/>
    <w:rsid w:val="00BC7068"/>
    <w:rsid w:val="00BC7A82"/>
    <w:rsid w:val="00BD39FA"/>
    <w:rsid w:val="00BD7113"/>
    <w:rsid w:val="00BE08DB"/>
    <w:rsid w:val="00BE1134"/>
    <w:rsid w:val="00BE17AF"/>
    <w:rsid w:val="00BE1B57"/>
    <w:rsid w:val="00BE2D3B"/>
    <w:rsid w:val="00BE44BE"/>
    <w:rsid w:val="00BE5899"/>
    <w:rsid w:val="00BE789D"/>
    <w:rsid w:val="00BF06E5"/>
    <w:rsid w:val="00BF2018"/>
    <w:rsid w:val="00BF235B"/>
    <w:rsid w:val="00BF2EF6"/>
    <w:rsid w:val="00BF35BF"/>
    <w:rsid w:val="00BF38B5"/>
    <w:rsid w:val="00BF473F"/>
    <w:rsid w:val="00BF5709"/>
    <w:rsid w:val="00BF5F5A"/>
    <w:rsid w:val="00BF7286"/>
    <w:rsid w:val="00C00AC8"/>
    <w:rsid w:val="00C0395E"/>
    <w:rsid w:val="00C03962"/>
    <w:rsid w:val="00C03C9B"/>
    <w:rsid w:val="00C0701F"/>
    <w:rsid w:val="00C07058"/>
    <w:rsid w:val="00C106ED"/>
    <w:rsid w:val="00C112B8"/>
    <w:rsid w:val="00C1163E"/>
    <w:rsid w:val="00C11AE9"/>
    <w:rsid w:val="00C1218E"/>
    <w:rsid w:val="00C13E65"/>
    <w:rsid w:val="00C14316"/>
    <w:rsid w:val="00C144BC"/>
    <w:rsid w:val="00C14906"/>
    <w:rsid w:val="00C15532"/>
    <w:rsid w:val="00C1578D"/>
    <w:rsid w:val="00C158A7"/>
    <w:rsid w:val="00C204C7"/>
    <w:rsid w:val="00C21004"/>
    <w:rsid w:val="00C22BF5"/>
    <w:rsid w:val="00C232EB"/>
    <w:rsid w:val="00C24D72"/>
    <w:rsid w:val="00C2514D"/>
    <w:rsid w:val="00C25F25"/>
    <w:rsid w:val="00C268E5"/>
    <w:rsid w:val="00C30A0B"/>
    <w:rsid w:val="00C30DB3"/>
    <w:rsid w:val="00C30E36"/>
    <w:rsid w:val="00C3247D"/>
    <w:rsid w:val="00C3261A"/>
    <w:rsid w:val="00C330CC"/>
    <w:rsid w:val="00C349E4"/>
    <w:rsid w:val="00C34F5F"/>
    <w:rsid w:val="00C365AC"/>
    <w:rsid w:val="00C3754D"/>
    <w:rsid w:val="00C43E7F"/>
    <w:rsid w:val="00C43E98"/>
    <w:rsid w:val="00C451AC"/>
    <w:rsid w:val="00C45DDB"/>
    <w:rsid w:val="00C4604E"/>
    <w:rsid w:val="00C467A2"/>
    <w:rsid w:val="00C46DC2"/>
    <w:rsid w:val="00C47693"/>
    <w:rsid w:val="00C477B9"/>
    <w:rsid w:val="00C5172C"/>
    <w:rsid w:val="00C5196F"/>
    <w:rsid w:val="00C52996"/>
    <w:rsid w:val="00C53018"/>
    <w:rsid w:val="00C53640"/>
    <w:rsid w:val="00C54A58"/>
    <w:rsid w:val="00C54ADF"/>
    <w:rsid w:val="00C55F0E"/>
    <w:rsid w:val="00C566B9"/>
    <w:rsid w:val="00C56828"/>
    <w:rsid w:val="00C56D1B"/>
    <w:rsid w:val="00C57A46"/>
    <w:rsid w:val="00C618E8"/>
    <w:rsid w:val="00C6415E"/>
    <w:rsid w:val="00C64CFB"/>
    <w:rsid w:val="00C6543D"/>
    <w:rsid w:val="00C662D2"/>
    <w:rsid w:val="00C6706C"/>
    <w:rsid w:val="00C67659"/>
    <w:rsid w:val="00C67A9B"/>
    <w:rsid w:val="00C7090A"/>
    <w:rsid w:val="00C71C4F"/>
    <w:rsid w:val="00C72298"/>
    <w:rsid w:val="00C73E66"/>
    <w:rsid w:val="00C74D7F"/>
    <w:rsid w:val="00C753CD"/>
    <w:rsid w:val="00C7689E"/>
    <w:rsid w:val="00C77FAB"/>
    <w:rsid w:val="00C807D9"/>
    <w:rsid w:val="00C80DAF"/>
    <w:rsid w:val="00C80FC7"/>
    <w:rsid w:val="00C825DB"/>
    <w:rsid w:val="00C82D85"/>
    <w:rsid w:val="00C83131"/>
    <w:rsid w:val="00C83FCC"/>
    <w:rsid w:val="00C85707"/>
    <w:rsid w:val="00C85F99"/>
    <w:rsid w:val="00C867BC"/>
    <w:rsid w:val="00C86D0B"/>
    <w:rsid w:val="00C876C4"/>
    <w:rsid w:val="00C87D65"/>
    <w:rsid w:val="00C9173D"/>
    <w:rsid w:val="00C92086"/>
    <w:rsid w:val="00C928B8"/>
    <w:rsid w:val="00C93729"/>
    <w:rsid w:val="00C949C5"/>
    <w:rsid w:val="00C94DAE"/>
    <w:rsid w:val="00C95A15"/>
    <w:rsid w:val="00C978DE"/>
    <w:rsid w:val="00CA0A0B"/>
    <w:rsid w:val="00CA0A39"/>
    <w:rsid w:val="00CA10A1"/>
    <w:rsid w:val="00CA234D"/>
    <w:rsid w:val="00CA234F"/>
    <w:rsid w:val="00CA28DF"/>
    <w:rsid w:val="00CA4054"/>
    <w:rsid w:val="00CA59F2"/>
    <w:rsid w:val="00CA5DF1"/>
    <w:rsid w:val="00CA680D"/>
    <w:rsid w:val="00CA6E79"/>
    <w:rsid w:val="00CA7859"/>
    <w:rsid w:val="00CA79F4"/>
    <w:rsid w:val="00CB0E0E"/>
    <w:rsid w:val="00CB1BBE"/>
    <w:rsid w:val="00CB359C"/>
    <w:rsid w:val="00CB607C"/>
    <w:rsid w:val="00CB68F2"/>
    <w:rsid w:val="00CB7658"/>
    <w:rsid w:val="00CB791F"/>
    <w:rsid w:val="00CB7C0F"/>
    <w:rsid w:val="00CC2C44"/>
    <w:rsid w:val="00CC43F4"/>
    <w:rsid w:val="00CC4D4F"/>
    <w:rsid w:val="00CC6069"/>
    <w:rsid w:val="00CC798D"/>
    <w:rsid w:val="00CC7AD2"/>
    <w:rsid w:val="00CD102C"/>
    <w:rsid w:val="00CD2F6B"/>
    <w:rsid w:val="00CD3EE0"/>
    <w:rsid w:val="00CD5FCF"/>
    <w:rsid w:val="00CD6033"/>
    <w:rsid w:val="00CE065C"/>
    <w:rsid w:val="00CE1694"/>
    <w:rsid w:val="00CE18C0"/>
    <w:rsid w:val="00CE194D"/>
    <w:rsid w:val="00CE35A4"/>
    <w:rsid w:val="00CE5198"/>
    <w:rsid w:val="00CE5C5F"/>
    <w:rsid w:val="00CE66A2"/>
    <w:rsid w:val="00CE6F32"/>
    <w:rsid w:val="00CF011D"/>
    <w:rsid w:val="00CF158A"/>
    <w:rsid w:val="00CF1F26"/>
    <w:rsid w:val="00CF1F91"/>
    <w:rsid w:val="00CF2386"/>
    <w:rsid w:val="00CF245D"/>
    <w:rsid w:val="00CF34F9"/>
    <w:rsid w:val="00CF3597"/>
    <w:rsid w:val="00CF69F8"/>
    <w:rsid w:val="00CF7186"/>
    <w:rsid w:val="00CF77CE"/>
    <w:rsid w:val="00CF7839"/>
    <w:rsid w:val="00D020A6"/>
    <w:rsid w:val="00D02DD0"/>
    <w:rsid w:val="00D0319D"/>
    <w:rsid w:val="00D054A0"/>
    <w:rsid w:val="00D05F74"/>
    <w:rsid w:val="00D062FF"/>
    <w:rsid w:val="00D06575"/>
    <w:rsid w:val="00D0663B"/>
    <w:rsid w:val="00D0773C"/>
    <w:rsid w:val="00D1062B"/>
    <w:rsid w:val="00D1074C"/>
    <w:rsid w:val="00D107DF"/>
    <w:rsid w:val="00D10807"/>
    <w:rsid w:val="00D10AE6"/>
    <w:rsid w:val="00D126EC"/>
    <w:rsid w:val="00D126F0"/>
    <w:rsid w:val="00D13062"/>
    <w:rsid w:val="00D136C7"/>
    <w:rsid w:val="00D147BD"/>
    <w:rsid w:val="00D1485A"/>
    <w:rsid w:val="00D175B5"/>
    <w:rsid w:val="00D176E0"/>
    <w:rsid w:val="00D20AFE"/>
    <w:rsid w:val="00D22040"/>
    <w:rsid w:val="00D22135"/>
    <w:rsid w:val="00D24441"/>
    <w:rsid w:val="00D25CC5"/>
    <w:rsid w:val="00D26269"/>
    <w:rsid w:val="00D267EE"/>
    <w:rsid w:val="00D2764D"/>
    <w:rsid w:val="00D27669"/>
    <w:rsid w:val="00D338E7"/>
    <w:rsid w:val="00D34103"/>
    <w:rsid w:val="00D3443B"/>
    <w:rsid w:val="00D35D88"/>
    <w:rsid w:val="00D36FB4"/>
    <w:rsid w:val="00D378BC"/>
    <w:rsid w:val="00D40C02"/>
    <w:rsid w:val="00D40EA7"/>
    <w:rsid w:val="00D4407D"/>
    <w:rsid w:val="00D44EB2"/>
    <w:rsid w:val="00D5032A"/>
    <w:rsid w:val="00D50E5F"/>
    <w:rsid w:val="00D52C85"/>
    <w:rsid w:val="00D55110"/>
    <w:rsid w:val="00D5665B"/>
    <w:rsid w:val="00D6044B"/>
    <w:rsid w:val="00D62E42"/>
    <w:rsid w:val="00D65092"/>
    <w:rsid w:val="00D65379"/>
    <w:rsid w:val="00D671C9"/>
    <w:rsid w:val="00D676D9"/>
    <w:rsid w:val="00D679A3"/>
    <w:rsid w:val="00D70631"/>
    <w:rsid w:val="00D7080A"/>
    <w:rsid w:val="00D7159D"/>
    <w:rsid w:val="00D725FC"/>
    <w:rsid w:val="00D74A4A"/>
    <w:rsid w:val="00D7518A"/>
    <w:rsid w:val="00D75422"/>
    <w:rsid w:val="00D755D1"/>
    <w:rsid w:val="00D7610F"/>
    <w:rsid w:val="00D76771"/>
    <w:rsid w:val="00D772A6"/>
    <w:rsid w:val="00D776FA"/>
    <w:rsid w:val="00D777EA"/>
    <w:rsid w:val="00D81B33"/>
    <w:rsid w:val="00D82674"/>
    <w:rsid w:val="00D828B0"/>
    <w:rsid w:val="00D82D85"/>
    <w:rsid w:val="00D8565C"/>
    <w:rsid w:val="00D85ECB"/>
    <w:rsid w:val="00D862AF"/>
    <w:rsid w:val="00D90599"/>
    <w:rsid w:val="00D90A37"/>
    <w:rsid w:val="00D917A4"/>
    <w:rsid w:val="00D9180B"/>
    <w:rsid w:val="00D91856"/>
    <w:rsid w:val="00D9232C"/>
    <w:rsid w:val="00D9237E"/>
    <w:rsid w:val="00D935C2"/>
    <w:rsid w:val="00D93F50"/>
    <w:rsid w:val="00D93FE6"/>
    <w:rsid w:val="00D95368"/>
    <w:rsid w:val="00D960F8"/>
    <w:rsid w:val="00D96781"/>
    <w:rsid w:val="00D96C38"/>
    <w:rsid w:val="00D971F1"/>
    <w:rsid w:val="00DA0464"/>
    <w:rsid w:val="00DA0C93"/>
    <w:rsid w:val="00DA1663"/>
    <w:rsid w:val="00DA36C0"/>
    <w:rsid w:val="00DA44F1"/>
    <w:rsid w:val="00DA55CC"/>
    <w:rsid w:val="00DA5C9E"/>
    <w:rsid w:val="00DA6D0D"/>
    <w:rsid w:val="00DA78FC"/>
    <w:rsid w:val="00DA7BBD"/>
    <w:rsid w:val="00DB1172"/>
    <w:rsid w:val="00DB4BBA"/>
    <w:rsid w:val="00DB55A1"/>
    <w:rsid w:val="00DB71C2"/>
    <w:rsid w:val="00DB7B94"/>
    <w:rsid w:val="00DC20DE"/>
    <w:rsid w:val="00DC2705"/>
    <w:rsid w:val="00DC30EE"/>
    <w:rsid w:val="00DC3E7B"/>
    <w:rsid w:val="00DC4005"/>
    <w:rsid w:val="00DC4FA5"/>
    <w:rsid w:val="00DC570C"/>
    <w:rsid w:val="00DC5797"/>
    <w:rsid w:val="00DC6FB3"/>
    <w:rsid w:val="00DD01B0"/>
    <w:rsid w:val="00DD09CD"/>
    <w:rsid w:val="00DD0A7A"/>
    <w:rsid w:val="00DD0DE3"/>
    <w:rsid w:val="00DD1D51"/>
    <w:rsid w:val="00DD2484"/>
    <w:rsid w:val="00DD3385"/>
    <w:rsid w:val="00DD36CB"/>
    <w:rsid w:val="00DD388F"/>
    <w:rsid w:val="00DD49E7"/>
    <w:rsid w:val="00DD585D"/>
    <w:rsid w:val="00DD7DCE"/>
    <w:rsid w:val="00DE06BD"/>
    <w:rsid w:val="00DE0D9A"/>
    <w:rsid w:val="00DE2B86"/>
    <w:rsid w:val="00DE4B29"/>
    <w:rsid w:val="00DF2CF9"/>
    <w:rsid w:val="00DF36CC"/>
    <w:rsid w:val="00DF4CD1"/>
    <w:rsid w:val="00DF6604"/>
    <w:rsid w:val="00DF6B11"/>
    <w:rsid w:val="00DF7E1F"/>
    <w:rsid w:val="00E00799"/>
    <w:rsid w:val="00E0143A"/>
    <w:rsid w:val="00E016EC"/>
    <w:rsid w:val="00E02787"/>
    <w:rsid w:val="00E02DF0"/>
    <w:rsid w:val="00E11506"/>
    <w:rsid w:val="00E11782"/>
    <w:rsid w:val="00E131FE"/>
    <w:rsid w:val="00E13998"/>
    <w:rsid w:val="00E16B17"/>
    <w:rsid w:val="00E20C7C"/>
    <w:rsid w:val="00E21B39"/>
    <w:rsid w:val="00E23450"/>
    <w:rsid w:val="00E248C4"/>
    <w:rsid w:val="00E25C27"/>
    <w:rsid w:val="00E26708"/>
    <w:rsid w:val="00E27BC1"/>
    <w:rsid w:val="00E308DF"/>
    <w:rsid w:val="00E30D6B"/>
    <w:rsid w:val="00E3102A"/>
    <w:rsid w:val="00E31BCE"/>
    <w:rsid w:val="00E3217C"/>
    <w:rsid w:val="00E33809"/>
    <w:rsid w:val="00E35F67"/>
    <w:rsid w:val="00E37CB3"/>
    <w:rsid w:val="00E41161"/>
    <w:rsid w:val="00E42CE7"/>
    <w:rsid w:val="00E443C6"/>
    <w:rsid w:val="00E4516E"/>
    <w:rsid w:val="00E46D92"/>
    <w:rsid w:val="00E474DF"/>
    <w:rsid w:val="00E477A6"/>
    <w:rsid w:val="00E47DE5"/>
    <w:rsid w:val="00E504D1"/>
    <w:rsid w:val="00E50A27"/>
    <w:rsid w:val="00E50CDF"/>
    <w:rsid w:val="00E50FCA"/>
    <w:rsid w:val="00E5133C"/>
    <w:rsid w:val="00E51349"/>
    <w:rsid w:val="00E545AE"/>
    <w:rsid w:val="00E5475A"/>
    <w:rsid w:val="00E567FD"/>
    <w:rsid w:val="00E57172"/>
    <w:rsid w:val="00E57269"/>
    <w:rsid w:val="00E607F9"/>
    <w:rsid w:val="00E61581"/>
    <w:rsid w:val="00E624CB"/>
    <w:rsid w:val="00E6577B"/>
    <w:rsid w:val="00E65E16"/>
    <w:rsid w:val="00E66B63"/>
    <w:rsid w:val="00E7152F"/>
    <w:rsid w:val="00E72DF2"/>
    <w:rsid w:val="00E73993"/>
    <w:rsid w:val="00E73BCE"/>
    <w:rsid w:val="00E746BE"/>
    <w:rsid w:val="00E75162"/>
    <w:rsid w:val="00E7516D"/>
    <w:rsid w:val="00E75F3F"/>
    <w:rsid w:val="00E800C9"/>
    <w:rsid w:val="00E8050D"/>
    <w:rsid w:val="00E80A0E"/>
    <w:rsid w:val="00E80FEE"/>
    <w:rsid w:val="00E81621"/>
    <w:rsid w:val="00E822E8"/>
    <w:rsid w:val="00E82C52"/>
    <w:rsid w:val="00E83F23"/>
    <w:rsid w:val="00E8495A"/>
    <w:rsid w:val="00E84C31"/>
    <w:rsid w:val="00E90DA2"/>
    <w:rsid w:val="00E921E2"/>
    <w:rsid w:val="00E92745"/>
    <w:rsid w:val="00E93548"/>
    <w:rsid w:val="00E94B28"/>
    <w:rsid w:val="00E95BFB"/>
    <w:rsid w:val="00E95E83"/>
    <w:rsid w:val="00E965A5"/>
    <w:rsid w:val="00E97A37"/>
    <w:rsid w:val="00EA07D5"/>
    <w:rsid w:val="00EA34E0"/>
    <w:rsid w:val="00EA44F5"/>
    <w:rsid w:val="00EA4802"/>
    <w:rsid w:val="00EA4ED8"/>
    <w:rsid w:val="00EA521D"/>
    <w:rsid w:val="00EA5360"/>
    <w:rsid w:val="00EA5974"/>
    <w:rsid w:val="00EA5F0B"/>
    <w:rsid w:val="00EA7165"/>
    <w:rsid w:val="00EB01AD"/>
    <w:rsid w:val="00EB0ECB"/>
    <w:rsid w:val="00EB1381"/>
    <w:rsid w:val="00EB1A11"/>
    <w:rsid w:val="00EB1D62"/>
    <w:rsid w:val="00EB5520"/>
    <w:rsid w:val="00EC0B81"/>
    <w:rsid w:val="00EC256E"/>
    <w:rsid w:val="00EC32AF"/>
    <w:rsid w:val="00EC3750"/>
    <w:rsid w:val="00EC3E57"/>
    <w:rsid w:val="00EC450C"/>
    <w:rsid w:val="00EC4640"/>
    <w:rsid w:val="00EC5950"/>
    <w:rsid w:val="00ED28B7"/>
    <w:rsid w:val="00ED2C27"/>
    <w:rsid w:val="00ED2F36"/>
    <w:rsid w:val="00ED6D6C"/>
    <w:rsid w:val="00EE0845"/>
    <w:rsid w:val="00EE0BAF"/>
    <w:rsid w:val="00EE296D"/>
    <w:rsid w:val="00EE2CA5"/>
    <w:rsid w:val="00EE54E5"/>
    <w:rsid w:val="00EE570F"/>
    <w:rsid w:val="00EE5C9F"/>
    <w:rsid w:val="00EE6998"/>
    <w:rsid w:val="00EE6C64"/>
    <w:rsid w:val="00EE7001"/>
    <w:rsid w:val="00EE79F1"/>
    <w:rsid w:val="00EE7FD0"/>
    <w:rsid w:val="00EF173B"/>
    <w:rsid w:val="00EF259B"/>
    <w:rsid w:val="00EF2F77"/>
    <w:rsid w:val="00EF65D2"/>
    <w:rsid w:val="00EF6636"/>
    <w:rsid w:val="00F0006A"/>
    <w:rsid w:val="00F01CA3"/>
    <w:rsid w:val="00F02A61"/>
    <w:rsid w:val="00F035A0"/>
    <w:rsid w:val="00F0378E"/>
    <w:rsid w:val="00F04402"/>
    <w:rsid w:val="00F048CA"/>
    <w:rsid w:val="00F05D18"/>
    <w:rsid w:val="00F070D5"/>
    <w:rsid w:val="00F07836"/>
    <w:rsid w:val="00F10E7F"/>
    <w:rsid w:val="00F120A6"/>
    <w:rsid w:val="00F12838"/>
    <w:rsid w:val="00F12DB4"/>
    <w:rsid w:val="00F1473D"/>
    <w:rsid w:val="00F1530E"/>
    <w:rsid w:val="00F15C3C"/>
    <w:rsid w:val="00F163D4"/>
    <w:rsid w:val="00F164BE"/>
    <w:rsid w:val="00F165F2"/>
    <w:rsid w:val="00F167ED"/>
    <w:rsid w:val="00F1716F"/>
    <w:rsid w:val="00F172DF"/>
    <w:rsid w:val="00F178D9"/>
    <w:rsid w:val="00F17D8C"/>
    <w:rsid w:val="00F24E68"/>
    <w:rsid w:val="00F2538B"/>
    <w:rsid w:val="00F25CA7"/>
    <w:rsid w:val="00F26CCB"/>
    <w:rsid w:val="00F26EEF"/>
    <w:rsid w:val="00F27E29"/>
    <w:rsid w:val="00F304EF"/>
    <w:rsid w:val="00F3188E"/>
    <w:rsid w:val="00F31E78"/>
    <w:rsid w:val="00F3616A"/>
    <w:rsid w:val="00F41275"/>
    <w:rsid w:val="00F444D3"/>
    <w:rsid w:val="00F44701"/>
    <w:rsid w:val="00F44C06"/>
    <w:rsid w:val="00F45F16"/>
    <w:rsid w:val="00F47D2F"/>
    <w:rsid w:val="00F504D7"/>
    <w:rsid w:val="00F5125E"/>
    <w:rsid w:val="00F5175C"/>
    <w:rsid w:val="00F5301D"/>
    <w:rsid w:val="00F53517"/>
    <w:rsid w:val="00F53601"/>
    <w:rsid w:val="00F5625C"/>
    <w:rsid w:val="00F57253"/>
    <w:rsid w:val="00F6123D"/>
    <w:rsid w:val="00F647EE"/>
    <w:rsid w:val="00F6641F"/>
    <w:rsid w:val="00F66B8A"/>
    <w:rsid w:val="00F66E0B"/>
    <w:rsid w:val="00F70390"/>
    <w:rsid w:val="00F70616"/>
    <w:rsid w:val="00F70A18"/>
    <w:rsid w:val="00F7788D"/>
    <w:rsid w:val="00F77D9F"/>
    <w:rsid w:val="00F804EC"/>
    <w:rsid w:val="00F80D6B"/>
    <w:rsid w:val="00F84168"/>
    <w:rsid w:val="00F85221"/>
    <w:rsid w:val="00F85A29"/>
    <w:rsid w:val="00F85A3D"/>
    <w:rsid w:val="00F865F2"/>
    <w:rsid w:val="00F8715F"/>
    <w:rsid w:val="00F90C67"/>
    <w:rsid w:val="00F93E15"/>
    <w:rsid w:val="00F96480"/>
    <w:rsid w:val="00F9675C"/>
    <w:rsid w:val="00F96E2E"/>
    <w:rsid w:val="00F96F30"/>
    <w:rsid w:val="00F976FD"/>
    <w:rsid w:val="00FA07E3"/>
    <w:rsid w:val="00FA1C0D"/>
    <w:rsid w:val="00FA1FCA"/>
    <w:rsid w:val="00FA2137"/>
    <w:rsid w:val="00FA27D5"/>
    <w:rsid w:val="00FA3ADE"/>
    <w:rsid w:val="00FA41AD"/>
    <w:rsid w:val="00FA7960"/>
    <w:rsid w:val="00FB0A5F"/>
    <w:rsid w:val="00FB1413"/>
    <w:rsid w:val="00FB183C"/>
    <w:rsid w:val="00FB1B0D"/>
    <w:rsid w:val="00FB3004"/>
    <w:rsid w:val="00FB3141"/>
    <w:rsid w:val="00FB48BB"/>
    <w:rsid w:val="00FB4AE4"/>
    <w:rsid w:val="00FB6561"/>
    <w:rsid w:val="00FB6634"/>
    <w:rsid w:val="00FB6835"/>
    <w:rsid w:val="00FC02AC"/>
    <w:rsid w:val="00FC0494"/>
    <w:rsid w:val="00FC097A"/>
    <w:rsid w:val="00FC169D"/>
    <w:rsid w:val="00FC2760"/>
    <w:rsid w:val="00FC2A90"/>
    <w:rsid w:val="00FC3E2A"/>
    <w:rsid w:val="00FC3E7C"/>
    <w:rsid w:val="00FC4645"/>
    <w:rsid w:val="00FC47B3"/>
    <w:rsid w:val="00FC4CFA"/>
    <w:rsid w:val="00FD0A3D"/>
    <w:rsid w:val="00FD1C5B"/>
    <w:rsid w:val="00FD3AC8"/>
    <w:rsid w:val="00FD4D81"/>
    <w:rsid w:val="00FD66A4"/>
    <w:rsid w:val="00FD69DF"/>
    <w:rsid w:val="00FE022C"/>
    <w:rsid w:val="00FE50C4"/>
    <w:rsid w:val="00FE5425"/>
    <w:rsid w:val="00FE6251"/>
    <w:rsid w:val="00FE68A9"/>
    <w:rsid w:val="00FE6D4D"/>
    <w:rsid w:val="00FF0033"/>
    <w:rsid w:val="00FF03AA"/>
    <w:rsid w:val="00FF0753"/>
    <w:rsid w:val="00FF21E6"/>
    <w:rsid w:val="00FF26E4"/>
    <w:rsid w:val="00FF2D49"/>
    <w:rsid w:val="00FF3888"/>
    <w:rsid w:val="00FF464A"/>
    <w:rsid w:val="00FF4793"/>
    <w:rsid w:val="00FF5348"/>
    <w:rsid w:val="00FF614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3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F15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45D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customStyle="1" w:styleId="Default">
    <w:name w:val="Default"/>
    <w:uiPriority w:val="99"/>
    <w:rsid w:val="00F15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5D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F15C3C"/>
    <w:rPr>
      <w:rFonts w:cs="Times New Roman"/>
    </w:rPr>
  </w:style>
  <w:style w:type="character" w:styleId="Hyperlink">
    <w:name w:val="Hyperlink"/>
    <w:basedOn w:val="DefaultParagraphFont"/>
    <w:uiPriority w:val="99"/>
    <w:rsid w:val="00F15C3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1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245D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F15C3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5C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15C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15C3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5C3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5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5C3C"/>
    <w:rPr>
      <w:rFonts w:cs="Times New Roman"/>
      <w:b/>
      <w:lang w:val="en-US" w:eastAsia="en-US"/>
    </w:rPr>
  </w:style>
  <w:style w:type="paragraph" w:styleId="Header">
    <w:name w:val="header"/>
    <w:basedOn w:val="Normal"/>
    <w:link w:val="HeaderChar"/>
    <w:uiPriority w:val="99"/>
    <w:rsid w:val="007403DE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3DE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0B30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12D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E626C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85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641F"/>
    <w:rPr>
      <w:rFonts w:cs="Times New Roman"/>
      <w:sz w:val="2"/>
      <w:lang w:val="en-GB"/>
    </w:rPr>
  </w:style>
  <w:style w:type="paragraph" w:styleId="Subtitle">
    <w:name w:val="Subtitle"/>
    <w:basedOn w:val="Normal"/>
    <w:link w:val="SubtitleChar"/>
    <w:qFormat/>
    <w:locked/>
    <w:rsid w:val="00B92E34"/>
    <w:pPr>
      <w:jc w:val="center"/>
    </w:pPr>
    <w:rPr>
      <w:b/>
      <w:bCs/>
      <w:sz w:val="2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92E34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5E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3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F15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45D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customStyle="1" w:styleId="Default">
    <w:name w:val="Default"/>
    <w:uiPriority w:val="99"/>
    <w:rsid w:val="00F15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5D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F15C3C"/>
    <w:rPr>
      <w:rFonts w:cs="Times New Roman"/>
    </w:rPr>
  </w:style>
  <w:style w:type="character" w:styleId="Hyperlink">
    <w:name w:val="Hyperlink"/>
    <w:basedOn w:val="DefaultParagraphFont"/>
    <w:uiPriority w:val="99"/>
    <w:rsid w:val="00F15C3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1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245D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F15C3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5C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15C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15C3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5C3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5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5C3C"/>
    <w:rPr>
      <w:rFonts w:cs="Times New Roman"/>
      <w:b/>
      <w:lang w:val="en-US" w:eastAsia="en-US"/>
    </w:rPr>
  </w:style>
  <w:style w:type="paragraph" w:styleId="Header">
    <w:name w:val="header"/>
    <w:basedOn w:val="Normal"/>
    <w:link w:val="HeaderChar"/>
    <w:uiPriority w:val="99"/>
    <w:rsid w:val="007403DE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3DE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0B30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12D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E626C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85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641F"/>
    <w:rPr>
      <w:rFonts w:cs="Times New Roman"/>
      <w:sz w:val="2"/>
      <w:lang w:val="en-GB"/>
    </w:rPr>
  </w:style>
  <w:style w:type="paragraph" w:styleId="Subtitle">
    <w:name w:val="Subtitle"/>
    <w:basedOn w:val="Normal"/>
    <w:link w:val="SubtitleChar"/>
    <w:qFormat/>
    <w:locked/>
    <w:rsid w:val="00B92E34"/>
    <w:pPr>
      <w:jc w:val="center"/>
    </w:pPr>
    <w:rPr>
      <w:b/>
      <w:bCs/>
      <w:sz w:val="2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92E34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5E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8F02-35A8-47D0-8009-C5A95BD1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19CABCA2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Datasets for Reporting Cancers</vt:lpstr>
    </vt:vector>
  </TitlesOfParts>
  <Company>The Christie NHS Trust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Datasets for Reporting Cancers</dc:title>
  <dc:creator>jshanks</dc:creator>
  <cp:lastModifiedBy>Annabel Ries</cp:lastModifiedBy>
  <cp:revision>2</cp:revision>
  <cp:lastPrinted>2013-04-18T08:33:00Z</cp:lastPrinted>
  <dcterms:created xsi:type="dcterms:W3CDTF">2013-04-18T08:46:00Z</dcterms:created>
  <dcterms:modified xsi:type="dcterms:W3CDTF">2013-04-18T08:46:00Z</dcterms:modified>
</cp:coreProperties>
</file>