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40E84" w14:textId="0B119A0E" w:rsidR="00850A8B" w:rsidRPr="005D5A1A" w:rsidRDefault="00850A8B" w:rsidP="0055529B">
      <w:pPr>
        <w:pStyle w:val="Heading1"/>
      </w:pPr>
      <w:bookmarkStart w:id="0" w:name="_Toc530060733"/>
      <w:r w:rsidRPr="005D5A1A">
        <w:t>A</w:t>
      </w:r>
      <w:r w:rsidR="00CE44F3" w:rsidRPr="005D5A1A">
        <w:t>ppendix G</w:t>
      </w:r>
      <w:r w:rsidR="00CE44F3" w:rsidRPr="005D5A1A">
        <w:tab/>
      </w:r>
      <w:r w:rsidRPr="005D5A1A">
        <w:t xml:space="preserve">Reporting </w:t>
      </w:r>
      <w:proofErr w:type="spellStart"/>
      <w:r w:rsidRPr="005D5A1A">
        <w:t>proforma</w:t>
      </w:r>
      <w:proofErr w:type="spellEnd"/>
      <w:r w:rsidRPr="005D5A1A">
        <w:t xml:space="preserve"> for </w:t>
      </w:r>
      <w:r w:rsidR="004D570B" w:rsidRPr="005D5A1A">
        <w:t xml:space="preserve">peripheral </w:t>
      </w:r>
      <w:proofErr w:type="spellStart"/>
      <w:r w:rsidR="004D570B" w:rsidRPr="005D5A1A">
        <w:t>neuroblastic</w:t>
      </w:r>
      <w:proofErr w:type="spellEnd"/>
      <w:r w:rsidR="004D570B" w:rsidRPr="005D5A1A">
        <w:t xml:space="preserve"> tumours</w:t>
      </w:r>
      <w:bookmarkEnd w:id="0"/>
    </w:p>
    <w:p w14:paraId="2585EC29" w14:textId="77777777" w:rsidR="000554A2" w:rsidRPr="005D5A1A" w:rsidRDefault="000554A2" w:rsidP="00E31D38">
      <w:pPr>
        <w:widowControl w:val="0"/>
        <w:suppressLineNumbers/>
        <w:tabs>
          <w:tab w:val="right" w:leader="dot" w:pos="10080"/>
        </w:tabs>
        <w:spacing w:after="0" w:line="360" w:lineRule="auto"/>
        <w:rPr>
          <w:rFonts w:eastAsia="Times New Roman" w:cs="Arial"/>
          <w:color w:val="000000"/>
          <w:sz w:val="20"/>
          <w:szCs w:val="20"/>
        </w:rPr>
      </w:pPr>
    </w:p>
    <w:p w14:paraId="35DD39C0" w14:textId="37EB98C9" w:rsidR="00F86FA2" w:rsidRPr="005D5A1A" w:rsidRDefault="00F86FA2" w:rsidP="00E31D38">
      <w:pPr>
        <w:widowControl w:val="0"/>
        <w:suppressLineNumbers/>
        <w:tabs>
          <w:tab w:val="right" w:leader="dot" w:pos="10080"/>
        </w:tabs>
        <w:spacing w:after="0" w:line="360" w:lineRule="auto"/>
        <w:rPr>
          <w:rFonts w:eastAsia="Times New Roman" w:cs="Arial"/>
          <w:color w:val="000000"/>
          <w:sz w:val="20"/>
          <w:szCs w:val="20"/>
        </w:rPr>
      </w:pPr>
      <w:r w:rsidRPr="005D5A1A">
        <w:rPr>
          <w:rFonts w:eastAsia="Times New Roman" w:cs="Arial"/>
          <w:color w:val="000000"/>
          <w:sz w:val="20"/>
          <w:szCs w:val="20"/>
        </w:rPr>
        <w:t xml:space="preserve">Surname: …………………………Forenames:………………………..Date of </w:t>
      </w:r>
      <w:r w:rsidR="0053575D">
        <w:rPr>
          <w:rFonts w:eastAsia="Times New Roman" w:cs="Arial"/>
          <w:color w:val="000000"/>
          <w:sz w:val="20"/>
          <w:szCs w:val="20"/>
        </w:rPr>
        <w:t>b</w:t>
      </w:r>
      <w:r w:rsidRPr="005D5A1A">
        <w:rPr>
          <w:rFonts w:eastAsia="Times New Roman" w:cs="Arial"/>
          <w:color w:val="000000"/>
          <w:sz w:val="20"/>
          <w:szCs w:val="20"/>
        </w:rPr>
        <w:t>irth: ………………Sex:….……..</w:t>
      </w:r>
    </w:p>
    <w:p w14:paraId="02FD51AC" w14:textId="77777777" w:rsidR="00F86FA2" w:rsidRPr="005D5A1A" w:rsidRDefault="00F86FA2" w:rsidP="00E31D38">
      <w:pPr>
        <w:widowControl w:val="0"/>
        <w:suppressLineNumbers/>
        <w:tabs>
          <w:tab w:val="right" w:leader="dot" w:pos="10080"/>
        </w:tabs>
        <w:spacing w:after="0" w:line="360" w:lineRule="auto"/>
        <w:ind w:left="238" w:hanging="238"/>
        <w:rPr>
          <w:rFonts w:eastAsia="Times New Roman" w:cs="Arial"/>
          <w:color w:val="000000"/>
          <w:sz w:val="20"/>
          <w:szCs w:val="20"/>
        </w:rPr>
      </w:pPr>
      <w:r w:rsidRPr="005D5A1A">
        <w:rPr>
          <w:rFonts w:eastAsia="Times New Roman" w:cs="Arial"/>
          <w:color w:val="000000"/>
          <w:sz w:val="20"/>
          <w:szCs w:val="20"/>
        </w:rPr>
        <w:t>Hospital…………………………….…………….Hospital No: ………………….……NHS No:……………………..</w:t>
      </w:r>
    </w:p>
    <w:p w14:paraId="4B32E709" w14:textId="6888D5A2" w:rsidR="00F86FA2" w:rsidRPr="005D5A1A" w:rsidRDefault="00F86FA2" w:rsidP="00E31D38">
      <w:pPr>
        <w:widowControl w:val="0"/>
        <w:suppressLineNumbers/>
        <w:tabs>
          <w:tab w:val="left" w:pos="9356"/>
          <w:tab w:val="right" w:leader="dot" w:pos="10080"/>
        </w:tabs>
        <w:spacing w:after="0" w:line="360" w:lineRule="auto"/>
        <w:ind w:left="238" w:hanging="238"/>
        <w:rPr>
          <w:rFonts w:eastAsia="Times New Roman" w:cs="Arial"/>
          <w:color w:val="000000"/>
          <w:sz w:val="20"/>
          <w:szCs w:val="20"/>
        </w:rPr>
      </w:pPr>
      <w:r w:rsidRPr="005D5A1A">
        <w:rPr>
          <w:rFonts w:eastAsia="Times New Roman" w:cs="Arial"/>
          <w:color w:val="000000"/>
          <w:sz w:val="20"/>
          <w:szCs w:val="20"/>
        </w:rPr>
        <w:t xml:space="preserve">Date of </w:t>
      </w:r>
      <w:r w:rsidR="0053575D">
        <w:rPr>
          <w:rFonts w:eastAsia="Times New Roman" w:cs="Arial"/>
          <w:color w:val="000000"/>
          <w:sz w:val="20"/>
          <w:szCs w:val="20"/>
        </w:rPr>
        <w:t>s</w:t>
      </w:r>
      <w:r w:rsidRPr="005D5A1A">
        <w:rPr>
          <w:rFonts w:eastAsia="Times New Roman" w:cs="Arial"/>
          <w:color w:val="000000"/>
          <w:sz w:val="20"/>
          <w:szCs w:val="20"/>
        </w:rPr>
        <w:t xml:space="preserve">urgery: ……………….…Date of </w:t>
      </w:r>
      <w:r w:rsidR="0053575D">
        <w:rPr>
          <w:rFonts w:eastAsia="Times New Roman" w:cs="Arial"/>
          <w:color w:val="000000"/>
          <w:sz w:val="20"/>
          <w:szCs w:val="20"/>
        </w:rPr>
        <w:t>r</w:t>
      </w:r>
      <w:r w:rsidRPr="005D5A1A">
        <w:rPr>
          <w:rFonts w:eastAsia="Times New Roman" w:cs="Arial"/>
          <w:color w:val="000000"/>
          <w:sz w:val="20"/>
          <w:szCs w:val="20"/>
        </w:rPr>
        <w:t xml:space="preserve">eport </w:t>
      </w:r>
      <w:r w:rsidR="0053575D">
        <w:rPr>
          <w:rFonts w:eastAsia="Times New Roman" w:cs="Arial"/>
          <w:color w:val="000000"/>
          <w:sz w:val="20"/>
          <w:szCs w:val="20"/>
        </w:rPr>
        <w:t>a</w:t>
      </w:r>
      <w:r w:rsidRPr="005D5A1A">
        <w:rPr>
          <w:rFonts w:eastAsia="Times New Roman" w:cs="Arial"/>
          <w:color w:val="000000"/>
          <w:sz w:val="20"/>
          <w:szCs w:val="20"/>
        </w:rPr>
        <w:t>uthorisation: ……………Report No:………………………...</w:t>
      </w:r>
    </w:p>
    <w:p w14:paraId="7AD61CE9" w14:textId="64789997" w:rsidR="00F86FA2" w:rsidRPr="005D5A1A" w:rsidRDefault="00F86FA2" w:rsidP="00E31D38">
      <w:pPr>
        <w:widowControl w:val="0"/>
        <w:suppressLineNumbers/>
        <w:pBdr>
          <w:bottom w:val="single" w:sz="6" w:space="2" w:color="auto"/>
        </w:pBdr>
        <w:tabs>
          <w:tab w:val="left" w:pos="9781"/>
          <w:tab w:val="right" w:leader="dot" w:pos="10773"/>
        </w:tabs>
        <w:spacing w:after="0" w:line="360" w:lineRule="auto"/>
        <w:rPr>
          <w:rFonts w:eastAsia="Times New Roman" w:cs="Arial"/>
          <w:color w:val="000000"/>
          <w:sz w:val="20"/>
          <w:szCs w:val="20"/>
        </w:rPr>
      </w:pPr>
      <w:r w:rsidRPr="005D5A1A">
        <w:rPr>
          <w:rFonts w:eastAsia="Times New Roman" w:cs="Arial"/>
          <w:color w:val="000000"/>
          <w:sz w:val="20"/>
          <w:szCs w:val="20"/>
        </w:rPr>
        <w:t xml:space="preserve">Date of </w:t>
      </w:r>
      <w:r w:rsidR="0053575D">
        <w:rPr>
          <w:rFonts w:eastAsia="Times New Roman" w:cs="Arial"/>
          <w:color w:val="000000"/>
          <w:sz w:val="20"/>
          <w:szCs w:val="20"/>
        </w:rPr>
        <w:t>r</w:t>
      </w:r>
      <w:r w:rsidRPr="005D5A1A">
        <w:rPr>
          <w:rFonts w:eastAsia="Times New Roman" w:cs="Arial"/>
          <w:color w:val="000000"/>
          <w:sz w:val="20"/>
          <w:szCs w:val="20"/>
        </w:rPr>
        <w:t>eceipt:…………………...Pathologist:………………….……………Clinician:……………………….......</w:t>
      </w:r>
    </w:p>
    <w:p w14:paraId="032002EC" w14:textId="77777777" w:rsidR="00F86FA2" w:rsidRPr="005D5A1A" w:rsidRDefault="00F86FA2" w:rsidP="00E31D38">
      <w:pPr>
        <w:suppressLineNumbers/>
        <w:spacing w:after="0" w:line="240" w:lineRule="auto"/>
        <w:contextualSpacing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3109D9" w:rsidRPr="005D5A1A" w14:paraId="73EC089E" w14:textId="77777777" w:rsidTr="00F574E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42FBF61" w14:textId="77777777" w:rsidR="003109D9" w:rsidRPr="005D5A1A" w:rsidRDefault="003109D9" w:rsidP="00E31D38">
            <w:pPr>
              <w:suppressLineNumber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5D5A1A">
              <w:rPr>
                <w:rFonts w:ascii="Arial" w:hAnsi="Arial" w:cs="Arial"/>
                <w:b/>
                <w:szCs w:val="20"/>
                <w:lang w:bidi="en-US"/>
              </w:rPr>
              <w:t>Site of specimen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6CDE58D" w14:textId="5796DB01" w:rsidR="003109D9" w:rsidRPr="00F574E2" w:rsidRDefault="0015270D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574E2">
              <w:rPr>
                <w:rFonts w:cs="Arial"/>
                <w:sz w:val="20"/>
                <w:szCs w:val="20"/>
                <w:lang w:bidi="en-US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………………………………………….</w:t>
            </w:r>
          </w:p>
        </w:tc>
      </w:tr>
    </w:tbl>
    <w:p w14:paraId="362B705A" w14:textId="3B81F1DB" w:rsidR="00F86FA2" w:rsidRPr="005D5A1A" w:rsidRDefault="00F86FA2" w:rsidP="00E31D38">
      <w:pPr>
        <w:suppressLineNumbers/>
        <w:spacing w:after="0" w:line="240" w:lineRule="auto"/>
        <w:rPr>
          <w:rFonts w:cs="Arial"/>
          <w:sz w:val="20"/>
          <w:szCs w:val="20"/>
          <w:lang w:bidi="en-US"/>
        </w:rPr>
      </w:pPr>
    </w:p>
    <w:p w14:paraId="2D9630A9" w14:textId="1460F606" w:rsidR="00850A8B" w:rsidRPr="005D5A1A" w:rsidRDefault="00850A8B" w:rsidP="00E31D38">
      <w:pPr>
        <w:suppressLineNumbers/>
        <w:spacing w:after="0" w:line="240" w:lineRule="auto"/>
        <w:rPr>
          <w:rFonts w:cs="Arial"/>
          <w:b/>
        </w:rPr>
      </w:pPr>
      <w:bookmarkStart w:id="1" w:name="_Toc514670748"/>
      <w:r w:rsidRPr="005D5A1A">
        <w:rPr>
          <w:rFonts w:cs="Arial"/>
          <w:b/>
        </w:rPr>
        <w:t>Nature of specimen</w:t>
      </w:r>
      <w:bookmarkEnd w:id="1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0"/>
        <w:gridCol w:w="284"/>
        <w:gridCol w:w="1134"/>
        <w:gridCol w:w="1560"/>
        <w:gridCol w:w="1134"/>
        <w:gridCol w:w="816"/>
      </w:tblGrid>
      <w:tr w:rsidR="003109D9" w:rsidRPr="005D5A1A" w14:paraId="65527F0E" w14:textId="77777777" w:rsidTr="00F574E2">
        <w:tc>
          <w:tcPr>
            <w:tcW w:w="4077" w:type="dxa"/>
          </w:tcPr>
          <w:p w14:paraId="4088BBA6" w14:textId="6D2A5C63" w:rsidR="003109D9" w:rsidRPr="005D5A1A" w:rsidRDefault="003C413F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3109D9" w:rsidRPr="005D5A1A">
              <w:rPr>
                <w:rFonts w:ascii="Arial" w:hAnsi="Arial" w:cs="Arial"/>
                <w:sz w:val="20"/>
              </w:rPr>
              <w:t>Needle biopsy</w:t>
            </w:r>
          </w:p>
        </w:tc>
        <w:tc>
          <w:tcPr>
            <w:tcW w:w="850" w:type="dxa"/>
          </w:tcPr>
          <w:p w14:paraId="58939C7B" w14:textId="0E0D87FF" w:rsidR="003109D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4112" w:type="dxa"/>
            <w:gridSpan w:val="4"/>
          </w:tcPr>
          <w:p w14:paraId="31E6F7F8" w14:textId="57D73B62" w:rsidR="003109D9" w:rsidRPr="005D5A1A" w:rsidRDefault="003109D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Open biopsy</w:t>
            </w:r>
          </w:p>
        </w:tc>
        <w:tc>
          <w:tcPr>
            <w:tcW w:w="816" w:type="dxa"/>
          </w:tcPr>
          <w:p w14:paraId="04C3C468" w14:textId="3826F09E" w:rsidR="003109D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3109D9" w:rsidRPr="005D5A1A" w14:paraId="6D28A8DC" w14:textId="77777777" w:rsidTr="00F574E2">
        <w:tc>
          <w:tcPr>
            <w:tcW w:w="4077" w:type="dxa"/>
          </w:tcPr>
          <w:p w14:paraId="28E11B8C" w14:textId="33287FB7" w:rsidR="003109D9" w:rsidRPr="005D5A1A" w:rsidRDefault="003C413F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3109D9" w:rsidRPr="005D5A1A">
              <w:rPr>
                <w:rFonts w:ascii="Arial" w:hAnsi="Arial" w:cs="Arial"/>
                <w:sz w:val="20"/>
              </w:rPr>
              <w:t>Pre-treatment primary tumour resection</w:t>
            </w:r>
          </w:p>
        </w:tc>
        <w:tc>
          <w:tcPr>
            <w:tcW w:w="850" w:type="dxa"/>
          </w:tcPr>
          <w:p w14:paraId="5EEA8D12" w14:textId="48E9B2F7" w:rsidR="003109D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4112" w:type="dxa"/>
            <w:gridSpan w:val="4"/>
          </w:tcPr>
          <w:p w14:paraId="6732C2C1" w14:textId="43408CB2" w:rsidR="003109D9" w:rsidRPr="005D5A1A" w:rsidRDefault="003109D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Post-treatment primary tumour resection</w:t>
            </w:r>
          </w:p>
        </w:tc>
        <w:tc>
          <w:tcPr>
            <w:tcW w:w="816" w:type="dxa"/>
          </w:tcPr>
          <w:p w14:paraId="21665070" w14:textId="48839834" w:rsidR="003109D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3109D9" w:rsidRPr="005D5A1A" w14:paraId="46045CA3" w14:textId="77777777" w:rsidTr="00F574E2">
        <w:tc>
          <w:tcPr>
            <w:tcW w:w="4077" w:type="dxa"/>
          </w:tcPr>
          <w:p w14:paraId="6A18D39D" w14:textId="7B72E0FF" w:rsidR="003109D9" w:rsidRPr="005D5A1A" w:rsidRDefault="003109D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57B1D27" w14:textId="012E9C3D" w:rsidR="003109D9" w:rsidRPr="005D5A1A" w:rsidRDefault="003109D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gridSpan w:val="4"/>
          </w:tcPr>
          <w:p w14:paraId="6F1A4951" w14:textId="77777777" w:rsidR="003109D9" w:rsidRPr="005D5A1A" w:rsidRDefault="003109D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6" w:type="dxa"/>
          </w:tcPr>
          <w:p w14:paraId="5E7B94B2" w14:textId="77777777" w:rsidR="003109D9" w:rsidRPr="005D5A1A" w:rsidRDefault="003109D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109D9" w:rsidRPr="005D5A1A" w14:paraId="32990E76" w14:textId="77777777" w:rsidTr="00F574E2">
        <w:tc>
          <w:tcPr>
            <w:tcW w:w="5211" w:type="dxa"/>
            <w:gridSpan w:val="3"/>
          </w:tcPr>
          <w:p w14:paraId="65D0852C" w14:textId="77777777" w:rsidR="00C56B07" w:rsidRPr="005D5A1A" w:rsidRDefault="00C56B0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DAA6F82" w14:textId="43A1EC7D" w:rsidR="003109D9" w:rsidRPr="005D5A1A" w:rsidRDefault="003C413F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3109D9" w:rsidRPr="005D5A1A">
              <w:rPr>
                <w:rFonts w:ascii="Arial" w:hAnsi="Arial" w:cs="Arial"/>
                <w:sz w:val="20"/>
              </w:rPr>
              <w:t>Fresh tissue/imprint for genetic studies</w:t>
            </w:r>
          </w:p>
        </w:tc>
        <w:tc>
          <w:tcPr>
            <w:tcW w:w="1134" w:type="dxa"/>
          </w:tcPr>
          <w:p w14:paraId="7E84A092" w14:textId="5485F8D7" w:rsidR="003109D9" w:rsidRPr="005D5A1A" w:rsidRDefault="0015270D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3109D9" w:rsidRPr="005D5A1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560" w:type="dxa"/>
          </w:tcPr>
          <w:p w14:paraId="4110F2C8" w14:textId="742C7E8A" w:rsidR="003109D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134" w:type="dxa"/>
          </w:tcPr>
          <w:p w14:paraId="423EB24E" w14:textId="4162DBB1" w:rsidR="003109D9" w:rsidRPr="005D5A1A" w:rsidRDefault="0015270D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3109D9" w:rsidRPr="005D5A1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816" w:type="dxa"/>
          </w:tcPr>
          <w:p w14:paraId="7A4B3765" w14:textId="69FF5EAE" w:rsidR="003109D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3109D9" w:rsidRPr="005D5A1A" w14:paraId="690155AF" w14:textId="77777777" w:rsidTr="00F574E2">
        <w:tc>
          <w:tcPr>
            <w:tcW w:w="5211" w:type="dxa"/>
            <w:gridSpan w:val="3"/>
          </w:tcPr>
          <w:p w14:paraId="353FA626" w14:textId="5EEC3758" w:rsidR="003109D9" w:rsidRPr="005D5A1A" w:rsidRDefault="003C413F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3109D9" w:rsidRPr="005D5A1A">
              <w:rPr>
                <w:rFonts w:ascii="Arial" w:hAnsi="Arial" w:cs="Arial"/>
                <w:sz w:val="20"/>
              </w:rPr>
              <w:t>Paraffin block/section for genetic studies</w:t>
            </w:r>
          </w:p>
        </w:tc>
        <w:tc>
          <w:tcPr>
            <w:tcW w:w="1134" w:type="dxa"/>
          </w:tcPr>
          <w:p w14:paraId="65D5E2A2" w14:textId="77777777" w:rsidR="003109D9" w:rsidRPr="005D5A1A" w:rsidRDefault="003109D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560" w:type="dxa"/>
          </w:tcPr>
          <w:p w14:paraId="59645118" w14:textId="04E029D5" w:rsidR="003109D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134" w:type="dxa"/>
          </w:tcPr>
          <w:p w14:paraId="7887E34D" w14:textId="77777777" w:rsidR="003109D9" w:rsidRPr="005D5A1A" w:rsidRDefault="003109D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816" w:type="dxa"/>
          </w:tcPr>
          <w:p w14:paraId="1027FC28" w14:textId="26B18415" w:rsidR="003109D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</w:tbl>
    <w:p w14:paraId="7CD57890" w14:textId="247F270C" w:rsidR="003109D9" w:rsidRPr="005D5A1A" w:rsidRDefault="003109D9" w:rsidP="00E31D38">
      <w:pPr>
        <w:suppressLineNumbers/>
        <w:spacing w:after="0" w:line="240" w:lineRule="auto"/>
        <w:rPr>
          <w:rFonts w:cs="Arial"/>
          <w:b/>
        </w:rPr>
      </w:pPr>
    </w:p>
    <w:p w14:paraId="3D09BF37" w14:textId="5C5E56B1" w:rsidR="003109D9" w:rsidRPr="005D5A1A" w:rsidRDefault="002F1174" w:rsidP="00E31D38">
      <w:pPr>
        <w:suppressLineNumbers/>
        <w:spacing w:after="0" w:line="240" w:lineRule="auto"/>
        <w:rPr>
          <w:rFonts w:cs="Arial"/>
          <w:b/>
        </w:rPr>
      </w:pPr>
      <w:r w:rsidRPr="005D5A1A">
        <w:rPr>
          <w:rFonts w:cs="Arial"/>
          <w:b/>
        </w:rPr>
        <w:t>INPC tumour category</w:t>
      </w:r>
    </w:p>
    <w:p w14:paraId="4DFD6144" w14:textId="77777777" w:rsidR="0015270D" w:rsidRPr="005D5A1A" w:rsidRDefault="0015270D" w:rsidP="00E31D38">
      <w:pPr>
        <w:suppressLineNumbers/>
        <w:spacing w:after="0" w:line="240" w:lineRule="auto"/>
        <w:rPr>
          <w:rFonts w:cs="Arial"/>
        </w:rPr>
      </w:pPr>
    </w:p>
    <w:p w14:paraId="254BC580" w14:textId="36DBF57C" w:rsidR="002F1174" w:rsidRPr="00F574E2" w:rsidRDefault="002F1174" w:rsidP="00E31D38">
      <w:pPr>
        <w:suppressLineNumbers/>
        <w:spacing w:after="0" w:line="240" w:lineRule="auto"/>
        <w:ind w:firstLine="567"/>
        <w:rPr>
          <w:rFonts w:cs="Arial"/>
          <w:i/>
          <w:sz w:val="20"/>
          <w:szCs w:val="20"/>
        </w:rPr>
      </w:pPr>
      <w:proofErr w:type="spellStart"/>
      <w:r w:rsidRPr="00F574E2">
        <w:rPr>
          <w:rFonts w:cs="Arial"/>
          <w:i/>
          <w:sz w:val="20"/>
          <w:szCs w:val="20"/>
        </w:rPr>
        <w:t>Neuroblastoma</w:t>
      </w:r>
      <w:proofErr w:type="spellEnd"/>
    </w:p>
    <w:tbl>
      <w:tblPr>
        <w:tblStyle w:val="TableGrid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835"/>
        <w:gridCol w:w="1383"/>
      </w:tblGrid>
      <w:tr w:rsidR="002F1174" w:rsidRPr="005D5A1A" w14:paraId="013573F1" w14:textId="77777777" w:rsidTr="00F574E2">
        <w:tc>
          <w:tcPr>
            <w:tcW w:w="2835" w:type="dxa"/>
          </w:tcPr>
          <w:p w14:paraId="6508E132" w14:textId="7BA1739E" w:rsidR="002F1174" w:rsidRPr="005D5A1A" w:rsidRDefault="002F1174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NOS</w:t>
            </w:r>
          </w:p>
        </w:tc>
        <w:tc>
          <w:tcPr>
            <w:tcW w:w="2127" w:type="dxa"/>
          </w:tcPr>
          <w:p w14:paraId="20B41D9F" w14:textId="0324D9D9" w:rsidR="002F1174" w:rsidRPr="005D5A1A" w:rsidRDefault="00CD23C7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2835" w:type="dxa"/>
          </w:tcPr>
          <w:p w14:paraId="38E12A2A" w14:textId="199FDE61" w:rsidR="002F1174" w:rsidRPr="005D5A1A" w:rsidRDefault="002F1174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Poorly differentiated</w:t>
            </w:r>
          </w:p>
        </w:tc>
        <w:tc>
          <w:tcPr>
            <w:tcW w:w="1383" w:type="dxa"/>
          </w:tcPr>
          <w:p w14:paraId="311B5916" w14:textId="37C6007F" w:rsidR="002F1174" w:rsidRPr="005D5A1A" w:rsidRDefault="00CD23C7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2F1174" w:rsidRPr="005D5A1A" w14:paraId="13BE09BB" w14:textId="77777777" w:rsidTr="00F574E2">
        <w:tc>
          <w:tcPr>
            <w:tcW w:w="2835" w:type="dxa"/>
          </w:tcPr>
          <w:p w14:paraId="7AAD9AF2" w14:textId="034F2DE1" w:rsidR="002F1174" w:rsidRPr="005D5A1A" w:rsidRDefault="002F1174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Undifferentiated</w:t>
            </w:r>
          </w:p>
        </w:tc>
        <w:tc>
          <w:tcPr>
            <w:tcW w:w="2127" w:type="dxa"/>
          </w:tcPr>
          <w:p w14:paraId="711E312B" w14:textId="420DD77D" w:rsidR="002F1174" w:rsidRPr="005D5A1A" w:rsidRDefault="00CD23C7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2835" w:type="dxa"/>
          </w:tcPr>
          <w:p w14:paraId="2E5142B9" w14:textId="421BD401" w:rsidR="002F1174" w:rsidRPr="005D5A1A" w:rsidRDefault="002F1174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Differentiating</w:t>
            </w:r>
          </w:p>
        </w:tc>
        <w:tc>
          <w:tcPr>
            <w:tcW w:w="1383" w:type="dxa"/>
          </w:tcPr>
          <w:p w14:paraId="7E796FAC" w14:textId="2810AE9A" w:rsidR="002F1174" w:rsidRPr="005D5A1A" w:rsidRDefault="00CD23C7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</w:tbl>
    <w:p w14:paraId="3C2692EB" w14:textId="2EDF263A" w:rsidR="002F1174" w:rsidRPr="005D5A1A" w:rsidRDefault="002F1174" w:rsidP="00E31D38">
      <w:pPr>
        <w:suppressLineNumbers/>
        <w:spacing w:after="0" w:line="240" w:lineRule="auto"/>
        <w:ind w:firstLine="567"/>
        <w:rPr>
          <w:rFonts w:cs="Arial"/>
          <w:b/>
        </w:rPr>
      </w:pPr>
    </w:p>
    <w:p w14:paraId="41CA4547" w14:textId="25D1D5CC" w:rsidR="002F1174" w:rsidRPr="00F574E2" w:rsidRDefault="002F1174" w:rsidP="00E31D38">
      <w:pPr>
        <w:suppressLineNumbers/>
        <w:spacing w:after="0" w:line="240" w:lineRule="auto"/>
        <w:ind w:firstLine="567"/>
        <w:rPr>
          <w:rFonts w:cs="Arial"/>
          <w:i/>
          <w:sz w:val="20"/>
          <w:szCs w:val="20"/>
        </w:rPr>
      </w:pPr>
      <w:proofErr w:type="spellStart"/>
      <w:r w:rsidRPr="00F574E2">
        <w:rPr>
          <w:rFonts w:cs="Arial"/>
          <w:i/>
          <w:sz w:val="20"/>
          <w:szCs w:val="20"/>
        </w:rPr>
        <w:t>Ganglioneuroblastoma</w:t>
      </w:r>
      <w:proofErr w:type="spellEnd"/>
    </w:p>
    <w:tbl>
      <w:tblPr>
        <w:tblStyle w:val="TableGrid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3685"/>
      </w:tblGrid>
      <w:tr w:rsidR="0084681E" w:rsidRPr="005D5A1A" w14:paraId="78B185A0" w14:textId="77777777" w:rsidTr="00AB1ED4">
        <w:tc>
          <w:tcPr>
            <w:tcW w:w="2835" w:type="dxa"/>
          </w:tcPr>
          <w:p w14:paraId="635EDBCB" w14:textId="77777777" w:rsidR="0084681E" w:rsidRPr="005D5A1A" w:rsidRDefault="0084681E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NOS</w:t>
            </w:r>
          </w:p>
        </w:tc>
        <w:tc>
          <w:tcPr>
            <w:tcW w:w="2127" w:type="dxa"/>
          </w:tcPr>
          <w:p w14:paraId="4922E778" w14:textId="23071BC5" w:rsidR="0084681E" w:rsidRPr="005D5A1A" w:rsidRDefault="0084681E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685" w:type="dxa"/>
          </w:tcPr>
          <w:p w14:paraId="5B16AF93" w14:textId="5ADB516E" w:rsidR="0084681E" w:rsidRPr="005D5A1A" w:rsidRDefault="0084681E" w:rsidP="0084681E">
            <w:pPr>
              <w:suppressLineNumbers/>
              <w:spacing w:after="0" w:line="240" w:lineRule="auto"/>
              <w:ind w:right="-392" w:firstLine="567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Intermixed</w:t>
            </w:r>
            <w:r>
              <w:rPr>
                <w:rFonts w:ascii="Arial" w:hAnsi="Arial" w:cs="Arial"/>
                <w:sz w:val="20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84681E" w:rsidRPr="00444EC7" w14:paraId="613B4BC1" w14:textId="77777777" w:rsidTr="00AB1ED4">
        <w:tc>
          <w:tcPr>
            <w:tcW w:w="2835" w:type="dxa"/>
          </w:tcPr>
          <w:p w14:paraId="4D603825" w14:textId="755E0FE0" w:rsidR="0084681E" w:rsidRPr="005D5A1A" w:rsidRDefault="0084681E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Nodular</w:t>
            </w:r>
          </w:p>
        </w:tc>
        <w:tc>
          <w:tcPr>
            <w:tcW w:w="2127" w:type="dxa"/>
          </w:tcPr>
          <w:p w14:paraId="7F56C85E" w14:textId="2463C864" w:rsidR="0084681E" w:rsidRPr="005D5A1A" w:rsidRDefault="0084681E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685" w:type="dxa"/>
          </w:tcPr>
          <w:p w14:paraId="3F51B1B0" w14:textId="5D9D8D80" w:rsidR="0084681E" w:rsidRPr="00444EC7" w:rsidRDefault="0084681E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</w:p>
        </w:tc>
      </w:tr>
      <w:tr w:rsidR="0084681E" w:rsidRPr="00444EC7" w14:paraId="58A55C12" w14:textId="77777777" w:rsidTr="00AB1ED4">
        <w:tc>
          <w:tcPr>
            <w:tcW w:w="2835" w:type="dxa"/>
          </w:tcPr>
          <w:p w14:paraId="69DBE56C" w14:textId="01A92BB9" w:rsidR="0084681E" w:rsidRPr="005D5A1A" w:rsidRDefault="0084681E" w:rsidP="00E31D38">
            <w:pPr>
              <w:suppressLineNumbers/>
              <w:spacing w:after="0" w:line="240" w:lineRule="auto"/>
              <w:ind w:firstLine="567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5D5A1A">
              <w:rPr>
                <w:rFonts w:ascii="Arial" w:hAnsi="Arial" w:cs="Arial"/>
                <w:sz w:val="20"/>
              </w:rPr>
              <w:t>Number</w:t>
            </w:r>
            <w:r>
              <w:rPr>
                <w:rFonts w:ascii="Arial" w:hAnsi="Arial" w:cs="Arial"/>
                <w:sz w:val="20"/>
              </w:rPr>
              <w:t xml:space="preserve"> of nodules</w:t>
            </w:r>
          </w:p>
        </w:tc>
        <w:tc>
          <w:tcPr>
            <w:tcW w:w="2127" w:type="dxa"/>
          </w:tcPr>
          <w:p w14:paraId="33FD423E" w14:textId="4F496C94" w:rsidR="0084681E" w:rsidRDefault="0084681E" w:rsidP="00E31D38">
            <w:pPr>
              <w:suppressLineNumbers/>
              <w:spacing w:after="0" w:line="240" w:lineRule="auto"/>
              <w:ind w:firstLine="567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</w:t>
            </w:r>
          </w:p>
        </w:tc>
        <w:tc>
          <w:tcPr>
            <w:tcW w:w="3685" w:type="dxa"/>
          </w:tcPr>
          <w:p w14:paraId="15E30E7B" w14:textId="3FA6E24C" w:rsidR="0084681E" w:rsidRPr="00444EC7" w:rsidRDefault="0084681E" w:rsidP="00AB1ED4">
            <w:pPr>
              <w:suppressLineNumbers/>
              <w:spacing w:after="0" w:line="240" w:lineRule="auto"/>
              <w:ind w:right="-817" w:firstLine="567"/>
              <w:rPr>
                <w:rFonts w:cs="Arial"/>
                <w:sz w:val="20"/>
              </w:rPr>
            </w:pPr>
            <w:r w:rsidRPr="00444EC7">
              <w:rPr>
                <w:rFonts w:ascii="Arial" w:hAnsi="Arial" w:cs="Arial"/>
                <w:sz w:val="20"/>
              </w:rPr>
              <w:t>Variant subtype</w:t>
            </w:r>
            <w:r>
              <w:rPr>
                <w:rFonts w:ascii="Arial" w:hAnsi="Arial" w:cs="Arial"/>
                <w:sz w:val="20"/>
              </w:rPr>
              <w:t xml:space="preserve">       Yes </w:t>
            </w:r>
            <w:r w:rsidRPr="00444EC7">
              <w:rPr>
                <w:rFonts w:ascii="Arial" w:hAnsi="Arial" w:cs="Arial"/>
                <w:sz w:val="20"/>
              </w:rPr>
              <w:sym w:font="Wingdings" w:char="F0A1"/>
            </w:r>
            <w:r>
              <w:rPr>
                <w:rFonts w:ascii="Arial" w:hAnsi="Arial" w:cs="Arial"/>
                <w:sz w:val="20"/>
              </w:rPr>
              <w:t xml:space="preserve">   No </w:t>
            </w:r>
            <w:r>
              <w:rPr>
                <w:rFonts w:ascii="Arial" w:hAnsi="Arial" w:cs="Arial"/>
                <w:sz w:val="20"/>
              </w:rPr>
              <w:sym w:font="Wingdings" w:char="F0A1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81F0176" w14:textId="1AA677D5" w:rsidR="002F1174" w:rsidRPr="005D5A1A" w:rsidRDefault="002F1174" w:rsidP="00E31D38">
      <w:pPr>
        <w:suppressLineNumbers/>
        <w:spacing w:after="0" w:line="240" w:lineRule="auto"/>
        <w:ind w:firstLine="567"/>
        <w:rPr>
          <w:rFonts w:cs="Arial"/>
          <w:b/>
        </w:rPr>
      </w:pPr>
    </w:p>
    <w:p w14:paraId="7F4FDAE7" w14:textId="03D57141" w:rsidR="00A846A3" w:rsidRPr="00F574E2" w:rsidRDefault="00A846A3" w:rsidP="00E31D38">
      <w:pPr>
        <w:suppressLineNumbers/>
        <w:spacing w:after="0" w:line="240" w:lineRule="auto"/>
        <w:ind w:firstLine="567"/>
        <w:rPr>
          <w:rFonts w:cs="Arial"/>
          <w:i/>
          <w:sz w:val="20"/>
          <w:szCs w:val="20"/>
        </w:rPr>
      </w:pPr>
      <w:proofErr w:type="spellStart"/>
      <w:r w:rsidRPr="00F574E2">
        <w:rPr>
          <w:rFonts w:cs="Arial"/>
          <w:i/>
          <w:sz w:val="20"/>
          <w:szCs w:val="20"/>
        </w:rPr>
        <w:t>Ganglioneuroma</w:t>
      </w:r>
      <w:proofErr w:type="spellEnd"/>
    </w:p>
    <w:tbl>
      <w:tblPr>
        <w:tblStyle w:val="TableGrid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835"/>
        <w:gridCol w:w="1383"/>
      </w:tblGrid>
      <w:tr w:rsidR="00A846A3" w:rsidRPr="005D5A1A" w14:paraId="75274DA8" w14:textId="77777777" w:rsidTr="00F574E2">
        <w:tc>
          <w:tcPr>
            <w:tcW w:w="2835" w:type="dxa"/>
          </w:tcPr>
          <w:p w14:paraId="2761F2FD" w14:textId="62C2689E" w:rsidR="00A846A3" w:rsidRPr="005D5A1A" w:rsidRDefault="00A846A3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Maturing</w:t>
            </w:r>
          </w:p>
        </w:tc>
        <w:tc>
          <w:tcPr>
            <w:tcW w:w="2127" w:type="dxa"/>
          </w:tcPr>
          <w:p w14:paraId="73B39B04" w14:textId="230B70D5" w:rsidR="00A846A3" w:rsidRPr="005D5A1A" w:rsidRDefault="00CD23C7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2835" w:type="dxa"/>
          </w:tcPr>
          <w:p w14:paraId="4C4ED0C1" w14:textId="7891D868" w:rsidR="00A846A3" w:rsidRPr="005D5A1A" w:rsidRDefault="00A846A3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Mature</w:t>
            </w:r>
          </w:p>
        </w:tc>
        <w:tc>
          <w:tcPr>
            <w:tcW w:w="1383" w:type="dxa"/>
          </w:tcPr>
          <w:p w14:paraId="06AB4FF6" w14:textId="08F46051" w:rsidR="00A846A3" w:rsidRPr="005D5A1A" w:rsidRDefault="00CD23C7" w:rsidP="00E31D38">
            <w:pPr>
              <w:suppressLineNumbers/>
              <w:spacing w:after="0" w:line="240" w:lineRule="auto"/>
              <w:ind w:firstLine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</w:tbl>
    <w:p w14:paraId="6150393E" w14:textId="103A463C" w:rsidR="002F1174" w:rsidRPr="005D5A1A" w:rsidRDefault="002F1174" w:rsidP="00E31D38">
      <w:pPr>
        <w:suppressLineNumbers/>
        <w:spacing w:after="0" w:line="240" w:lineRule="auto"/>
        <w:rPr>
          <w:rFonts w:cs="Arial"/>
          <w:b/>
        </w:rPr>
      </w:pPr>
    </w:p>
    <w:p w14:paraId="26A52DD0" w14:textId="070C2598" w:rsidR="00A846A3" w:rsidRDefault="00A846A3" w:rsidP="00E31D38">
      <w:pPr>
        <w:suppressLineNumbers/>
        <w:spacing w:after="0" w:line="240" w:lineRule="auto"/>
        <w:rPr>
          <w:rFonts w:cs="Arial"/>
          <w:b/>
        </w:rPr>
      </w:pPr>
      <w:r w:rsidRPr="005D5A1A">
        <w:rPr>
          <w:rFonts w:cs="Arial"/>
          <w:b/>
        </w:rPr>
        <w:t>Immunohistochemistry profile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134"/>
        <w:gridCol w:w="1276"/>
        <w:gridCol w:w="1134"/>
        <w:gridCol w:w="1418"/>
        <w:gridCol w:w="816"/>
      </w:tblGrid>
      <w:tr w:rsidR="004D1009" w:rsidRPr="004D1009" w14:paraId="11BE32F6" w14:textId="77777777" w:rsidTr="00F574E2">
        <w:tc>
          <w:tcPr>
            <w:tcW w:w="2518" w:type="dxa"/>
          </w:tcPr>
          <w:p w14:paraId="4C923641" w14:textId="755958BF" w:rsidR="004D1009" w:rsidRPr="004D1009" w:rsidRDefault="003C413F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4D1009" w:rsidRPr="005D5A1A">
              <w:rPr>
                <w:rFonts w:ascii="Arial" w:hAnsi="Arial" w:cs="Arial"/>
                <w:sz w:val="20"/>
                <w:szCs w:val="20"/>
              </w:rPr>
              <w:t>Synaptophysin</w:t>
            </w:r>
            <w:proofErr w:type="spellEnd"/>
          </w:p>
        </w:tc>
        <w:tc>
          <w:tcPr>
            <w:tcW w:w="1559" w:type="dxa"/>
          </w:tcPr>
          <w:p w14:paraId="20383993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1134" w:type="dxa"/>
          </w:tcPr>
          <w:p w14:paraId="28058DB4" w14:textId="221FBB1A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276" w:type="dxa"/>
          </w:tcPr>
          <w:p w14:paraId="7819E8EF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1134" w:type="dxa"/>
          </w:tcPr>
          <w:p w14:paraId="150A2205" w14:textId="36598659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418" w:type="dxa"/>
          </w:tcPr>
          <w:p w14:paraId="40C7E3C5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Not done</w:t>
            </w:r>
          </w:p>
        </w:tc>
        <w:tc>
          <w:tcPr>
            <w:tcW w:w="816" w:type="dxa"/>
          </w:tcPr>
          <w:p w14:paraId="4F79E11F" w14:textId="2383DD20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4D1009" w:rsidRPr="004D1009" w14:paraId="20E1F844" w14:textId="77777777" w:rsidTr="00F574E2">
        <w:tc>
          <w:tcPr>
            <w:tcW w:w="2518" w:type="dxa"/>
          </w:tcPr>
          <w:p w14:paraId="3312954D" w14:textId="68D7A391" w:rsidR="004D1009" w:rsidRPr="004D1009" w:rsidRDefault="003C413F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1009" w:rsidRPr="005D5A1A">
              <w:rPr>
                <w:rFonts w:ascii="Arial" w:hAnsi="Arial" w:cs="Arial"/>
                <w:sz w:val="20"/>
                <w:szCs w:val="20"/>
              </w:rPr>
              <w:t>PGP9.5</w:t>
            </w:r>
            <w:r w:rsidR="004D1009" w:rsidRPr="005D5A1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6AF67573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1134" w:type="dxa"/>
          </w:tcPr>
          <w:p w14:paraId="0C04ABC0" w14:textId="14C6D178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276" w:type="dxa"/>
          </w:tcPr>
          <w:p w14:paraId="2A3D98AD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1134" w:type="dxa"/>
          </w:tcPr>
          <w:p w14:paraId="1816F9F8" w14:textId="2A5EAEF4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418" w:type="dxa"/>
          </w:tcPr>
          <w:p w14:paraId="44805FC2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Not done</w:t>
            </w:r>
          </w:p>
        </w:tc>
        <w:tc>
          <w:tcPr>
            <w:tcW w:w="816" w:type="dxa"/>
          </w:tcPr>
          <w:p w14:paraId="0BE665F4" w14:textId="0D6A8FA0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4D1009" w:rsidRPr="004D1009" w14:paraId="5013AF9C" w14:textId="77777777" w:rsidTr="00F574E2">
        <w:tc>
          <w:tcPr>
            <w:tcW w:w="2518" w:type="dxa"/>
          </w:tcPr>
          <w:p w14:paraId="62F93366" w14:textId="3E702909" w:rsidR="004D1009" w:rsidRPr="004D1009" w:rsidRDefault="003C413F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1009" w:rsidRPr="005D5A1A">
              <w:rPr>
                <w:rFonts w:ascii="Arial" w:hAnsi="Arial" w:cs="Arial"/>
                <w:sz w:val="20"/>
                <w:szCs w:val="20"/>
              </w:rPr>
              <w:t>PHOX2B</w:t>
            </w:r>
          </w:p>
        </w:tc>
        <w:tc>
          <w:tcPr>
            <w:tcW w:w="1559" w:type="dxa"/>
          </w:tcPr>
          <w:p w14:paraId="0D35A9E6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1134" w:type="dxa"/>
          </w:tcPr>
          <w:p w14:paraId="5EC387DD" w14:textId="4C149D74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276" w:type="dxa"/>
          </w:tcPr>
          <w:p w14:paraId="0E4002AE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1134" w:type="dxa"/>
          </w:tcPr>
          <w:p w14:paraId="48B37513" w14:textId="4DE94B0C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418" w:type="dxa"/>
          </w:tcPr>
          <w:p w14:paraId="279F25A8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Not done</w:t>
            </w:r>
          </w:p>
        </w:tc>
        <w:tc>
          <w:tcPr>
            <w:tcW w:w="816" w:type="dxa"/>
          </w:tcPr>
          <w:p w14:paraId="1F746A03" w14:textId="09F0F862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4D1009" w:rsidRPr="004D1009" w14:paraId="70C23006" w14:textId="77777777" w:rsidTr="00F574E2">
        <w:tc>
          <w:tcPr>
            <w:tcW w:w="2518" w:type="dxa"/>
          </w:tcPr>
          <w:p w14:paraId="0DD33F13" w14:textId="73019FCB" w:rsidR="004D1009" w:rsidRPr="004D1009" w:rsidRDefault="003C413F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1009" w:rsidRPr="005D5A1A">
              <w:rPr>
                <w:rFonts w:ascii="Arial" w:hAnsi="Arial" w:cs="Arial"/>
                <w:sz w:val="20"/>
                <w:szCs w:val="20"/>
              </w:rPr>
              <w:t>NSE</w:t>
            </w:r>
          </w:p>
        </w:tc>
        <w:tc>
          <w:tcPr>
            <w:tcW w:w="1559" w:type="dxa"/>
          </w:tcPr>
          <w:p w14:paraId="7C27809C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1134" w:type="dxa"/>
          </w:tcPr>
          <w:p w14:paraId="127DD02B" w14:textId="7C758617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276" w:type="dxa"/>
          </w:tcPr>
          <w:p w14:paraId="7FA7BFE2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1134" w:type="dxa"/>
          </w:tcPr>
          <w:p w14:paraId="61793F21" w14:textId="43A60CED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418" w:type="dxa"/>
          </w:tcPr>
          <w:p w14:paraId="0377C2E9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Not done</w:t>
            </w:r>
          </w:p>
        </w:tc>
        <w:tc>
          <w:tcPr>
            <w:tcW w:w="816" w:type="dxa"/>
          </w:tcPr>
          <w:p w14:paraId="247D2A08" w14:textId="544AC194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4D1009" w:rsidRPr="004D1009" w14:paraId="58364318" w14:textId="77777777" w:rsidTr="00F574E2">
        <w:tc>
          <w:tcPr>
            <w:tcW w:w="2518" w:type="dxa"/>
          </w:tcPr>
          <w:p w14:paraId="4F92A19A" w14:textId="0AA77BDB" w:rsidR="004D1009" w:rsidRPr="004D1009" w:rsidRDefault="003C413F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D1009" w:rsidRPr="005D5A1A">
              <w:rPr>
                <w:rFonts w:ascii="Arial" w:hAnsi="Arial" w:cs="Arial"/>
                <w:sz w:val="20"/>
                <w:szCs w:val="20"/>
                <w:lang w:val="en-US"/>
              </w:rPr>
              <w:t>S100</w:t>
            </w:r>
          </w:p>
        </w:tc>
        <w:tc>
          <w:tcPr>
            <w:tcW w:w="1559" w:type="dxa"/>
          </w:tcPr>
          <w:p w14:paraId="474E696F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1134" w:type="dxa"/>
          </w:tcPr>
          <w:p w14:paraId="262FB505" w14:textId="52F130AB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276" w:type="dxa"/>
          </w:tcPr>
          <w:p w14:paraId="0F4057A9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1134" w:type="dxa"/>
          </w:tcPr>
          <w:p w14:paraId="326FB5E1" w14:textId="09E4EB2A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418" w:type="dxa"/>
          </w:tcPr>
          <w:p w14:paraId="02A13728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Not done</w:t>
            </w:r>
          </w:p>
        </w:tc>
        <w:tc>
          <w:tcPr>
            <w:tcW w:w="816" w:type="dxa"/>
          </w:tcPr>
          <w:p w14:paraId="7DCDB8C4" w14:textId="2E1E51F9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4D1009" w:rsidRPr="004D1009" w14:paraId="6C268C76" w14:textId="77777777" w:rsidTr="00F574E2">
        <w:tc>
          <w:tcPr>
            <w:tcW w:w="2518" w:type="dxa"/>
          </w:tcPr>
          <w:p w14:paraId="0FB98FCE" w14:textId="068F98D5" w:rsidR="004D1009" w:rsidRDefault="003C413F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4D1009">
              <w:rPr>
                <w:rFonts w:ascii="Arial" w:hAnsi="Arial" w:cs="Arial"/>
                <w:sz w:val="20"/>
              </w:rPr>
              <w:t>Other (specify):</w:t>
            </w:r>
          </w:p>
          <w:p w14:paraId="04EBA05D" w14:textId="5C3B7B45" w:rsidR="004D1009" w:rsidRPr="004D1009" w:rsidRDefault="003C413F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4D1009">
              <w:rPr>
                <w:rFonts w:ascii="Arial" w:hAnsi="Arial" w:cs="Arial"/>
                <w:sz w:val="20"/>
              </w:rPr>
              <w:t>……………………..</w:t>
            </w:r>
          </w:p>
        </w:tc>
        <w:tc>
          <w:tcPr>
            <w:tcW w:w="1559" w:type="dxa"/>
          </w:tcPr>
          <w:p w14:paraId="5E73C4AF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1134" w:type="dxa"/>
          </w:tcPr>
          <w:p w14:paraId="1A4D508F" w14:textId="70F500A5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276" w:type="dxa"/>
          </w:tcPr>
          <w:p w14:paraId="23182F67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1134" w:type="dxa"/>
          </w:tcPr>
          <w:p w14:paraId="71DF57C2" w14:textId="0226C071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418" w:type="dxa"/>
          </w:tcPr>
          <w:p w14:paraId="2036A969" w14:textId="77777777" w:rsidR="004D1009" w:rsidRPr="004D1009" w:rsidRDefault="004D100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1009">
              <w:rPr>
                <w:rFonts w:ascii="Arial" w:hAnsi="Arial" w:cs="Arial"/>
                <w:sz w:val="20"/>
              </w:rPr>
              <w:t>Not done</w:t>
            </w:r>
          </w:p>
        </w:tc>
        <w:tc>
          <w:tcPr>
            <w:tcW w:w="816" w:type="dxa"/>
          </w:tcPr>
          <w:p w14:paraId="6C0DE567" w14:textId="23B16454" w:rsidR="004D1009" w:rsidRPr="004D1009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</w:tbl>
    <w:p w14:paraId="780AE34D" w14:textId="54BEEBD2" w:rsidR="00814CED" w:rsidRDefault="00814CED" w:rsidP="00E31D38">
      <w:pPr>
        <w:suppressLineNumbers/>
        <w:spacing w:after="0" w:line="240" w:lineRule="auto"/>
        <w:rPr>
          <w:rFonts w:cs="Arial"/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559"/>
        <w:gridCol w:w="1134"/>
        <w:gridCol w:w="1276"/>
        <w:gridCol w:w="2835"/>
      </w:tblGrid>
      <w:tr w:rsidR="006609A9" w:rsidRPr="005D5A1A" w14:paraId="066835E9" w14:textId="77777777" w:rsidTr="00F574E2">
        <w:tc>
          <w:tcPr>
            <w:tcW w:w="1809" w:type="dxa"/>
          </w:tcPr>
          <w:p w14:paraId="0068F47C" w14:textId="3A222AA3" w:rsidR="004C585A" w:rsidRPr="005D5A1A" w:rsidRDefault="004C585A" w:rsidP="004D10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A1A">
              <w:rPr>
                <w:rFonts w:ascii="Arial" w:hAnsi="Arial" w:cs="Arial"/>
                <w:b/>
                <w:szCs w:val="20"/>
              </w:rPr>
              <w:t>Necrosis</w:t>
            </w:r>
          </w:p>
        </w:tc>
        <w:tc>
          <w:tcPr>
            <w:tcW w:w="709" w:type="dxa"/>
          </w:tcPr>
          <w:p w14:paraId="5577E39B" w14:textId="780D64CC" w:rsidR="004C585A" w:rsidRPr="005D5A1A" w:rsidRDefault="004C585A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36391BD" w14:textId="01DB6CC2" w:rsidR="004C585A" w:rsidRPr="005D5A1A" w:rsidRDefault="004C585A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1134" w:type="dxa"/>
          </w:tcPr>
          <w:p w14:paraId="4DDB057B" w14:textId="6762A39C" w:rsidR="004C585A" w:rsidRPr="005D5A1A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276" w:type="dxa"/>
          </w:tcPr>
          <w:p w14:paraId="666E2968" w14:textId="65573703" w:rsidR="004C585A" w:rsidRPr="005D5A1A" w:rsidRDefault="004C585A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2835" w:type="dxa"/>
          </w:tcPr>
          <w:p w14:paraId="2B375FF0" w14:textId="4E2B9840" w:rsidR="004C585A" w:rsidRPr="005D5A1A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6609A9" w:rsidRPr="005D5A1A" w14:paraId="564FAFE4" w14:textId="77777777" w:rsidTr="00F574E2">
        <w:tc>
          <w:tcPr>
            <w:tcW w:w="1809" w:type="dxa"/>
          </w:tcPr>
          <w:p w14:paraId="66E8D634" w14:textId="50DAE198" w:rsidR="004C585A" w:rsidRPr="005D5A1A" w:rsidRDefault="004C585A" w:rsidP="004D10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A1A">
              <w:rPr>
                <w:rFonts w:ascii="Arial" w:hAnsi="Arial" w:cs="Arial"/>
                <w:b/>
                <w:szCs w:val="20"/>
              </w:rPr>
              <w:t xml:space="preserve">Calcification  </w:t>
            </w:r>
          </w:p>
        </w:tc>
        <w:tc>
          <w:tcPr>
            <w:tcW w:w="709" w:type="dxa"/>
          </w:tcPr>
          <w:p w14:paraId="0D6E6954" w14:textId="34E0EB7C" w:rsidR="004C585A" w:rsidRPr="005D5A1A" w:rsidRDefault="004C585A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FCB6639" w14:textId="76C89C2A" w:rsidR="004C585A" w:rsidRPr="005D5A1A" w:rsidRDefault="004C585A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1134" w:type="dxa"/>
          </w:tcPr>
          <w:p w14:paraId="191D8714" w14:textId="797C9D66" w:rsidR="004C585A" w:rsidRPr="005D5A1A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276" w:type="dxa"/>
          </w:tcPr>
          <w:p w14:paraId="1CD3D319" w14:textId="173ED91B" w:rsidR="004C585A" w:rsidRPr="005D5A1A" w:rsidRDefault="004C585A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2835" w:type="dxa"/>
          </w:tcPr>
          <w:p w14:paraId="05562ED7" w14:textId="3CAF3D34" w:rsidR="004C585A" w:rsidRPr="005D5A1A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</w:tbl>
    <w:p w14:paraId="1FB07A72" w14:textId="77777777" w:rsidR="000554A2" w:rsidRPr="005D5A1A" w:rsidRDefault="000554A2" w:rsidP="00E31D38">
      <w:pPr>
        <w:suppressLineNumbers/>
        <w:spacing w:after="0" w:line="240" w:lineRule="auto"/>
        <w:rPr>
          <w:rFonts w:cs="Arial"/>
          <w:b/>
          <w:szCs w:val="20"/>
        </w:rPr>
      </w:pPr>
    </w:p>
    <w:p w14:paraId="0CB8EE53" w14:textId="0EDB9473" w:rsidR="000554A2" w:rsidRPr="005D5A1A" w:rsidRDefault="000554A2" w:rsidP="00E31D38">
      <w:pPr>
        <w:suppressLineNumbers/>
        <w:spacing w:after="0" w:line="240" w:lineRule="auto"/>
        <w:rPr>
          <w:rFonts w:cs="Arial"/>
          <w:b/>
          <w:szCs w:val="20"/>
        </w:rPr>
      </w:pPr>
      <w:r w:rsidRPr="005D5A1A">
        <w:rPr>
          <w:rFonts w:cs="Arial"/>
          <w:b/>
          <w:szCs w:val="20"/>
        </w:rPr>
        <w:t>Lymph nodes</w:t>
      </w:r>
    </w:p>
    <w:tbl>
      <w:tblPr>
        <w:tblStyle w:val="TableGrid1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1843"/>
        <w:gridCol w:w="3368"/>
      </w:tblGrid>
      <w:tr w:rsidR="006609A9" w:rsidRPr="005D5A1A" w14:paraId="701AF890" w14:textId="77777777" w:rsidTr="00F574E2">
        <w:tc>
          <w:tcPr>
            <w:tcW w:w="2268" w:type="dxa"/>
          </w:tcPr>
          <w:p w14:paraId="7F4C1988" w14:textId="150E5EBD" w:rsidR="006609A9" w:rsidRPr="005D5A1A" w:rsidRDefault="006609A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Not received</w:t>
            </w:r>
          </w:p>
        </w:tc>
        <w:tc>
          <w:tcPr>
            <w:tcW w:w="567" w:type="dxa"/>
          </w:tcPr>
          <w:p w14:paraId="257C775C" w14:textId="29CBC424" w:rsidR="006609A9" w:rsidRPr="005D5A1A" w:rsidRDefault="00CD23C7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5211" w:type="dxa"/>
            <w:gridSpan w:val="2"/>
          </w:tcPr>
          <w:p w14:paraId="0145DC24" w14:textId="0930612A" w:rsidR="006609A9" w:rsidRPr="005D5A1A" w:rsidRDefault="006609A9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09A9" w:rsidRPr="005D5A1A" w14:paraId="6039E2BC" w14:textId="77777777" w:rsidTr="00F574E2">
        <w:tc>
          <w:tcPr>
            <w:tcW w:w="2268" w:type="dxa"/>
          </w:tcPr>
          <w:p w14:paraId="55BEA1F3" w14:textId="5A77C784" w:rsidR="000554A2" w:rsidRPr="005D5A1A" w:rsidRDefault="000554A2" w:rsidP="000554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Metastasis present</w:t>
            </w:r>
          </w:p>
        </w:tc>
        <w:tc>
          <w:tcPr>
            <w:tcW w:w="567" w:type="dxa"/>
          </w:tcPr>
          <w:p w14:paraId="0D57D367" w14:textId="200C31B2" w:rsidR="000554A2" w:rsidRPr="005D5A1A" w:rsidRDefault="00CD23C7" w:rsidP="000554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843" w:type="dxa"/>
          </w:tcPr>
          <w:p w14:paraId="7D55CE03" w14:textId="0EDB3E4D" w:rsidR="000554A2" w:rsidRPr="005D5A1A" w:rsidRDefault="006609A9" w:rsidP="000554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Metastasis absent</w:t>
            </w:r>
            <w:r w:rsidRPr="005D5A1A" w:rsidDel="002F1E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68" w:type="dxa"/>
          </w:tcPr>
          <w:p w14:paraId="5FCD40C0" w14:textId="0BF1D223" w:rsidR="000554A2" w:rsidRPr="003E7186" w:rsidRDefault="00CD23C7" w:rsidP="000554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186">
              <w:rPr>
                <w:rFonts w:cs="Arial"/>
                <w:sz w:val="20"/>
                <w:szCs w:val="20"/>
              </w:rPr>
              <w:sym w:font="Wingdings" w:char="F0A1"/>
            </w:r>
          </w:p>
        </w:tc>
      </w:tr>
      <w:tr w:rsidR="006609A9" w:rsidRPr="005D5A1A" w14:paraId="413FD7E8" w14:textId="77777777" w:rsidTr="00F574E2">
        <w:tc>
          <w:tcPr>
            <w:tcW w:w="2268" w:type="dxa"/>
          </w:tcPr>
          <w:p w14:paraId="26A49DB5" w14:textId="0AF6E6F0" w:rsidR="006609A9" w:rsidRPr="005D5A1A" w:rsidRDefault="006609A9" w:rsidP="002F1E17">
            <w:pPr>
              <w:spacing w:after="0" w:line="240" w:lineRule="auto"/>
              <w:rPr>
                <w:rFonts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 xml:space="preserve">Site  </w:t>
            </w:r>
          </w:p>
        </w:tc>
        <w:tc>
          <w:tcPr>
            <w:tcW w:w="2410" w:type="dxa"/>
            <w:gridSpan w:val="2"/>
          </w:tcPr>
          <w:p w14:paraId="671571ED" w14:textId="6A80812C" w:rsidR="006609A9" w:rsidRPr="005D5A1A" w:rsidRDefault="006609A9" w:rsidP="002F1E17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</w:t>
            </w:r>
            <w:r w:rsidR="003C413F">
              <w:rPr>
                <w:rFonts w:ascii="Arial" w:hAnsi="Arial" w:cs="Arial"/>
                <w:sz w:val="20"/>
              </w:rPr>
              <w:t>……………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368" w:type="dxa"/>
          </w:tcPr>
          <w:p w14:paraId="3CC08875" w14:textId="77777777" w:rsidR="006609A9" w:rsidRDefault="006609A9" w:rsidP="002F1E17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14:paraId="2F176ADD" w14:textId="1ECB3A7E" w:rsidR="004C585A" w:rsidRPr="005D5A1A" w:rsidRDefault="004C585A" w:rsidP="00E31D38">
      <w:pPr>
        <w:suppressLineNumbers/>
        <w:spacing w:after="0" w:line="240" w:lineRule="auto"/>
        <w:rPr>
          <w:rFonts w:cs="Arial"/>
          <w:sz w:val="20"/>
          <w:szCs w:val="20"/>
        </w:rPr>
      </w:pPr>
    </w:p>
    <w:p w14:paraId="758FBD0D" w14:textId="57174B1A" w:rsidR="004C585A" w:rsidRPr="005D5A1A" w:rsidRDefault="00517D49" w:rsidP="00E31D38">
      <w:pPr>
        <w:suppressLineNumbers/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B</w:t>
      </w:r>
      <w:r w:rsidR="004C585A" w:rsidRPr="005D5A1A">
        <w:rPr>
          <w:rFonts w:cs="Arial"/>
          <w:b/>
          <w:szCs w:val="20"/>
        </w:rPr>
        <w:t>one marrow trephine biopsies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488"/>
        <w:gridCol w:w="567"/>
        <w:gridCol w:w="851"/>
        <w:gridCol w:w="425"/>
        <w:gridCol w:w="284"/>
        <w:gridCol w:w="567"/>
        <w:gridCol w:w="283"/>
        <w:gridCol w:w="142"/>
        <w:gridCol w:w="142"/>
        <w:gridCol w:w="702"/>
        <w:gridCol w:w="6"/>
        <w:gridCol w:w="262"/>
        <w:gridCol w:w="1298"/>
        <w:gridCol w:w="850"/>
        <w:gridCol w:w="96"/>
      </w:tblGrid>
      <w:tr w:rsidR="00517D49" w:rsidRPr="005D5A1A" w14:paraId="39A8A7C4" w14:textId="77777777" w:rsidTr="00F574E2">
        <w:trPr>
          <w:gridAfter w:val="1"/>
          <w:wAfter w:w="96" w:type="dxa"/>
        </w:trPr>
        <w:tc>
          <w:tcPr>
            <w:tcW w:w="3022" w:type="dxa"/>
          </w:tcPr>
          <w:p w14:paraId="6C3DAC89" w14:textId="3147A414" w:rsidR="006609A9" w:rsidRPr="00A54DA8" w:rsidRDefault="003C413F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A54DA8">
              <w:rPr>
                <w:rFonts w:ascii="Arial" w:eastAsiaTheme="minorHAnsi" w:hAnsi="Arial" w:cs="Arial"/>
                <w:sz w:val="20"/>
              </w:rPr>
              <w:lastRenderedPageBreak/>
              <w:t xml:space="preserve">  </w:t>
            </w:r>
            <w:r w:rsidR="006609A9" w:rsidRPr="00A54DA8">
              <w:rPr>
                <w:rFonts w:ascii="Arial" w:eastAsiaTheme="minorHAnsi" w:hAnsi="Arial" w:cs="Arial"/>
                <w:sz w:val="20"/>
              </w:rPr>
              <w:t>Adequate trephine</w:t>
            </w:r>
          </w:p>
        </w:tc>
        <w:tc>
          <w:tcPr>
            <w:tcW w:w="1055" w:type="dxa"/>
            <w:gridSpan w:val="2"/>
          </w:tcPr>
          <w:p w14:paraId="4A9A4153" w14:textId="02C21F76" w:rsidR="006609A9" w:rsidRPr="005D5A1A" w:rsidRDefault="006609A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60" w:type="dxa"/>
            <w:gridSpan w:val="3"/>
          </w:tcPr>
          <w:p w14:paraId="1AC8E280" w14:textId="33A8FBBD" w:rsidR="006609A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850" w:type="dxa"/>
            <w:gridSpan w:val="2"/>
          </w:tcPr>
          <w:p w14:paraId="27A5F7B5" w14:textId="0FF19B43" w:rsidR="006609A9" w:rsidRPr="005D5A1A" w:rsidRDefault="006609A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86" w:type="dxa"/>
            <w:gridSpan w:val="3"/>
          </w:tcPr>
          <w:p w14:paraId="251C9EDE" w14:textId="74CE4C96" w:rsidR="006609A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268" w:type="dxa"/>
            <w:gridSpan w:val="2"/>
          </w:tcPr>
          <w:p w14:paraId="42DBB615" w14:textId="77777777" w:rsidR="006609A9" w:rsidRPr="005D5A1A" w:rsidRDefault="006609A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8" w:type="dxa"/>
          </w:tcPr>
          <w:p w14:paraId="56076265" w14:textId="212FD3C3" w:rsidR="006609A9" w:rsidRPr="005D5A1A" w:rsidRDefault="006609A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Not known</w:t>
            </w:r>
          </w:p>
        </w:tc>
        <w:tc>
          <w:tcPr>
            <w:tcW w:w="850" w:type="dxa"/>
          </w:tcPr>
          <w:p w14:paraId="74569BEC" w14:textId="295D08E9" w:rsidR="006609A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517D49" w:rsidRPr="005D5A1A" w14:paraId="2FB2FF49" w14:textId="77777777" w:rsidTr="00F574E2">
        <w:trPr>
          <w:gridAfter w:val="1"/>
          <w:wAfter w:w="96" w:type="dxa"/>
        </w:trPr>
        <w:tc>
          <w:tcPr>
            <w:tcW w:w="3022" w:type="dxa"/>
          </w:tcPr>
          <w:p w14:paraId="445D238D" w14:textId="3ACF9CD1" w:rsidR="00517D49" w:rsidRPr="00A54DA8" w:rsidRDefault="003C413F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A54DA8">
              <w:rPr>
                <w:rFonts w:ascii="Arial" w:hAnsi="Arial" w:cs="Arial"/>
                <w:sz w:val="20"/>
              </w:rPr>
              <w:t xml:space="preserve">  </w:t>
            </w:r>
            <w:r w:rsidR="00517D49" w:rsidRPr="00A54DA8">
              <w:rPr>
                <w:rFonts w:ascii="Arial" w:hAnsi="Arial" w:cs="Arial"/>
                <w:sz w:val="20"/>
              </w:rPr>
              <w:t>Infiltration</w:t>
            </w:r>
          </w:p>
        </w:tc>
        <w:tc>
          <w:tcPr>
            <w:tcW w:w="1055" w:type="dxa"/>
            <w:gridSpan w:val="2"/>
          </w:tcPr>
          <w:p w14:paraId="192AE174" w14:textId="712B9434" w:rsidR="00517D49" w:rsidRPr="00F574E2" w:rsidRDefault="009A57AE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</w:t>
            </w:r>
          </w:p>
        </w:tc>
        <w:tc>
          <w:tcPr>
            <w:tcW w:w="1560" w:type="dxa"/>
            <w:gridSpan w:val="3"/>
          </w:tcPr>
          <w:p w14:paraId="1D17CF79" w14:textId="2FE18C9F" w:rsidR="00517D4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850" w:type="dxa"/>
            <w:gridSpan w:val="2"/>
          </w:tcPr>
          <w:p w14:paraId="357F0E81" w14:textId="3C972C79" w:rsidR="00517D49" w:rsidRPr="005D5A1A" w:rsidRDefault="009A57AE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986" w:type="dxa"/>
            <w:gridSpan w:val="3"/>
          </w:tcPr>
          <w:p w14:paraId="665C3185" w14:textId="0E91F10E" w:rsidR="00517D4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268" w:type="dxa"/>
            <w:gridSpan w:val="2"/>
          </w:tcPr>
          <w:p w14:paraId="4E0CF1BD" w14:textId="77777777" w:rsidR="00517D49" w:rsidRPr="005D5A1A" w:rsidRDefault="00517D4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9E4A02B" w14:textId="0FD96A6C" w:rsidR="00517D49" w:rsidRPr="005D5A1A" w:rsidRDefault="00517D4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2E17E31" w14:textId="22D47DE3" w:rsidR="00517D49" w:rsidRPr="005D5A1A" w:rsidRDefault="00517D4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17D49" w:rsidRPr="005D5A1A" w14:paraId="5A32F9D3" w14:textId="77777777" w:rsidTr="00F574E2">
        <w:tc>
          <w:tcPr>
            <w:tcW w:w="4077" w:type="dxa"/>
            <w:gridSpan w:val="3"/>
          </w:tcPr>
          <w:p w14:paraId="00E45E14" w14:textId="61381B31" w:rsidR="00517D49" w:rsidRPr="00A54DA8" w:rsidRDefault="003C413F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A54DA8">
              <w:rPr>
                <w:rFonts w:ascii="Arial" w:hAnsi="Arial" w:cs="Arial"/>
                <w:sz w:val="20"/>
              </w:rPr>
              <w:t xml:space="preserve">  </w:t>
            </w:r>
            <w:r w:rsidR="00517D49" w:rsidRPr="00A54DA8">
              <w:rPr>
                <w:rFonts w:ascii="Arial" w:hAnsi="Arial" w:cs="Arial"/>
                <w:sz w:val="20"/>
              </w:rPr>
              <w:t>Percentage involvement</w:t>
            </w:r>
          </w:p>
        </w:tc>
        <w:tc>
          <w:tcPr>
            <w:tcW w:w="851" w:type="dxa"/>
          </w:tcPr>
          <w:p w14:paraId="32A3A6B5" w14:textId="20AE137E" w:rsidR="00517D49" w:rsidRPr="005D5A1A" w:rsidRDefault="00517D4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276" w:type="dxa"/>
            <w:gridSpan w:val="3"/>
          </w:tcPr>
          <w:p w14:paraId="4B3F38E8" w14:textId="098167F0" w:rsidR="00517D49" w:rsidRPr="005D5A1A" w:rsidRDefault="00517D4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425" w:type="dxa"/>
            <w:gridSpan w:val="2"/>
          </w:tcPr>
          <w:p w14:paraId="3C039D0B" w14:textId="77777777" w:rsidR="00517D49" w:rsidRPr="005D5A1A" w:rsidRDefault="00517D4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5376FD3D" w14:textId="61A2C244" w:rsidR="00517D49" w:rsidRPr="005D5A1A" w:rsidRDefault="00517D4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2506" w:type="dxa"/>
            <w:gridSpan w:val="4"/>
          </w:tcPr>
          <w:p w14:paraId="16DDE8A7" w14:textId="772AAD4A" w:rsidR="00517D49" w:rsidRPr="005D5A1A" w:rsidRDefault="00517D4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</w:tr>
      <w:tr w:rsidR="00517D49" w:rsidRPr="005D5A1A" w14:paraId="5182B196" w14:textId="77777777" w:rsidTr="00F574E2">
        <w:trPr>
          <w:gridAfter w:val="1"/>
          <w:wAfter w:w="96" w:type="dxa"/>
        </w:trPr>
        <w:tc>
          <w:tcPr>
            <w:tcW w:w="3510" w:type="dxa"/>
            <w:gridSpan w:val="2"/>
          </w:tcPr>
          <w:p w14:paraId="7C32DA51" w14:textId="577DFC96" w:rsidR="00517D49" w:rsidRPr="00A54DA8" w:rsidRDefault="003C413F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A54DA8">
              <w:rPr>
                <w:rFonts w:ascii="Arial" w:hAnsi="Arial" w:cs="Arial"/>
                <w:sz w:val="20"/>
              </w:rPr>
              <w:t xml:space="preserve">  </w:t>
            </w:r>
            <w:r w:rsidR="00517D49" w:rsidRPr="00A54DA8">
              <w:rPr>
                <w:rFonts w:ascii="Arial" w:hAnsi="Arial" w:cs="Arial"/>
                <w:sz w:val="20"/>
              </w:rPr>
              <w:t xml:space="preserve">Grade of </w:t>
            </w:r>
            <w:proofErr w:type="spellStart"/>
            <w:r w:rsidR="00517D49" w:rsidRPr="00A54DA8">
              <w:rPr>
                <w:rFonts w:ascii="Arial" w:hAnsi="Arial" w:cs="Arial"/>
                <w:sz w:val="20"/>
              </w:rPr>
              <w:t>neuroblastoma</w:t>
            </w:r>
            <w:proofErr w:type="spellEnd"/>
          </w:p>
        </w:tc>
        <w:tc>
          <w:tcPr>
            <w:tcW w:w="1843" w:type="dxa"/>
            <w:gridSpan w:val="3"/>
          </w:tcPr>
          <w:p w14:paraId="6D78C75C" w14:textId="6B26F908" w:rsidR="00517D49" w:rsidRPr="005D5A1A" w:rsidRDefault="00517D4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NOS</w:t>
            </w:r>
          </w:p>
        </w:tc>
        <w:tc>
          <w:tcPr>
            <w:tcW w:w="1418" w:type="dxa"/>
            <w:gridSpan w:val="5"/>
          </w:tcPr>
          <w:p w14:paraId="4D850111" w14:textId="512CA749" w:rsidR="00517D4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2268" w:type="dxa"/>
            <w:gridSpan w:val="4"/>
          </w:tcPr>
          <w:p w14:paraId="0286D1B4" w14:textId="77777777" w:rsidR="00517D49" w:rsidRPr="005D5A1A" w:rsidRDefault="00517D4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Poorly differentiated</w:t>
            </w:r>
          </w:p>
        </w:tc>
        <w:tc>
          <w:tcPr>
            <w:tcW w:w="850" w:type="dxa"/>
          </w:tcPr>
          <w:p w14:paraId="0927A8C8" w14:textId="391A6D44" w:rsidR="00517D4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517D49" w:rsidRPr="005D5A1A" w14:paraId="63FE5AF2" w14:textId="77777777" w:rsidTr="00F574E2">
        <w:trPr>
          <w:gridAfter w:val="1"/>
          <w:wAfter w:w="96" w:type="dxa"/>
        </w:trPr>
        <w:tc>
          <w:tcPr>
            <w:tcW w:w="3510" w:type="dxa"/>
            <w:gridSpan w:val="2"/>
          </w:tcPr>
          <w:p w14:paraId="5FB75CEE" w14:textId="77777777" w:rsidR="00517D49" w:rsidRPr="005D5A1A" w:rsidRDefault="00517D49" w:rsidP="00E31D38">
            <w:pPr>
              <w:suppressLineNumber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3"/>
          </w:tcPr>
          <w:p w14:paraId="1DE3A96B" w14:textId="45EE3D6D" w:rsidR="00517D49" w:rsidRPr="005D5A1A" w:rsidRDefault="00517D4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Undifferentiated</w:t>
            </w:r>
          </w:p>
        </w:tc>
        <w:tc>
          <w:tcPr>
            <w:tcW w:w="1418" w:type="dxa"/>
            <w:gridSpan w:val="5"/>
          </w:tcPr>
          <w:p w14:paraId="41E72192" w14:textId="45DEAA10" w:rsidR="00517D4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2268" w:type="dxa"/>
            <w:gridSpan w:val="4"/>
          </w:tcPr>
          <w:p w14:paraId="5AFFC49D" w14:textId="77777777" w:rsidR="00517D49" w:rsidRPr="005D5A1A" w:rsidRDefault="00517D49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Differentiating</w:t>
            </w:r>
          </w:p>
        </w:tc>
        <w:tc>
          <w:tcPr>
            <w:tcW w:w="850" w:type="dxa"/>
          </w:tcPr>
          <w:p w14:paraId="2126AE6D" w14:textId="0A2EF1EC" w:rsidR="00517D49" w:rsidRPr="005D5A1A" w:rsidRDefault="00CD23C7" w:rsidP="00E31D38">
            <w:pPr>
              <w:suppressLineNumbers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</w:tbl>
    <w:p w14:paraId="5D24F285" w14:textId="76F51236" w:rsidR="00457934" w:rsidRPr="005D5A1A" w:rsidRDefault="00457934" w:rsidP="00E31D38">
      <w:pPr>
        <w:suppressLineNumbers/>
        <w:spacing w:after="0" w:line="240" w:lineRule="auto"/>
        <w:rPr>
          <w:rFonts w:cs="Arial"/>
          <w:sz w:val="20"/>
          <w:szCs w:val="20"/>
        </w:rPr>
      </w:pPr>
    </w:p>
    <w:p w14:paraId="215128F6" w14:textId="54C4FCDB" w:rsidR="00C56B07" w:rsidRDefault="00C56B07" w:rsidP="00E31D38">
      <w:pPr>
        <w:suppressLineNumbers/>
        <w:spacing w:after="0" w:line="240" w:lineRule="auto"/>
        <w:rPr>
          <w:rFonts w:cs="Arial"/>
          <w:b/>
          <w:szCs w:val="20"/>
        </w:rPr>
      </w:pPr>
    </w:p>
    <w:p w14:paraId="24253D52" w14:textId="43AE2B83" w:rsidR="009A57AE" w:rsidRDefault="009A57AE" w:rsidP="00E31D38">
      <w:pPr>
        <w:suppressLineNumbers/>
        <w:spacing w:after="0" w:line="240" w:lineRule="auto"/>
        <w:rPr>
          <w:rFonts w:cs="Arial"/>
          <w:b/>
          <w:szCs w:val="20"/>
        </w:rPr>
      </w:pPr>
    </w:p>
    <w:p w14:paraId="0BC80753" w14:textId="77777777" w:rsidR="009A57AE" w:rsidRPr="005D5A1A" w:rsidRDefault="009A57AE" w:rsidP="00E31D38">
      <w:pPr>
        <w:suppressLineNumbers/>
        <w:spacing w:after="0" w:line="240" w:lineRule="auto"/>
        <w:rPr>
          <w:rFonts w:cs="Arial"/>
          <w:b/>
          <w:szCs w:val="20"/>
        </w:rPr>
      </w:pPr>
    </w:p>
    <w:p w14:paraId="32C8863F" w14:textId="5D767D64" w:rsidR="00457934" w:rsidRPr="005D5A1A" w:rsidRDefault="00457934" w:rsidP="00E31D38">
      <w:pPr>
        <w:suppressLineNumbers/>
        <w:spacing w:after="0" w:line="240" w:lineRule="auto"/>
        <w:rPr>
          <w:rFonts w:cs="Arial"/>
          <w:b/>
          <w:szCs w:val="20"/>
        </w:rPr>
      </w:pPr>
      <w:r w:rsidRPr="005D5A1A">
        <w:rPr>
          <w:rFonts w:cs="Arial"/>
          <w:b/>
          <w:szCs w:val="20"/>
        </w:rPr>
        <w:t>Molecular genetics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2811"/>
        <w:gridCol w:w="906"/>
        <w:gridCol w:w="963"/>
        <w:gridCol w:w="839"/>
        <w:gridCol w:w="1197"/>
        <w:gridCol w:w="93"/>
        <w:gridCol w:w="948"/>
        <w:gridCol w:w="159"/>
        <w:gridCol w:w="765"/>
        <w:gridCol w:w="160"/>
      </w:tblGrid>
      <w:tr w:rsidR="009A57AE" w:rsidRPr="005D5A1A" w14:paraId="2A60F132" w14:textId="6B4F9350" w:rsidTr="004C4EF5">
        <w:tc>
          <w:tcPr>
            <w:tcW w:w="4060" w:type="dxa"/>
            <w:gridSpan w:val="2"/>
          </w:tcPr>
          <w:p w14:paraId="6DC32416" w14:textId="10234735" w:rsidR="003C413F" w:rsidRPr="005D5A1A" w:rsidRDefault="003C413F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i/>
                <w:sz w:val="20"/>
              </w:rPr>
              <w:t>MYCN</w:t>
            </w:r>
            <w:r w:rsidRPr="005D5A1A">
              <w:rPr>
                <w:rFonts w:ascii="Arial" w:hAnsi="Arial" w:cs="Arial"/>
                <w:sz w:val="20"/>
              </w:rPr>
              <w:t xml:space="preserve"> amplification</w:t>
            </w:r>
          </w:p>
        </w:tc>
        <w:tc>
          <w:tcPr>
            <w:tcW w:w="700" w:type="dxa"/>
          </w:tcPr>
          <w:p w14:paraId="724C63CA" w14:textId="46039080" w:rsidR="003C413F" w:rsidRPr="005D5A1A" w:rsidRDefault="009A57AE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</w:t>
            </w:r>
          </w:p>
        </w:tc>
        <w:tc>
          <w:tcPr>
            <w:tcW w:w="1018" w:type="dxa"/>
          </w:tcPr>
          <w:p w14:paraId="779D29B3" w14:textId="11CB46F5" w:rsidR="003C413F" w:rsidRPr="005D5A1A" w:rsidRDefault="003C413F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567" w:type="dxa"/>
          </w:tcPr>
          <w:p w14:paraId="6355B8D4" w14:textId="4EDD14C7" w:rsidR="003C413F" w:rsidRPr="005D5A1A" w:rsidRDefault="009A57AE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Absent</w:t>
            </w:r>
          </w:p>
        </w:tc>
        <w:tc>
          <w:tcPr>
            <w:tcW w:w="1276" w:type="dxa"/>
          </w:tcPr>
          <w:p w14:paraId="6AA08025" w14:textId="1272F947" w:rsidR="003C413F" w:rsidRPr="005D5A1A" w:rsidRDefault="003C413F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254" w:type="dxa"/>
            <w:gridSpan w:val="3"/>
          </w:tcPr>
          <w:p w14:paraId="66D347CA" w14:textId="49F3FE75" w:rsidR="003C413F" w:rsidRPr="00A54DA8" w:rsidRDefault="003C413F" w:rsidP="004D10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4DA8">
              <w:rPr>
                <w:rFonts w:ascii="Arial" w:hAnsi="Arial" w:cs="Arial"/>
                <w:sz w:val="20"/>
              </w:rPr>
              <w:t>Not done</w:t>
            </w:r>
          </w:p>
        </w:tc>
        <w:tc>
          <w:tcPr>
            <w:tcW w:w="980" w:type="dxa"/>
            <w:gridSpan w:val="2"/>
          </w:tcPr>
          <w:p w14:paraId="52760798" w14:textId="75CB8A6E" w:rsidR="003C413F" w:rsidRDefault="003C413F" w:rsidP="004D1009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9A57AE" w:rsidRPr="005D5A1A" w14:paraId="6CEE1A83" w14:textId="150E2BB0" w:rsidTr="004C4EF5">
        <w:tc>
          <w:tcPr>
            <w:tcW w:w="4060" w:type="dxa"/>
            <w:gridSpan w:val="2"/>
          </w:tcPr>
          <w:p w14:paraId="48A3EA1D" w14:textId="77777777" w:rsidR="003C413F" w:rsidRPr="005D5A1A" w:rsidRDefault="003C413F" w:rsidP="004D1009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700" w:type="dxa"/>
          </w:tcPr>
          <w:p w14:paraId="53593067" w14:textId="77777777" w:rsidR="003C413F" w:rsidRPr="005D5A1A" w:rsidRDefault="003C413F" w:rsidP="004D1009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18" w:type="dxa"/>
          </w:tcPr>
          <w:p w14:paraId="1FA2BF67" w14:textId="77777777" w:rsidR="003C413F" w:rsidRPr="005D5A1A" w:rsidRDefault="003C413F" w:rsidP="004D1009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4195A00B" w14:textId="77777777" w:rsidR="003C413F" w:rsidRPr="005D5A1A" w:rsidRDefault="003C413F" w:rsidP="004D1009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429A6BB" w14:textId="77777777" w:rsidR="003C413F" w:rsidRPr="005D5A1A" w:rsidRDefault="003C413F" w:rsidP="004D1009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gridSpan w:val="3"/>
          </w:tcPr>
          <w:p w14:paraId="5BAEADC4" w14:textId="77777777" w:rsidR="003C413F" w:rsidRPr="005D5A1A" w:rsidRDefault="003C413F" w:rsidP="004D1009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gridSpan w:val="2"/>
          </w:tcPr>
          <w:p w14:paraId="574D2632" w14:textId="77777777" w:rsidR="003C413F" w:rsidRPr="005D5A1A" w:rsidRDefault="003C413F" w:rsidP="004D1009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9A57AE" w:rsidRPr="005D5A1A" w14:paraId="79DF44D5" w14:textId="45BF3EE1" w:rsidTr="004C4EF5">
        <w:tc>
          <w:tcPr>
            <w:tcW w:w="4060" w:type="dxa"/>
            <w:gridSpan w:val="2"/>
          </w:tcPr>
          <w:p w14:paraId="6411D843" w14:textId="2368BAF6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Segmental chromosomal abnormalities</w:t>
            </w:r>
          </w:p>
        </w:tc>
        <w:tc>
          <w:tcPr>
            <w:tcW w:w="700" w:type="dxa"/>
          </w:tcPr>
          <w:p w14:paraId="1BA27F06" w14:textId="5DB5AE68" w:rsidR="003C413F" w:rsidRPr="005D5A1A" w:rsidRDefault="009A57AE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</w:t>
            </w:r>
          </w:p>
        </w:tc>
        <w:tc>
          <w:tcPr>
            <w:tcW w:w="1018" w:type="dxa"/>
          </w:tcPr>
          <w:p w14:paraId="43EFC63F" w14:textId="1DF0C6D1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567" w:type="dxa"/>
          </w:tcPr>
          <w:p w14:paraId="60953A26" w14:textId="5EDA617E" w:rsidR="003C413F" w:rsidRPr="005D5A1A" w:rsidRDefault="009A57AE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Absent</w:t>
            </w:r>
          </w:p>
        </w:tc>
        <w:tc>
          <w:tcPr>
            <w:tcW w:w="1276" w:type="dxa"/>
          </w:tcPr>
          <w:p w14:paraId="57E4A6C9" w14:textId="7ADB0DD0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254" w:type="dxa"/>
            <w:gridSpan w:val="3"/>
          </w:tcPr>
          <w:p w14:paraId="54DC1B19" w14:textId="566B5BE9" w:rsidR="003C413F" w:rsidRDefault="003C413F" w:rsidP="003C413F">
            <w:pPr>
              <w:spacing w:after="0" w:line="240" w:lineRule="auto"/>
              <w:rPr>
                <w:rFonts w:cs="Arial"/>
                <w:sz w:val="20"/>
              </w:rPr>
            </w:pPr>
            <w:r w:rsidRPr="00AC28F6">
              <w:rPr>
                <w:rFonts w:ascii="Arial" w:hAnsi="Arial" w:cs="Arial"/>
                <w:sz w:val="20"/>
              </w:rPr>
              <w:t>Not done</w:t>
            </w:r>
          </w:p>
        </w:tc>
        <w:tc>
          <w:tcPr>
            <w:tcW w:w="980" w:type="dxa"/>
            <w:gridSpan w:val="2"/>
          </w:tcPr>
          <w:p w14:paraId="1B08745D" w14:textId="6FB1D907" w:rsidR="003C413F" w:rsidRDefault="003C413F" w:rsidP="003C413F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9A57AE" w:rsidRPr="005D5A1A" w14:paraId="0D8F0F9D" w14:textId="2E64C4F1" w:rsidTr="004C4EF5">
        <w:trPr>
          <w:gridAfter w:val="1"/>
          <w:wAfter w:w="172" w:type="dxa"/>
        </w:trPr>
        <w:tc>
          <w:tcPr>
            <w:tcW w:w="1022" w:type="dxa"/>
          </w:tcPr>
          <w:p w14:paraId="7F45198A" w14:textId="034E8537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     </w:t>
            </w:r>
            <w:r w:rsidRPr="005D5A1A">
              <w:rPr>
                <w:rFonts w:ascii="Arial" w:hAnsi="Arial" w:cs="Arial"/>
                <w:sz w:val="20"/>
                <w:szCs w:val="20"/>
                <w:lang w:bidi="en-US"/>
              </w:rPr>
              <w:t>List</w:t>
            </w:r>
          </w:p>
        </w:tc>
        <w:tc>
          <w:tcPr>
            <w:tcW w:w="6694" w:type="dxa"/>
            <w:gridSpan w:val="6"/>
          </w:tcPr>
          <w:p w14:paraId="18F1C13D" w14:textId="6E639DF2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……………………………………….</w:t>
            </w:r>
          </w:p>
        </w:tc>
        <w:tc>
          <w:tcPr>
            <w:tcW w:w="987" w:type="dxa"/>
          </w:tcPr>
          <w:p w14:paraId="6AE40B05" w14:textId="77777777" w:rsidR="003C413F" w:rsidRDefault="003C413F" w:rsidP="003C413F">
            <w:pPr>
              <w:spacing w:after="0" w:line="240" w:lineRule="auto"/>
              <w:rPr>
                <w:rFonts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80" w:type="dxa"/>
            <w:gridSpan w:val="2"/>
          </w:tcPr>
          <w:p w14:paraId="4987A4DE" w14:textId="77777777" w:rsidR="003C413F" w:rsidRDefault="003C413F" w:rsidP="003C413F">
            <w:pPr>
              <w:spacing w:after="0" w:line="240" w:lineRule="auto"/>
              <w:rPr>
                <w:rFonts w:cs="Arial"/>
                <w:b/>
                <w:sz w:val="20"/>
                <w:szCs w:val="20"/>
                <w:lang w:bidi="en-US"/>
              </w:rPr>
            </w:pPr>
          </w:p>
        </w:tc>
      </w:tr>
      <w:tr w:rsidR="009A57AE" w:rsidRPr="005D5A1A" w14:paraId="3A9DFC99" w14:textId="73CCC1C5" w:rsidTr="004C4EF5">
        <w:tc>
          <w:tcPr>
            <w:tcW w:w="4060" w:type="dxa"/>
            <w:gridSpan w:val="2"/>
          </w:tcPr>
          <w:p w14:paraId="616072C4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700" w:type="dxa"/>
          </w:tcPr>
          <w:p w14:paraId="4C1FA271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18" w:type="dxa"/>
          </w:tcPr>
          <w:p w14:paraId="74A7AFB3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600C6062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55DA8144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gridSpan w:val="3"/>
          </w:tcPr>
          <w:p w14:paraId="11329CB4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gridSpan w:val="2"/>
          </w:tcPr>
          <w:p w14:paraId="5DB25BDD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9A57AE" w:rsidRPr="005D5A1A" w14:paraId="2D6412FC" w14:textId="1E7B0926" w:rsidTr="004C4EF5">
        <w:tc>
          <w:tcPr>
            <w:tcW w:w="4060" w:type="dxa"/>
            <w:gridSpan w:val="2"/>
          </w:tcPr>
          <w:p w14:paraId="37E14FDC" w14:textId="39207B54" w:rsidR="003C413F" w:rsidRPr="00065B91" w:rsidRDefault="00DB21BA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65B91">
              <w:rPr>
                <w:rFonts w:ascii="Arial" w:hAnsi="Arial" w:cs="Arial"/>
                <w:sz w:val="20"/>
              </w:rPr>
              <w:t>Numerical</w:t>
            </w:r>
            <w:r w:rsidR="003C413F" w:rsidRPr="00065B91">
              <w:rPr>
                <w:rFonts w:ascii="Arial" w:hAnsi="Arial" w:cs="Arial"/>
                <w:sz w:val="20"/>
              </w:rPr>
              <w:t xml:space="preserve"> chromosomal abnormalities</w:t>
            </w:r>
          </w:p>
        </w:tc>
        <w:tc>
          <w:tcPr>
            <w:tcW w:w="700" w:type="dxa"/>
          </w:tcPr>
          <w:p w14:paraId="59C18536" w14:textId="715722A8" w:rsidR="003C413F" w:rsidRPr="005D5A1A" w:rsidRDefault="009A57AE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</w:t>
            </w:r>
          </w:p>
        </w:tc>
        <w:tc>
          <w:tcPr>
            <w:tcW w:w="1018" w:type="dxa"/>
          </w:tcPr>
          <w:p w14:paraId="70203DBC" w14:textId="36D9716E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567" w:type="dxa"/>
          </w:tcPr>
          <w:p w14:paraId="1FED3C53" w14:textId="6E879028" w:rsidR="003C413F" w:rsidRPr="005D5A1A" w:rsidRDefault="009A57AE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Absent</w:t>
            </w:r>
          </w:p>
        </w:tc>
        <w:tc>
          <w:tcPr>
            <w:tcW w:w="1276" w:type="dxa"/>
          </w:tcPr>
          <w:p w14:paraId="6B300CB3" w14:textId="61B238B4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254" w:type="dxa"/>
            <w:gridSpan w:val="3"/>
          </w:tcPr>
          <w:p w14:paraId="711AC4CD" w14:textId="042325E2" w:rsidR="003C413F" w:rsidRDefault="003C413F" w:rsidP="003C413F">
            <w:pPr>
              <w:spacing w:after="0" w:line="240" w:lineRule="auto"/>
              <w:rPr>
                <w:rFonts w:cs="Arial"/>
                <w:sz w:val="20"/>
              </w:rPr>
            </w:pPr>
            <w:r w:rsidRPr="00AC28F6">
              <w:rPr>
                <w:rFonts w:ascii="Arial" w:hAnsi="Arial" w:cs="Arial"/>
                <w:sz w:val="20"/>
              </w:rPr>
              <w:t>Not done</w:t>
            </w:r>
          </w:p>
        </w:tc>
        <w:tc>
          <w:tcPr>
            <w:tcW w:w="980" w:type="dxa"/>
            <w:gridSpan w:val="2"/>
          </w:tcPr>
          <w:p w14:paraId="2AFCF00C" w14:textId="5370FAC9" w:rsidR="003C413F" w:rsidRDefault="003C413F" w:rsidP="003C413F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9A57AE" w:rsidRPr="005D5A1A" w14:paraId="4CF08652" w14:textId="4491D4B3" w:rsidTr="004C4EF5">
        <w:trPr>
          <w:gridAfter w:val="1"/>
          <w:wAfter w:w="172" w:type="dxa"/>
        </w:trPr>
        <w:tc>
          <w:tcPr>
            <w:tcW w:w="1022" w:type="dxa"/>
          </w:tcPr>
          <w:p w14:paraId="7024FB51" w14:textId="5C3A73B9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     </w:t>
            </w:r>
            <w:r w:rsidRPr="005D5A1A">
              <w:rPr>
                <w:rFonts w:ascii="Arial" w:hAnsi="Arial" w:cs="Arial"/>
                <w:sz w:val="20"/>
                <w:szCs w:val="20"/>
                <w:lang w:bidi="en-US"/>
              </w:rPr>
              <w:t>List</w:t>
            </w:r>
          </w:p>
        </w:tc>
        <w:tc>
          <w:tcPr>
            <w:tcW w:w="6694" w:type="dxa"/>
            <w:gridSpan w:val="6"/>
          </w:tcPr>
          <w:p w14:paraId="55CA4CC8" w14:textId="101CC5CC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……………………………………….</w:t>
            </w:r>
          </w:p>
        </w:tc>
        <w:tc>
          <w:tcPr>
            <w:tcW w:w="987" w:type="dxa"/>
          </w:tcPr>
          <w:p w14:paraId="2999B6CA" w14:textId="77777777" w:rsidR="003C413F" w:rsidRDefault="003C413F" w:rsidP="003C413F">
            <w:pPr>
              <w:spacing w:after="0" w:line="240" w:lineRule="auto"/>
              <w:rPr>
                <w:rFonts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80" w:type="dxa"/>
            <w:gridSpan w:val="2"/>
          </w:tcPr>
          <w:p w14:paraId="09061C1B" w14:textId="77777777" w:rsidR="003C413F" w:rsidRDefault="003C413F" w:rsidP="003C413F">
            <w:pPr>
              <w:spacing w:after="0" w:line="240" w:lineRule="auto"/>
              <w:rPr>
                <w:rFonts w:cs="Arial"/>
                <w:b/>
                <w:sz w:val="20"/>
                <w:szCs w:val="20"/>
                <w:lang w:bidi="en-US"/>
              </w:rPr>
            </w:pPr>
          </w:p>
        </w:tc>
      </w:tr>
      <w:tr w:rsidR="009A57AE" w:rsidRPr="005D5A1A" w14:paraId="2989ACFB" w14:textId="4A70FE8A" w:rsidTr="004C4EF5">
        <w:tc>
          <w:tcPr>
            <w:tcW w:w="4060" w:type="dxa"/>
            <w:gridSpan w:val="2"/>
          </w:tcPr>
          <w:p w14:paraId="5AF05041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700" w:type="dxa"/>
          </w:tcPr>
          <w:p w14:paraId="5043B251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18" w:type="dxa"/>
          </w:tcPr>
          <w:p w14:paraId="501CAC0F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7701A518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5278E45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gridSpan w:val="3"/>
          </w:tcPr>
          <w:p w14:paraId="6BE1DFF4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gridSpan w:val="2"/>
          </w:tcPr>
          <w:p w14:paraId="53597C17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9A57AE" w:rsidRPr="005D5A1A" w14:paraId="30E2133B" w14:textId="2AFA604A" w:rsidTr="004C4EF5">
        <w:tc>
          <w:tcPr>
            <w:tcW w:w="4060" w:type="dxa"/>
            <w:gridSpan w:val="2"/>
          </w:tcPr>
          <w:p w14:paraId="304AC0C1" w14:textId="006B8E06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D5A1A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molecular abnormalities</w:t>
            </w:r>
          </w:p>
        </w:tc>
        <w:tc>
          <w:tcPr>
            <w:tcW w:w="700" w:type="dxa"/>
          </w:tcPr>
          <w:p w14:paraId="3ED17A0A" w14:textId="2AB977FE" w:rsidR="003C413F" w:rsidRPr="005D5A1A" w:rsidRDefault="009A57AE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</w:t>
            </w:r>
          </w:p>
        </w:tc>
        <w:tc>
          <w:tcPr>
            <w:tcW w:w="1018" w:type="dxa"/>
          </w:tcPr>
          <w:p w14:paraId="0543A7E1" w14:textId="283D1FCB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567" w:type="dxa"/>
          </w:tcPr>
          <w:p w14:paraId="0F8C18D7" w14:textId="0942ED1D" w:rsidR="003C413F" w:rsidRPr="005D5A1A" w:rsidRDefault="009A57AE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Absent</w:t>
            </w:r>
          </w:p>
        </w:tc>
        <w:tc>
          <w:tcPr>
            <w:tcW w:w="1276" w:type="dxa"/>
          </w:tcPr>
          <w:p w14:paraId="0CA1A921" w14:textId="678F363E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254" w:type="dxa"/>
            <w:gridSpan w:val="3"/>
          </w:tcPr>
          <w:p w14:paraId="624CB9DE" w14:textId="77777777" w:rsidR="003C413F" w:rsidRDefault="003C413F" w:rsidP="003C413F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980" w:type="dxa"/>
            <w:gridSpan w:val="2"/>
          </w:tcPr>
          <w:p w14:paraId="34836253" w14:textId="77777777" w:rsidR="003C413F" w:rsidRDefault="003C413F" w:rsidP="003C413F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9A57AE" w:rsidRPr="005D5A1A" w14:paraId="4CAB3C8F" w14:textId="2F5FDA7A" w:rsidTr="004C4EF5">
        <w:trPr>
          <w:gridAfter w:val="1"/>
          <w:wAfter w:w="172" w:type="dxa"/>
        </w:trPr>
        <w:tc>
          <w:tcPr>
            <w:tcW w:w="1022" w:type="dxa"/>
          </w:tcPr>
          <w:p w14:paraId="425DE6AF" w14:textId="1290ECC8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     </w:t>
            </w:r>
            <w:r w:rsidRPr="005D5A1A">
              <w:rPr>
                <w:rFonts w:ascii="Arial" w:hAnsi="Arial" w:cs="Arial"/>
                <w:sz w:val="20"/>
                <w:szCs w:val="20"/>
                <w:lang w:bidi="en-US"/>
              </w:rPr>
              <w:t>List</w:t>
            </w:r>
          </w:p>
        </w:tc>
        <w:tc>
          <w:tcPr>
            <w:tcW w:w="6694" w:type="dxa"/>
            <w:gridSpan w:val="6"/>
          </w:tcPr>
          <w:p w14:paraId="27679AD2" w14:textId="72941667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……………………………………….</w:t>
            </w:r>
          </w:p>
        </w:tc>
        <w:tc>
          <w:tcPr>
            <w:tcW w:w="987" w:type="dxa"/>
          </w:tcPr>
          <w:p w14:paraId="0B4D4960" w14:textId="77777777" w:rsidR="003C413F" w:rsidRDefault="003C413F" w:rsidP="003C413F">
            <w:pPr>
              <w:spacing w:after="0" w:line="240" w:lineRule="auto"/>
              <w:rPr>
                <w:rFonts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80" w:type="dxa"/>
            <w:gridSpan w:val="2"/>
          </w:tcPr>
          <w:p w14:paraId="2F048D31" w14:textId="77777777" w:rsidR="003C413F" w:rsidRDefault="003C413F" w:rsidP="003C413F">
            <w:pPr>
              <w:spacing w:after="0" w:line="240" w:lineRule="auto"/>
              <w:rPr>
                <w:rFonts w:cs="Arial"/>
                <w:b/>
                <w:sz w:val="20"/>
                <w:szCs w:val="20"/>
                <w:lang w:bidi="en-US"/>
              </w:rPr>
            </w:pPr>
          </w:p>
        </w:tc>
      </w:tr>
      <w:tr w:rsidR="009A57AE" w:rsidRPr="005D5A1A" w14:paraId="0A675E75" w14:textId="5CA955CF" w:rsidTr="004C4EF5">
        <w:tc>
          <w:tcPr>
            <w:tcW w:w="4060" w:type="dxa"/>
            <w:gridSpan w:val="2"/>
          </w:tcPr>
          <w:p w14:paraId="2C614B2F" w14:textId="77777777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14:paraId="2B8E093E" w14:textId="77777777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dxa"/>
          </w:tcPr>
          <w:p w14:paraId="030547B9" w14:textId="77777777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7C9D4085" w14:textId="77777777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7C136FD" w14:textId="77777777" w:rsidR="003C413F" w:rsidRPr="005D5A1A" w:rsidRDefault="003C413F" w:rsidP="003C413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gridSpan w:val="3"/>
          </w:tcPr>
          <w:p w14:paraId="674DCB33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gridSpan w:val="2"/>
          </w:tcPr>
          <w:p w14:paraId="2E795E09" w14:textId="77777777" w:rsidR="003C413F" w:rsidRPr="005D5A1A" w:rsidRDefault="003C413F" w:rsidP="003C413F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569183B" w14:textId="77777777" w:rsidR="004D570B" w:rsidRPr="005D5A1A" w:rsidRDefault="004D570B" w:rsidP="00E31D38">
      <w:pPr>
        <w:suppressLineNumbers/>
        <w:spacing w:after="0" w:line="240" w:lineRule="auto"/>
        <w:rPr>
          <w:rFonts w:cs="Arial"/>
          <w:sz w:val="20"/>
          <w:szCs w:val="20"/>
        </w:rPr>
      </w:pPr>
    </w:p>
    <w:tbl>
      <w:tblPr>
        <w:tblW w:w="7051" w:type="dxa"/>
        <w:tblLayout w:type="fixed"/>
        <w:tblLook w:val="0000" w:firstRow="0" w:lastRow="0" w:firstColumn="0" w:lastColumn="0" w:noHBand="0" w:noVBand="0"/>
      </w:tblPr>
      <w:tblGrid>
        <w:gridCol w:w="2553"/>
        <w:gridCol w:w="725"/>
        <w:gridCol w:w="3773"/>
      </w:tblGrid>
      <w:tr w:rsidR="004C585A" w:rsidRPr="005D5A1A" w14:paraId="0099B235" w14:textId="77777777" w:rsidTr="005D5A1A">
        <w:trPr>
          <w:trHeight w:val="84"/>
        </w:trPr>
        <w:tc>
          <w:tcPr>
            <w:tcW w:w="2553" w:type="dxa"/>
          </w:tcPr>
          <w:p w14:paraId="0D490946" w14:textId="77777777" w:rsidR="004C585A" w:rsidRPr="005D5A1A" w:rsidRDefault="004C585A" w:rsidP="00E31D38">
            <w:pPr>
              <w:suppressLineNumbers/>
              <w:spacing w:after="0" w:line="240" w:lineRule="auto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bookmarkStart w:id="2" w:name="_Hlk528590240"/>
          </w:p>
        </w:tc>
        <w:tc>
          <w:tcPr>
            <w:tcW w:w="725" w:type="dxa"/>
          </w:tcPr>
          <w:p w14:paraId="45F57169" w14:textId="77777777" w:rsidR="004C585A" w:rsidRPr="005D5A1A" w:rsidRDefault="004C585A" w:rsidP="00E31D38">
            <w:pPr>
              <w:suppressLineNumbers/>
              <w:spacing w:after="0" w:line="240" w:lineRule="auto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3773" w:type="dxa"/>
          </w:tcPr>
          <w:tbl>
            <w:tblPr>
              <w:tblW w:w="9134" w:type="dxa"/>
              <w:tblInd w:w="334" w:type="dxa"/>
              <w:tblLayout w:type="fixed"/>
              <w:tblLook w:val="0000" w:firstRow="0" w:lastRow="0" w:firstColumn="0" w:lastColumn="0" w:noHBand="0" w:noVBand="0"/>
            </w:tblPr>
            <w:tblGrid>
              <w:gridCol w:w="6484"/>
              <w:gridCol w:w="2650"/>
            </w:tblGrid>
            <w:tr w:rsidR="004C585A" w:rsidRPr="005D5A1A" w14:paraId="564F7F9F" w14:textId="77777777" w:rsidTr="0071228C">
              <w:trPr>
                <w:trHeight w:val="270"/>
              </w:trPr>
              <w:tc>
                <w:tcPr>
                  <w:tcW w:w="6484" w:type="dxa"/>
                </w:tcPr>
                <w:p w14:paraId="1BE68335" w14:textId="6184A508" w:rsidR="004C585A" w:rsidRPr="005D5A1A" w:rsidRDefault="004C585A" w:rsidP="00E31D38">
                  <w:pPr>
                    <w:suppressLineNumbers/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</w:tcPr>
                <w:p w14:paraId="75443FC6" w14:textId="77777777" w:rsidR="004C585A" w:rsidRPr="005D5A1A" w:rsidRDefault="004C585A" w:rsidP="00E31D38">
                  <w:pPr>
                    <w:suppressLineNumbers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5D5A1A">
                    <w:rPr>
                      <w:rFonts w:cs="Arial"/>
                      <w:sz w:val="20"/>
                      <w:szCs w:val="20"/>
                    </w:rPr>
                    <w:sym w:font="Symbol" w:char="F0FF"/>
                  </w:r>
                </w:p>
              </w:tc>
            </w:tr>
          </w:tbl>
          <w:p w14:paraId="232F11DF" w14:textId="77777777" w:rsidR="004C585A" w:rsidRPr="005D5A1A" w:rsidRDefault="004C585A" w:rsidP="00E31D38">
            <w:pPr>
              <w:suppressLineNumbers/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</w:tr>
      <w:bookmarkEnd w:id="2"/>
    </w:tbl>
    <w:p w14:paraId="3930BB09" w14:textId="77777777" w:rsidR="00821660" w:rsidRPr="005D5A1A" w:rsidRDefault="00821660" w:rsidP="00E31D38">
      <w:pPr>
        <w:suppressLineNumbers/>
        <w:spacing w:after="0" w:line="240" w:lineRule="auto"/>
        <w:rPr>
          <w:rFonts w:cs="Arial"/>
          <w:b/>
          <w:sz w:val="20"/>
          <w:szCs w:val="20"/>
        </w:rPr>
      </w:pPr>
    </w:p>
    <w:p w14:paraId="199C6EB0" w14:textId="77777777" w:rsidR="00850A8B" w:rsidRPr="00AB1ED4" w:rsidRDefault="00850A8B" w:rsidP="00E31D38">
      <w:pPr>
        <w:suppressLineNumbers/>
        <w:spacing w:after="0" w:line="240" w:lineRule="auto"/>
        <w:rPr>
          <w:b/>
          <w:sz w:val="20"/>
          <w:lang w:val="de-DE"/>
        </w:rPr>
      </w:pPr>
      <w:r w:rsidRPr="00AB1ED4">
        <w:rPr>
          <w:b/>
          <w:sz w:val="20"/>
          <w:lang w:val="de-DE"/>
        </w:rPr>
        <w:t xml:space="preserve">SNOMED </w:t>
      </w:r>
      <w:proofErr w:type="spellStart"/>
      <w:r w:rsidRPr="00AB1ED4">
        <w:rPr>
          <w:b/>
          <w:sz w:val="20"/>
          <w:lang w:val="de-DE"/>
        </w:rPr>
        <w:t>code</w:t>
      </w:r>
      <w:proofErr w:type="spellEnd"/>
      <w:r w:rsidRPr="00AB1ED4">
        <w:rPr>
          <w:b/>
          <w:sz w:val="20"/>
          <w:lang w:val="de-DE"/>
        </w:rPr>
        <w:t>(s)</w:t>
      </w:r>
      <w:r w:rsidRPr="00AB1ED4">
        <w:rPr>
          <w:b/>
          <w:sz w:val="20"/>
          <w:lang w:val="de-DE"/>
        </w:rPr>
        <w:tab/>
      </w:r>
      <w:r w:rsidRPr="00AB1ED4">
        <w:rPr>
          <w:b/>
          <w:sz w:val="20"/>
          <w:lang w:val="de-DE"/>
        </w:rPr>
        <w:tab/>
      </w:r>
      <w:r w:rsidRPr="00AB1ED4">
        <w:rPr>
          <w:b/>
          <w:sz w:val="20"/>
          <w:lang w:val="de-DE"/>
        </w:rPr>
        <w:tab/>
      </w:r>
      <w:r w:rsidRPr="00AB1ED4">
        <w:rPr>
          <w:b/>
          <w:sz w:val="20"/>
          <w:lang w:val="de-DE"/>
        </w:rPr>
        <w:tab/>
        <w:t>T…………  M…………</w:t>
      </w:r>
    </w:p>
    <w:p w14:paraId="214F11F5" w14:textId="77777777" w:rsidR="00850A8B" w:rsidRPr="00AB1ED4" w:rsidRDefault="00850A8B" w:rsidP="00E31D38">
      <w:pPr>
        <w:suppressLineNumbers/>
        <w:spacing w:after="0" w:line="240" w:lineRule="auto"/>
        <w:ind w:left="3600" w:firstLine="720"/>
        <w:rPr>
          <w:b/>
          <w:sz w:val="20"/>
          <w:lang w:val="de-DE"/>
        </w:rPr>
      </w:pPr>
    </w:p>
    <w:p w14:paraId="7170AA6F" w14:textId="77777777" w:rsidR="00850A8B" w:rsidRPr="005D5A1A" w:rsidRDefault="00850A8B" w:rsidP="00E31D38">
      <w:pPr>
        <w:suppressLineNumbers/>
        <w:spacing w:after="0" w:line="240" w:lineRule="auto"/>
        <w:ind w:left="3600" w:firstLine="720"/>
        <w:rPr>
          <w:rFonts w:cs="Arial"/>
          <w:b/>
          <w:sz w:val="20"/>
          <w:szCs w:val="20"/>
        </w:rPr>
      </w:pPr>
      <w:r w:rsidRPr="00AB1ED4">
        <w:rPr>
          <w:b/>
          <w:sz w:val="20"/>
          <w:lang w:val="de-DE"/>
        </w:rPr>
        <w:t xml:space="preserve">T…………  </w:t>
      </w:r>
      <w:r w:rsidRPr="00DB21BA">
        <w:rPr>
          <w:rFonts w:cs="Arial"/>
          <w:b/>
          <w:sz w:val="20"/>
          <w:szCs w:val="20"/>
        </w:rPr>
        <w:t>M…………</w:t>
      </w:r>
    </w:p>
    <w:p w14:paraId="0A475AA4" w14:textId="77777777" w:rsidR="00850A8B" w:rsidRPr="005D5A1A" w:rsidRDefault="00850A8B" w:rsidP="00E31D38">
      <w:pPr>
        <w:suppressLineNumbers/>
        <w:spacing w:after="0" w:line="240" w:lineRule="auto"/>
        <w:rPr>
          <w:rFonts w:cs="Arial"/>
          <w:b/>
          <w:sz w:val="20"/>
          <w:szCs w:val="20"/>
        </w:rPr>
      </w:pPr>
    </w:p>
    <w:p w14:paraId="6E6CF1DC" w14:textId="77777777" w:rsidR="00850A8B" w:rsidRPr="005D5A1A" w:rsidRDefault="00850A8B" w:rsidP="00E31D38">
      <w:pPr>
        <w:suppressLineNumbers/>
        <w:spacing w:after="0" w:line="240" w:lineRule="auto"/>
        <w:rPr>
          <w:rFonts w:cs="Arial"/>
          <w:b/>
          <w:sz w:val="20"/>
          <w:szCs w:val="20"/>
        </w:rPr>
      </w:pPr>
      <w:r w:rsidRPr="005D5A1A">
        <w:rPr>
          <w:rFonts w:cs="Arial"/>
          <w:b/>
          <w:sz w:val="20"/>
          <w:szCs w:val="20"/>
        </w:rPr>
        <w:t xml:space="preserve">Signature…………………………………  </w:t>
      </w:r>
      <w:r w:rsidRPr="005D5A1A">
        <w:rPr>
          <w:rFonts w:cs="Arial"/>
          <w:b/>
          <w:sz w:val="20"/>
          <w:szCs w:val="20"/>
        </w:rPr>
        <w:tab/>
        <w:t>Date…………....……..</w:t>
      </w:r>
    </w:p>
    <w:p w14:paraId="4D629AAC" w14:textId="77777777" w:rsidR="00AF7F8B" w:rsidRPr="005D5A1A" w:rsidRDefault="00AF7F8B" w:rsidP="00E31D38">
      <w:pPr>
        <w:suppressLineNumbers/>
        <w:spacing w:after="0" w:line="240" w:lineRule="auto"/>
        <w:rPr>
          <w:rFonts w:cs="Arial"/>
          <w:b/>
          <w:sz w:val="20"/>
          <w:szCs w:val="20"/>
        </w:rPr>
      </w:pPr>
    </w:p>
    <w:p w14:paraId="5AD4A102" w14:textId="77777777" w:rsidR="00AF7F8B" w:rsidRPr="005D5A1A" w:rsidRDefault="00AF7F8B" w:rsidP="00E31D38">
      <w:pPr>
        <w:suppressLineNumbers/>
        <w:spacing w:after="0" w:line="240" w:lineRule="auto"/>
        <w:rPr>
          <w:rFonts w:cs="Arial"/>
          <w:b/>
          <w:sz w:val="20"/>
          <w:szCs w:val="20"/>
        </w:rPr>
      </w:pPr>
    </w:p>
    <w:p w14:paraId="63E0913D" w14:textId="4D4FF3F1" w:rsidR="00821660" w:rsidRPr="005D5A1A" w:rsidRDefault="00821660" w:rsidP="00E31D38">
      <w:pPr>
        <w:suppressLineNumbers/>
        <w:spacing w:after="0" w:line="240" w:lineRule="auto"/>
        <w:rPr>
          <w:rFonts w:eastAsia="Times New Roman" w:cs="Arial"/>
          <w:b/>
          <w:snapToGrid w:val="0"/>
          <w:color w:val="000000"/>
          <w:sz w:val="24"/>
          <w:szCs w:val="20"/>
        </w:rPr>
      </w:pPr>
    </w:p>
    <w:p w14:paraId="734FBA92" w14:textId="116FDBAE" w:rsidR="00D5686B" w:rsidRPr="005D5A1A" w:rsidRDefault="00D5686B" w:rsidP="00E31D38">
      <w:pPr>
        <w:suppressLineNumbers/>
        <w:spacing w:after="0" w:line="240" w:lineRule="auto"/>
        <w:rPr>
          <w:rFonts w:eastAsia="Times New Roman" w:cs="Arial"/>
          <w:b/>
          <w:snapToGrid w:val="0"/>
          <w:color w:val="000000"/>
          <w:sz w:val="24"/>
          <w:szCs w:val="20"/>
        </w:rPr>
      </w:pPr>
      <w:bookmarkStart w:id="3" w:name="_GoBack"/>
      <w:bookmarkEnd w:id="3"/>
    </w:p>
    <w:sectPr w:rsidR="00D5686B" w:rsidRPr="005D5A1A" w:rsidSect="00CB4A1F"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9" w:footer="567" w:gutter="0"/>
      <w:cols w:space="36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80F203" w15:done="0"/>
  <w15:commentEx w15:paraId="55D70FDB" w15:done="0"/>
  <w15:commentEx w15:paraId="09438058" w15:done="0"/>
  <w15:commentEx w15:paraId="5EDC062F" w15:done="0"/>
  <w15:commentEx w15:paraId="37E27B2F" w15:done="0"/>
  <w15:commentEx w15:paraId="515AFADC" w15:done="0"/>
  <w15:commentEx w15:paraId="412ECE3F" w15:done="0"/>
  <w15:commentEx w15:paraId="09263A26" w15:done="0"/>
  <w15:commentEx w15:paraId="7816EC9F" w15:done="0"/>
  <w15:commentEx w15:paraId="3DC794E9" w15:done="0"/>
  <w15:commentEx w15:paraId="0FDC6BED" w15:done="0"/>
  <w15:commentEx w15:paraId="65723821" w15:done="0"/>
  <w15:commentEx w15:paraId="67227CFC" w15:done="0"/>
  <w15:commentEx w15:paraId="5157BB18" w15:done="0"/>
  <w15:commentEx w15:paraId="0B2BA575" w15:done="0"/>
  <w15:commentEx w15:paraId="08D103D6" w15:done="0"/>
  <w15:commentEx w15:paraId="6C64A0A2" w15:done="0"/>
  <w15:commentEx w15:paraId="00B6EF40" w15:done="0"/>
  <w15:commentEx w15:paraId="2D7B50B4" w15:done="0"/>
  <w15:commentEx w15:paraId="2B60A238" w15:done="0"/>
  <w15:commentEx w15:paraId="137CB3CE" w15:done="0"/>
  <w15:commentEx w15:paraId="0CF7F197" w15:done="0"/>
  <w15:commentEx w15:paraId="4E11E596" w15:done="0"/>
  <w15:commentEx w15:paraId="175DDE7D" w15:done="0"/>
  <w15:commentEx w15:paraId="76374EF6" w15:done="0"/>
  <w15:commentEx w15:paraId="325EF2E2" w15:done="0"/>
  <w15:commentEx w15:paraId="1BE3DC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0F203" w16cid:durableId="2056F845"/>
  <w16cid:commentId w16cid:paraId="55D70FDB" w16cid:durableId="2056F761"/>
  <w16cid:commentId w16cid:paraId="09438058" w16cid:durableId="2056F949"/>
  <w16cid:commentId w16cid:paraId="5EDC062F" w16cid:durableId="205EE5B9"/>
  <w16cid:commentId w16cid:paraId="37E27B2F" w16cid:durableId="2056FC09"/>
  <w16cid:commentId w16cid:paraId="515AFADC" w16cid:durableId="205F45BA"/>
  <w16cid:commentId w16cid:paraId="412ECE3F" w16cid:durableId="2056FDE5"/>
  <w16cid:commentId w16cid:paraId="09263A26" w16cid:durableId="205709DA"/>
  <w16cid:commentId w16cid:paraId="7816EC9F" w16cid:durableId="205719A5"/>
  <w16cid:commentId w16cid:paraId="3DC794E9" w16cid:durableId="20570AE5"/>
  <w16cid:commentId w16cid:paraId="0FDC6BED" w16cid:durableId="20570ABD"/>
  <w16cid:commentId w16cid:paraId="65723821" w16cid:durableId="20570C6D"/>
  <w16cid:commentId w16cid:paraId="67227CFC" w16cid:durableId="20570D9D"/>
  <w16cid:commentId w16cid:paraId="5157BB18" w16cid:durableId="20570E27"/>
  <w16cid:commentId w16cid:paraId="0B2BA575" w16cid:durableId="2057114F"/>
  <w16cid:commentId w16cid:paraId="08D103D6" w16cid:durableId="2056F61A"/>
  <w16cid:commentId w16cid:paraId="6C64A0A2" w16cid:durableId="205829D3"/>
  <w16cid:commentId w16cid:paraId="00B6EF40" w16cid:durableId="205717A0"/>
  <w16cid:commentId w16cid:paraId="2D7B50B4" w16cid:durableId="205718A0"/>
  <w16cid:commentId w16cid:paraId="2B60A238" w16cid:durableId="205718E8"/>
  <w16cid:commentId w16cid:paraId="137CB3CE" w16cid:durableId="2057193B"/>
  <w16cid:commentId w16cid:paraId="0CF7F197" w16cid:durableId="20571A58"/>
  <w16cid:commentId w16cid:paraId="4E11E596" w16cid:durableId="2056F586"/>
  <w16cid:commentId w16cid:paraId="175DDE7D" w16cid:durableId="20571B79"/>
  <w16cid:commentId w16cid:paraId="76374EF6" w16cid:durableId="20582BF9"/>
  <w16cid:commentId w16cid:paraId="325EF2E2" w16cid:durableId="20582848"/>
  <w16cid:commentId w16cid:paraId="1BE3DCC3" w16cid:durableId="2058288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976C" w14:textId="77777777" w:rsidR="002F1EC8" w:rsidRDefault="002F1EC8" w:rsidP="00F72383">
      <w:pPr>
        <w:spacing w:after="0" w:line="240" w:lineRule="auto"/>
      </w:pPr>
      <w:r>
        <w:separator/>
      </w:r>
    </w:p>
  </w:endnote>
  <w:endnote w:type="continuationSeparator" w:id="0">
    <w:p w14:paraId="3BF386E8" w14:textId="77777777" w:rsidR="002F1EC8" w:rsidRDefault="002F1EC8" w:rsidP="00F72383">
      <w:pPr>
        <w:spacing w:after="0" w:line="240" w:lineRule="auto"/>
      </w:pPr>
      <w:r>
        <w:continuationSeparator/>
      </w:r>
    </w:p>
  </w:endnote>
  <w:endnote w:type="continuationNotice" w:id="1">
    <w:p w14:paraId="64DCBCF2" w14:textId="77777777" w:rsidR="002F1EC8" w:rsidRDefault="002F1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abon">
    <w:altName w:val="Arial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3" w:usb1="288F0000" w:usb2="00000016" w:usb3="00000000" w:csb0="00040001" w:csb1="00000000"/>
  </w:font>
  <w:font w:name="MS Gothic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3933" w14:textId="77777777" w:rsidR="002F1EC8" w:rsidRDefault="002F1EC8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02E5DEB" wp14:editId="4DD5D03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F6C9E" w14:textId="77777777" w:rsidR="002F1EC8" w:rsidRDefault="002F1EC8">
                          <w:r>
                            <w:t xml:space="preserve">[Type the company name]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2E5DEB" id="Rectangle 2" o:spid="_x0000_s1026" style="position:absolute;margin-left:0;margin-top:0;width:41.85pt;height:9in;z-index:25165721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" o:allowincell="f" filled="f" stroked="f">
              <v:textbox style="layout-flow:vertical;mso-layout-flow-alt:bottom-to-top" inset=",,8.64pt,10.8pt">
                <w:txbxContent>
                  <w:p w14:paraId="284F6C9E" w14:textId="77777777" w:rsidR="00CE70FC" w:rsidRDefault="00CE70FC">
                    <w:r>
                      <w:t xml:space="preserve">[Type the company name]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A2CC7E" wp14:editId="668BBB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112633F" id="AutoShape 3" o:spid="_x0000_s1026" style="position:absolute;margin-left:0;margin-top:0;width:562.05pt;height:743.45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9B103B1" wp14:editId="36E74A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443ED" w14:textId="77777777" w:rsidR="002F1EC8" w:rsidRPr="005D7259" w:rsidRDefault="002F1EC8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5D725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19B103B1" id="Oval 1" o:spid="_x0000_s1027" style="position:absolute;margin-left:0;margin-top:0;width:41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" o:allowincell="f" fillcolor="#4f81bd" stroked="f">
              <v:textbox inset="0,0,0,0">
                <w:txbxContent>
                  <w:p w14:paraId="3BB443ED" w14:textId="77777777" w:rsidR="00CE70FC" w:rsidRPr="005D7259" w:rsidRDefault="00CE70FC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5D7259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C288C" w14:textId="2CBE458D" w:rsidR="002F1EC8" w:rsidRPr="00B81887" w:rsidRDefault="002F1EC8" w:rsidP="00D4457A">
    <w:pPr>
      <w:tabs>
        <w:tab w:val="left" w:pos="851"/>
        <w:tab w:val="left" w:pos="4820"/>
        <w:tab w:val="left" w:pos="8505"/>
        <w:tab w:val="left" w:pos="9072"/>
      </w:tabs>
      <w:rPr>
        <w:sz w:val="20"/>
        <w:szCs w:val="20"/>
      </w:rPr>
    </w:pPr>
    <w:r w:rsidRPr="00B81887">
      <w:rPr>
        <w:color w:val="000000" w:themeColor="text1"/>
        <w:sz w:val="20"/>
        <w:szCs w:val="20"/>
      </w:rPr>
      <w:t>CEff</w:t>
    </w:r>
    <w:r w:rsidRPr="00B81887">
      <w:rPr>
        <w:color w:val="000000" w:themeColor="text1"/>
        <w:sz w:val="20"/>
        <w:szCs w:val="20"/>
      </w:rPr>
      <w:tab/>
    </w:r>
    <w:r w:rsidR="0084681E">
      <w:rPr>
        <w:rStyle w:val="PlaceholderText"/>
        <w:color w:val="000000" w:themeColor="text1"/>
        <w:sz w:val="20"/>
        <w:szCs w:val="20"/>
      </w:rPr>
      <w:t>01</w:t>
    </w:r>
    <w:r>
      <w:rPr>
        <w:rStyle w:val="PlaceholderText"/>
        <w:color w:val="000000" w:themeColor="text1"/>
        <w:sz w:val="20"/>
        <w:szCs w:val="20"/>
      </w:rPr>
      <w:t>0</w:t>
    </w:r>
    <w:r w:rsidR="0084681E">
      <w:rPr>
        <w:rStyle w:val="PlaceholderText"/>
        <w:color w:val="000000" w:themeColor="text1"/>
        <w:sz w:val="20"/>
        <w:szCs w:val="20"/>
      </w:rPr>
      <w:t>5</w:t>
    </w:r>
    <w:r>
      <w:rPr>
        <w:rStyle w:val="PlaceholderText"/>
        <w:color w:val="000000" w:themeColor="text1"/>
        <w:sz w:val="20"/>
        <w:szCs w:val="20"/>
      </w:rPr>
      <w:t>19</w:t>
    </w:r>
    <w:r w:rsidRPr="00B81887">
      <w:rPr>
        <w:sz w:val="20"/>
        <w:szCs w:val="20"/>
      </w:rPr>
      <w:tab/>
    </w:r>
    <w:r w:rsidRPr="00B81887">
      <w:rPr>
        <w:sz w:val="20"/>
        <w:szCs w:val="20"/>
      </w:rPr>
      <w:fldChar w:fldCharType="begin"/>
    </w:r>
    <w:r w:rsidRPr="00B81887">
      <w:rPr>
        <w:sz w:val="20"/>
        <w:szCs w:val="20"/>
      </w:rPr>
      <w:instrText xml:space="preserve"> PAGE   \* MERGEFORMAT </w:instrText>
    </w:r>
    <w:r w:rsidRPr="00B81887">
      <w:rPr>
        <w:sz w:val="20"/>
        <w:szCs w:val="20"/>
      </w:rPr>
      <w:fldChar w:fldCharType="separate"/>
    </w:r>
    <w:r w:rsidR="00CB4A1F">
      <w:rPr>
        <w:noProof/>
        <w:sz w:val="20"/>
        <w:szCs w:val="20"/>
      </w:rPr>
      <w:t>1</w:t>
    </w:r>
    <w:r w:rsidRPr="00B81887">
      <w:rPr>
        <w:sz w:val="20"/>
        <w:szCs w:val="20"/>
      </w:rPr>
      <w:fldChar w:fldCharType="end"/>
    </w:r>
    <w:r w:rsidRPr="00B81887">
      <w:rPr>
        <w:sz w:val="20"/>
        <w:szCs w:val="20"/>
      </w:rPr>
      <w:tab/>
    </w:r>
    <w:r w:rsidRPr="00B81887">
      <w:rPr>
        <w:color w:val="000000" w:themeColor="text1"/>
        <w:sz w:val="20"/>
        <w:szCs w:val="20"/>
      </w:rPr>
      <w:t>V</w:t>
    </w:r>
    <w:r>
      <w:rPr>
        <w:color w:val="000000" w:themeColor="text1"/>
        <w:sz w:val="20"/>
        <w:szCs w:val="20"/>
      </w:rPr>
      <w:t>2</w:t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Final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8F81" w14:textId="172111EF" w:rsidR="002F1EC8" w:rsidRPr="00B81887" w:rsidRDefault="002F1EC8" w:rsidP="00E31D38">
    <w:pPr>
      <w:tabs>
        <w:tab w:val="left" w:pos="1276"/>
        <w:tab w:val="left" w:pos="1985"/>
        <w:tab w:val="left" w:pos="4820"/>
        <w:tab w:val="left" w:pos="6521"/>
        <w:tab w:val="left" w:pos="7088"/>
        <w:tab w:val="left" w:pos="8080"/>
      </w:tabs>
      <w:rPr>
        <w:color w:val="000000" w:themeColor="text1"/>
        <w:sz w:val="20"/>
        <w:szCs w:val="20"/>
      </w:rPr>
    </w:pPr>
    <w:r w:rsidRPr="00B81887">
      <w:rPr>
        <w:noProof/>
        <w:color w:val="000000" w:themeColor="text1"/>
        <w:sz w:val="20"/>
        <w:szCs w:val="20"/>
        <w:lang w:val="en-US"/>
      </w:rPr>
      <w:drawing>
        <wp:inline distT="0" distB="0" distL="0" distR="0" wp14:anchorId="7CACE70F" wp14:editId="10292D5A">
          <wp:extent cx="723900" cy="742950"/>
          <wp:effectExtent l="0" t="0" r="0" b="0"/>
          <wp:docPr id="25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1887">
      <w:rPr>
        <w:noProof/>
        <w:color w:val="000000" w:themeColor="text1"/>
        <w:sz w:val="20"/>
        <w:szCs w:val="20"/>
        <w:lang w:val="en-US"/>
      </w:rPr>
      <w:drawing>
        <wp:anchor distT="0" distB="0" distL="114300" distR="114300" simplePos="0" relativeHeight="251668992" behindDoc="1" locked="0" layoutInCell="1" allowOverlap="0" wp14:anchorId="16BD95C3" wp14:editId="022718EF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26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887">
      <w:rPr>
        <w:color w:val="000000" w:themeColor="text1"/>
        <w:sz w:val="20"/>
        <w:szCs w:val="20"/>
      </w:rPr>
      <w:tab/>
      <w:t>CEff</w:t>
    </w:r>
    <w:r w:rsidRPr="00B81887">
      <w:rPr>
        <w:color w:val="000000" w:themeColor="text1"/>
        <w:sz w:val="20"/>
        <w:szCs w:val="20"/>
      </w:rPr>
      <w:tab/>
    </w:r>
    <w:r w:rsidR="0084681E">
      <w:rPr>
        <w:rStyle w:val="PlaceholderText"/>
        <w:color w:val="000000" w:themeColor="text1"/>
        <w:sz w:val="20"/>
        <w:szCs w:val="20"/>
      </w:rPr>
      <w:t>01</w:t>
    </w:r>
    <w:r>
      <w:rPr>
        <w:rStyle w:val="PlaceholderText"/>
        <w:color w:val="000000" w:themeColor="text1"/>
        <w:sz w:val="20"/>
        <w:szCs w:val="20"/>
      </w:rPr>
      <w:t>0</w:t>
    </w:r>
    <w:r w:rsidR="0084681E">
      <w:rPr>
        <w:rStyle w:val="PlaceholderText"/>
        <w:color w:val="000000" w:themeColor="text1"/>
        <w:sz w:val="20"/>
        <w:szCs w:val="20"/>
      </w:rPr>
      <w:t>5</w:t>
    </w:r>
    <w:r>
      <w:rPr>
        <w:rStyle w:val="PlaceholderText"/>
        <w:color w:val="000000" w:themeColor="text1"/>
        <w:sz w:val="20"/>
        <w:szCs w:val="20"/>
      </w:rPr>
      <w:t>19</w:t>
    </w:r>
    <w:r w:rsidRPr="00B81887">
      <w:rPr>
        <w:color w:val="000000" w:themeColor="text1"/>
        <w:sz w:val="20"/>
        <w:szCs w:val="20"/>
      </w:rPr>
      <w:tab/>
    </w:r>
    <w:r w:rsidRPr="00B81887">
      <w:rPr>
        <w:color w:val="000000" w:themeColor="text1"/>
        <w:sz w:val="20"/>
        <w:szCs w:val="20"/>
      </w:rPr>
      <w:fldChar w:fldCharType="begin"/>
    </w:r>
    <w:r w:rsidRPr="00B81887">
      <w:rPr>
        <w:color w:val="000000" w:themeColor="text1"/>
        <w:sz w:val="20"/>
        <w:szCs w:val="20"/>
      </w:rPr>
      <w:instrText xml:space="preserve"> PAGE   \* MERGEFORMAT </w:instrText>
    </w:r>
    <w:r w:rsidRPr="00B81887">
      <w:rPr>
        <w:color w:val="000000" w:themeColor="text1"/>
        <w:sz w:val="20"/>
        <w:szCs w:val="20"/>
      </w:rPr>
      <w:fldChar w:fldCharType="separate"/>
    </w:r>
    <w:r w:rsidR="00CB4A1F">
      <w:rPr>
        <w:noProof/>
        <w:color w:val="000000" w:themeColor="text1"/>
        <w:sz w:val="20"/>
        <w:szCs w:val="20"/>
      </w:rPr>
      <w:t>1</w:t>
    </w:r>
    <w:r w:rsidRPr="00B81887">
      <w:rPr>
        <w:color w:val="000000" w:themeColor="text1"/>
        <w:sz w:val="20"/>
        <w:szCs w:val="20"/>
      </w:rPr>
      <w:fldChar w:fldCharType="end"/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                     </w:t>
    </w:r>
    <w:r w:rsidRPr="00B81887">
      <w:rPr>
        <w:color w:val="000000" w:themeColor="text1"/>
        <w:sz w:val="20"/>
        <w:szCs w:val="20"/>
      </w:rPr>
      <w:t>V</w:t>
    </w:r>
    <w:r>
      <w:rPr>
        <w:color w:val="000000" w:themeColor="text1"/>
        <w:sz w:val="20"/>
        <w:szCs w:val="20"/>
      </w:rPr>
      <w:t>2</w:t>
    </w:r>
    <w:r>
      <w:rPr>
        <w:color w:val="000000" w:themeColor="text1"/>
        <w:sz w:val="20"/>
        <w:szCs w:val="20"/>
      </w:rPr>
      <w:tab/>
      <w:t xml:space="preserve">               Final</w:t>
    </w:r>
    <w:r w:rsidRPr="00B81887">
      <w:rPr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2B076" w14:textId="77777777" w:rsidR="002F1EC8" w:rsidRDefault="002F1EC8" w:rsidP="00F72383">
      <w:pPr>
        <w:spacing w:after="0" w:line="240" w:lineRule="auto"/>
      </w:pPr>
      <w:r>
        <w:separator/>
      </w:r>
    </w:p>
  </w:footnote>
  <w:footnote w:type="continuationSeparator" w:id="0">
    <w:p w14:paraId="2D7E9AF6" w14:textId="77777777" w:rsidR="002F1EC8" w:rsidRDefault="002F1EC8" w:rsidP="00F72383">
      <w:pPr>
        <w:spacing w:after="0" w:line="240" w:lineRule="auto"/>
      </w:pPr>
      <w:r>
        <w:continuationSeparator/>
      </w:r>
    </w:p>
  </w:footnote>
  <w:footnote w:type="continuationNotice" w:id="1">
    <w:p w14:paraId="6E6AE158" w14:textId="77777777" w:rsidR="002F1EC8" w:rsidRDefault="002F1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384A3" w14:textId="77777777" w:rsidR="002F1EC8" w:rsidRDefault="002F1EC8">
    <w:pPr>
      <w:pStyle w:val="Header"/>
    </w:pPr>
    <w:r>
      <w:rPr>
        <w:noProof/>
        <w:lang w:val="en-US"/>
      </w:rPr>
      <w:drawing>
        <wp:inline distT="0" distB="0" distL="0" distR="0" wp14:anchorId="6229DE70" wp14:editId="7B4762F9">
          <wp:extent cx="3590925" cy="1000125"/>
          <wp:effectExtent l="0" t="0" r="9525" b="9525"/>
          <wp:docPr id="15" name="Picture 15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96A"/>
    <w:multiLevelType w:val="hybridMultilevel"/>
    <w:tmpl w:val="72E2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208E"/>
    <w:multiLevelType w:val="hybridMultilevel"/>
    <w:tmpl w:val="BE1A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079C9"/>
    <w:multiLevelType w:val="hybridMultilevel"/>
    <w:tmpl w:val="EDC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3BB1"/>
    <w:multiLevelType w:val="hybridMultilevel"/>
    <w:tmpl w:val="678C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F0222"/>
    <w:multiLevelType w:val="hybridMultilevel"/>
    <w:tmpl w:val="F86E50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0704E"/>
    <w:multiLevelType w:val="hybridMultilevel"/>
    <w:tmpl w:val="5FC8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03857"/>
    <w:multiLevelType w:val="hybridMultilevel"/>
    <w:tmpl w:val="4E58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322B"/>
    <w:multiLevelType w:val="hybridMultilevel"/>
    <w:tmpl w:val="9670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817F9"/>
    <w:multiLevelType w:val="hybridMultilevel"/>
    <w:tmpl w:val="A982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93834"/>
    <w:multiLevelType w:val="hybridMultilevel"/>
    <w:tmpl w:val="C2F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247C0"/>
    <w:multiLevelType w:val="hybridMultilevel"/>
    <w:tmpl w:val="AEC8BD32"/>
    <w:lvl w:ilvl="0" w:tplc="3B78E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D702E"/>
    <w:multiLevelType w:val="hybridMultilevel"/>
    <w:tmpl w:val="EBC81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F27F65"/>
    <w:multiLevelType w:val="hybridMultilevel"/>
    <w:tmpl w:val="3E909B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4E6D7E"/>
    <w:multiLevelType w:val="hybridMultilevel"/>
    <w:tmpl w:val="58447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3B54E3"/>
    <w:multiLevelType w:val="hybridMultilevel"/>
    <w:tmpl w:val="B4AEF6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1560F8"/>
    <w:multiLevelType w:val="hybridMultilevel"/>
    <w:tmpl w:val="9034B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CC0F84"/>
    <w:multiLevelType w:val="hybridMultilevel"/>
    <w:tmpl w:val="EF8C6D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F13C96"/>
    <w:multiLevelType w:val="hybridMultilevel"/>
    <w:tmpl w:val="8448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514EC"/>
    <w:multiLevelType w:val="hybridMultilevel"/>
    <w:tmpl w:val="B656B6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517FD5"/>
    <w:multiLevelType w:val="hybridMultilevel"/>
    <w:tmpl w:val="B3A6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35C52"/>
    <w:multiLevelType w:val="hybridMultilevel"/>
    <w:tmpl w:val="2400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61382"/>
    <w:multiLevelType w:val="hybridMultilevel"/>
    <w:tmpl w:val="5126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82D0F"/>
    <w:multiLevelType w:val="hybridMultilevel"/>
    <w:tmpl w:val="A4FAB6A0"/>
    <w:lvl w:ilvl="0" w:tplc="FE94F8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5"/>
  </w:num>
  <w:num w:numId="9">
    <w:abstractNumId w:val="18"/>
  </w:num>
  <w:num w:numId="10">
    <w:abstractNumId w:val="12"/>
  </w:num>
  <w:num w:numId="11">
    <w:abstractNumId w:val="5"/>
  </w:num>
  <w:num w:numId="12">
    <w:abstractNumId w:val="17"/>
  </w:num>
  <w:num w:numId="13">
    <w:abstractNumId w:val="22"/>
  </w:num>
  <w:num w:numId="14">
    <w:abstractNumId w:val="10"/>
  </w:num>
  <w:num w:numId="15">
    <w:abstractNumId w:val="0"/>
  </w:num>
  <w:num w:numId="16">
    <w:abstractNumId w:val="14"/>
  </w:num>
  <w:num w:numId="17">
    <w:abstractNumId w:val="21"/>
  </w:num>
  <w:num w:numId="18">
    <w:abstractNumId w:val="9"/>
  </w:num>
  <w:num w:numId="19">
    <w:abstractNumId w:val="20"/>
  </w:num>
  <w:num w:numId="20">
    <w:abstractNumId w:val="6"/>
  </w:num>
  <w:num w:numId="21">
    <w:abstractNumId w:val="3"/>
  </w:num>
  <w:num w:numId="22">
    <w:abstractNumId w:val="7"/>
  </w:num>
  <w:num w:numId="23">
    <w:abstractNumId w:val="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y Claydon">
    <w15:presenceInfo w15:providerId="Windows Live" w15:userId="66d05345f3819d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td2s297fvpvjefzw6vf9slvedezx0fdwa0&quot;&gt;My EndNote Library&lt;record-ids&gt;&lt;item&gt;345&lt;/item&gt;&lt;item&gt;346&lt;/item&gt;&lt;item&gt;347&lt;/item&gt;&lt;item&gt;348&lt;/item&gt;&lt;item&gt;356&lt;/item&gt;&lt;item&gt;367&lt;/item&gt;&lt;item&gt;372&lt;/item&gt;&lt;item&gt;373&lt;/item&gt;&lt;item&gt;381&lt;/item&gt;&lt;item&gt;382&lt;/item&gt;&lt;item&gt;383&lt;/item&gt;&lt;item&gt;384&lt;/item&gt;&lt;item&gt;386&lt;/item&gt;&lt;item&gt;387&lt;/item&gt;&lt;item&gt;388&lt;/item&gt;&lt;item&gt;389&lt;/item&gt;&lt;item&gt;390&lt;/item&gt;&lt;item&gt;391&lt;/item&gt;&lt;item&gt;396&lt;/item&gt;&lt;item&gt;406&lt;/item&gt;&lt;item&gt;408&lt;/item&gt;&lt;item&gt;409&lt;/item&gt;&lt;item&gt;410&lt;/item&gt;&lt;item&gt;412&lt;/item&gt;&lt;item&gt;413&lt;/item&gt;&lt;item&gt;420&lt;/item&gt;&lt;item&gt;424&lt;/item&gt;&lt;item&gt;425&lt;/item&gt;&lt;item&gt;426&lt;/item&gt;&lt;item&gt;427&lt;/item&gt;&lt;item&gt;428&lt;/item&gt;&lt;item&gt;429&lt;/item&gt;&lt;item&gt;430&lt;/item&gt;&lt;item&gt;431&lt;/item&gt;&lt;item&gt;432&lt;/item&gt;&lt;item&gt;433&lt;/item&gt;&lt;item&gt;434&lt;/item&gt;&lt;item&gt;436&lt;/item&gt;&lt;item&gt;437&lt;/item&gt;&lt;/record-ids&gt;&lt;/item&gt;&lt;/Libraries&gt;"/>
  </w:docVars>
  <w:rsids>
    <w:rsidRoot w:val="00FF5D0E"/>
    <w:rsid w:val="000061B5"/>
    <w:rsid w:val="000108FB"/>
    <w:rsid w:val="00013F63"/>
    <w:rsid w:val="00022272"/>
    <w:rsid w:val="00027367"/>
    <w:rsid w:val="00027572"/>
    <w:rsid w:val="00030868"/>
    <w:rsid w:val="00030F71"/>
    <w:rsid w:val="00046575"/>
    <w:rsid w:val="00052010"/>
    <w:rsid w:val="000554A2"/>
    <w:rsid w:val="0006322E"/>
    <w:rsid w:val="00065B91"/>
    <w:rsid w:val="000675F6"/>
    <w:rsid w:val="000706FA"/>
    <w:rsid w:val="000730EF"/>
    <w:rsid w:val="0007692F"/>
    <w:rsid w:val="000A1E01"/>
    <w:rsid w:val="000A3026"/>
    <w:rsid w:val="000A4526"/>
    <w:rsid w:val="000A54C6"/>
    <w:rsid w:val="000A5B63"/>
    <w:rsid w:val="000B232F"/>
    <w:rsid w:val="000B303A"/>
    <w:rsid w:val="000B3896"/>
    <w:rsid w:val="000B6626"/>
    <w:rsid w:val="000B7897"/>
    <w:rsid w:val="000C00F7"/>
    <w:rsid w:val="000C0C43"/>
    <w:rsid w:val="000C3DAF"/>
    <w:rsid w:val="000C453D"/>
    <w:rsid w:val="000E13E1"/>
    <w:rsid w:val="000E1AE9"/>
    <w:rsid w:val="000E5540"/>
    <w:rsid w:val="000F3067"/>
    <w:rsid w:val="000F607E"/>
    <w:rsid w:val="000F6265"/>
    <w:rsid w:val="000F7195"/>
    <w:rsid w:val="0010121C"/>
    <w:rsid w:val="0010192C"/>
    <w:rsid w:val="00103555"/>
    <w:rsid w:val="00110FAF"/>
    <w:rsid w:val="00117E4C"/>
    <w:rsid w:val="00120B08"/>
    <w:rsid w:val="00121A20"/>
    <w:rsid w:val="00126F31"/>
    <w:rsid w:val="00135F2F"/>
    <w:rsid w:val="001360B8"/>
    <w:rsid w:val="00141ABB"/>
    <w:rsid w:val="001443DA"/>
    <w:rsid w:val="001479A1"/>
    <w:rsid w:val="00150ED5"/>
    <w:rsid w:val="001510B8"/>
    <w:rsid w:val="0015270D"/>
    <w:rsid w:val="00152FFA"/>
    <w:rsid w:val="001614F7"/>
    <w:rsid w:val="001630E3"/>
    <w:rsid w:val="00163BB1"/>
    <w:rsid w:val="001642AE"/>
    <w:rsid w:val="00172054"/>
    <w:rsid w:val="00172C69"/>
    <w:rsid w:val="001811FE"/>
    <w:rsid w:val="0019757C"/>
    <w:rsid w:val="001B33C6"/>
    <w:rsid w:val="001C2B72"/>
    <w:rsid w:val="001D20BE"/>
    <w:rsid w:val="001D59C6"/>
    <w:rsid w:val="001E1CF7"/>
    <w:rsid w:val="001E3D48"/>
    <w:rsid w:val="001E6754"/>
    <w:rsid w:val="001E7907"/>
    <w:rsid w:val="0020486D"/>
    <w:rsid w:val="002053AA"/>
    <w:rsid w:val="002079F4"/>
    <w:rsid w:val="0021064F"/>
    <w:rsid w:val="00211052"/>
    <w:rsid w:val="002251CF"/>
    <w:rsid w:val="0023677B"/>
    <w:rsid w:val="00240424"/>
    <w:rsid w:val="00242BB5"/>
    <w:rsid w:val="002640EA"/>
    <w:rsid w:val="002672B1"/>
    <w:rsid w:val="00270F03"/>
    <w:rsid w:val="002723C5"/>
    <w:rsid w:val="00272CE3"/>
    <w:rsid w:val="00273F4B"/>
    <w:rsid w:val="00275461"/>
    <w:rsid w:val="0028415F"/>
    <w:rsid w:val="00290724"/>
    <w:rsid w:val="0029724D"/>
    <w:rsid w:val="002A1CE9"/>
    <w:rsid w:val="002A5902"/>
    <w:rsid w:val="002A67D3"/>
    <w:rsid w:val="002B03C4"/>
    <w:rsid w:val="002B4661"/>
    <w:rsid w:val="002C22A0"/>
    <w:rsid w:val="002C286F"/>
    <w:rsid w:val="002C3E07"/>
    <w:rsid w:val="002D19A7"/>
    <w:rsid w:val="002E2F6A"/>
    <w:rsid w:val="002E4E48"/>
    <w:rsid w:val="002E649B"/>
    <w:rsid w:val="002F1174"/>
    <w:rsid w:val="002F1E17"/>
    <w:rsid w:val="002F1EC8"/>
    <w:rsid w:val="002F3950"/>
    <w:rsid w:val="002F48D4"/>
    <w:rsid w:val="0030445A"/>
    <w:rsid w:val="003056C5"/>
    <w:rsid w:val="003065F3"/>
    <w:rsid w:val="003066D0"/>
    <w:rsid w:val="003075C3"/>
    <w:rsid w:val="003106A1"/>
    <w:rsid w:val="003109D9"/>
    <w:rsid w:val="00314425"/>
    <w:rsid w:val="003144F5"/>
    <w:rsid w:val="00315229"/>
    <w:rsid w:val="003202FC"/>
    <w:rsid w:val="00321378"/>
    <w:rsid w:val="00330AB0"/>
    <w:rsid w:val="00332407"/>
    <w:rsid w:val="003325C2"/>
    <w:rsid w:val="00334EC6"/>
    <w:rsid w:val="00337363"/>
    <w:rsid w:val="003408C2"/>
    <w:rsid w:val="00344E11"/>
    <w:rsid w:val="00350767"/>
    <w:rsid w:val="003536BB"/>
    <w:rsid w:val="003543BD"/>
    <w:rsid w:val="00356D8E"/>
    <w:rsid w:val="003631E0"/>
    <w:rsid w:val="00366DAB"/>
    <w:rsid w:val="00376810"/>
    <w:rsid w:val="00381C61"/>
    <w:rsid w:val="003845A5"/>
    <w:rsid w:val="003931E2"/>
    <w:rsid w:val="003A3B1D"/>
    <w:rsid w:val="003A5B5E"/>
    <w:rsid w:val="003A6726"/>
    <w:rsid w:val="003B7833"/>
    <w:rsid w:val="003C28AE"/>
    <w:rsid w:val="003C413F"/>
    <w:rsid w:val="003D0221"/>
    <w:rsid w:val="003E7186"/>
    <w:rsid w:val="003F10C7"/>
    <w:rsid w:val="003F26FA"/>
    <w:rsid w:val="003F64D9"/>
    <w:rsid w:val="003F6805"/>
    <w:rsid w:val="003F7DDC"/>
    <w:rsid w:val="0040193C"/>
    <w:rsid w:val="00401C2B"/>
    <w:rsid w:val="004113C4"/>
    <w:rsid w:val="00416D01"/>
    <w:rsid w:val="00417B31"/>
    <w:rsid w:val="004270E7"/>
    <w:rsid w:val="004302AD"/>
    <w:rsid w:val="00431077"/>
    <w:rsid w:val="00431B4E"/>
    <w:rsid w:val="004374D0"/>
    <w:rsid w:val="0044075D"/>
    <w:rsid w:val="00443081"/>
    <w:rsid w:val="00444EC7"/>
    <w:rsid w:val="00445E9F"/>
    <w:rsid w:val="004477D2"/>
    <w:rsid w:val="00453017"/>
    <w:rsid w:val="00457496"/>
    <w:rsid w:val="00457934"/>
    <w:rsid w:val="00467071"/>
    <w:rsid w:val="00483071"/>
    <w:rsid w:val="00490BA0"/>
    <w:rsid w:val="00494BF0"/>
    <w:rsid w:val="004A3B89"/>
    <w:rsid w:val="004A3F7E"/>
    <w:rsid w:val="004B06D3"/>
    <w:rsid w:val="004B6F9B"/>
    <w:rsid w:val="004B73D4"/>
    <w:rsid w:val="004C0C17"/>
    <w:rsid w:val="004C2ADD"/>
    <w:rsid w:val="004C4EF5"/>
    <w:rsid w:val="004C585A"/>
    <w:rsid w:val="004D1009"/>
    <w:rsid w:val="004D570B"/>
    <w:rsid w:val="004E770C"/>
    <w:rsid w:val="004F4B67"/>
    <w:rsid w:val="004F65C5"/>
    <w:rsid w:val="004F74A3"/>
    <w:rsid w:val="005003FF"/>
    <w:rsid w:val="00500641"/>
    <w:rsid w:val="00514686"/>
    <w:rsid w:val="00515695"/>
    <w:rsid w:val="00517D49"/>
    <w:rsid w:val="0052767F"/>
    <w:rsid w:val="0053060F"/>
    <w:rsid w:val="00531F68"/>
    <w:rsid w:val="0053575D"/>
    <w:rsid w:val="00544041"/>
    <w:rsid w:val="00546667"/>
    <w:rsid w:val="005525A3"/>
    <w:rsid w:val="00553982"/>
    <w:rsid w:val="0055529B"/>
    <w:rsid w:val="00555687"/>
    <w:rsid w:val="00555705"/>
    <w:rsid w:val="00555D7A"/>
    <w:rsid w:val="00557A4F"/>
    <w:rsid w:val="00560B21"/>
    <w:rsid w:val="00561061"/>
    <w:rsid w:val="00567995"/>
    <w:rsid w:val="0057057C"/>
    <w:rsid w:val="005712B8"/>
    <w:rsid w:val="0057324F"/>
    <w:rsid w:val="00574521"/>
    <w:rsid w:val="00592C00"/>
    <w:rsid w:val="00597212"/>
    <w:rsid w:val="005A13A9"/>
    <w:rsid w:val="005A5C3F"/>
    <w:rsid w:val="005B67CC"/>
    <w:rsid w:val="005C1482"/>
    <w:rsid w:val="005C1E4E"/>
    <w:rsid w:val="005C49D5"/>
    <w:rsid w:val="005C624C"/>
    <w:rsid w:val="005C6CD4"/>
    <w:rsid w:val="005D38B7"/>
    <w:rsid w:val="005D5A1A"/>
    <w:rsid w:val="005D601E"/>
    <w:rsid w:val="005D6393"/>
    <w:rsid w:val="005D7259"/>
    <w:rsid w:val="005E1253"/>
    <w:rsid w:val="005E1DE8"/>
    <w:rsid w:val="005E24F3"/>
    <w:rsid w:val="005F0EF3"/>
    <w:rsid w:val="005F2EE0"/>
    <w:rsid w:val="005F6229"/>
    <w:rsid w:val="006016FF"/>
    <w:rsid w:val="006100B3"/>
    <w:rsid w:val="006162CB"/>
    <w:rsid w:val="0062596D"/>
    <w:rsid w:val="0062644E"/>
    <w:rsid w:val="00636C6A"/>
    <w:rsid w:val="00640EF3"/>
    <w:rsid w:val="006417E2"/>
    <w:rsid w:val="00641E1E"/>
    <w:rsid w:val="006447F4"/>
    <w:rsid w:val="00646483"/>
    <w:rsid w:val="00646AA1"/>
    <w:rsid w:val="00656DC4"/>
    <w:rsid w:val="006609A9"/>
    <w:rsid w:val="00661724"/>
    <w:rsid w:val="00662C39"/>
    <w:rsid w:val="006678FF"/>
    <w:rsid w:val="006722F2"/>
    <w:rsid w:val="00677760"/>
    <w:rsid w:val="00680C9C"/>
    <w:rsid w:val="0068246B"/>
    <w:rsid w:val="00686DD7"/>
    <w:rsid w:val="006A25AA"/>
    <w:rsid w:val="006B3BBE"/>
    <w:rsid w:val="006B6B05"/>
    <w:rsid w:val="006B7072"/>
    <w:rsid w:val="006C18E8"/>
    <w:rsid w:val="006C30B0"/>
    <w:rsid w:val="006C388B"/>
    <w:rsid w:val="006C6EF1"/>
    <w:rsid w:val="006E3D9E"/>
    <w:rsid w:val="006E5878"/>
    <w:rsid w:val="006E7A86"/>
    <w:rsid w:val="006F02B4"/>
    <w:rsid w:val="006F31E3"/>
    <w:rsid w:val="006F6DF8"/>
    <w:rsid w:val="006F7E29"/>
    <w:rsid w:val="00702106"/>
    <w:rsid w:val="0070490A"/>
    <w:rsid w:val="00707DF8"/>
    <w:rsid w:val="0071228C"/>
    <w:rsid w:val="0072025E"/>
    <w:rsid w:val="007266ED"/>
    <w:rsid w:val="00730703"/>
    <w:rsid w:val="00730824"/>
    <w:rsid w:val="00733931"/>
    <w:rsid w:val="00757424"/>
    <w:rsid w:val="00757C40"/>
    <w:rsid w:val="00760F64"/>
    <w:rsid w:val="00767880"/>
    <w:rsid w:val="00772A23"/>
    <w:rsid w:val="00785123"/>
    <w:rsid w:val="00787455"/>
    <w:rsid w:val="00787E4D"/>
    <w:rsid w:val="00790865"/>
    <w:rsid w:val="007A05FF"/>
    <w:rsid w:val="007A2626"/>
    <w:rsid w:val="007A34AC"/>
    <w:rsid w:val="007B68C1"/>
    <w:rsid w:val="007C6549"/>
    <w:rsid w:val="007D24C7"/>
    <w:rsid w:val="007D7018"/>
    <w:rsid w:val="007E6702"/>
    <w:rsid w:val="007E6C6B"/>
    <w:rsid w:val="007F4D94"/>
    <w:rsid w:val="00800819"/>
    <w:rsid w:val="00801AEF"/>
    <w:rsid w:val="00801F28"/>
    <w:rsid w:val="0080383D"/>
    <w:rsid w:val="00810A88"/>
    <w:rsid w:val="0081162A"/>
    <w:rsid w:val="00812DA7"/>
    <w:rsid w:val="00814CED"/>
    <w:rsid w:val="00815217"/>
    <w:rsid w:val="00816B94"/>
    <w:rsid w:val="00821660"/>
    <w:rsid w:val="008227D1"/>
    <w:rsid w:val="00824D65"/>
    <w:rsid w:val="00830493"/>
    <w:rsid w:val="00834367"/>
    <w:rsid w:val="0083643E"/>
    <w:rsid w:val="0084681E"/>
    <w:rsid w:val="00850A8B"/>
    <w:rsid w:val="00852CA0"/>
    <w:rsid w:val="00855D50"/>
    <w:rsid w:val="00861D9D"/>
    <w:rsid w:val="00891A53"/>
    <w:rsid w:val="00896745"/>
    <w:rsid w:val="008B2211"/>
    <w:rsid w:val="008B3AA8"/>
    <w:rsid w:val="008B3BDF"/>
    <w:rsid w:val="008B432B"/>
    <w:rsid w:val="008B52FA"/>
    <w:rsid w:val="008B6083"/>
    <w:rsid w:val="008C1317"/>
    <w:rsid w:val="008C62DD"/>
    <w:rsid w:val="008C6FE9"/>
    <w:rsid w:val="008D0471"/>
    <w:rsid w:val="008D4230"/>
    <w:rsid w:val="008D56E4"/>
    <w:rsid w:val="008D5E6E"/>
    <w:rsid w:val="008E04DE"/>
    <w:rsid w:val="008E0D71"/>
    <w:rsid w:val="008E19D5"/>
    <w:rsid w:val="008E401A"/>
    <w:rsid w:val="008E508A"/>
    <w:rsid w:val="008F1120"/>
    <w:rsid w:val="008F2C0B"/>
    <w:rsid w:val="008F7AC0"/>
    <w:rsid w:val="00901D22"/>
    <w:rsid w:val="00913876"/>
    <w:rsid w:val="00921A31"/>
    <w:rsid w:val="00923A4F"/>
    <w:rsid w:val="009265BE"/>
    <w:rsid w:val="0092682A"/>
    <w:rsid w:val="00926A4F"/>
    <w:rsid w:val="00930DC9"/>
    <w:rsid w:val="009334A4"/>
    <w:rsid w:val="00940FFF"/>
    <w:rsid w:val="00942FF7"/>
    <w:rsid w:val="00944449"/>
    <w:rsid w:val="0095573F"/>
    <w:rsid w:val="00955F6A"/>
    <w:rsid w:val="00957A29"/>
    <w:rsid w:val="0096021D"/>
    <w:rsid w:val="00963754"/>
    <w:rsid w:val="009740ED"/>
    <w:rsid w:val="00983FE7"/>
    <w:rsid w:val="0098796D"/>
    <w:rsid w:val="00996AC5"/>
    <w:rsid w:val="009A0607"/>
    <w:rsid w:val="009A2043"/>
    <w:rsid w:val="009A2943"/>
    <w:rsid w:val="009A3A1F"/>
    <w:rsid w:val="009A57AE"/>
    <w:rsid w:val="009A707D"/>
    <w:rsid w:val="009B2075"/>
    <w:rsid w:val="009B4823"/>
    <w:rsid w:val="009C033D"/>
    <w:rsid w:val="009C360C"/>
    <w:rsid w:val="009D03CE"/>
    <w:rsid w:val="009D0C2A"/>
    <w:rsid w:val="009D79C0"/>
    <w:rsid w:val="009E2CDD"/>
    <w:rsid w:val="009E329A"/>
    <w:rsid w:val="009F45A4"/>
    <w:rsid w:val="00A02075"/>
    <w:rsid w:val="00A05B24"/>
    <w:rsid w:val="00A119AE"/>
    <w:rsid w:val="00A14E65"/>
    <w:rsid w:val="00A15FCB"/>
    <w:rsid w:val="00A22F0E"/>
    <w:rsid w:val="00A255F3"/>
    <w:rsid w:val="00A25CFF"/>
    <w:rsid w:val="00A32A86"/>
    <w:rsid w:val="00A40A5B"/>
    <w:rsid w:val="00A40BD4"/>
    <w:rsid w:val="00A41C09"/>
    <w:rsid w:val="00A44654"/>
    <w:rsid w:val="00A52F0D"/>
    <w:rsid w:val="00A546A4"/>
    <w:rsid w:val="00A54DA8"/>
    <w:rsid w:val="00A55156"/>
    <w:rsid w:val="00A57382"/>
    <w:rsid w:val="00A62DBB"/>
    <w:rsid w:val="00A66B33"/>
    <w:rsid w:val="00A77A57"/>
    <w:rsid w:val="00A846A3"/>
    <w:rsid w:val="00A90135"/>
    <w:rsid w:val="00A9219A"/>
    <w:rsid w:val="00AA4ABD"/>
    <w:rsid w:val="00AB1ED4"/>
    <w:rsid w:val="00AC0D2C"/>
    <w:rsid w:val="00AC2587"/>
    <w:rsid w:val="00AD4310"/>
    <w:rsid w:val="00AE0189"/>
    <w:rsid w:val="00AE1B0D"/>
    <w:rsid w:val="00AF16DC"/>
    <w:rsid w:val="00AF1AAD"/>
    <w:rsid w:val="00AF7F8B"/>
    <w:rsid w:val="00B02847"/>
    <w:rsid w:val="00B06797"/>
    <w:rsid w:val="00B15846"/>
    <w:rsid w:val="00B2542F"/>
    <w:rsid w:val="00B32C79"/>
    <w:rsid w:val="00B376C4"/>
    <w:rsid w:val="00B400E3"/>
    <w:rsid w:val="00B40AF7"/>
    <w:rsid w:val="00B41B01"/>
    <w:rsid w:val="00B425E7"/>
    <w:rsid w:val="00B51F63"/>
    <w:rsid w:val="00B5731D"/>
    <w:rsid w:val="00B57AF7"/>
    <w:rsid w:val="00B6207B"/>
    <w:rsid w:val="00B62098"/>
    <w:rsid w:val="00B66E5D"/>
    <w:rsid w:val="00B67922"/>
    <w:rsid w:val="00B81887"/>
    <w:rsid w:val="00B90245"/>
    <w:rsid w:val="00B91A34"/>
    <w:rsid w:val="00B91F0A"/>
    <w:rsid w:val="00B96A3E"/>
    <w:rsid w:val="00B97649"/>
    <w:rsid w:val="00B97CBE"/>
    <w:rsid w:val="00BA3207"/>
    <w:rsid w:val="00BA3AA8"/>
    <w:rsid w:val="00BB0458"/>
    <w:rsid w:val="00BC757F"/>
    <w:rsid w:val="00BD2714"/>
    <w:rsid w:val="00BD648F"/>
    <w:rsid w:val="00BD7434"/>
    <w:rsid w:val="00BD75E3"/>
    <w:rsid w:val="00BF1A68"/>
    <w:rsid w:val="00BF6B39"/>
    <w:rsid w:val="00BF7CB8"/>
    <w:rsid w:val="00C05950"/>
    <w:rsid w:val="00C06F94"/>
    <w:rsid w:val="00C10F5A"/>
    <w:rsid w:val="00C118E6"/>
    <w:rsid w:val="00C20660"/>
    <w:rsid w:val="00C208E4"/>
    <w:rsid w:val="00C24F45"/>
    <w:rsid w:val="00C26EC5"/>
    <w:rsid w:val="00C3218C"/>
    <w:rsid w:val="00C33473"/>
    <w:rsid w:val="00C41288"/>
    <w:rsid w:val="00C47EDE"/>
    <w:rsid w:val="00C550E8"/>
    <w:rsid w:val="00C56B07"/>
    <w:rsid w:val="00C57245"/>
    <w:rsid w:val="00C6235F"/>
    <w:rsid w:val="00C739BC"/>
    <w:rsid w:val="00C73BA6"/>
    <w:rsid w:val="00C8158E"/>
    <w:rsid w:val="00C83F5B"/>
    <w:rsid w:val="00C85DA3"/>
    <w:rsid w:val="00C86D78"/>
    <w:rsid w:val="00C87FEB"/>
    <w:rsid w:val="00C934DB"/>
    <w:rsid w:val="00C96721"/>
    <w:rsid w:val="00C96B26"/>
    <w:rsid w:val="00CA2CFE"/>
    <w:rsid w:val="00CB18F3"/>
    <w:rsid w:val="00CB29A8"/>
    <w:rsid w:val="00CB3C3F"/>
    <w:rsid w:val="00CB4A1F"/>
    <w:rsid w:val="00CC1D1A"/>
    <w:rsid w:val="00CC6232"/>
    <w:rsid w:val="00CD1296"/>
    <w:rsid w:val="00CD13B2"/>
    <w:rsid w:val="00CD1423"/>
    <w:rsid w:val="00CD23C7"/>
    <w:rsid w:val="00CE44F3"/>
    <w:rsid w:val="00CE4DB1"/>
    <w:rsid w:val="00CE70FC"/>
    <w:rsid w:val="00CF5AE5"/>
    <w:rsid w:val="00CF6DE5"/>
    <w:rsid w:val="00D01455"/>
    <w:rsid w:val="00D018A2"/>
    <w:rsid w:val="00D03C71"/>
    <w:rsid w:val="00D12998"/>
    <w:rsid w:val="00D15E35"/>
    <w:rsid w:val="00D1627C"/>
    <w:rsid w:val="00D20CF7"/>
    <w:rsid w:val="00D21E30"/>
    <w:rsid w:val="00D379D0"/>
    <w:rsid w:val="00D42554"/>
    <w:rsid w:val="00D42A2A"/>
    <w:rsid w:val="00D42BEA"/>
    <w:rsid w:val="00D4457A"/>
    <w:rsid w:val="00D477F5"/>
    <w:rsid w:val="00D55541"/>
    <w:rsid w:val="00D5686B"/>
    <w:rsid w:val="00D60F28"/>
    <w:rsid w:val="00D85C83"/>
    <w:rsid w:val="00D86E0B"/>
    <w:rsid w:val="00D87B07"/>
    <w:rsid w:val="00D93248"/>
    <w:rsid w:val="00D953FF"/>
    <w:rsid w:val="00D96BB5"/>
    <w:rsid w:val="00DB1CAD"/>
    <w:rsid w:val="00DB21BA"/>
    <w:rsid w:val="00DB6D4A"/>
    <w:rsid w:val="00DB7A4E"/>
    <w:rsid w:val="00DC1590"/>
    <w:rsid w:val="00DC3093"/>
    <w:rsid w:val="00DC53EF"/>
    <w:rsid w:val="00DD29B6"/>
    <w:rsid w:val="00DD3273"/>
    <w:rsid w:val="00DD40A7"/>
    <w:rsid w:val="00DD6A8F"/>
    <w:rsid w:val="00DD6AF9"/>
    <w:rsid w:val="00DE0BF4"/>
    <w:rsid w:val="00DF3E3A"/>
    <w:rsid w:val="00DF6C0A"/>
    <w:rsid w:val="00E03D4B"/>
    <w:rsid w:val="00E041EA"/>
    <w:rsid w:val="00E11795"/>
    <w:rsid w:val="00E1654F"/>
    <w:rsid w:val="00E22160"/>
    <w:rsid w:val="00E22760"/>
    <w:rsid w:val="00E30559"/>
    <w:rsid w:val="00E3136A"/>
    <w:rsid w:val="00E31D38"/>
    <w:rsid w:val="00E32B0B"/>
    <w:rsid w:val="00E56CE2"/>
    <w:rsid w:val="00E62F0A"/>
    <w:rsid w:val="00E71E67"/>
    <w:rsid w:val="00E756BC"/>
    <w:rsid w:val="00E804C8"/>
    <w:rsid w:val="00E95069"/>
    <w:rsid w:val="00E96AF0"/>
    <w:rsid w:val="00EA478E"/>
    <w:rsid w:val="00EA5209"/>
    <w:rsid w:val="00EA6C05"/>
    <w:rsid w:val="00EA70A3"/>
    <w:rsid w:val="00EB231D"/>
    <w:rsid w:val="00EB57E7"/>
    <w:rsid w:val="00EB5A4E"/>
    <w:rsid w:val="00EB60B3"/>
    <w:rsid w:val="00EC2A4E"/>
    <w:rsid w:val="00EC2FAF"/>
    <w:rsid w:val="00EC456D"/>
    <w:rsid w:val="00EC4E24"/>
    <w:rsid w:val="00EC50DB"/>
    <w:rsid w:val="00EC5149"/>
    <w:rsid w:val="00EC559F"/>
    <w:rsid w:val="00ED6A90"/>
    <w:rsid w:val="00ED7D0A"/>
    <w:rsid w:val="00EE2238"/>
    <w:rsid w:val="00EF1964"/>
    <w:rsid w:val="00EF28BF"/>
    <w:rsid w:val="00EF2AC0"/>
    <w:rsid w:val="00EF58EB"/>
    <w:rsid w:val="00F061A5"/>
    <w:rsid w:val="00F07774"/>
    <w:rsid w:val="00F1502B"/>
    <w:rsid w:val="00F177F8"/>
    <w:rsid w:val="00F262E4"/>
    <w:rsid w:val="00F27922"/>
    <w:rsid w:val="00F30FDD"/>
    <w:rsid w:val="00F334DA"/>
    <w:rsid w:val="00F41599"/>
    <w:rsid w:val="00F4528E"/>
    <w:rsid w:val="00F500F3"/>
    <w:rsid w:val="00F52240"/>
    <w:rsid w:val="00F55C41"/>
    <w:rsid w:val="00F562E3"/>
    <w:rsid w:val="00F574E2"/>
    <w:rsid w:val="00F5750F"/>
    <w:rsid w:val="00F57E28"/>
    <w:rsid w:val="00F7071D"/>
    <w:rsid w:val="00F72383"/>
    <w:rsid w:val="00F7355B"/>
    <w:rsid w:val="00F73DA7"/>
    <w:rsid w:val="00F75184"/>
    <w:rsid w:val="00F83D3B"/>
    <w:rsid w:val="00F86FA2"/>
    <w:rsid w:val="00F87983"/>
    <w:rsid w:val="00F94451"/>
    <w:rsid w:val="00F96059"/>
    <w:rsid w:val="00F96568"/>
    <w:rsid w:val="00F97CF7"/>
    <w:rsid w:val="00FA0D7B"/>
    <w:rsid w:val="00FA1765"/>
    <w:rsid w:val="00FA58A3"/>
    <w:rsid w:val="00FA5C04"/>
    <w:rsid w:val="00FB27FE"/>
    <w:rsid w:val="00FC57F6"/>
    <w:rsid w:val="00FD71CA"/>
    <w:rsid w:val="00FE2A15"/>
    <w:rsid w:val="00FF0B25"/>
    <w:rsid w:val="00FF5D0E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A2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7" w:qFormat="1"/>
    <w:lsdException w:name="Signature" w:uiPriority="8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alutation" w:uiPriority="6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CPath Body text"/>
    <w:qFormat/>
    <w:rsid w:val="00FF0B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3D0221"/>
    <w:pPr>
      <w:keepNext/>
      <w:keepLines/>
      <w:suppressLineNumbers/>
      <w:tabs>
        <w:tab w:val="left" w:pos="1985"/>
      </w:tabs>
      <w:spacing w:after="0"/>
      <w:ind w:left="567" w:hanging="567"/>
      <w:outlineLvl w:val="0"/>
    </w:pPr>
    <w:rPr>
      <w:rFonts w:eastAsia="Times New Roman" w:cs="Arial"/>
      <w:b/>
      <w:bCs/>
      <w:snapToGrid w:val="0"/>
      <w:sz w:val="24"/>
      <w:lang w:bidi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DB6D4A"/>
    <w:pPr>
      <w:keepNext/>
      <w:tabs>
        <w:tab w:val="left" w:pos="851"/>
        <w:tab w:val="left" w:pos="2268"/>
      </w:tabs>
      <w:spacing w:after="0" w:line="240" w:lineRule="auto"/>
      <w:ind w:left="2265" w:hanging="2265"/>
      <w:jc w:val="both"/>
      <w:outlineLvl w:val="1"/>
    </w:pPr>
    <w:rPr>
      <w:rFonts w:ascii="Times New Roman" w:eastAsia="Times New Roman" w:hAnsi="Times New Roman"/>
      <w:snapToGrid w:val="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3408C2"/>
    <w:pPr>
      <w:keepNext/>
      <w:spacing w:after="0" w:line="240" w:lineRule="auto"/>
      <w:outlineLvl w:val="2"/>
    </w:pPr>
    <w:rPr>
      <w:rFonts w:eastAsia="Times New Roman"/>
      <w:b/>
      <w:snapToGrid w:val="0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DB6D4A"/>
    <w:pPr>
      <w:keepNext/>
      <w:spacing w:after="0" w:line="240" w:lineRule="auto"/>
      <w:outlineLvl w:val="3"/>
    </w:pPr>
    <w:rPr>
      <w:rFonts w:eastAsia="Times New Roman"/>
      <w:i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rsid w:val="00DB6D4A"/>
    <w:pPr>
      <w:keepNext/>
      <w:spacing w:after="0" w:line="240" w:lineRule="auto"/>
      <w:outlineLvl w:val="4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B6D4A"/>
    <w:pPr>
      <w:keepNext/>
      <w:spacing w:before="40" w:after="40" w:line="240" w:lineRule="auto"/>
      <w:jc w:val="center"/>
      <w:outlineLvl w:val="5"/>
    </w:pPr>
    <w:rPr>
      <w:rFonts w:eastAsia="Times New Roman"/>
      <w:b/>
      <w:snapToGrid w:val="0"/>
      <w:color w:val="FF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B6D4A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DB6D4A"/>
    <w:pPr>
      <w:keepNext/>
      <w:tabs>
        <w:tab w:val="left" w:pos="851"/>
      </w:tabs>
      <w:spacing w:before="20" w:after="20" w:line="240" w:lineRule="auto"/>
      <w:outlineLvl w:val="7"/>
    </w:pPr>
    <w:rPr>
      <w:rFonts w:ascii="Times New Roman" w:eastAsia="Times New Roman" w:hAnsi="Times New Roman"/>
      <w:b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B6D4A"/>
    <w:pPr>
      <w:keepNext/>
      <w:spacing w:before="20" w:after="20" w:line="240" w:lineRule="auto"/>
      <w:ind w:right="112"/>
      <w:outlineLvl w:val="8"/>
    </w:pPr>
    <w:rPr>
      <w:rFonts w:eastAsia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83"/>
  </w:style>
  <w:style w:type="paragraph" w:styleId="Closing">
    <w:name w:val="Closing"/>
    <w:basedOn w:val="Normal"/>
    <w:link w:val="ClosingChar"/>
    <w:uiPriority w:val="7"/>
    <w:unhideWhenUsed/>
    <w:qFormat/>
    <w:rsid w:val="00F72383"/>
    <w:pPr>
      <w:spacing w:before="480" w:after="960"/>
      <w:contextualSpacing/>
    </w:pPr>
    <w:rPr>
      <w:color w:val="000000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72383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F72383"/>
    <w:rPr>
      <w:rFonts w:cs="Times New Roman"/>
      <w:b/>
      <w:color w:val="000000"/>
      <w:szCs w:val="20"/>
      <w:lang w:val="en-US" w:eastAsia="ja-JP" w:bidi="he-IL"/>
    </w:rPr>
  </w:style>
  <w:style w:type="paragraph" w:customStyle="1" w:styleId="SenderAddress">
    <w:name w:val="Sender Address"/>
    <w:basedOn w:val="NoSpacing"/>
    <w:uiPriority w:val="3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F72383"/>
    <w:pPr>
      <w:contextualSpacing/>
    </w:pPr>
    <w:rPr>
      <w:color w:val="000000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F72383"/>
    <w:pPr>
      <w:spacing w:before="720"/>
      <w:contextualSpacing/>
    </w:pPr>
    <w:rPr>
      <w:color w:val="000000"/>
      <w:szCs w:val="20"/>
      <w:lang w:val="en-US" w:eastAsia="ja-JP" w:bidi="he-IL"/>
    </w:rPr>
  </w:style>
  <w:style w:type="paragraph" w:styleId="NoSpacing">
    <w:name w:val="No Spacing"/>
    <w:uiPriority w:val="1"/>
    <w:qFormat/>
    <w:rsid w:val="00F72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83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F72383"/>
    <w:rPr>
      <w:rFonts w:eastAsia="Times New Roman"/>
      <w:lang w:val="en-US"/>
    </w:rPr>
  </w:style>
  <w:style w:type="character" w:styleId="PlaceholderText">
    <w:name w:val="Placeholder Text"/>
    <w:uiPriority w:val="99"/>
    <w:semiHidden/>
    <w:rsid w:val="008F1120"/>
    <w:rPr>
      <w:color w:val="808080"/>
    </w:rPr>
  </w:style>
  <w:style w:type="character" w:customStyle="1" w:styleId="Heading1Char">
    <w:name w:val="Heading 1 Char"/>
    <w:link w:val="Heading1"/>
    <w:uiPriority w:val="1"/>
    <w:rsid w:val="002F3950"/>
    <w:rPr>
      <w:rFonts w:eastAsia="Times New Roman" w:cs="Arial"/>
      <w:b/>
      <w:bCs/>
      <w:snapToGrid w:val="0"/>
      <w:sz w:val="24"/>
      <w:szCs w:val="22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52C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852CA0"/>
    <w:rPr>
      <w:rFonts w:ascii="Cambria" w:eastAsia="Times New Roman" w:hAnsi="Cambria"/>
      <w:color w:val="17365D"/>
      <w:spacing w:val="5"/>
      <w:kern w:val="28"/>
      <w:sz w:val="52"/>
      <w:szCs w:val="5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5003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DB6D4A"/>
    <w:rPr>
      <w:rFonts w:ascii="Times New Roman" w:eastAsia="Times New Roman" w:hAnsi="Times New Roman"/>
      <w:snapToGrid w:val="0"/>
      <w:sz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408C2"/>
    <w:rPr>
      <w:rFonts w:eastAsia="Times New Roman"/>
      <w:b/>
      <w:snapToGrid w:val="0"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DB6D4A"/>
    <w:rPr>
      <w:rFonts w:eastAsia="Times New Roman"/>
      <w:i/>
      <w:snapToGrid w:val="0"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DB6D4A"/>
    <w:rPr>
      <w:rFonts w:ascii="Times New Roman" w:eastAsia="Times New Roman" w:hAnsi="Times New Roman"/>
      <w:snapToGrid w:val="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B6D4A"/>
    <w:rPr>
      <w:rFonts w:eastAsia="Times New Roman"/>
      <w:b/>
      <w:snapToGrid w:val="0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rsid w:val="00DB6D4A"/>
    <w:rPr>
      <w:rFonts w:ascii="Times New Roman" w:eastAsia="Times New Roman" w:hAnsi="Times New Roman"/>
      <w:i/>
      <w:snapToGrid w:val="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B6D4A"/>
    <w:rPr>
      <w:rFonts w:ascii="Times New Roman" w:eastAsia="Times New Roman" w:hAnsi="Times New Roman"/>
      <w:b/>
      <w:snapToGrid w:val="0"/>
      <w:lang w:eastAsia="en-US"/>
    </w:rPr>
  </w:style>
  <w:style w:type="character" w:customStyle="1" w:styleId="Heading9Char">
    <w:name w:val="Heading 9 Char"/>
    <w:basedOn w:val="DefaultParagraphFont"/>
    <w:link w:val="Heading9"/>
    <w:rsid w:val="00DB6D4A"/>
    <w:rPr>
      <w:rFonts w:eastAsia="Times New Roman"/>
      <w:b/>
      <w:snapToGrid w:val="0"/>
      <w:sz w:val="18"/>
      <w:lang w:eastAsia="en-US"/>
    </w:rPr>
  </w:style>
  <w:style w:type="numbering" w:customStyle="1" w:styleId="NoList1">
    <w:name w:val="No List1"/>
    <w:next w:val="NoList"/>
    <w:uiPriority w:val="99"/>
    <w:semiHidden/>
    <w:rsid w:val="00DB6D4A"/>
  </w:style>
  <w:style w:type="paragraph" w:styleId="BodyText">
    <w:name w:val="Body Text"/>
    <w:basedOn w:val="Normal"/>
    <w:link w:val="BodyTextChar"/>
    <w:uiPriority w:val="1"/>
    <w:qFormat/>
    <w:rsid w:val="00DB6D4A"/>
    <w:pPr>
      <w:spacing w:after="0" w:line="240" w:lineRule="auto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DB6D4A"/>
    <w:pPr>
      <w:tabs>
        <w:tab w:val="left" w:pos="737"/>
        <w:tab w:val="left" w:pos="2155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B6D4A"/>
    <w:pPr>
      <w:tabs>
        <w:tab w:val="left" w:pos="851"/>
        <w:tab w:val="left" w:pos="2268"/>
      </w:tabs>
      <w:spacing w:after="0" w:line="240" w:lineRule="auto"/>
      <w:ind w:left="2268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BodyText21">
    <w:name w:val="Body Text 21"/>
    <w:basedOn w:val="Normal"/>
    <w:rsid w:val="00DB6D4A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FF0000"/>
      <w:szCs w:val="20"/>
    </w:rPr>
  </w:style>
  <w:style w:type="paragraph" w:styleId="BodyTextIndent3">
    <w:name w:val="Body Text Indent 3"/>
    <w:basedOn w:val="Normal"/>
    <w:link w:val="BodyTextIndent3Char"/>
    <w:rsid w:val="00DB6D4A"/>
    <w:pPr>
      <w:spacing w:after="0" w:line="240" w:lineRule="auto"/>
      <w:ind w:left="1701" w:hanging="1701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B6D4A"/>
    <w:rPr>
      <w:rFonts w:ascii="Times New Roman" w:eastAsia="Times New Roman" w:hAnsi="Times New Roman"/>
      <w:snapToGrid w:val="0"/>
      <w:lang w:eastAsia="en-US"/>
    </w:rPr>
  </w:style>
  <w:style w:type="paragraph" w:styleId="BodyText3">
    <w:name w:val="Body Text 3"/>
    <w:basedOn w:val="Normal"/>
    <w:link w:val="BodyText3Char"/>
    <w:rsid w:val="00DB6D4A"/>
    <w:pPr>
      <w:spacing w:after="0" w:line="240" w:lineRule="auto"/>
      <w:jc w:val="both"/>
    </w:pPr>
    <w:rPr>
      <w:rFonts w:ascii="Times New Roman" w:eastAsia="Times New Roman" w:hAnsi="Times New Roman"/>
      <w:b/>
      <w:i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DB6D4A"/>
    <w:rPr>
      <w:rFonts w:ascii="Times New Roman" w:eastAsia="Times New Roman" w:hAnsi="Times New Roman"/>
      <w:b/>
      <w:i/>
      <w:snapToGrid w:val="0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DB6D4A"/>
    <w:pPr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6D4A"/>
    <w:rPr>
      <w:rFonts w:ascii="Tahoma" w:eastAsia="Times New Roman" w:hAnsi="Tahoma"/>
      <w:snapToGrid w:val="0"/>
      <w:shd w:val="clear" w:color="auto" w:fill="000080"/>
      <w:lang w:eastAsia="en-US"/>
    </w:rPr>
  </w:style>
  <w:style w:type="paragraph" w:customStyle="1" w:styleId="H2">
    <w:name w:val="H2"/>
    <w:basedOn w:val="Normal"/>
    <w:next w:val="Normal"/>
    <w:rsid w:val="00DB6D4A"/>
    <w:pPr>
      <w:keepNext/>
      <w:spacing w:before="100" w:after="100" w:line="240" w:lineRule="auto"/>
    </w:pPr>
    <w:rPr>
      <w:rFonts w:ascii="Times New Roman" w:eastAsia="Times New Roman" w:hAnsi="Times New Roman"/>
      <w:b/>
      <w:snapToGrid w:val="0"/>
      <w:sz w:val="36"/>
      <w:szCs w:val="20"/>
    </w:rPr>
  </w:style>
  <w:style w:type="paragraph" w:customStyle="1" w:styleId="H4">
    <w:name w:val="H4"/>
    <w:basedOn w:val="Normal"/>
    <w:next w:val="Normal"/>
    <w:rsid w:val="00DB6D4A"/>
    <w:pPr>
      <w:keepNext/>
      <w:spacing w:before="100" w:after="100" w:line="240" w:lineRule="auto"/>
    </w:pPr>
    <w:rPr>
      <w:rFonts w:ascii="Times New Roman" w:eastAsia="Times New Roman" w:hAnsi="Times New Roman"/>
      <w:b/>
      <w:snapToGrid w:val="0"/>
      <w:sz w:val="24"/>
      <w:szCs w:val="20"/>
    </w:rPr>
  </w:style>
  <w:style w:type="character" w:styleId="Emphasis">
    <w:name w:val="Emphasis"/>
    <w:qFormat/>
    <w:rsid w:val="00DB6D4A"/>
    <w:rPr>
      <w:i/>
    </w:rPr>
  </w:style>
  <w:style w:type="paragraph" w:customStyle="1" w:styleId="DefinitionList">
    <w:name w:val="Definition List"/>
    <w:basedOn w:val="Normal"/>
    <w:next w:val="Normal"/>
    <w:rsid w:val="00DB6D4A"/>
    <w:pPr>
      <w:spacing w:after="0" w:line="240" w:lineRule="auto"/>
      <w:ind w:left="360"/>
    </w:pPr>
    <w:rPr>
      <w:rFonts w:ascii="Times New Roman" w:eastAsia="Times New Roman" w:hAnsi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B6D4A"/>
  </w:style>
  <w:style w:type="paragraph" w:styleId="BodyText2">
    <w:name w:val="Body Text 2"/>
    <w:basedOn w:val="Normal"/>
    <w:link w:val="BodyText2Char"/>
    <w:rsid w:val="00DB6D4A"/>
    <w:pPr>
      <w:widowControl w:val="0"/>
      <w:spacing w:after="0" w:line="240" w:lineRule="auto"/>
      <w:jc w:val="both"/>
    </w:pPr>
    <w:rPr>
      <w:rFonts w:ascii="Sabon" w:eastAsia="Times New Roman" w:hAnsi="Sabo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B6D4A"/>
    <w:rPr>
      <w:rFonts w:ascii="Sabon" w:eastAsia="Times New Roman" w:hAnsi="Sabon"/>
      <w:snapToGrid w:val="0"/>
      <w:sz w:val="24"/>
      <w:lang w:eastAsia="en-US"/>
    </w:rPr>
  </w:style>
  <w:style w:type="character" w:styleId="FollowedHyperlink">
    <w:name w:val="FollowedHyperlink"/>
    <w:uiPriority w:val="99"/>
    <w:rsid w:val="00DB6D4A"/>
    <w:rPr>
      <w:color w:val="800080"/>
      <w:u w:val="single"/>
    </w:rPr>
  </w:style>
  <w:style w:type="character" w:styleId="CommentReference">
    <w:name w:val="annotation reference"/>
    <w:uiPriority w:val="99"/>
    <w:semiHidden/>
    <w:rsid w:val="00DB6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D4A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4A"/>
    <w:rPr>
      <w:rFonts w:ascii="Times New Roman" w:eastAsia="Times New Roman" w:hAnsi="Times New Roman"/>
      <w:b/>
      <w:bCs/>
      <w:snapToGrid w:val="0"/>
      <w:lang w:eastAsia="en-US"/>
    </w:rPr>
  </w:style>
  <w:style w:type="paragraph" w:styleId="ListParagraph">
    <w:name w:val="List Paragraph"/>
    <w:basedOn w:val="Normal"/>
    <w:uiPriority w:val="1"/>
    <w:qFormat/>
    <w:rsid w:val="00DB6D4A"/>
    <w:pPr>
      <w:spacing w:after="0" w:line="240" w:lineRule="auto"/>
      <w:ind w:left="72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DB6D4A"/>
    <w:rPr>
      <w:rFonts w:ascii="SimSun" w:eastAsia="SimSun" w:hAnsi="SimSun"/>
    </w:rPr>
  </w:style>
  <w:style w:type="paragraph" w:styleId="NormalWeb">
    <w:name w:val="Normal (Web)"/>
    <w:basedOn w:val="Normal"/>
    <w:link w:val="NormalWebChar"/>
    <w:uiPriority w:val="99"/>
    <w:unhideWhenUsed/>
    <w:rsid w:val="00DB6D4A"/>
    <w:pPr>
      <w:spacing w:before="100" w:beforeAutospacing="1" w:after="100" w:afterAutospacing="1" w:line="240" w:lineRule="auto"/>
    </w:pPr>
    <w:rPr>
      <w:rFonts w:ascii="SimSun" w:eastAsia="SimSun" w:hAnsi="SimSu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character" w:customStyle="1" w:styleId="highlight">
    <w:name w:val="highlight"/>
    <w:basedOn w:val="DefaultParagraphFont"/>
    <w:rsid w:val="00DB6D4A"/>
  </w:style>
  <w:style w:type="character" w:customStyle="1" w:styleId="apple-converted-space">
    <w:name w:val="apple-converted-space"/>
    <w:rsid w:val="00DB6D4A"/>
  </w:style>
  <w:style w:type="table" w:styleId="TableGrid">
    <w:name w:val="Table Grid"/>
    <w:basedOn w:val="TableNormal"/>
    <w:uiPriority w:val="59"/>
    <w:rsid w:val="00DB6D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DB6D4A"/>
    <w:pPr>
      <w:spacing w:after="0" w:line="240" w:lineRule="auto"/>
      <w:jc w:val="center"/>
    </w:pPr>
    <w:rPr>
      <w:rFonts w:eastAsia="Times New Roman" w:cs="Arial"/>
      <w:noProof/>
      <w:snapToGrid w:val="0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B6D4A"/>
    <w:pPr>
      <w:spacing w:after="0" w:line="240" w:lineRule="auto"/>
    </w:pPr>
    <w:rPr>
      <w:rFonts w:eastAsia="Times New Roman" w:cs="Arial"/>
      <w:noProof/>
      <w:snapToGrid w:val="0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Headline">
    <w:name w:val="Headline"/>
    <w:rsid w:val="00DB6D4A"/>
    <w:pPr>
      <w:spacing w:line="450" w:lineRule="atLeast"/>
      <w:jc w:val="center"/>
    </w:pPr>
    <w:rPr>
      <w:rFonts w:eastAsia="Times New Roman"/>
      <w:b/>
      <w:sz w:val="36"/>
      <w:lang w:val="en-US" w:eastAsia="en-US"/>
    </w:rPr>
  </w:style>
  <w:style w:type="paragraph" w:customStyle="1" w:styleId="BodyText1">
    <w:name w:val="Body Text1"/>
    <w:rsid w:val="00DB6D4A"/>
    <w:pPr>
      <w:spacing w:line="300" w:lineRule="exact"/>
      <w:ind w:left="238" w:hanging="238"/>
    </w:pPr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B6D4A"/>
    <w:pPr>
      <w:outlineLvl w:val="9"/>
    </w:pPr>
    <w:rPr>
      <w:rFonts w:eastAsia="MS Gothic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rsid w:val="00E30559"/>
    <w:pPr>
      <w:tabs>
        <w:tab w:val="left" w:pos="1540"/>
        <w:tab w:val="right" w:leader="dot" w:pos="9629"/>
      </w:tabs>
      <w:spacing w:after="0" w:line="480" w:lineRule="auto"/>
      <w:ind w:left="567" w:hanging="567"/>
    </w:pPr>
    <w:rPr>
      <w:rFonts w:eastAsia="Times New Roman"/>
      <w:snapToGrid w:val="0"/>
      <w:szCs w:val="20"/>
    </w:rPr>
  </w:style>
  <w:style w:type="paragraph" w:styleId="TOC2">
    <w:name w:val="toc 2"/>
    <w:basedOn w:val="Normal"/>
    <w:next w:val="Normal"/>
    <w:autoRedefine/>
    <w:uiPriority w:val="39"/>
    <w:rsid w:val="00DB6D4A"/>
    <w:pPr>
      <w:tabs>
        <w:tab w:val="left" w:pos="1100"/>
        <w:tab w:val="right" w:leader="dot" w:pos="9629"/>
      </w:tabs>
      <w:spacing w:after="0" w:line="240" w:lineRule="auto"/>
      <w:ind w:left="1134" w:hanging="934"/>
    </w:pPr>
    <w:rPr>
      <w:rFonts w:ascii="Times New Roman" w:eastAsia="Times New Roman" w:hAnsi="Times New Roman"/>
      <w:snapToGrid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B6D4A"/>
    <w:pPr>
      <w:spacing w:after="0" w:line="240" w:lineRule="auto"/>
      <w:ind w:left="400"/>
    </w:pPr>
    <w:rPr>
      <w:rFonts w:ascii="Times New Roman" w:eastAsia="Times New Roman" w:hAnsi="Times New Roman"/>
      <w:snapToGrid w:val="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8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83D"/>
    <w:rPr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nid">
    <w:name w:val="snid"/>
    <w:basedOn w:val="Normal"/>
    <w:rsid w:val="00D93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21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D21E30"/>
  </w:style>
  <w:style w:type="numbering" w:customStyle="1" w:styleId="NoList2">
    <w:name w:val="No List2"/>
    <w:next w:val="NoList"/>
    <w:uiPriority w:val="99"/>
    <w:semiHidden/>
    <w:unhideWhenUsed/>
    <w:rsid w:val="00D21E30"/>
  </w:style>
  <w:style w:type="numbering" w:customStyle="1" w:styleId="NoList12">
    <w:name w:val="No List12"/>
    <w:next w:val="NoList"/>
    <w:uiPriority w:val="99"/>
    <w:semiHidden/>
    <w:unhideWhenUsed/>
    <w:rsid w:val="00D21E30"/>
  </w:style>
  <w:style w:type="numbering" w:customStyle="1" w:styleId="NoList3">
    <w:name w:val="No List3"/>
    <w:next w:val="NoList"/>
    <w:uiPriority w:val="99"/>
    <w:semiHidden/>
    <w:unhideWhenUsed/>
    <w:rsid w:val="00D21E30"/>
  </w:style>
  <w:style w:type="numbering" w:customStyle="1" w:styleId="NoList13">
    <w:name w:val="No List13"/>
    <w:next w:val="NoList"/>
    <w:uiPriority w:val="99"/>
    <w:semiHidden/>
    <w:unhideWhenUsed/>
    <w:rsid w:val="00D21E30"/>
  </w:style>
  <w:style w:type="numbering" w:customStyle="1" w:styleId="NoList4">
    <w:name w:val="No List4"/>
    <w:next w:val="NoList"/>
    <w:uiPriority w:val="99"/>
    <w:semiHidden/>
    <w:unhideWhenUsed/>
    <w:rsid w:val="00D21E30"/>
  </w:style>
  <w:style w:type="numbering" w:customStyle="1" w:styleId="NoList14">
    <w:name w:val="No List14"/>
    <w:next w:val="NoList"/>
    <w:uiPriority w:val="99"/>
    <w:semiHidden/>
    <w:unhideWhenUsed/>
    <w:rsid w:val="00D21E30"/>
  </w:style>
  <w:style w:type="table" w:customStyle="1" w:styleId="TableGrid1">
    <w:name w:val="Table Grid1"/>
    <w:basedOn w:val="TableNormal"/>
    <w:next w:val="TableGrid"/>
    <w:uiPriority w:val="59"/>
    <w:rsid w:val="004670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42FF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2">
    <w:name w:val="Table Grid2"/>
    <w:basedOn w:val="TableNormal"/>
    <w:next w:val="TableGrid"/>
    <w:uiPriority w:val="59"/>
    <w:rsid w:val="00076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E0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31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276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D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7" w:qFormat="1"/>
    <w:lsdException w:name="Signature" w:uiPriority="8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alutation" w:uiPriority="6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CPath Body text"/>
    <w:qFormat/>
    <w:rsid w:val="00FF0B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3D0221"/>
    <w:pPr>
      <w:keepNext/>
      <w:keepLines/>
      <w:suppressLineNumbers/>
      <w:tabs>
        <w:tab w:val="left" w:pos="1985"/>
      </w:tabs>
      <w:spacing w:after="0"/>
      <w:ind w:left="567" w:hanging="567"/>
      <w:outlineLvl w:val="0"/>
    </w:pPr>
    <w:rPr>
      <w:rFonts w:eastAsia="Times New Roman" w:cs="Arial"/>
      <w:b/>
      <w:bCs/>
      <w:snapToGrid w:val="0"/>
      <w:sz w:val="24"/>
      <w:lang w:bidi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DB6D4A"/>
    <w:pPr>
      <w:keepNext/>
      <w:tabs>
        <w:tab w:val="left" w:pos="851"/>
        <w:tab w:val="left" w:pos="2268"/>
      </w:tabs>
      <w:spacing w:after="0" w:line="240" w:lineRule="auto"/>
      <w:ind w:left="2265" w:hanging="2265"/>
      <w:jc w:val="both"/>
      <w:outlineLvl w:val="1"/>
    </w:pPr>
    <w:rPr>
      <w:rFonts w:ascii="Times New Roman" w:eastAsia="Times New Roman" w:hAnsi="Times New Roman"/>
      <w:snapToGrid w:val="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3408C2"/>
    <w:pPr>
      <w:keepNext/>
      <w:spacing w:after="0" w:line="240" w:lineRule="auto"/>
      <w:outlineLvl w:val="2"/>
    </w:pPr>
    <w:rPr>
      <w:rFonts w:eastAsia="Times New Roman"/>
      <w:b/>
      <w:snapToGrid w:val="0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DB6D4A"/>
    <w:pPr>
      <w:keepNext/>
      <w:spacing w:after="0" w:line="240" w:lineRule="auto"/>
      <w:outlineLvl w:val="3"/>
    </w:pPr>
    <w:rPr>
      <w:rFonts w:eastAsia="Times New Roman"/>
      <w:i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rsid w:val="00DB6D4A"/>
    <w:pPr>
      <w:keepNext/>
      <w:spacing w:after="0" w:line="240" w:lineRule="auto"/>
      <w:outlineLvl w:val="4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B6D4A"/>
    <w:pPr>
      <w:keepNext/>
      <w:spacing w:before="40" w:after="40" w:line="240" w:lineRule="auto"/>
      <w:jc w:val="center"/>
      <w:outlineLvl w:val="5"/>
    </w:pPr>
    <w:rPr>
      <w:rFonts w:eastAsia="Times New Roman"/>
      <w:b/>
      <w:snapToGrid w:val="0"/>
      <w:color w:val="FF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B6D4A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DB6D4A"/>
    <w:pPr>
      <w:keepNext/>
      <w:tabs>
        <w:tab w:val="left" w:pos="851"/>
      </w:tabs>
      <w:spacing w:before="20" w:after="20" w:line="240" w:lineRule="auto"/>
      <w:outlineLvl w:val="7"/>
    </w:pPr>
    <w:rPr>
      <w:rFonts w:ascii="Times New Roman" w:eastAsia="Times New Roman" w:hAnsi="Times New Roman"/>
      <w:b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B6D4A"/>
    <w:pPr>
      <w:keepNext/>
      <w:spacing w:before="20" w:after="20" w:line="240" w:lineRule="auto"/>
      <w:ind w:right="112"/>
      <w:outlineLvl w:val="8"/>
    </w:pPr>
    <w:rPr>
      <w:rFonts w:eastAsia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83"/>
  </w:style>
  <w:style w:type="paragraph" w:styleId="Closing">
    <w:name w:val="Closing"/>
    <w:basedOn w:val="Normal"/>
    <w:link w:val="ClosingChar"/>
    <w:uiPriority w:val="7"/>
    <w:unhideWhenUsed/>
    <w:qFormat/>
    <w:rsid w:val="00F72383"/>
    <w:pPr>
      <w:spacing w:before="480" w:after="960"/>
      <w:contextualSpacing/>
    </w:pPr>
    <w:rPr>
      <w:color w:val="000000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72383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F72383"/>
    <w:rPr>
      <w:rFonts w:cs="Times New Roman"/>
      <w:b/>
      <w:color w:val="000000"/>
      <w:szCs w:val="20"/>
      <w:lang w:val="en-US" w:eastAsia="ja-JP" w:bidi="he-IL"/>
    </w:rPr>
  </w:style>
  <w:style w:type="paragraph" w:customStyle="1" w:styleId="SenderAddress">
    <w:name w:val="Sender Address"/>
    <w:basedOn w:val="NoSpacing"/>
    <w:uiPriority w:val="3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F72383"/>
    <w:pPr>
      <w:contextualSpacing/>
    </w:pPr>
    <w:rPr>
      <w:color w:val="000000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F72383"/>
    <w:pPr>
      <w:spacing w:before="720"/>
      <w:contextualSpacing/>
    </w:pPr>
    <w:rPr>
      <w:color w:val="000000"/>
      <w:szCs w:val="20"/>
      <w:lang w:val="en-US" w:eastAsia="ja-JP" w:bidi="he-IL"/>
    </w:rPr>
  </w:style>
  <w:style w:type="paragraph" w:styleId="NoSpacing">
    <w:name w:val="No Spacing"/>
    <w:uiPriority w:val="1"/>
    <w:qFormat/>
    <w:rsid w:val="00F72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83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F72383"/>
    <w:rPr>
      <w:rFonts w:eastAsia="Times New Roman"/>
      <w:lang w:val="en-US"/>
    </w:rPr>
  </w:style>
  <w:style w:type="character" w:styleId="PlaceholderText">
    <w:name w:val="Placeholder Text"/>
    <w:uiPriority w:val="99"/>
    <w:semiHidden/>
    <w:rsid w:val="008F1120"/>
    <w:rPr>
      <w:color w:val="808080"/>
    </w:rPr>
  </w:style>
  <w:style w:type="character" w:customStyle="1" w:styleId="Heading1Char">
    <w:name w:val="Heading 1 Char"/>
    <w:link w:val="Heading1"/>
    <w:uiPriority w:val="1"/>
    <w:rsid w:val="002F3950"/>
    <w:rPr>
      <w:rFonts w:eastAsia="Times New Roman" w:cs="Arial"/>
      <w:b/>
      <w:bCs/>
      <w:snapToGrid w:val="0"/>
      <w:sz w:val="24"/>
      <w:szCs w:val="22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52C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852CA0"/>
    <w:rPr>
      <w:rFonts w:ascii="Cambria" w:eastAsia="Times New Roman" w:hAnsi="Cambria"/>
      <w:color w:val="17365D"/>
      <w:spacing w:val="5"/>
      <w:kern w:val="28"/>
      <w:sz w:val="52"/>
      <w:szCs w:val="5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5003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DB6D4A"/>
    <w:rPr>
      <w:rFonts w:ascii="Times New Roman" w:eastAsia="Times New Roman" w:hAnsi="Times New Roman"/>
      <w:snapToGrid w:val="0"/>
      <w:sz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408C2"/>
    <w:rPr>
      <w:rFonts w:eastAsia="Times New Roman"/>
      <w:b/>
      <w:snapToGrid w:val="0"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DB6D4A"/>
    <w:rPr>
      <w:rFonts w:eastAsia="Times New Roman"/>
      <w:i/>
      <w:snapToGrid w:val="0"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DB6D4A"/>
    <w:rPr>
      <w:rFonts w:ascii="Times New Roman" w:eastAsia="Times New Roman" w:hAnsi="Times New Roman"/>
      <w:snapToGrid w:val="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B6D4A"/>
    <w:rPr>
      <w:rFonts w:eastAsia="Times New Roman"/>
      <w:b/>
      <w:snapToGrid w:val="0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rsid w:val="00DB6D4A"/>
    <w:rPr>
      <w:rFonts w:ascii="Times New Roman" w:eastAsia="Times New Roman" w:hAnsi="Times New Roman"/>
      <w:i/>
      <w:snapToGrid w:val="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B6D4A"/>
    <w:rPr>
      <w:rFonts w:ascii="Times New Roman" w:eastAsia="Times New Roman" w:hAnsi="Times New Roman"/>
      <w:b/>
      <w:snapToGrid w:val="0"/>
      <w:lang w:eastAsia="en-US"/>
    </w:rPr>
  </w:style>
  <w:style w:type="character" w:customStyle="1" w:styleId="Heading9Char">
    <w:name w:val="Heading 9 Char"/>
    <w:basedOn w:val="DefaultParagraphFont"/>
    <w:link w:val="Heading9"/>
    <w:rsid w:val="00DB6D4A"/>
    <w:rPr>
      <w:rFonts w:eastAsia="Times New Roman"/>
      <w:b/>
      <w:snapToGrid w:val="0"/>
      <w:sz w:val="18"/>
      <w:lang w:eastAsia="en-US"/>
    </w:rPr>
  </w:style>
  <w:style w:type="numbering" w:customStyle="1" w:styleId="NoList1">
    <w:name w:val="No List1"/>
    <w:next w:val="NoList"/>
    <w:uiPriority w:val="99"/>
    <w:semiHidden/>
    <w:rsid w:val="00DB6D4A"/>
  </w:style>
  <w:style w:type="paragraph" w:styleId="BodyText">
    <w:name w:val="Body Text"/>
    <w:basedOn w:val="Normal"/>
    <w:link w:val="BodyTextChar"/>
    <w:uiPriority w:val="1"/>
    <w:qFormat/>
    <w:rsid w:val="00DB6D4A"/>
    <w:pPr>
      <w:spacing w:after="0" w:line="240" w:lineRule="auto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DB6D4A"/>
    <w:pPr>
      <w:tabs>
        <w:tab w:val="left" w:pos="737"/>
        <w:tab w:val="left" w:pos="2155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B6D4A"/>
    <w:pPr>
      <w:tabs>
        <w:tab w:val="left" w:pos="851"/>
        <w:tab w:val="left" w:pos="2268"/>
      </w:tabs>
      <w:spacing w:after="0" w:line="240" w:lineRule="auto"/>
      <w:ind w:left="2268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BodyText21">
    <w:name w:val="Body Text 21"/>
    <w:basedOn w:val="Normal"/>
    <w:rsid w:val="00DB6D4A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FF0000"/>
      <w:szCs w:val="20"/>
    </w:rPr>
  </w:style>
  <w:style w:type="paragraph" w:styleId="BodyTextIndent3">
    <w:name w:val="Body Text Indent 3"/>
    <w:basedOn w:val="Normal"/>
    <w:link w:val="BodyTextIndent3Char"/>
    <w:rsid w:val="00DB6D4A"/>
    <w:pPr>
      <w:spacing w:after="0" w:line="240" w:lineRule="auto"/>
      <w:ind w:left="1701" w:hanging="1701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B6D4A"/>
    <w:rPr>
      <w:rFonts w:ascii="Times New Roman" w:eastAsia="Times New Roman" w:hAnsi="Times New Roman"/>
      <w:snapToGrid w:val="0"/>
      <w:lang w:eastAsia="en-US"/>
    </w:rPr>
  </w:style>
  <w:style w:type="paragraph" w:styleId="BodyText3">
    <w:name w:val="Body Text 3"/>
    <w:basedOn w:val="Normal"/>
    <w:link w:val="BodyText3Char"/>
    <w:rsid w:val="00DB6D4A"/>
    <w:pPr>
      <w:spacing w:after="0" w:line="240" w:lineRule="auto"/>
      <w:jc w:val="both"/>
    </w:pPr>
    <w:rPr>
      <w:rFonts w:ascii="Times New Roman" w:eastAsia="Times New Roman" w:hAnsi="Times New Roman"/>
      <w:b/>
      <w:i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DB6D4A"/>
    <w:rPr>
      <w:rFonts w:ascii="Times New Roman" w:eastAsia="Times New Roman" w:hAnsi="Times New Roman"/>
      <w:b/>
      <w:i/>
      <w:snapToGrid w:val="0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DB6D4A"/>
    <w:pPr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6D4A"/>
    <w:rPr>
      <w:rFonts w:ascii="Tahoma" w:eastAsia="Times New Roman" w:hAnsi="Tahoma"/>
      <w:snapToGrid w:val="0"/>
      <w:shd w:val="clear" w:color="auto" w:fill="000080"/>
      <w:lang w:eastAsia="en-US"/>
    </w:rPr>
  </w:style>
  <w:style w:type="paragraph" w:customStyle="1" w:styleId="H2">
    <w:name w:val="H2"/>
    <w:basedOn w:val="Normal"/>
    <w:next w:val="Normal"/>
    <w:rsid w:val="00DB6D4A"/>
    <w:pPr>
      <w:keepNext/>
      <w:spacing w:before="100" w:after="100" w:line="240" w:lineRule="auto"/>
    </w:pPr>
    <w:rPr>
      <w:rFonts w:ascii="Times New Roman" w:eastAsia="Times New Roman" w:hAnsi="Times New Roman"/>
      <w:b/>
      <w:snapToGrid w:val="0"/>
      <w:sz w:val="36"/>
      <w:szCs w:val="20"/>
    </w:rPr>
  </w:style>
  <w:style w:type="paragraph" w:customStyle="1" w:styleId="H4">
    <w:name w:val="H4"/>
    <w:basedOn w:val="Normal"/>
    <w:next w:val="Normal"/>
    <w:rsid w:val="00DB6D4A"/>
    <w:pPr>
      <w:keepNext/>
      <w:spacing w:before="100" w:after="100" w:line="240" w:lineRule="auto"/>
    </w:pPr>
    <w:rPr>
      <w:rFonts w:ascii="Times New Roman" w:eastAsia="Times New Roman" w:hAnsi="Times New Roman"/>
      <w:b/>
      <w:snapToGrid w:val="0"/>
      <w:sz w:val="24"/>
      <w:szCs w:val="20"/>
    </w:rPr>
  </w:style>
  <w:style w:type="character" w:styleId="Emphasis">
    <w:name w:val="Emphasis"/>
    <w:qFormat/>
    <w:rsid w:val="00DB6D4A"/>
    <w:rPr>
      <w:i/>
    </w:rPr>
  </w:style>
  <w:style w:type="paragraph" w:customStyle="1" w:styleId="DefinitionList">
    <w:name w:val="Definition List"/>
    <w:basedOn w:val="Normal"/>
    <w:next w:val="Normal"/>
    <w:rsid w:val="00DB6D4A"/>
    <w:pPr>
      <w:spacing w:after="0" w:line="240" w:lineRule="auto"/>
      <w:ind w:left="360"/>
    </w:pPr>
    <w:rPr>
      <w:rFonts w:ascii="Times New Roman" w:eastAsia="Times New Roman" w:hAnsi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B6D4A"/>
  </w:style>
  <w:style w:type="paragraph" w:styleId="BodyText2">
    <w:name w:val="Body Text 2"/>
    <w:basedOn w:val="Normal"/>
    <w:link w:val="BodyText2Char"/>
    <w:rsid w:val="00DB6D4A"/>
    <w:pPr>
      <w:widowControl w:val="0"/>
      <w:spacing w:after="0" w:line="240" w:lineRule="auto"/>
      <w:jc w:val="both"/>
    </w:pPr>
    <w:rPr>
      <w:rFonts w:ascii="Sabon" w:eastAsia="Times New Roman" w:hAnsi="Sabo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B6D4A"/>
    <w:rPr>
      <w:rFonts w:ascii="Sabon" w:eastAsia="Times New Roman" w:hAnsi="Sabon"/>
      <w:snapToGrid w:val="0"/>
      <w:sz w:val="24"/>
      <w:lang w:eastAsia="en-US"/>
    </w:rPr>
  </w:style>
  <w:style w:type="character" w:styleId="FollowedHyperlink">
    <w:name w:val="FollowedHyperlink"/>
    <w:uiPriority w:val="99"/>
    <w:rsid w:val="00DB6D4A"/>
    <w:rPr>
      <w:color w:val="800080"/>
      <w:u w:val="single"/>
    </w:rPr>
  </w:style>
  <w:style w:type="character" w:styleId="CommentReference">
    <w:name w:val="annotation reference"/>
    <w:uiPriority w:val="99"/>
    <w:semiHidden/>
    <w:rsid w:val="00DB6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D4A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4A"/>
    <w:rPr>
      <w:rFonts w:ascii="Times New Roman" w:eastAsia="Times New Roman" w:hAnsi="Times New Roman"/>
      <w:b/>
      <w:bCs/>
      <w:snapToGrid w:val="0"/>
      <w:lang w:eastAsia="en-US"/>
    </w:rPr>
  </w:style>
  <w:style w:type="paragraph" w:styleId="ListParagraph">
    <w:name w:val="List Paragraph"/>
    <w:basedOn w:val="Normal"/>
    <w:uiPriority w:val="1"/>
    <w:qFormat/>
    <w:rsid w:val="00DB6D4A"/>
    <w:pPr>
      <w:spacing w:after="0" w:line="240" w:lineRule="auto"/>
      <w:ind w:left="72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DB6D4A"/>
    <w:rPr>
      <w:rFonts w:ascii="SimSun" w:eastAsia="SimSun" w:hAnsi="SimSun"/>
    </w:rPr>
  </w:style>
  <w:style w:type="paragraph" w:styleId="NormalWeb">
    <w:name w:val="Normal (Web)"/>
    <w:basedOn w:val="Normal"/>
    <w:link w:val="NormalWebChar"/>
    <w:uiPriority w:val="99"/>
    <w:unhideWhenUsed/>
    <w:rsid w:val="00DB6D4A"/>
    <w:pPr>
      <w:spacing w:before="100" w:beforeAutospacing="1" w:after="100" w:afterAutospacing="1" w:line="240" w:lineRule="auto"/>
    </w:pPr>
    <w:rPr>
      <w:rFonts w:ascii="SimSun" w:eastAsia="SimSun" w:hAnsi="SimSu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character" w:customStyle="1" w:styleId="highlight">
    <w:name w:val="highlight"/>
    <w:basedOn w:val="DefaultParagraphFont"/>
    <w:rsid w:val="00DB6D4A"/>
  </w:style>
  <w:style w:type="character" w:customStyle="1" w:styleId="apple-converted-space">
    <w:name w:val="apple-converted-space"/>
    <w:rsid w:val="00DB6D4A"/>
  </w:style>
  <w:style w:type="table" w:styleId="TableGrid">
    <w:name w:val="Table Grid"/>
    <w:basedOn w:val="TableNormal"/>
    <w:uiPriority w:val="59"/>
    <w:rsid w:val="00DB6D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DB6D4A"/>
    <w:pPr>
      <w:spacing w:after="0" w:line="240" w:lineRule="auto"/>
      <w:jc w:val="center"/>
    </w:pPr>
    <w:rPr>
      <w:rFonts w:eastAsia="Times New Roman" w:cs="Arial"/>
      <w:noProof/>
      <w:snapToGrid w:val="0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B6D4A"/>
    <w:pPr>
      <w:spacing w:after="0" w:line="240" w:lineRule="auto"/>
    </w:pPr>
    <w:rPr>
      <w:rFonts w:eastAsia="Times New Roman" w:cs="Arial"/>
      <w:noProof/>
      <w:snapToGrid w:val="0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Headline">
    <w:name w:val="Headline"/>
    <w:rsid w:val="00DB6D4A"/>
    <w:pPr>
      <w:spacing w:line="450" w:lineRule="atLeast"/>
      <w:jc w:val="center"/>
    </w:pPr>
    <w:rPr>
      <w:rFonts w:eastAsia="Times New Roman"/>
      <w:b/>
      <w:sz w:val="36"/>
      <w:lang w:val="en-US" w:eastAsia="en-US"/>
    </w:rPr>
  </w:style>
  <w:style w:type="paragraph" w:customStyle="1" w:styleId="BodyText1">
    <w:name w:val="Body Text1"/>
    <w:rsid w:val="00DB6D4A"/>
    <w:pPr>
      <w:spacing w:line="300" w:lineRule="exact"/>
      <w:ind w:left="238" w:hanging="238"/>
    </w:pPr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B6D4A"/>
    <w:pPr>
      <w:outlineLvl w:val="9"/>
    </w:pPr>
    <w:rPr>
      <w:rFonts w:eastAsia="MS Gothic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rsid w:val="00E30559"/>
    <w:pPr>
      <w:tabs>
        <w:tab w:val="left" w:pos="1540"/>
        <w:tab w:val="right" w:leader="dot" w:pos="9629"/>
      </w:tabs>
      <w:spacing w:after="0" w:line="480" w:lineRule="auto"/>
      <w:ind w:left="567" w:hanging="567"/>
    </w:pPr>
    <w:rPr>
      <w:rFonts w:eastAsia="Times New Roman"/>
      <w:snapToGrid w:val="0"/>
      <w:szCs w:val="20"/>
    </w:rPr>
  </w:style>
  <w:style w:type="paragraph" w:styleId="TOC2">
    <w:name w:val="toc 2"/>
    <w:basedOn w:val="Normal"/>
    <w:next w:val="Normal"/>
    <w:autoRedefine/>
    <w:uiPriority w:val="39"/>
    <w:rsid w:val="00DB6D4A"/>
    <w:pPr>
      <w:tabs>
        <w:tab w:val="left" w:pos="1100"/>
        <w:tab w:val="right" w:leader="dot" w:pos="9629"/>
      </w:tabs>
      <w:spacing w:after="0" w:line="240" w:lineRule="auto"/>
      <w:ind w:left="1134" w:hanging="934"/>
    </w:pPr>
    <w:rPr>
      <w:rFonts w:ascii="Times New Roman" w:eastAsia="Times New Roman" w:hAnsi="Times New Roman"/>
      <w:snapToGrid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B6D4A"/>
    <w:pPr>
      <w:spacing w:after="0" w:line="240" w:lineRule="auto"/>
      <w:ind w:left="400"/>
    </w:pPr>
    <w:rPr>
      <w:rFonts w:ascii="Times New Roman" w:eastAsia="Times New Roman" w:hAnsi="Times New Roman"/>
      <w:snapToGrid w:val="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8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83D"/>
    <w:rPr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nid">
    <w:name w:val="snid"/>
    <w:basedOn w:val="Normal"/>
    <w:rsid w:val="00D93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21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D21E30"/>
  </w:style>
  <w:style w:type="numbering" w:customStyle="1" w:styleId="NoList2">
    <w:name w:val="No List2"/>
    <w:next w:val="NoList"/>
    <w:uiPriority w:val="99"/>
    <w:semiHidden/>
    <w:unhideWhenUsed/>
    <w:rsid w:val="00D21E30"/>
  </w:style>
  <w:style w:type="numbering" w:customStyle="1" w:styleId="NoList12">
    <w:name w:val="No List12"/>
    <w:next w:val="NoList"/>
    <w:uiPriority w:val="99"/>
    <w:semiHidden/>
    <w:unhideWhenUsed/>
    <w:rsid w:val="00D21E30"/>
  </w:style>
  <w:style w:type="numbering" w:customStyle="1" w:styleId="NoList3">
    <w:name w:val="No List3"/>
    <w:next w:val="NoList"/>
    <w:uiPriority w:val="99"/>
    <w:semiHidden/>
    <w:unhideWhenUsed/>
    <w:rsid w:val="00D21E30"/>
  </w:style>
  <w:style w:type="numbering" w:customStyle="1" w:styleId="NoList13">
    <w:name w:val="No List13"/>
    <w:next w:val="NoList"/>
    <w:uiPriority w:val="99"/>
    <w:semiHidden/>
    <w:unhideWhenUsed/>
    <w:rsid w:val="00D21E30"/>
  </w:style>
  <w:style w:type="numbering" w:customStyle="1" w:styleId="NoList4">
    <w:name w:val="No List4"/>
    <w:next w:val="NoList"/>
    <w:uiPriority w:val="99"/>
    <w:semiHidden/>
    <w:unhideWhenUsed/>
    <w:rsid w:val="00D21E30"/>
  </w:style>
  <w:style w:type="numbering" w:customStyle="1" w:styleId="NoList14">
    <w:name w:val="No List14"/>
    <w:next w:val="NoList"/>
    <w:uiPriority w:val="99"/>
    <w:semiHidden/>
    <w:unhideWhenUsed/>
    <w:rsid w:val="00D21E30"/>
  </w:style>
  <w:style w:type="table" w:customStyle="1" w:styleId="TableGrid1">
    <w:name w:val="Table Grid1"/>
    <w:basedOn w:val="TableNormal"/>
    <w:next w:val="TableGrid"/>
    <w:uiPriority w:val="59"/>
    <w:rsid w:val="004670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42FF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2">
    <w:name w:val="Table Grid2"/>
    <w:basedOn w:val="TableNormal"/>
    <w:next w:val="TableGrid"/>
    <w:uiPriority w:val="59"/>
    <w:rsid w:val="00076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E0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31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276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3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28" Type="http://schemas.microsoft.com/office/2011/relationships/people" Target="people.xml"/><Relationship Id="rId2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fessionalism\Clinical%20Effectiveness\Working%20group%20on%20cancer%20services\Datasets\Datas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9EEB22-FC3E-7D47-87DD-5CA676EDC8AF}">
  <we:reference id="wa104380773" version="1.0.0.2" store="en-US" storeType="OMEX"/>
  <we:alternateReferences>
    <we:reference id="wa104380773" version="1.0.0.2" store="WA10438077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95EE6-DF25-6947-80C4-190308B9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\Professionalism\Clinical Effectiveness\Working group on cancer services\Datasets\Dataset template.dotx</Template>
  <TotalTime>2</TotalTime>
  <Pages>2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Stewart</dc:creator>
  <cp:lastModifiedBy>Stacy</cp:lastModifiedBy>
  <cp:revision>3</cp:revision>
  <cp:lastPrinted>2019-05-01T08:40:00Z</cp:lastPrinted>
  <dcterms:created xsi:type="dcterms:W3CDTF">2019-05-01T08:42:00Z</dcterms:created>
  <dcterms:modified xsi:type="dcterms:W3CDTF">2019-05-01T08:42:00Z</dcterms:modified>
</cp:coreProperties>
</file>